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3876" w14:textId="77777777" w:rsidR="00A02BBE" w:rsidRPr="008B7ADA" w:rsidRDefault="00A02BBE" w:rsidP="00A47D18">
      <w:pPr>
        <w:tabs>
          <w:tab w:val="left" w:pos="6237"/>
        </w:tabs>
        <w:ind w:hanging="426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7EB3CF18" w14:textId="10921AEA" w:rsidR="00B320DE" w:rsidRPr="00D745E1" w:rsidRDefault="000F0477" w:rsidP="001C23C8">
      <w:pPr>
        <w:pStyle w:val="Heading1"/>
        <w:keepNext w:val="0"/>
        <w:spacing w:before="0" w:after="2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ИНДЕКСИ НА ПРОМИШЛЕНОТО ПРОИЗВОДСТВО ПРЕЗ </w:t>
      </w:r>
      <w:r w:rsidR="008D3F07"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="0077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1A332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Pr="00D745E1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</w:p>
    <w:p w14:paraId="417EE536" w14:textId="0AA5D5D4" w:rsidR="001A332C" w:rsidRPr="001A332C" w:rsidRDefault="001A332C" w:rsidP="006869DE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</w:pP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Индексът на промишленото производство</w:t>
      </w:r>
      <w:r w:rsidRPr="00777BEC">
        <w:rPr>
          <w:rFonts w:ascii="Times New Roman" w:eastAsia="Μοντέρνα" w:hAnsi="Times New Roman" w:cs="Times New Roman"/>
          <w:b w:val="0"/>
          <w:kern w:val="0"/>
          <w:sz w:val="24"/>
          <w:szCs w:val="24"/>
          <w:vertAlign w:val="superscript"/>
          <w:lang w:val="bg-BG"/>
        </w:rPr>
        <w:footnoteReference w:id="2"/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през </w:t>
      </w:r>
      <w:r w:rsidR="008D3F07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февруари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2024 г.</w:t>
      </w:r>
      <w:r w:rsidR="008D3F07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остава на равнището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8D3F07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на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предходния месец. Данните са предварителни и сезонно изгладени</w:t>
      </w:r>
      <w:r w:rsidRPr="00777BEC">
        <w:rPr>
          <w:rFonts w:ascii="Times New Roman" w:eastAsia="Μοντέρνα" w:hAnsi="Times New Roman" w:cs="Times New Roman"/>
          <w:b w:val="0"/>
          <w:kern w:val="0"/>
          <w:sz w:val="24"/>
          <w:szCs w:val="24"/>
          <w:vertAlign w:val="superscript"/>
          <w:lang w:val="bg-BG"/>
        </w:rPr>
        <w:footnoteReference w:id="3"/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</w:p>
    <w:p w14:paraId="3364788D" w14:textId="6B8D3334" w:rsidR="006869DE" w:rsidRPr="006869DE" w:rsidRDefault="001A332C" w:rsidP="006869DE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</w:pP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</w:t>
      </w:r>
      <w:r w:rsidRPr="001A332C">
        <w:rPr>
          <w:rFonts w:ascii="Times New Roman" w:eastAsia="Μοντέρνα" w:hAnsi="Times New Roman" w:cs="Times New Roman" w:hint="cs"/>
          <w:b w:val="0"/>
          <w:kern w:val="0"/>
          <w:sz w:val="24"/>
          <w:szCs w:val="24"/>
          <w:lang w:val="bg-BG"/>
        </w:rPr>
        <w:t>прямо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E8094E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февруари</w:t>
      </w:r>
      <w:r w:rsidRPr="006869DE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202</w:t>
      </w:r>
      <w:r w:rsidR="00784B0F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Pr="001A332C">
        <w:rPr>
          <w:rFonts w:ascii="Times New Roman" w:eastAsia="Μοντέρνα" w:hAnsi="Times New Roman" w:cs="Times New Roman" w:hint="cs"/>
          <w:b w:val="0"/>
          <w:kern w:val="0"/>
          <w:sz w:val="24"/>
          <w:szCs w:val="24"/>
          <w:lang w:val="bg-BG"/>
        </w:rPr>
        <w:t>г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 е регистриран</w:t>
      </w:r>
      <w:r w:rsidR="00306C0B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о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306C0B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намаление</w:t>
      </w:r>
      <w:r w:rsidR="00306C0B"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с </w:t>
      </w:r>
      <w:r w:rsidR="00E8094E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8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  <w:r w:rsidR="00E8094E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% на календарно изгладения</w:t>
      </w:r>
      <w:r w:rsidRPr="00777BEC">
        <w:rPr>
          <w:rFonts w:ascii="Times New Roman" w:eastAsia="Μοντέρνα" w:hAnsi="Times New Roman" w:cs="Times New Roman"/>
          <w:b w:val="0"/>
          <w:kern w:val="0"/>
          <w:sz w:val="24"/>
          <w:szCs w:val="24"/>
          <w:vertAlign w:val="superscript"/>
          <w:lang w:val="bg-BG"/>
        </w:rPr>
        <w:footnoteReference w:id="4"/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индекс на промишленото производство.</w:t>
      </w:r>
    </w:p>
    <w:p w14:paraId="0162475C" w14:textId="1BE351AB" w:rsidR="00CC1F5A" w:rsidRDefault="000F0477" w:rsidP="00735078">
      <w:pPr>
        <w:spacing w:before="120"/>
        <w:jc w:val="center"/>
        <w:rPr>
          <w:rFonts w:ascii="Times New Roman" w:hAnsi="Times New Roman"/>
          <w:b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Фиг. 1. Индекси на промишленото</w:t>
      </w:r>
      <w:r w:rsidR="00580FDC" w:rsidRPr="00D745E1">
        <w:rPr>
          <w:rFonts w:ascii="Times New Roman" w:hAnsi="Times New Roman"/>
          <w:b/>
          <w:szCs w:val="24"/>
          <w:lang w:val="bg-BG"/>
        </w:rPr>
        <w:t xml:space="preserve"> производство</w:t>
      </w:r>
      <w:r w:rsidR="00401F1F" w:rsidRPr="00D745E1">
        <w:rPr>
          <w:rFonts w:ascii="Times New Roman" w:hAnsi="Times New Roman"/>
          <w:b/>
          <w:szCs w:val="24"/>
          <w:lang w:val="bg-BG"/>
        </w:rPr>
        <w:t xml:space="preserve"> </w:t>
      </w:r>
      <w:r w:rsidR="001B2ACD" w:rsidRPr="00550F12">
        <w:rPr>
          <w:rFonts w:ascii="Times New Roman" w:hAnsi="Times New Roman"/>
          <w:b/>
          <w:lang w:val="bg-BG"/>
        </w:rPr>
        <w:t>(2015 = 100)</w:t>
      </w:r>
    </w:p>
    <w:p w14:paraId="5A1C0840" w14:textId="5DAFD8D7" w:rsidR="005B33CC" w:rsidRPr="00550F12" w:rsidRDefault="005B33CC" w:rsidP="009051EC">
      <w:pPr>
        <w:spacing w:before="120"/>
        <w:jc w:val="center"/>
        <w:rPr>
          <w:rFonts w:ascii="Times New Roman" w:hAnsi="Times New Roman"/>
          <w:b/>
          <w:lang w:val="bg-BG"/>
        </w:rPr>
      </w:pPr>
    </w:p>
    <w:p w14:paraId="3694887F" w14:textId="1AC3C3EE" w:rsidR="00B56B66" w:rsidRDefault="00E97E45" w:rsidP="00634B1C">
      <w:pPr>
        <w:tabs>
          <w:tab w:val="left" w:pos="7875"/>
        </w:tabs>
        <w:ind w:hanging="993"/>
        <w:jc w:val="both"/>
        <w:rPr>
          <w:rFonts w:ascii="Times New Roman" w:hAnsi="Times New Roman"/>
        </w:rPr>
      </w:pPr>
      <w:r w:rsidRPr="00BB772C">
        <w:rPr>
          <w:rFonts w:ascii="Times New Roman" w:hAnsi="Times New Roman"/>
          <w:lang w:val="ru-RU"/>
        </w:rPr>
        <w:tab/>
      </w:r>
      <w:r w:rsidR="00A11081">
        <w:rPr>
          <w:rFonts w:ascii="Times New Roman" w:hAnsi="Times New Roman"/>
          <w:lang w:val="ru-RU"/>
        </w:rPr>
        <w:object w:dxaOrig="14631" w:dyaOrig="9533" w14:anchorId="62761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37.5pt" o:ole="">
            <v:imagedata r:id="rId8" o:title=""/>
          </v:shape>
          <o:OLEObject Type="Embed" ProgID="Excel.Sheet.8" ShapeID="_x0000_i1025" DrawAspect="Content" ObjectID="_1773742118" r:id="rId9"/>
        </w:object>
      </w:r>
    </w:p>
    <w:p w14:paraId="4EBED6DA" w14:textId="77777777" w:rsidR="005B33CC" w:rsidRPr="00D745E1" w:rsidRDefault="005B33CC" w:rsidP="00634B1C">
      <w:pPr>
        <w:tabs>
          <w:tab w:val="left" w:pos="7875"/>
        </w:tabs>
        <w:ind w:hanging="993"/>
        <w:jc w:val="both"/>
        <w:rPr>
          <w:rFonts w:ascii="Times New Roman" w:hAnsi="Times New Roman"/>
          <w:b/>
          <w:szCs w:val="24"/>
          <w:lang w:val="bg-BG"/>
        </w:rPr>
      </w:pPr>
    </w:p>
    <w:p w14:paraId="6B6FE399" w14:textId="77777777" w:rsidR="006869DE" w:rsidRDefault="006869DE" w:rsidP="00F42CA0">
      <w:pPr>
        <w:spacing w:before="120"/>
        <w:ind w:firstLine="709"/>
        <w:rPr>
          <w:rFonts w:ascii="Times New Roman" w:hAnsi="Times New Roman"/>
          <w:b/>
          <w:szCs w:val="24"/>
          <w:lang w:val="bg-BG"/>
        </w:rPr>
      </w:pPr>
    </w:p>
    <w:p w14:paraId="7B453961" w14:textId="2231CC1B" w:rsidR="00B56B66" w:rsidRDefault="000F0477" w:rsidP="00F42CA0">
      <w:pPr>
        <w:spacing w:before="120"/>
        <w:ind w:firstLine="709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Месечни изменения</w:t>
      </w:r>
    </w:p>
    <w:p w14:paraId="5FA0B6D8" w14:textId="40681BA5" w:rsidR="001A332C" w:rsidRPr="001A332C" w:rsidRDefault="001A332C" w:rsidP="006869D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A332C">
        <w:rPr>
          <w:rFonts w:ascii="Times New Roman" w:hAnsi="Times New Roman" w:hint="cs"/>
          <w:szCs w:val="24"/>
          <w:lang w:val="bg-BG"/>
        </w:rPr>
        <w:t>Намаление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спрямо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предходния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месец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отчетено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в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добивната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промишленост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="001A32DB">
        <w:rPr>
          <w:rFonts w:ascii="Times New Roman" w:hAnsi="Times New Roman"/>
          <w:szCs w:val="24"/>
          <w:lang w:val="bg-BG"/>
        </w:rPr>
        <w:t>9</w:t>
      </w:r>
      <w:r w:rsidRPr="001A332C">
        <w:rPr>
          <w:rFonts w:ascii="Times New Roman" w:hAnsi="Times New Roman"/>
          <w:szCs w:val="24"/>
          <w:lang w:val="bg-BG"/>
        </w:rPr>
        <w:t>.</w:t>
      </w:r>
      <w:r w:rsidR="001A32DB">
        <w:rPr>
          <w:rFonts w:ascii="Times New Roman" w:hAnsi="Times New Roman"/>
          <w:szCs w:val="24"/>
          <w:lang w:val="bg-BG"/>
        </w:rPr>
        <w:t>8</w:t>
      </w:r>
      <w:r w:rsidRPr="001A332C">
        <w:rPr>
          <w:rFonts w:ascii="Times New Roman" w:hAnsi="Times New Roman"/>
          <w:szCs w:val="24"/>
          <w:lang w:val="bg-BG"/>
        </w:rPr>
        <w:t xml:space="preserve">%, </w:t>
      </w:r>
      <w:r w:rsidR="001A32DB" w:rsidRPr="001A32DB">
        <w:rPr>
          <w:rFonts w:ascii="Times New Roman" w:hAnsi="Times New Roman" w:hint="cs"/>
          <w:szCs w:val="24"/>
          <w:lang w:val="bg-BG"/>
        </w:rPr>
        <w:t>при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производството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и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разпределението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на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електрическа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и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топлоенергия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и</w:t>
      </w:r>
      <w:r w:rsidR="001A32DB" w:rsidRPr="001A32DB">
        <w:rPr>
          <w:rFonts w:ascii="Times New Roman" w:hAnsi="Times New Roman"/>
          <w:szCs w:val="24"/>
          <w:lang w:val="bg-BG"/>
        </w:rPr>
        <w:t xml:space="preserve"> </w:t>
      </w:r>
      <w:r w:rsidR="001A32DB" w:rsidRPr="001A32DB">
        <w:rPr>
          <w:rFonts w:ascii="Times New Roman" w:hAnsi="Times New Roman" w:hint="cs"/>
          <w:szCs w:val="24"/>
          <w:lang w:val="bg-BG"/>
        </w:rPr>
        <w:t>газ</w:t>
      </w:r>
      <w:r w:rsidR="001A32DB" w:rsidRPr="001A32DB">
        <w:rPr>
          <w:rFonts w:ascii="Times New Roman" w:hAnsi="Times New Roman"/>
          <w:szCs w:val="24"/>
          <w:lang w:val="bg-BG"/>
        </w:rPr>
        <w:t xml:space="preserve"> - </w:t>
      </w:r>
      <w:r w:rsidR="001A32DB" w:rsidRPr="001A32DB">
        <w:rPr>
          <w:rFonts w:ascii="Times New Roman" w:hAnsi="Times New Roman" w:hint="cs"/>
          <w:szCs w:val="24"/>
          <w:lang w:val="bg-BG"/>
        </w:rPr>
        <w:t>с</w:t>
      </w:r>
      <w:r w:rsidR="001A32DB" w:rsidRPr="001A32DB">
        <w:rPr>
          <w:rFonts w:ascii="Times New Roman" w:hAnsi="Times New Roman"/>
          <w:szCs w:val="24"/>
          <w:lang w:val="bg-BG"/>
        </w:rPr>
        <w:t xml:space="preserve"> 0.8%</w:t>
      </w:r>
      <w:r w:rsidR="001A32DB">
        <w:rPr>
          <w:rFonts w:ascii="Times New Roman" w:hAnsi="Times New Roman"/>
          <w:szCs w:val="24"/>
          <w:lang w:val="bg-BG"/>
        </w:rPr>
        <w:t xml:space="preserve">, а увеличение </w:t>
      </w:r>
      <w:r w:rsidRPr="001A332C">
        <w:rPr>
          <w:rFonts w:ascii="Times New Roman" w:hAnsi="Times New Roman" w:hint="cs"/>
          <w:szCs w:val="24"/>
          <w:lang w:val="bg-BG"/>
        </w:rPr>
        <w:t>в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преработващата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промишленост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2.</w:t>
      </w:r>
      <w:r w:rsidR="001A32DB">
        <w:rPr>
          <w:rFonts w:ascii="Times New Roman" w:hAnsi="Times New Roman"/>
          <w:szCs w:val="24"/>
          <w:lang w:val="bg-BG"/>
        </w:rPr>
        <w:t>9</w:t>
      </w:r>
      <w:r w:rsidRPr="001A332C">
        <w:rPr>
          <w:rFonts w:ascii="Times New Roman" w:hAnsi="Times New Roman"/>
          <w:szCs w:val="24"/>
          <w:lang w:val="bg-BG"/>
        </w:rPr>
        <w:t>%</w:t>
      </w:r>
      <w:r w:rsidR="001A32DB">
        <w:rPr>
          <w:rFonts w:ascii="Times New Roman" w:hAnsi="Times New Roman"/>
          <w:szCs w:val="24"/>
          <w:lang w:val="bg-BG"/>
        </w:rPr>
        <w:t>.</w:t>
      </w:r>
    </w:p>
    <w:p w14:paraId="306734C2" w14:textId="1CD11588" w:rsidR="00B348A8" w:rsidRDefault="001A332C" w:rsidP="00C41B70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A332C">
        <w:rPr>
          <w:rFonts w:ascii="Times New Roman" w:hAnsi="Times New Roman" w:hint="cs"/>
          <w:szCs w:val="24"/>
          <w:lang w:val="bg-BG"/>
        </w:rPr>
        <w:t>По</w:t>
      </w:r>
      <w:r w:rsidRPr="001A332C">
        <w:rPr>
          <w:rFonts w:ascii="Times New Roman" w:hAnsi="Times New Roman"/>
          <w:szCs w:val="24"/>
          <w:lang w:val="bg-BG"/>
        </w:rPr>
        <w:t>-</w:t>
      </w:r>
      <w:r w:rsidRPr="001A332C">
        <w:rPr>
          <w:rFonts w:ascii="Times New Roman" w:hAnsi="Times New Roman" w:hint="cs"/>
          <w:szCs w:val="24"/>
          <w:lang w:val="bg-BG"/>
        </w:rPr>
        <w:t>значителен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="00C41B70">
        <w:rPr>
          <w:rFonts w:ascii="Times New Roman" w:hAnsi="Times New Roman"/>
          <w:szCs w:val="24"/>
          <w:lang w:val="bg-BG"/>
        </w:rPr>
        <w:t>ръст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в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преработващата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промишленост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наблюдава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при</w:t>
      </w:r>
      <w:r w:rsidRPr="001A332C">
        <w:rPr>
          <w:rFonts w:ascii="Times New Roman" w:hAnsi="Times New Roman"/>
          <w:szCs w:val="24"/>
          <w:lang w:val="bg-BG"/>
        </w:rPr>
        <w:t xml:space="preserve">: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тютюневи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изделия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2</w:t>
      </w:r>
      <w:r w:rsidR="00C41B70">
        <w:rPr>
          <w:rFonts w:ascii="Times New Roman" w:hAnsi="Times New Roman"/>
          <w:szCs w:val="24"/>
          <w:lang w:val="bg-BG"/>
        </w:rPr>
        <w:t>9</w:t>
      </w:r>
      <w:r w:rsidRPr="001A332C">
        <w:rPr>
          <w:rFonts w:ascii="Times New Roman" w:hAnsi="Times New Roman"/>
          <w:szCs w:val="24"/>
          <w:lang w:val="bg-BG"/>
        </w:rPr>
        <w:t>.</w:t>
      </w:r>
      <w:r w:rsidR="00C41B70">
        <w:rPr>
          <w:rFonts w:ascii="Times New Roman" w:hAnsi="Times New Roman"/>
          <w:szCs w:val="24"/>
          <w:lang w:val="bg-BG"/>
        </w:rPr>
        <w:t>4</w:t>
      </w:r>
      <w:r w:rsidRPr="001A332C">
        <w:rPr>
          <w:rFonts w:ascii="Times New Roman" w:hAnsi="Times New Roman"/>
          <w:szCs w:val="24"/>
          <w:lang w:val="bg-BG"/>
        </w:rPr>
        <w:t xml:space="preserve">%, </w:t>
      </w:r>
      <w:r w:rsidR="00C41B70" w:rsidRPr="00C41B70">
        <w:rPr>
          <w:rFonts w:ascii="Times New Roman" w:hAnsi="Times New Roman" w:hint="cs"/>
          <w:szCs w:val="24"/>
          <w:lang w:val="bg-BG"/>
        </w:rPr>
        <w:t>производството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на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компютърна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комуникационна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техника</w:t>
      </w:r>
      <w:r w:rsidR="00C41B70" w:rsidRPr="00C41B70">
        <w:rPr>
          <w:rFonts w:ascii="Times New Roman" w:hAnsi="Times New Roman"/>
          <w:szCs w:val="24"/>
          <w:lang w:val="bg-BG"/>
        </w:rPr>
        <w:t xml:space="preserve">, </w:t>
      </w:r>
      <w:r w:rsidR="00C41B70" w:rsidRPr="00C41B70">
        <w:rPr>
          <w:rFonts w:ascii="Times New Roman" w:hAnsi="Times New Roman" w:hint="cs"/>
          <w:szCs w:val="24"/>
          <w:lang w:val="bg-BG"/>
        </w:rPr>
        <w:t>електронни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оптични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продукти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- </w:t>
      </w:r>
      <w:r w:rsidR="00C41B70" w:rsidRPr="00C41B70">
        <w:rPr>
          <w:rFonts w:ascii="Times New Roman" w:hAnsi="Times New Roman" w:hint="cs"/>
          <w:szCs w:val="24"/>
          <w:lang w:val="bg-BG"/>
        </w:rPr>
        <w:t>с</w:t>
      </w:r>
      <w:r w:rsidR="00C41B70" w:rsidRPr="00C41B70">
        <w:rPr>
          <w:rFonts w:ascii="Times New Roman" w:hAnsi="Times New Roman"/>
          <w:szCs w:val="24"/>
          <w:lang w:val="bg-BG"/>
        </w:rPr>
        <w:t xml:space="preserve"> 1</w:t>
      </w:r>
      <w:r w:rsidR="00C41B70">
        <w:rPr>
          <w:rFonts w:ascii="Times New Roman" w:hAnsi="Times New Roman"/>
          <w:szCs w:val="24"/>
          <w:lang w:val="bg-BG"/>
        </w:rPr>
        <w:t>8</w:t>
      </w:r>
      <w:r w:rsidR="00C41B70" w:rsidRPr="00C41B70">
        <w:rPr>
          <w:rFonts w:ascii="Times New Roman" w:hAnsi="Times New Roman"/>
          <w:szCs w:val="24"/>
          <w:lang w:val="bg-BG"/>
        </w:rPr>
        <w:t>.</w:t>
      </w:r>
      <w:r w:rsidR="00C41B70">
        <w:rPr>
          <w:rFonts w:ascii="Times New Roman" w:hAnsi="Times New Roman"/>
          <w:szCs w:val="24"/>
          <w:lang w:val="bg-BG"/>
        </w:rPr>
        <w:t>6</w:t>
      </w:r>
      <w:r w:rsidR="00C41B70" w:rsidRPr="00C41B70">
        <w:rPr>
          <w:rFonts w:ascii="Times New Roman" w:hAnsi="Times New Roman"/>
          <w:szCs w:val="24"/>
          <w:lang w:val="bg-BG"/>
        </w:rPr>
        <w:t>%</w:t>
      </w:r>
      <w:r w:rsidR="00C41B70">
        <w:rPr>
          <w:rFonts w:ascii="Times New Roman" w:hAnsi="Times New Roman"/>
          <w:szCs w:val="24"/>
          <w:lang w:val="bg-BG"/>
        </w:rPr>
        <w:t xml:space="preserve">, </w:t>
      </w:r>
      <w:r w:rsidR="00C41B70" w:rsidRPr="00C41B70">
        <w:rPr>
          <w:rFonts w:ascii="Times New Roman" w:hAnsi="Times New Roman" w:hint="cs"/>
          <w:szCs w:val="24"/>
          <w:lang w:val="bg-BG"/>
        </w:rPr>
        <w:t>производството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на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изделия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от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други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неметални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минерални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</w:t>
      </w:r>
      <w:r w:rsidR="00C41B70" w:rsidRPr="00C41B70">
        <w:rPr>
          <w:rFonts w:ascii="Times New Roman" w:hAnsi="Times New Roman" w:hint="cs"/>
          <w:szCs w:val="24"/>
          <w:lang w:val="bg-BG"/>
        </w:rPr>
        <w:t>суровини</w:t>
      </w:r>
      <w:r w:rsidR="00C41B70" w:rsidRPr="00C41B70">
        <w:rPr>
          <w:rFonts w:ascii="Times New Roman" w:hAnsi="Times New Roman"/>
          <w:szCs w:val="24"/>
          <w:lang w:val="bg-BG"/>
        </w:rPr>
        <w:t xml:space="preserve"> - </w:t>
      </w:r>
      <w:r w:rsidR="00C41B70" w:rsidRPr="00C41B70">
        <w:rPr>
          <w:rFonts w:ascii="Times New Roman" w:hAnsi="Times New Roman" w:hint="cs"/>
          <w:szCs w:val="24"/>
          <w:lang w:val="bg-BG"/>
        </w:rPr>
        <w:t>с</w:t>
      </w:r>
      <w:r w:rsidR="00C41B70">
        <w:rPr>
          <w:rFonts w:ascii="Times New Roman" w:hAnsi="Times New Roman"/>
          <w:szCs w:val="24"/>
          <w:lang w:val="bg-BG"/>
        </w:rPr>
        <w:t xml:space="preserve"> 15.0</w:t>
      </w:r>
      <w:r w:rsidR="00C41B70" w:rsidRPr="00C41B70">
        <w:rPr>
          <w:rFonts w:ascii="Times New Roman" w:hAnsi="Times New Roman"/>
          <w:szCs w:val="24"/>
          <w:lang w:val="bg-BG"/>
        </w:rPr>
        <w:t>%</w:t>
      </w:r>
      <w:r w:rsidR="00C41B70">
        <w:rPr>
          <w:rFonts w:ascii="Times New Roman" w:hAnsi="Times New Roman"/>
          <w:szCs w:val="24"/>
          <w:lang w:val="bg-BG"/>
        </w:rPr>
        <w:t>.</w:t>
      </w:r>
      <w:r w:rsidR="009E08BA">
        <w:rPr>
          <w:rFonts w:ascii="Times New Roman" w:hAnsi="Times New Roman"/>
          <w:szCs w:val="24"/>
          <w:lang w:val="bg-BG"/>
        </w:rPr>
        <w:t xml:space="preserve"> </w:t>
      </w:r>
    </w:p>
    <w:p w14:paraId="5FD10326" w14:textId="24C8EE60" w:rsidR="00FF603E" w:rsidRDefault="00C41B70" w:rsidP="00C41B70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Спад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е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регистриран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при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</w:t>
      </w:r>
      <w:r w:rsidRPr="00C41B70">
        <w:rPr>
          <w:rFonts w:ascii="Times New Roman" w:hAnsi="Times New Roman" w:hint="cs"/>
          <w:szCs w:val="24"/>
          <w:lang w:val="bg-BG"/>
        </w:rPr>
        <w:t>роизводство</w:t>
      </w:r>
      <w:r>
        <w:rPr>
          <w:rFonts w:ascii="Times New Roman" w:hAnsi="Times New Roman"/>
          <w:szCs w:val="24"/>
          <w:lang w:val="bg-BG"/>
        </w:rPr>
        <w:t>то</w:t>
      </w:r>
      <w:r w:rsidRPr="00C41B70">
        <w:rPr>
          <w:rFonts w:ascii="Times New Roman" w:hAnsi="Times New Roman"/>
          <w:szCs w:val="24"/>
          <w:lang w:val="bg-BG"/>
        </w:rPr>
        <w:t xml:space="preserve">, </w:t>
      </w:r>
      <w:r w:rsidRPr="00C41B70">
        <w:rPr>
          <w:rFonts w:ascii="Times New Roman" w:hAnsi="Times New Roman" w:hint="cs"/>
          <w:szCs w:val="24"/>
          <w:lang w:val="bg-BG"/>
        </w:rPr>
        <w:t>некласифицирано</w:t>
      </w:r>
      <w:r w:rsidRPr="00C41B70">
        <w:rPr>
          <w:rFonts w:ascii="Times New Roman" w:hAnsi="Times New Roman"/>
          <w:szCs w:val="24"/>
          <w:lang w:val="bg-BG"/>
        </w:rPr>
        <w:t xml:space="preserve"> </w:t>
      </w:r>
      <w:r w:rsidRPr="00C41B70">
        <w:rPr>
          <w:rFonts w:ascii="Times New Roman" w:hAnsi="Times New Roman" w:hint="cs"/>
          <w:szCs w:val="24"/>
          <w:lang w:val="bg-BG"/>
        </w:rPr>
        <w:t>другаде</w:t>
      </w:r>
      <w:r>
        <w:rPr>
          <w:rFonts w:ascii="Times New Roman" w:hAnsi="Times New Roman"/>
          <w:szCs w:val="24"/>
          <w:lang w:val="bg-BG"/>
        </w:rPr>
        <w:t xml:space="preserve"> - с 10.0%, </w:t>
      </w:r>
      <w:r w:rsidR="001A332C"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на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метални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изделия</w:t>
      </w:r>
      <w:r w:rsidR="001A332C" w:rsidRPr="001A332C">
        <w:rPr>
          <w:rFonts w:ascii="Times New Roman" w:hAnsi="Times New Roman"/>
          <w:szCs w:val="24"/>
          <w:lang w:val="bg-BG"/>
        </w:rPr>
        <w:t xml:space="preserve">, </w:t>
      </w:r>
      <w:r w:rsidR="001A332C" w:rsidRPr="001A332C">
        <w:rPr>
          <w:rFonts w:ascii="Times New Roman" w:hAnsi="Times New Roman" w:hint="cs"/>
          <w:szCs w:val="24"/>
          <w:lang w:val="bg-BG"/>
        </w:rPr>
        <w:t>без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машини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1A332C" w:rsidRPr="001A332C">
        <w:rPr>
          <w:rFonts w:ascii="Times New Roman" w:hAnsi="Times New Roman" w:hint="cs"/>
          <w:szCs w:val="24"/>
          <w:lang w:val="bg-BG"/>
        </w:rPr>
        <w:t>и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  <w:r w:rsidR="00E75778" w:rsidRPr="001A332C">
        <w:rPr>
          <w:rFonts w:ascii="Times New Roman" w:hAnsi="Times New Roman"/>
          <w:szCs w:val="24"/>
          <w:lang w:val="bg-BG"/>
        </w:rPr>
        <w:t>оборудване</w:t>
      </w:r>
      <w:r w:rsidR="001A332C" w:rsidRPr="001A332C">
        <w:rPr>
          <w:rFonts w:ascii="Times New Roman" w:hAnsi="Times New Roman"/>
          <w:szCs w:val="24"/>
          <w:lang w:val="bg-BG"/>
        </w:rPr>
        <w:t xml:space="preserve"> - </w:t>
      </w:r>
      <w:r w:rsidR="001A332C" w:rsidRPr="001A332C">
        <w:rPr>
          <w:rFonts w:ascii="Times New Roman" w:hAnsi="Times New Roman" w:hint="cs"/>
          <w:szCs w:val="24"/>
          <w:lang w:val="bg-BG"/>
        </w:rPr>
        <w:t>с</w:t>
      </w:r>
      <w:r w:rsidR="00C97A1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8</w:t>
      </w:r>
      <w:r w:rsidR="00C97A1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9</w:t>
      </w:r>
      <w:r w:rsidR="001A332C" w:rsidRPr="001A332C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.</w:t>
      </w:r>
      <w:r w:rsidR="001A332C" w:rsidRPr="001A332C">
        <w:rPr>
          <w:rFonts w:ascii="Times New Roman" w:hAnsi="Times New Roman"/>
          <w:szCs w:val="24"/>
          <w:lang w:val="bg-BG"/>
        </w:rPr>
        <w:t xml:space="preserve"> </w:t>
      </w:r>
    </w:p>
    <w:p w14:paraId="02F823D3" w14:textId="77777777" w:rsidR="006869DE" w:rsidRPr="00D745E1" w:rsidRDefault="006869DE" w:rsidP="006869D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7835A10E" w14:textId="77777777" w:rsidR="002D14E0" w:rsidRPr="006869DE" w:rsidRDefault="000F0477" w:rsidP="006869DE">
      <w:pPr>
        <w:pStyle w:val="BodyText"/>
        <w:spacing w:after="0"/>
        <w:ind w:left="-567" w:firstLine="567"/>
        <w:jc w:val="center"/>
        <w:rPr>
          <w:b/>
          <w:sz w:val="24"/>
          <w:szCs w:val="24"/>
          <w:lang w:val="bg-BG"/>
        </w:rPr>
      </w:pPr>
      <w:r w:rsidRPr="006869DE">
        <w:rPr>
          <w:b/>
          <w:sz w:val="24"/>
          <w:szCs w:val="24"/>
          <w:lang w:val="bg-BG"/>
        </w:rPr>
        <w:t>Фиг. 2. Изменение на индекса на промишленото производство спрямо предходния месец</w:t>
      </w:r>
    </w:p>
    <w:p w14:paraId="3C708E6C" w14:textId="48980A06" w:rsidR="000F0477" w:rsidRPr="006869DE" w:rsidRDefault="000F0477" w:rsidP="006869DE">
      <w:pPr>
        <w:pStyle w:val="BodyText"/>
        <w:spacing w:after="0"/>
        <w:ind w:left="-567" w:firstLine="567"/>
        <w:jc w:val="center"/>
        <w:rPr>
          <w:b/>
          <w:sz w:val="24"/>
          <w:szCs w:val="24"/>
          <w:lang w:val="bg-BG"/>
        </w:rPr>
      </w:pPr>
      <w:r w:rsidRPr="006869DE">
        <w:rPr>
          <w:b/>
          <w:sz w:val="24"/>
          <w:szCs w:val="24"/>
          <w:lang w:val="bg-BG"/>
        </w:rPr>
        <w:t>(Сезонно изгладени)</w:t>
      </w:r>
    </w:p>
    <w:p w14:paraId="362B3E71" w14:textId="00C930FC" w:rsidR="00F87D00" w:rsidRDefault="00F87D00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4168D377" w14:textId="77777777" w:rsidR="00B835DE" w:rsidRPr="005319A3" w:rsidRDefault="00B835DE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7D48DC64" w14:textId="113E6DD7" w:rsidR="00FF603E" w:rsidRDefault="00A11081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4616" w:dyaOrig="9519" w14:anchorId="1A7C1F6A">
          <v:shape id="_x0000_i1026" type="#_x0000_t75" style="width:518.25pt;height:338.25pt" o:ole="">
            <v:imagedata r:id="rId10" o:title=""/>
          </v:shape>
          <o:OLEObject Type="Embed" ProgID="Excel.Sheet.8" ShapeID="_x0000_i1026" DrawAspect="Content" ObjectID="_1773742119" r:id="rId11"/>
        </w:object>
      </w:r>
    </w:p>
    <w:p w14:paraId="41898033" w14:textId="10508D49" w:rsidR="002D14E0" w:rsidRPr="00D745E1" w:rsidRDefault="002D14E0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</w:p>
    <w:p w14:paraId="0E8C9E2D" w14:textId="3367CB44" w:rsidR="00F63009" w:rsidRDefault="00F63009" w:rsidP="006869DE">
      <w:pPr>
        <w:spacing w:before="160"/>
        <w:jc w:val="both"/>
        <w:rPr>
          <w:rFonts w:ascii="Times New Roman" w:hAnsi="Times New Roman"/>
          <w:b/>
          <w:szCs w:val="24"/>
          <w:lang w:val="bg-BG"/>
        </w:rPr>
      </w:pPr>
    </w:p>
    <w:p w14:paraId="394BCABB" w14:textId="3C55248E" w:rsidR="000F0477" w:rsidRPr="006869DE" w:rsidRDefault="000F0477" w:rsidP="006869DE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6869DE">
        <w:rPr>
          <w:rFonts w:ascii="Times New Roman" w:hAnsi="Times New Roman"/>
          <w:b/>
          <w:szCs w:val="24"/>
          <w:lang w:val="bg-BG"/>
        </w:rPr>
        <w:lastRenderedPageBreak/>
        <w:t>Годишни изменения</w:t>
      </w:r>
    </w:p>
    <w:p w14:paraId="0BCB8688" w14:textId="4EF80E5B" w:rsidR="001A332C" w:rsidRPr="006869DE" w:rsidRDefault="001A332C" w:rsidP="006869DE">
      <w:pPr>
        <w:pStyle w:val="BodyText"/>
        <w:tabs>
          <w:tab w:val="left" w:pos="851"/>
        </w:tabs>
        <w:spacing w:before="120" w:after="0"/>
        <w:ind w:firstLine="709"/>
        <w:jc w:val="both"/>
        <w:rPr>
          <w:sz w:val="24"/>
          <w:szCs w:val="24"/>
          <w:lang w:val="bg-BG"/>
        </w:rPr>
      </w:pP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годишна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база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спад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промишленото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производство</w:t>
      </w:r>
      <w:r w:rsidRPr="006869DE">
        <w:rPr>
          <w:sz w:val="24"/>
          <w:szCs w:val="24"/>
          <w:lang w:val="bg-BG"/>
        </w:rPr>
        <w:t xml:space="preserve">, </w:t>
      </w:r>
      <w:r w:rsidRPr="006869DE">
        <w:rPr>
          <w:rFonts w:hint="cs"/>
          <w:sz w:val="24"/>
          <w:szCs w:val="24"/>
          <w:lang w:val="bg-BG"/>
        </w:rPr>
        <w:t>изчислен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календарно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изгладените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данни</w:t>
      </w:r>
      <w:r w:rsidRPr="006869DE">
        <w:rPr>
          <w:sz w:val="24"/>
          <w:szCs w:val="24"/>
          <w:lang w:val="bg-BG"/>
        </w:rPr>
        <w:t xml:space="preserve">, </w:t>
      </w:r>
      <w:r w:rsidRPr="006869DE">
        <w:rPr>
          <w:rFonts w:hint="cs"/>
          <w:sz w:val="24"/>
          <w:szCs w:val="24"/>
          <w:lang w:val="bg-BG"/>
        </w:rPr>
        <w:t>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отчетен</w:t>
      </w:r>
      <w:r w:rsidRPr="006869DE">
        <w:rPr>
          <w:sz w:val="24"/>
          <w:szCs w:val="24"/>
          <w:lang w:val="bg-BG"/>
        </w:rPr>
        <w:t xml:space="preserve"> </w:t>
      </w:r>
      <w:r w:rsidR="00B835DE" w:rsidRPr="00B835DE">
        <w:rPr>
          <w:rFonts w:hint="cs"/>
          <w:sz w:val="24"/>
          <w:szCs w:val="24"/>
          <w:lang w:val="bg-BG"/>
        </w:rPr>
        <w:t>в</w:t>
      </w:r>
      <w:r w:rsidR="00B835DE" w:rsidRPr="00B835DE">
        <w:rPr>
          <w:sz w:val="24"/>
          <w:szCs w:val="24"/>
          <w:lang w:val="bg-BG"/>
        </w:rPr>
        <w:t xml:space="preserve"> </w:t>
      </w:r>
      <w:r w:rsidR="00B835DE" w:rsidRPr="00B835DE">
        <w:rPr>
          <w:rFonts w:hint="cs"/>
          <w:sz w:val="24"/>
          <w:szCs w:val="24"/>
          <w:lang w:val="bg-BG"/>
        </w:rPr>
        <w:t>добивната</w:t>
      </w:r>
      <w:r w:rsidR="00B835DE" w:rsidRPr="00B835DE">
        <w:rPr>
          <w:sz w:val="24"/>
          <w:szCs w:val="24"/>
          <w:lang w:val="bg-BG"/>
        </w:rPr>
        <w:t xml:space="preserve"> </w:t>
      </w:r>
      <w:r w:rsidR="00B835DE" w:rsidRPr="00B835DE">
        <w:rPr>
          <w:rFonts w:hint="cs"/>
          <w:sz w:val="24"/>
          <w:szCs w:val="24"/>
          <w:lang w:val="bg-BG"/>
        </w:rPr>
        <w:t>промишленост</w:t>
      </w:r>
      <w:r w:rsidR="00B835DE" w:rsidRPr="00B835DE">
        <w:rPr>
          <w:sz w:val="24"/>
          <w:szCs w:val="24"/>
          <w:lang w:val="bg-BG"/>
        </w:rPr>
        <w:t xml:space="preserve"> - </w:t>
      </w:r>
      <w:r w:rsidR="00B835DE" w:rsidRPr="00B835DE">
        <w:rPr>
          <w:rFonts w:hint="cs"/>
          <w:sz w:val="24"/>
          <w:szCs w:val="24"/>
          <w:lang w:val="bg-BG"/>
        </w:rPr>
        <w:t>с</w:t>
      </w:r>
      <w:r w:rsidR="00B835DE" w:rsidRPr="00B835DE">
        <w:rPr>
          <w:sz w:val="24"/>
          <w:szCs w:val="24"/>
          <w:lang w:val="bg-BG"/>
        </w:rPr>
        <w:t xml:space="preserve"> </w:t>
      </w:r>
      <w:r w:rsidR="00B835DE">
        <w:rPr>
          <w:sz w:val="24"/>
          <w:szCs w:val="24"/>
          <w:lang w:val="bg-BG"/>
        </w:rPr>
        <w:t>20</w:t>
      </w:r>
      <w:r w:rsidR="00B835DE" w:rsidRPr="00B835DE">
        <w:rPr>
          <w:sz w:val="24"/>
          <w:szCs w:val="24"/>
          <w:lang w:val="bg-BG"/>
        </w:rPr>
        <w:t>.</w:t>
      </w:r>
      <w:r w:rsidR="00B835DE">
        <w:rPr>
          <w:sz w:val="24"/>
          <w:szCs w:val="24"/>
          <w:lang w:val="bg-BG"/>
        </w:rPr>
        <w:t>8</w:t>
      </w:r>
      <w:r w:rsidR="00B835DE" w:rsidRPr="00B835DE">
        <w:rPr>
          <w:sz w:val="24"/>
          <w:szCs w:val="24"/>
          <w:lang w:val="bg-BG"/>
        </w:rPr>
        <w:t xml:space="preserve">%, </w:t>
      </w:r>
      <w:r w:rsidR="002A1C59" w:rsidRPr="002A1C59">
        <w:rPr>
          <w:rFonts w:hint="cs"/>
          <w:sz w:val="24"/>
          <w:szCs w:val="24"/>
          <w:lang w:val="bg-BG"/>
        </w:rPr>
        <w:t>при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производството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разпределението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на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електрическа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топлоенергия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газ</w:t>
      </w:r>
      <w:r w:rsidR="002A1C59" w:rsidRPr="002A1C59">
        <w:rPr>
          <w:sz w:val="24"/>
          <w:szCs w:val="24"/>
          <w:lang w:val="bg-BG"/>
        </w:rPr>
        <w:t xml:space="preserve"> - </w:t>
      </w:r>
      <w:r w:rsidR="002A1C59" w:rsidRPr="002A1C59">
        <w:rPr>
          <w:rFonts w:hint="cs"/>
          <w:sz w:val="24"/>
          <w:szCs w:val="24"/>
          <w:lang w:val="bg-BG"/>
        </w:rPr>
        <w:t>с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>
        <w:rPr>
          <w:sz w:val="24"/>
          <w:szCs w:val="24"/>
          <w:lang w:val="bg-BG"/>
        </w:rPr>
        <w:t>20</w:t>
      </w:r>
      <w:r w:rsidR="002A1C59" w:rsidRPr="002A1C59">
        <w:rPr>
          <w:sz w:val="24"/>
          <w:szCs w:val="24"/>
          <w:lang w:val="bg-BG"/>
        </w:rPr>
        <w:t>.</w:t>
      </w:r>
      <w:r w:rsidR="002A1C59">
        <w:rPr>
          <w:sz w:val="24"/>
          <w:szCs w:val="24"/>
          <w:lang w:val="bg-BG"/>
        </w:rPr>
        <w:t xml:space="preserve">7% и </w:t>
      </w:r>
      <w:r w:rsidRPr="006869DE">
        <w:rPr>
          <w:rFonts w:hint="cs"/>
          <w:sz w:val="24"/>
          <w:szCs w:val="24"/>
          <w:lang w:val="bg-BG"/>
        </w:rPr>
        <w:t>при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преработващата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промишленост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</w:t>
      </w:r>
      <w:r w:rsidR="002A1C59">
        <w:rPr>
          <w:sz w:val="24"/>
          <w:szCs w:val="24"/>
          <w:lang w:val="bg-BG"/>
        </w:rPr>
        <w:t>3</w:t>
      </w:r>
      <w:r w:rsidRPr="006869DE">
        <w:rPr>
          <w:sz w:val="24"/>
          <w:szCs w:val="24"/>
          <w:lang w:val="bg-BG"/>
        </w:rPr>
        <w:t>.</w:t>
      </w:r>
      <w:r w:rsidR="002A1C59">
        <w:rPr>
          <w:sz w:val="24"/>
          <w:szCs w:val="24"/>
          <w:lang w:val="bg-BG"/>
        </w:rPr>
        <w:t>3</w:t>
      </w:r>
      <w:r w:rsidRPr="006869DE">
        <w:rPr>
          <w:sz w:val="24"/>
          <w:szCs w:val="24"/>
          <w:lang w:val="bg-BG"/>
        </w:rPr>
        <w:t>%</w:t>
      </w:r>
      <w:r w:rsidR="002A1C59">
        <w:rPr>
          <w:sz w:val="24"/>
          <w:szCs w:val="24"/>
          <w:lang w:val="bg-BG"/>
        </w:rPr>
        <w:t>.</w:t>
      </w:r>
      <w:r w:rsidRPr="006869DE">
        <w:rPr>
          <w:sz w:val="24"/>
          <w:szCs w:val="24"/>
          <w:lang w:val="bg-BG"/>
        </w:rPr>
        <w:t xml:space="preserve"> </w:t>
      </w:r>
    </w:p>
    <w:p w14:paraId="65E83584" w14:textId="1D4B8736" w:rsidR="006A71DF" w:rsidRPr="002A1C59" w:rsidRDefault="001A332C" w:rsidP="000C38B8">
      <w:pPr>
        <w:pStyle w:val="BodyText"/>
        <w:tabs>
          <w:tab w:val="left" w:pos="851"/>
        </w:tabs>
        <w:spacing w:before="120"/>
        <w:ind w:firstLine="709"/>
        <w:jc w:val="both"/>
        <w:rPr>
          <w:sz w:val="24"/>
          <w:szCs w:val="24"/>
          <w:lang w:val="bg-BG"/>
        </w:rPr>
      </w:pPr>
      <w:r w:rsidRPr="002A1C59">
        <w:rPr>
          <w:rFonts w:hint="cs"/>
          <w:sz w:val="24"/>
          <w:szCs w:val="24"/>
          <w:lang w:val="bg-BG"/>
        </w:rPr>
        <w:t>В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преработващата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промишленост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съществен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спад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спрямо</w:t>
      </w:r>
      <w:r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sz w:val="24"/>
          <w:szCs w:val="24"/>
          <w:lang w:val="bg-BG"/>
        </w:rPr>
        <w:t>февруари</w:t>
      </w:r>
      <w:r w:rsidR="00236F62" w:rsidRPr="002A1C59">
        <w:rPr>
          <w:sz w:val="24"/>
          <w:szCs w:val="24"/>
          <w:lang w:val="bg-BG"/>
        </w:rPr>
        <w:t xml:space="preserve"> 2023 г.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се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наблюдава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при</w:t>
      </w:r>
      <w:r w:rsidR="006A71DF" w:rsidRPr="002A1C59">
        <w:rPr>
          <w:sz w:val="24"/>
          <w:szCs w:val="24"/>
          <w:lang w:val="bg-BG"/>
        </w:rPr>
        <w:t>: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производството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на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превозни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средства</w:t>
      </w:r>
      <w:r w:rsidRPr="002A1C59">
        <w:rPr>
          <w:sz w:val="24"/>
          <w:szCs w:val="24"/>
          <w:lang w:val="bg-BG"/>
        </w:rPr>
        <w:t xml:space="preserve">, </w:t>
      </w:r>
      <w:r w:rsidRPr="002A1C59">
        <w:rPr>
          <w:rFonts w:hint="cs"/>
          <w:sz w:val="24"/>
          <w:szCs w:val="24"/>
          <w:lang w:val="bg-BG"/>
        </w:rPr>
        <w:t>без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автомобили</w:t>
      </w:r>
      <w:r w:rsidRPr="002A1C59">
        <w:rPr>
          <w:sz w:val="24"/>
          <w:szCs w:val="24"/>
          <w:lang w:val="bg-BG"/>
        </w:rPr>
        <w:t xml:space="preserve"> </w:t>
      </w:r>
      <w:r w:rsidR="000C38B8" w:rsidRPr="002A1C59">
        <w:rPr>
          <w:sz w:val="24"/>
          <w:szCs w:val="24"/>
          <w:lang w:val="bg-BG"/>
        </w:rPr>
        <w:t>-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с</w:t>
      </w:r>
      <w:r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sz w:val="24"/>
          <w:szCs w:val="24"/>
          <w:lang w:val="bg-BG"/>
        </w:rPr>
        <w:t>37</w:t>
      </w:r>
      <w:r w:rsidRPr="002A1C59">
        <w:rPr>
          <w:sz w:val="24"/>
          <w:szCs w:val="24"/>
          <w:lang w:val="bg-BG"/>
        </w:rPr>
        <w:t>.</w:t>
      </w:r>
      <w:r w:rsidR="002A1C59" w:rsidRPr="002A1C59">
        <w:rPr>
          <w:sz w:val="24"/>
          <w:szCs w:val="24"/>
          <w:lang w:val="bg-BG"/>
        </w:rPr>
        <w:t>9</w:t>
      </w:r>
      <w:r w:rsidRPr="002A1C59">
        <w:rPr>
          <w:sz w:val="24"/>
          <w:szCs w:val="24"/>
          <w:lang w:val="bg-BG"/>
        </w:rPr>
        <w:t xml:space="preserve">%, </w:t>
      </w:r>
      <w:r w:rsidRPr="002A1C59">
        <w:rPr>
          <w:rFonts w:hint="cs"/>
          <w:sz w:val="24"/>
          <w:szCs w:val="24"/>
          <w:lang w:val="bg-BG"/>
        </w:rPr>
        <w:t>производството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на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тютюневи</w:t>
      </w:r>
      <w:r w:rsidRPr="002A1C59">
        <w:rPr>
          <w:sz w:val="24"/>
          <w:szCs w:val="24"/>
          <w:lang w:val="bg-BG"/>
        </w:rPr>
        <w:t xml:space="preserve"> </w:t>
      </w:r>
      <w:r w:rsidRPr="002A1C59">
        <w:rPr>
          <w:rFonts w:hint="cs"/>
          <w:sz w:val="24"/>
          <w:szCs w:val="24"/>
          <w:lang w:val="bg-BG"/>
        </w:rPr>
        <w:t>изделия</w:t>
      </w:r>
      <w:r w:rsidRPr="002A1C59">
        <w:rPr>
          <w:sz w:val="24"/>
          <w:szCs w:val="24"/>
          <w:lang w:val="bg-BG"/>
        </w:rPr>
        <w:t xml:space="preserve"> - </w:t>
      </w:r>
      <w:r w:rsidRPr="002A1C59">
        <w:rPr>
          <w:rFonts w:hint="cs"/>
          <w:sz w:val="24"/>
          <w:szCs w:val="24"/>
          <w:lang w:val="bg-BG"/>
        </w:rPr>
        <w:t>с</w:t>
      </w:r>
      <w:r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sz w:val="24"/>
          <w:szCs w:val="24"/>
          <w:lang w:val="bg-BG"/>
        </w:rPr>
        <w:t>35</w:t>
      </w:r>
      <w:r w:rsidRPr="002A1C59">
        <w:rPr>
          <w:sz w:val="24"/>
          <w:szCs w:val="24"/>
          <w:lang w:val="bg-BG"/>
        </w:rPr>
        <w:t>.</w:t>
      </w:r>
      <w:r w:rsidR="002A1C59" w:rsidRPr="002A1C59">
        <w:rPr>
          <w:sz w:val="24"/>
          <w:szCs w:val="24"/>
          <w:lang w:val="bg-BG"/>
        </w:rPr>
        <w:t>3</w:t>
      </w:r>
      <w:r w:rsidRPr="002A1C59">
        <w:rPr>
          <w:sz w:val="24"/>
          <w:szCs w:val="24"/>
          <w:lang w:val="bg-BG"/>
        </w:rPr>
        <w:t xml:space="preserve">%, </w:t>
      </w:r>
      <w:r w:rsidR="002A1C59" w:rsidRPr="002A1C59">
        <w:rPr>
          <w:rFonts w:hint="cs"/>
          <w:sz w:val="24"/>
          <w:szCs w:val="24"/>
          <w:lang w:val="bg-BG"/>
        </w:rPr>
        <w:t>обработката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на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кожи</w:t>
      </w:r>
      <w:r w:rsidR="002A1C59" w:rsidRPr="002A1C59">
        <w:rPr>
          <w:sz w:val="24"/>
          <w:szCs w:val="24"/>
          <w:lang w:val="bg-BG"/>
        </w:rPr>
        <w:t xml:space="preserve">; </w:t>
      </w:r>
      <w:r w:rsidR="002A1C59" w:rsidRPr="002A1C59">
        <w:rPr>
          <w:rFonts w:hint="cs"/>
          <w:sz w:val="24"/>
          <w:szCs w:val="24"/>
          <w:lang w:val="bg-BG"/>
        </w:rPr>
        <w:t>производство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на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обувки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други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изделия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от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обработени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кожи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без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косъм</w:t>
      </w:r>
      <w:r w:rsidR="002A1C59" w:rsidRPr="002A1C59">
        <w:rPr>
          <w:sz w:val="24"/>
          <w:szCs w:val="24"/>
          <w:lang w:val="bg-BG"/>
        </w:rPr>
        <w:t xml:space="preserve"> - </w:t>
      </w:r>
      <w:r w:rsidR="002A1C59" w:rsidRPr="002A1C59">
        <w:rPr>
          <w:rFonts w:hint="cs"/>
          <w:sz w:val="24"/>
          <w:szCs w:val="24"/>
          <w:lang w:val="bg-BG"/>
        </w:rPr>
        <w:t>с</w:t>
      </w:r>
      <w:r w:rsidR="002A1C59" w:rsidRPr="002A1C59">
        <w:rPr>
          <w:sz w:val="24"/>
          <w:szCs w:val="24"/>
          <w:lang w:val="bg-BG"/>
        </w:rPr>
        <w:t xml:space="preserve"> 19.1%,</w:t>
      </w:r>
      <w:r w:rsidR="000C38B8" w:rsidRPr="002A1C59">
        <w:rPr>
          <w:rFonts w:hint="cs"/>
          <w:sz w:val="24"/>
          <w:szCs w:val="24"/>
        </w:rPr>
        <w:t xml:space="preserve"> </w:t>
      </w:r>
      <w:r w:rsidR="002A1C59" w:rsidRPr="004F07E9">
        <w:rPr>
          <w:sz w:val="24"/>
          <w:szCs w:val="24"/>
          <w:lang w:val="bg-BG"/>
        </w:rPr>
        <w:t>п</w:t>
      </w:r>
      <w:r w:rsidR="002A1C59" w:rsidRPr="004F07E9">
        <w:rPr>
          <w:rFonts w:hint="cs"/>
          <w:sz w:val="24"/>
          <w:szCs w:val="24"/>
          <w:lang w:val="bg-BG"/>
        </w:rPr>
        <w:t>роизводство</w:t>
      </w:r>
      <w:r w:rsidR="002A1C59" w:rsidRPr="004F07E9">
        <w:rPr>
          <w:sz w:val="24"/>
          <w:szCs w:val="24"/>
          <w:lang w:val="bg-BG"/>
        </w:rPr>
        <w:t>то</w:t>
      </w:r>
      <w:r w:rsidR="002A1C59" w:rsidRPr="002A1C59">
        <w:rPr>
          <w:sz w:val="24"/>
          <w:szCs w:val="24"/>
        </w:rPr>
        <w:t xml:space="preserve"> </w:t>
      </w:r>
      <w:r w:rsidR="002A1C59" w:rsidRPr="004F07E9">
        <w:rPr>
          <w:sz w:val="24"/>
          <w:szCs w:val="24"/>
          <w:lang w:val="bg-BG"/>
        </w:rPr>
        <w:t>на</w:t>
      </w:r>
      <w:r w:rsidR="002A1C59" w:rsidRPr="002A1C59">
        <w:rPr>
          <w:sz w:val="24"/>
          <w:szCs w:val="24"/>
        </w:rPr>
        <w:t xml:space="preserve"> </w:t>
      </w:r>
      <w:r w:rsidR="002A1C59" w:rsidRPr="004F07E9">
        <w:rPr>
          <w:sz w:val="24"/>
          <w:szCs w:val="24"/>
          <w:lang w:val="bg-BG"/>
        </w:rPr>
        <w:t>облекло</w:t>
      </w:r>
      <w:r w:rsidR="002A1C59" w:rsidRPr="002A1C59">
        <w:rPr>
          <w:sz w:val="24"/>
          <w:szCs w:val="24"/>
          <w:lang w:val="bg-BG"/>
        </w:rPr>
        <w:t xml:space="preserve"> -</w:t>
      </w:r>
      <w:r w:rsidR="006B265E">
        <w:rPr>
          <w:sz w:val="24"/>
          <w:szCs w:val="24"/>
          <w:lang w:val="en-US"/>
        </w:rPr>
        <w:t xml:space="preserve"> </w:t>
      </w:r>
      <w:r w:rsidR="002A1C59" w:rsidRPr="002A1C59">
        <w:rPr>
          <w:sz w:val="24"/>
          <w:szCs w:val="24"/>
          <w:lang w:val="bg-BG"/>
        </w:rPr>
        <w:t>с 18.8%,</w:t>
      </w:r>
      <w:r w:rsidR="002A1C59" w:rsidRPr="002A1C59">
        <w:rPr>
          <w:rFonts w:hint="cs"/>
          <w:sz w:val="24"/>
          <w:szCs w:val="24"/>
        </w:rPr>
        <w:t xml:space="preserve"> </w:t>
      </w:r>
      <w:r w:rsidR="002A1C59" w:rsidRPr="002A1C59">
        <w:rPr>
          <w:sz w:val="24"/>
          <w:szCs w:val="24"/>
          <w:lang w:val="bg-BG"/>
        </w:rPr>
        <w:t>п</w:t>
      </w:r>
      <w:r w:rsidR="002A1C59" w:rsidRPr="002A1C59">
        <w:rPr>
          <w:rFonts w:hint="cs"/>
          <w:sz w:val="24"/>
          <w:szCs w:val="24"/>
          <w:lang w:val="bg-BG"/>
        </w:rPr>
        <w:t>роизводство</w:t>
      </w:r>
      <w:r w:rsidR="002A1C59" w:rsidRPr="002A1C59">
        <w:rPr>
          <w:sz w:val="24"/>
          <w:szCs w:val="24"/>
          <w:lang w:val="bg-BG"/>
        </w:rPr>
        <w:t xml:space="preserve">то, </w:t>
      </w:r>
      <w:r w:rsidR="002A1C59" w:rsidRPr="002A1C59">
        <w:rPr>
          <w:rFonts w:hint="cs"/>
          <w:sz w:val="24"/>
          <w:szCs w:val="24"/>
          <w:lang w:val="bg-BG"/>
        </w:rPr>
        <w:t>некласифицирано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другаде</w:t>
      </w:r>
      <w:r w:rsidR="002A1C59" w:rsidRPr="002A1C59">
        <w:rPr>
          <w:sz w:val="24"/>
          <w:szCs w:val="24"/>
          <w:lang w:val="bg-BG"/>
        </w:rPr>
        <w:t xml:space="preserve"> - със 17.2%. </w:t>
      </w:r>
    </w:p>
    <w:p w14:paraId="1C4BCEDC" w14:textId="0491AFC0" w:rsidR="00FF603E" w:rsidRDefault="001A332C" w:rsidP="004A69BC">
      <w:pPr>
        <w:pStyle w:val="BodyText"/>
        <w:tabs>
          <w:tab w:val="left" w:pos="851"/>
        </w:tabs>
        <w:spacing w:before="120"/>
        <w:ind w:firstLine="709"/>
        <w:jc w:val="both"/>
        <w:rPr>
          <w:sz w:val="24"/>
          <w:szCs w:val="24"/>
          <w:lang w:val="bg-BG"/>
        </w:rPr>
      </w:pPr>
      <w:r w:rsidRPr="006869DE">
        <w:rPr>
          <w:rFonts w:hint="cs"/>
          <w:sz w:val="24"/>
          <w:szCs w:val="24"/>
          <w:lang w:val="bg-BG"/>
        </w:rPr>
        <w:t>Ръст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регистриран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при</w:t>
      </w:r>
      <w:r w:rsidRPr="006869DE">
        <w:rPr>
          <w:sz w:val="24"/>
          <w:szCs w:val="24"/>
          <w:lang w:val="bg-BG"/>
        </w:rPr>
        <w:t xml:space="preserve"> </w:t>
      </w:r>
      <w:r w:rsidR="00A306C9">
        <w:rPr>
          <w:sz w:val="24"/>
          <w:szCs w:val="24"/>
          <w:lang w:val="bg-BG"/>
        </w:rPr>
        <w:t>п</w:t>
      </w:r>
      <w:r w:rsidR="002A1C59" w:rsidRPr="002A1C59">
        <w:rPr>
          <w:rFonts w:hint="cs"/>
          <w:sz w:val="24"/>
          <w:szCs w:val="24"/>
          <w:lang w:val="bg-BG"/>
        </w:rPr>
        <w:t>роизводство</w:t>
      </w:r>
      <w:r w:rsidR="00A306C9">
        <w:rPr>
          <w:sz w:val="24"/>
          <w:szCs w:val="24"/>
          <w:lang w:val="bg-BG"/>
        </w:rPr>
        <w:t>то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на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основни</w:t>
      </w:r>
      <w:r w:rsidR="002A1C59" w:rsidRPr="002A1C59">
        <w:rPr>
          <w:sz w:val="24"/>
          <w:szCs w:val="24"/>
          <w:lang w:val="bg-BG"/>
        </w:rPr>
        <w:t xml:space="preserve"> </w:t>
      </w:r>
      <w:r w:rsidR="002A1C59" w:rsidRPr="002A1C59">
        <w:rPr>
          <w:rFonts w:hint="cs"/>
          <w:sz w:val="24"/>
          <w:szCs w:val="24"/>
          <w:lang w:val="bg-BG"/>
        </w:rPr>
        <w:t>метали</w:t>
      </w:r>
      <w:r w:rsidR="00A306C9">
        <w:rPr>
          <w:sz w:val="24"/>
          <w:szCs w:val="24"/>
          <w:lang w:val="bg-BG"/>
        </w:rPr>
        <w:t xml:space="preserve"> - с 23.2%, п</w:t>
      </w:r>
      <w:r w:rsidR="00A306C9" w:rsidRPr="00A306C9">
        <w:rPr>
          <w:rFonts w:hint="cs"/>
          <w:sz w:val="24"/>
          <w:szCs w:val="24"/>
          <w:lang w:val="bg-BG"/>
        </w:rPr>
        <w:t>роизводство</w:t>
      </w:r>
      <w:r w:rsidR="00A306C9">
        <w:rPr>
          <w:sz w:val="24"/>
          <w:szCs w:val="24"/>
          <w:lang w:val="bg-BG"/>
        </w:rPr>
        <w:t>то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на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дървен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материал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и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изделия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от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него</w:t>
      </w:r>
      <w:r w:rsidR="00A306C9" w:rsidRPr="00A306C9">
        <w:rPr>
          <w:sz w:val="24"/>
          <w:szCs w:val="24"/>
          <w:lang w:val="bg-BG"/>
        </w:rPr>
        <w:t xml:space="preserve">, </w:t>
      </w:r>
      <w:r w:rsidR="00A306C9" w:rsidRPr="00A306C9">
        <w:rPr>
          <w:rFonts w:hint="cs"/>
          <w:sz w:val="24"/>
          <w:szCs w:val="24"/>
          <w:lang w:val="bg-BG"/>
        </w:rPr>
        <w:t>без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мебели</w:t>
      </w:r>
      <w:r w:rsidR="00A306C9">
        <w:rPr>
          <w:sz w:val="24"/>
          <w:szCs w:val="24"/>
          <w:lang w:val="bg-BG"/>
        </w:rPr>
        <w:t xml:space="preserve"> - с 9.2%, п</w:t>
      </w:r>
      <w:r w:rsidR="00A306C9" w:rsidRPr="00A306C9">
        <w:rPr>
          <w:rFonts w:hint="cs"/>
          <w:sz w:val="24"/>
          <w:szCs w:val="24"/>
          <w:lang w:val="bg-BG"/>
        </w:rPr>
        <w:t>роизводство</w:t>
      </w:r>
      <w:r w:rsidR="00A306C9">
        <w:rPr>
          <w:sz w:val="24"/>
          <w:szCs w:val="24"/>
          <w:lang w:val="bg-BG"/>
        </w:rPr>
        <w:t>то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на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компютърна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и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комуникационна</w:t>
      </w:r>
      <w:r w:rsidR="00A306C9">
        <w:rPr>
          <w:sz w:val="24"/>
          <w:szCs w:val="24"/>
          <w:lang w:val="bg-BG"/>
        </w:rPr>
        <w:t xml:space="preserve"> т</w:t>
      </w:r>
      <w:r w:rsidR="00A306C9" w:rsidRPr="00A306C9">
        <w:rPr>
          <w:rFonts w:hint="cs"/>
          <w:sz w:val="24"/>
          <w:szCs w:val="24"/>
          <w:lang w:val="bg-BG"/>
        </w:rPr>
        <w:t>ехника</w:t>
      </w:r>
      <w:r w:rsidR="00A306C9" w:rsidRPr="00A306C9">
        <w:rPr>
          <w:sz w:val="24"/>
          <w:szCs w:val="24"/>
          <w:lang w:val="bg-BG"/>
        </w:rPr>
        <w:t xml:space="preserve">, </w:t>
      </w:r>
      <w:r w:rsidR="00A306C9" w:rsidRPr="00A306C9">
        <w:rPr>
          <w:rFonts w:hint="cs"/>
          <w:sz w:val="24"/>
          <w:szCs w:val="24"/>
          <w:lang w:val="bg-BG"/>
        </w:rPr>
        <w:t>електронни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и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>оптични</w:t>
      </w:r>
      <w:r w:rsidR="00A306C9" w:rsidRPr="00A306C9">
        <w:rPr>
          <w:sz w:val="24"/>
          <w:szCs w:val="24"/>
          <w:lang w:val="bg-BG"/>
        </w:rPr>
        <w:t xml:space="preserve"> </w:t>
      </w:r>
      <w:r w:rsidR="00A306C9" w:rsidRPr="00A306C9">
        <w:rPr>
          <w:rFonts w:hint="cs"/>
          <w:sz w:val="24"/>
          <w:szCs w:val="24"/>
          <w:lang w:val="bg-BG"/>
        </w:rPr>
        <w:t xml:space="preserve">продукти </w:t>
      </w:r>
      <w:r w:rsidR="00A306C9" w:rsidRPr="00A306C9">
        <w:rPr>
          <w:sz w:val="24"/>
          <w:szCs w:val="24"/>
          <w:lang w:val="bg-BG"/>
        </w:rPr>
        <w:t xml:space="preserve">- </w:t>
      </w:r>
      <w:r w:rsidR="00A306C9" w:rsidRPr="00A306C9">
        <w:rPr>
          <w:rFonts w:hint="cs"/>
          <w:sz w:val="24"/>
          <w:szCs w:val="24"/>
          <w:lang w:val="bg-BG"/>
        </w:rPr>
        <w:t>със</w:t>
      </w:r>
      <w:r w:rsidR="00A306C9" w:rsidRPr="00A306C9">
        <w:rPr>
          <w:sz w:val="24"/>
          <w:szCs w:val="24"/>
          <w:lang w:val="bg-BG"/>
        </w:rPr>
        <w:t xml:space="preserve"> 7.7%, </w:t>
      </w:r>
      <w:r w:rsidR="004A69BC" w:rsidRPr="004A69BC">
        <w:rPr>
          <w:rFonts w:hint="cs"/>
          <w:sz w:val="24"/>
          <w:szCs w:val="24"/>
          <w:lang w:val="bg-BG"/>
        </w:rPr>
        <w:t>печатната</w:t>
      </w:r>
      <w:r w:rsidR="004A69BC" w:rsidRPr="004A69BC">
        <w:rPr>
          <w:sz w:val="24"/>
          <w:szCs w:val="24"/>
          <w:lang w:val="bg-BG"/>
        </w:rPr>
        <w:t xml:space="preserve"> </w:t>
      </w:r>
      <w:r w:rsidR="004A69BC" w:rsidRPr="004A69BC">
        <w:rPr>
          <w:rFonts w:hint="cs"/>
          <w:sz w:val="24"/>
          <w:szCs w:val="24"/>
          <w:lang w:val="bg-BG"/>
        </w:rPr>
        <w:t>дейност</w:t>
      </w:r>
      <w:r w:rsidR="004A69BC" w:rsidRPr="004A69BC">
        <w:rPr>
          <w:sz w:val="24"/>
          <w:szCs w:val="24"/>
          <w:lang w:val="bg-BG"/>
        </w:rPr>
        <w:t xml:space="preserve"> </w:t>
      </w:r>
      <w:r w:rsidR="004A69BC" w:rsidRPr="004A69BC">
        <w:rPr>
          <w:rFonts w:hint="cs"/>
          <w:sz w:val="24"/>
          <w:szCs w:val="24"/>
          <w:lang w:val="bg-BG"/>
        </w:rPr>
        <w:t>и</w:t>
      </w:r>
      <w:r w:rsidR="004A69BC" w:rsidRPr="004A69BC">
        <w:rPr>
          <w:sz w:val="24"/>
          <w:szCs w:val="24"/>
          <w:lang w:val="bg-BG"/>
        </w:rPr>
        <w:t xml:space="preserve"> </w:t>
      </w:r>
      <w:r w:rsidR="004A69BC" w:rsidRPr="004A69BC">
        <w:rPr>
          <w:rFonts w:hint="cs"/>
          <w:sz w:val="24"/>
          <w:szCs w:val="24"/>
          <w:lang w:val="bg-BG"/>
        </w:rPr>
        <w:t>възпроизвеждането</w:t>
      </w:r>
      <w:r w:rsidR="004A69BC" w:rsidRPr="004A69BC">
        <w:rPr>
          <w:sz w:val="24"/>
          <w:szCs w:val="24"/>
          <w:lang w:val="bg-BG"/>
        </w:rPr>
        <w:t xml:space="preserve"> </w:t>
      </w:r>
      <w:r w:rsidR="004A69BC" w:rsidRPr="004A69BC">
        <w:rPr>
          <w:rFonts w:hint="cs"/>
          <w:sz w:val="24"/>
          <w:szCs w:val="24"/>
          <w:lang w:val="bg-BG"/>
        </w:rPr>
        <w:t>на</w:t>
      </w:r>
      <w:r w:rsidR="004A69BC" w:rsidRPr="004A69BC">
        <w:rPr>
          <w:sz w:val="24"/>
          <w:szCs w:val="24"/>
          <w:lang w:val="bg-BG"/>
        </w:rPr>
        <w:t xml:space="preserve"> </w:t>
      </w:r>
      <w:r w:rsidR="004A69BC" w:rsidRPr="004A69BC">
        <w:rPr>
          <w:rFonts w:hint="cs"/>
          <w:sz w:val="24"/>
          <w:szCs w:val="24"/>
          <w:lang w:val="bg-BG"/>
        </w:rPr>
        <w:t>записани</w:t>
      </w:r>
      <w:r w:rsidR="004A69BC" w:rsidRPr="004A69BC">
        <w:rPr>
          <w:sz w:val="24"/>
          <w:szCs w:val="24"/>
          <w:lang w:val="bg-BG"/>
        </w:rPr>
        <w:t xml:space="preserve"> </w:t>
      </w:r>
      <w:r w:rsidR="004A69BC" w:rsidRPr="004A69BC">
        <w:rPr>
          <w:rFonts w:hint="cs"/>
          <w:sz w:val="24"/>
          <w:szCs w:val="24"/>
          <w:lang w:val="bg-BG"/>
        </w:rPr>
        <w:t>носители</w:t>
      </w:r>
      <w:r w:rsidR="004A69BC" w:rsidRPr="004A69BC">
        <w:rPr>
          <w:sz w:val="24"/>
          <w:szCs w:val="24"/>
          <w:lang w:val="bg-BG"/>
        </w:rPr>
        <w:t xml:space="preserve"> - </w:t>
      </w:r>
      <w:r w:rsidR="004A69BC" w:rsidRPr="004A69BC">
        <w:rPr>
          <w:rFonts w:hint="cs"/>
          <w:sz w:val="24"/>
          <w:szCs w:val="24"/>
          <w:lang w:val="bg-BG"/>
        </w:rPr>
        <w:t>със</w:t>
      </w:r>
      <w:r w:rsidR="004A69BC" w:rsidRPr="004A69BC">
        <w:rPr>
          <w:sz w:val="24"/>
          <w:szCs w:val="24"/>
          <w:lang w:val="bg-BG"/>
        </w:rPr>
        <w:t xml:space="preserve"> 7.6%.</w:t>
      </w:r>
    </w:p>
    <w:p w14:paraId="64100841" w14:textId="64BC7AA7" w:rsidR="004A69BC" w:rsidRPr="006869DE" w:rsidRDefault="004A69BC" w:rsidP="004A69BC">
      <w:pPr>
        <w:pStyle w:val="BodyText"/>
        <w:tabs>
          <w:tab w:val="left" w:pos="851"/>
        </w:tabs>
        <w:spacing w:before="120"/>
        <w:ind w:firstLine="709"/>
        <w:jc w:val="both"/>
        <w:rPr>
          <w:sz w:val="24"/>
          <w:szCs w:val="24"/>
          <w:lang w:val="bg-BG"/>
        </w:rPr>
      </w:pPr>
    </w:p>
    <w:p w14:paraId="24FC0C91" w14:textId="77777777" w:rsidR="007A2A19" w:rsidRPr="00D745E1" w:rsidRDefault="000F0477" w:rsidP="00821EE9">
      <w:pPr>
        <w:pStyle w:val="BodyText"/>
        <w:spacing w:after="0"/>
        <w:ind w:right="141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Фиг. 3. Изменение на индекса на промишленото производство спрямо</w:t>
      </w:r>
    </w:p>
    <w:p w14:paraId="747ADE9B" w14:textId="77777777" w:rsidR="002D14E0" w:rsidRPr="00F63F15" w:rsidRDefault="000F0477" w:rsidP="00F63F15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съответния месец на предходната година</w:t>
      </w:r>
    </w:p>
    <w:p w14:paraId="28BAC889" w14:textId="7F4CE834" w:rsidR="002D14E0" w:rsidRDefault="000F0477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 w:rsidRPr="00D745E1">
        <w:rPr>
          <w:rFonts w:ascii="Times New Roman" w:hAnsi="Times New Roman"/>
          <w:b/>
          <w:noProof/>
          <w:szCs w:val="24"/>
          <w:lang w:val="bg-BG"/>
        </w:rPr>
        <w:t>(Календарно</w:t>
      </w:r>
      <w:r w:rsidR="00FC7E29" w:rsidRPr="00550F12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FC7E29" w:rsidRPr="00D745E1">
        <w:rPr>
          <w:rFonts w:ascii="Times New Roman" w:hAnsi="Times New Roman"/>
          <w:b/>
          <w:noProof/>
          <w:szCs w:val="24"/>
          <w:lang w:val="bg-BG"/>
        </w:rPr>
        <w:t>изгладени)</w:t>
      </w:r>
    </w:p>
    <w:p w14:paraId="1E7E76F7" w14:textId="4B562E46" w:rsidR="008A4DB0" w:rsidRDefault="008A4DB0" w:rsidP="006869DE">
      <w:pPr>
        <w:rPr>
          <w:rFonts w:ascii="Times New Roman" w:hAnsi="Times New Roman"/>
          <w:b/>
          <w:noProof/>
          <w:szCs w:val="24"/>
          <w:lang w:val="bg-BG"/>
        </w:rPr>
      </w:pPr>
    </w:p>
    <w:p w14:paraId="6B9BA5F0" w14:textId="13CF95BC" w:rsidR="00843A53" w:rsidRDefault="00A11081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>
        <w:rPr>
          <w:rFonts w:ascii="Times New Roman" w:hAnsi="Times New Roman"/>
          <w:b/>
          <w:noProof/>
          <w:szCs w:val="24"/>
          <w:lang w:val="bg-BG"/>
        </w:rPr>
        <w:object w:dxaOrig="14616" w:dyaOrig="9519" w14:anchorId="58267C59">
          <v:shape id="_x0000_i1027" type="#_x0000_t75" style="width:506.25pt;height:330pt" o:ole="">
            <v:imagedata r:id="rId12" o:title=""/>
          </v:shape>
          <o:OLEObject Type="Embed" ProgID="Excel.Sheet.8" ShapeID="_x0000_i1027" DrawAspect="Content" ObjectID="_1773742120" r:id="rId13"/>
        </w:object>
      </w:r>
    </w:p>
    <w:p w14:paraId="44A1F2B3" w14:textId="1C33C086" w:rsidR="00243A95" w:rsidRDefault="00EE1E17" w:rsidP="00861F7F">
      <w:pPr>
        <w:pStyle w:val="BodyText"/>
        <w:tabs>
          <w:tab w:val="left" w:pos="6960"/>
          <w:tab w:val="left" w:pos="9120"/>
        </w:tabs>
        <w:spacing w:after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861F7F">
        <w:rPr>
          <w:b/>
          <w:sz w:val="24"/>
          <w:szCs w:val="24"/>
          <w:lang w:val="bg-BG"/>
        </w:rPr>
        <w:tab/>
      </w:r>
    </w:p>
    <w:p w14:paraId="56F2AF6B" w14:textId="2056CDA9" w:rsidR="009000E9" w:rsidRDefault="009000E9" w:rsidP="00861F7F">
      <w:pPr>
        <w:pStyle w:val="BodyText"/>
        <w:tabs>
          <w:tab w:val="left" w:pos="6960"/>
          <w:tab w:val="left" w:pos="9120"/>
        </w:tabs>
        <w:spacing w:after="0"/>
        <w:rPr>
          <w:b/>
          <w:sz w:val="24"/>
          <w:szCs w:val="24"/>
          <w:lang w:val="bg-BG"/>
        </w:rPr>
      </w:pPr>
    </w:p>
    <w:p w14:paraId="4AEF011A" w14:textId="5B580757" w:rsidR="00EB6BFF" w:rsidRPr="006869DE" w:rsidRDefault="00861F7F" w:rsidP="00DF4695">
      <w:pPr>
        <w:pStyle w:val="BodyText"/>
        <w:tabs>
          <w:tab w:val="left" w:pos="6960"/>
          <w:tab w:val="left" w:pos="9120"/>
        </w:tabs>
        <w:spacing w:after="0"/>
        <w:jc w:val="right"/>
        <w:rPr>
          <w:b/>
          <w:szCs w:val="24"/>
          <w:lang w:val="bg-BG"/>
        </w:rPr>
      </w:pPr>
      <w:r w:rsidRPr="00861F7F">
        <w:rPr>
          <w:rFonts w:hint="cs"/>
          <w:b/>
          <w:sz w:val="24"/>
          <w:szCs w:val="24"/>
          <w:lang w:val="bg-BG"/>
        </w:rPr>
        <w:lastRenderedPageBreak/>
        <w:t>Таблица</w:t>
      </w:r>
      <w:r w:rsidRPr="00861F7F">
        <w:rPr>
          <w:b/>
          <w:sz w:val="24"/>
          <w:szCs w:val="24"/>
          <w:lang w:val="bg-BG"/>
        </w:rPr>
        <w:t xml:space="preserve"> 1</w:t>
      </w:r>
    </w:p>
    <w:p w14:paraId="51032B42" w14:textId="0D565713" w:rsidR="00EB6BFF" w:rsidRDefault="00EB6BFF" w:rsidP="006869DE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Приложение</w:t>
      </w:r>
    </w:p>
    <w:p w14:paraId="1F09CDBD" w14:textId="106DE246" w:rsidR="006869DE" w:rsidRPr="00D745E1" w:rsidRDefault="000F0477" w:rsidP="00610836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предходния месец</w:t>
      </w:r>
      <w:r w:rsidRPr="004E0522">
        <w:rPr>
          <w:vertAlign w:val="superscript"/>
        </w:rPr>
        <w:footnoteReference w:id="5"/>
      </w:r>
    </w:p>
    <w:p w14:paraId="6BE13892" w14:textId="6FD6B93C" w:rsidR="000F0477" w:rsidRPr="00D745E1" w:rsidRDefault="000F0477" w:rsidP="00183BAA">
      <w:pPr>
        <w:pStyle w:val="BodyText"/>
        <w:spacing w:after="0"/>
        <w:ind w:left="9498" w:right="-142" w:hanging="284"/>
        <w:jc w:val="center"/>
        <w:rPr>
          <w:lang w:val="bg-BG"/>
        </w:rPr>
      </w:pPr>
      <w:r w:rsidRPr="00D745E1">
        <w:rPr>
          <w:lang w:val="bg-BG"/>
        </w:rPr>
        <w:t>(Проценти)</w:t>
      </w:r>
    </w:p>
    <w:tbl>
      <w:tblPr>
        <w:tblW w:w="10915" w:type="dxa"/>
        <w:tblInd w:w="-5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709"/>
        <w:gridCol w:w="709"/>
        <w:gridCol w:w="850"/>
        <w:gridCol w:w="709"/>
        <w:gridCol w:w="709"/>
        <w:gridCol w:w="850"/>
      </w:tblGrid>
      <w:tr w:rsidR="0016372F" w:rsidRPr="00C46CC2" w14:paraId="3420CF79" w14:textId="77777777" w:rsidTr="00BB6813">
        <w:trPr>
          <w:trHeight w:val="20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56C" w14:textId="77777777" w:rsidR="0016372F" w:rsidRPr="00D745E1" w:rsidRDefault="0016372F" w:rsidP="00D551B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дейности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7CA" w14:textId="77777777" w:rsidR="0016372F" w:rsidRPr="00D745E1" w:rsidRDefault="0016372F" w:rsidP="00D551B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2323" w14:textId="77777777" w:rsidR="0016372F" w:rsidRPr="001E1AE6" w:rsidRDefault="0016372F" w:rsidP="00D551BD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1AE6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2C21" w14:textId="07524095" w:rsidR="0016372F" w:rsidRPr="001E1AE6" w:rsidRDefault="0016372F" w:rsidP="00D551BD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6372F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BB6813" w:rsidRPr="00C46CC2" w14:paraId="12161735" w14:textId="77777777" w:rsidTr="00BB6813">
        <w:trPr>
          <w:trHeight w:val="22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47E" w14:textId="77777777" w:rsidR="00BB6813" w:rsidRPr="00D745E1" w:rsidRDefault="00BB6813" w:rsidP="00BB68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272D" w14:textId="77777777" w:rsidR="00BB6813" w:rsidRPr="00D745E1" w:rsidRDefault="00BB6813" w:rsidP="00BB68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76C" w14:textId="5CBEB79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E6A" w14:textId="7438F8F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CCE" w14:textId="250CAF3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B93" w14:textId="7BA6772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DD7" w14:textId="0DA12A5E" w:rsidR="00BB6813" w:rsidRPr="001E1AE6" w:rsidRDefault="00BB6813" w:rsidP="00BB6813">
            <w:pPr>
              <w:autoSpaceDE w:val="0"/>
              <w:autoSpaceDN w:val="0"/>
              <w:adjustRightInd w:val="0"/>
              <w:ind w:left="-142" w:firstLine="32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056" w14:textId="7219B81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II*</w:t>
            </w:r>
          </w:p>
        </w:tc>
      </w:tr>
      <w:tr w:rsidR="00BB6813" w:rsidRPr="00C46CC2" w14:paraId="2EBD5544" w14:textId="77777777" w:rsidTr="00BB6813">
        <w:trPr>
          <w:trHeight w:val="406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4F610" w14:textId="77777777" w:rsidR="00BB6813" w:rsidRPr="00D745E1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 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-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C6B54" w14:textId="77777777" w:rsidR="00BB681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  <w:p w14:paraId="4A957655" w14:textId="27C507E4" w:rsidR="00BB681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  <w:p w14:paraId="2BE0AB4A" w14:textId="36928F69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09E0" w14:textId="5EE010C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C7F7" w14:textId="354506D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36A8" w14:textId="0ADF08B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A266" w14:textId="2E7729E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F4F3" w14:textId="1FC19C1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FC93" w14:textId="01AA539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0.0</w:t>
            </w:r>
          </w:p>
        </w:tc>
      </w:tr>
      <w:tr w:rsidR="00BB6813" w:rsidRPr="00C46CC2" w14:paraId="14E3E3D2" w14:textId="77777777" w:rsidTr="00BB681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CDE95" w14:textId="77777777" w:rsidR="00BB6813" w:rsidRPr="00D745E1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BB8B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8CEE" w14:textId="05708C7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3A3C" w14:textId="6D2CA03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FD58" w14:textId="3051EB4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1DF" w14:textId="085D620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1E19" w14:textId="42C9D03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891D" w14:textId="4E47DDC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-9.8</w:t>
            </w:r>
          </w:p>
        </w:tc>
      </w:tr>
      <w:tr w:rsidR="00BB6813" w:rsidRPr="00C46CC2" w14:paraId="365A866A" w14:textId="77777777" w:rsidTr="00BB6813">
        <w:trPr>
          <w:trHeight w:val="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14E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B1CA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4B8D" w14:textId="189285E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50C4" w14:textId="1199557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424C" w14:textId="559DEA6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4E" w14:textId="12FF236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CB59" w14:textId="36A3033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0EA4" w14:textId="209C3A5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-33.0</w:t>
            </w:r>
          </w:p>
        </w:tc>
      </w:tr>
      <w:tr w:rsidR="00BB6813" w:rsidRPr="00C46CC2" w14:paraId="7CB6A616" w14:textId="77777777" w:rsidTr="00BB6813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36C5F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4683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ECCC" w14:textId="1311EB8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4CD1" w14:textId="69D7DE7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A765" w14:textId="17A1F52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B3BE" w14:textId="07B757A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6926" w14:textId="5B286A7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AA92" w14:textId="24B6436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B6813" w:rsidRPr="00C46CC2" w14:paraId="68B630A0" w14:textId="77777777" w:rsidTr="00BB6813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E8E5C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1657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0D47" w14:textId="09FAF0A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86E" w14:textId="4D5F86E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B36B" w14:textId="26B5491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F973" w14:textId="0D21813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61B4" w14:textId="7878BAA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27AF" w14:textId="41D2758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</w:tr>
      <w:tr w:rsidR="00BB6813" w:rsidRPr="00C46CC2" w14:paraId="448330D9" w14:textId="77777777" w:rsidTr="00BB6813">
        <w:trPr>
          <w:trHeight w:val="2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451FA" w14:textId="77777777" w:rsidR="00BB6813" w:rsidRPr="00D745E1" w:rsidRDefault="00BB6813" w:rsidP="00BB6813">
            <w:pPr>
              <w:ind w:firstLine="18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437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9E5C" w14:textId="5996370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1D58" w14:textId="300CD94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7E5A" w14:textId="265FF8D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242D" w14:textId="0A549B8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B853" w14:textId="1E990F9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2A29" w14:textId="0CC3E7A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20.0</w:t>
            </w:r>
          </w:p>
        </w:tc>
      </w:tr>
      <w:tr w:rsidR="00BB6813" w:rsidRPr="00C46CC2" w14:paraId="0E144C0C" w14:textId="77777777" w:rsidTr="00BB6813">
        <w:trPr>
          <w:trHeight w:val="1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5D962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7BAA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F45D" w14:textId="3E634BE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51D3" w14:textId="56F4038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F4C6" w14:textId="00333F4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4A24" w14:textId="62FCD72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045E" w14:textId="69CFDF6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7A52" w14:textId="35D5AC8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B6813" w:rsidRPr="00C46CC2" w14:paraId="161A1070" w14:textId="77777777" w:rsidTr="00BB6813">
        <w:trPr>
          <w:trHeight w:val="25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61AF0" w14:textId="77777777" w:rsidR="00BB6813" w:rsidRPr="00D745E1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33F7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6F35" w14:textId="19C4FB0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93459" w14:textId="58A96F9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A09FB" w14:textId="3B00527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BF3F" w14:textId="1934034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9E4B" w14:textId="64C5FAC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64E3" w14:textId="7A5D4BC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2.9</w:t>
            </w:r>
          </w:p>
        </w:tc>
      </w:tr>
      <w:tr w:rsidR="00BB6813" w:rsidRPr="00C46CC2" w14:paraId="3DAD0A6F" w14:textId="77777777" w:rsidTr="00BB6813">
        <w:trPr>
          <w:trHeight w:val="1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56678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B89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8B7A" w14:textId="5494BCB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8B0E" w14:textId="063DF64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79B8" w14:textId="0BAB206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5551" w14:textId="07F5B1B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FD95" w14:textId="3482F7E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3264" w14:textId="1A7D478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-1.7</w:t>
            </w:r>
          </w:p>
        </w:tc>
      </w:tr>
      <w:tr w:rsidR="00BB6813" w:rsidRPr="00C46CC2" w14:paraId="31D0A1C9" w14:textId="77777777" w:rsidTr="00BB6813">
        <w:trPr>
          <w:trHeight w:val="1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61194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18A7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C039" w14:textId="190299B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006E" w14:textId="2AF7C99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5EDE" w14:textId="7EE227B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3B7E" w14:textId="131259F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5099" w14:textId="581815E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F925" w14:textId="1C5D59A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</w:tr>
      <w:tr w:rsidR="00BB6813" w:rsidRPr="00C46CC2" w14:paraId="04712B31" w14:textId="77777777" w:rsidTr="00BB6813">
        <w:trPr>
          <w:trHeight w:val="3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B6F57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35D9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8620" w14:textId="2C25C4C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2741" w14:textId="27B7634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DA34" w14:textId="3661B3E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E4D0" w14:textId="7C4A1FA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FD4A" w14:textId="30CC452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F84B" w14:textId="54DB6FC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29.4</w:t>
            </w:r>
          </w:p>
        </w:tc>
      </w:tr>
      <w:tr w:rsidR="00BB6813" w:rsidRPr="00C46CC2" w14:paraId="67F72738" w14:textId="77777777" w:rsidTr="00BB6813">
        <w:trPr>
          <w:trHeight w:val="23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2B765" w14:textId="217BBB1B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0B9240D6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0C7D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DA78" w14:textId="2E88C5A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1D3C" w14:textId="09010F2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7984" w14:textId="2422495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406" w14:textId="78BE763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F76D" w14:textId="2B7D912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E424" w14:textId="1AEDEB4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6.6</w:t>
            </w:r>
          </w:p>
        </w:tc>
      </w:tr>
      <w:tr w:rsidR="00BB6813" w:rsidRPr="00C46CC2" w14:paraId="1EBE59DB" w14:textId="77777777" w:rsidTr="00BB6813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89026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BE7F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ECEB" w14:textId="0278FAE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EAF5" w14:textId="7668BEF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8EF2" w14:textId="5A86B32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C0DF" w14:textId="591F474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CE28" w14:textId="6807466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D8F47" w14:textId="5E51E08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-1.9</w:t>
            </w:r>
          </w:p>
        </w:tc>
      </w:tr>
      <w:tr w:rsidR="00BB6813" w:rsidRPr="00C46CC2" w14:paraId="5EDF916A" w14:textId="77777777" w:rsidTr="00BB6813">
        <w:trPr>
          <w:trHeight w:val="31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EFD8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51C2D74F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C120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B0C9" w14:textId="06120BD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BF6C" w14:textId="201F44C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791C" w14:textId="3406723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41012" w14:textId="38A2133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67C4" w14:textId="3B76AF5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EB341" w14:textId="42C0FA6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4.3</w:t>
            </w:r>
          </w:p>
        </w:tc>
      </w:tr>
      <w:tr w:rsidR="00BB6813" w:rsidRPr="00C46CC2" w14:paraId="692AF443" w14:textId="77777777" w:rsidTr="00BB6813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A7051" w14:textId="22C5C058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413A0F9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7096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F558" w14:textId="23519DE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1C6A" w14:textId="504D4C0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DFAA2" w14:textId="389E553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D072" w14:textId="47095D7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9D13" w14:textId="3180E1B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FBEE3" w14:textId="326C911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5.8</w:t>
            </w:r>
          </w:p>
        </w:tc>
      </w:tr>
      <w:tr w:rsidR="00BB6813" w:rsidRPr="00C46CC2" w14:paraId="18D91170" w14:textId="77777777" w:rsidTr="00BB6813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99A76" w14:textId="1770B90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2FD77ED4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5C4F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45F9" w14:textId="3986F22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4449" w14:textId="73C159D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94C2" w14:textId="5F8729B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DA93" w14:textId="76A2517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1C3B" w14:textId="48403C6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F3AE" w14:textId="1B7C889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2.1</w:t>
            </w:r>
          </w:p>
        </w:tc>
      </w:tr>
      <w:tr w:rsidR="00BB6813" w:rsidRPr="00C46CC2" w14:paraId="2E2F5A55" w14:textId="77777777" w:rsidTr="00BB6813">
        <w:trPr>
          <w:trHeight w:val="1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EA424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476BEA98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AA2E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5BD7" w14:textId="3B9FD27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F243" w14:textId="602A847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1E628" w14:textId="0501FF4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6300" w14:textId="7204EEA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C202" w14:textId="7A93FFD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7362" w14:textId="14C515D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-2.4</w:t>
            </w:r>
          </w:p>
        </w:tc>
      </w:tr>
      <w:tr w:rsidR="00BB6813" w:rsidRPr="00C46CC2" w14:paraId="7D2FA9AA" w14:textId="77777777" w:rsidTr="00BB6813">
        <w:trPr>
          <w:trHeight w:val="1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93FA6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BC2B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7094" w14:textId="3538289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7EA9" w14:textId="51B2193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E946" w14:textId="024A27A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D32B" w14:textId="427B577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0BAC" w14:textId="19CC11D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AF0F" w14:textId="47F2EC8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B6813" w:rsidRPr="00C46CC2" w14:paraId="19621D18" w14:textId="77777777" w:rsidTr="00BB6813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CC915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FAE1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51D3" w14:textId="317C902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B517" w14:textId="5CE414F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F7FD" w14:textId="4324E54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8D6F" w14:textId="300A7DE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C413" w14:textId="2D5E218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E431" w14:textId="4312D44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2.7</w:t>
            </w:r>
          </w:p>
        </w:tc>
      </w:tr>
      <w:tr w:rsidR="00BB6813" w:rsidRPr="00C46CC2" w14:paraId="1B1D768F" w14:textId="77777777" w:rsidTr="00BB6813">
        <w:trPr>
          <w:trHeight w:val="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2EDC5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866A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8745" w14:textId="07D310C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3815" w14:textId="3A060EF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B8C" w14:textId="5F49D58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C59B" w14:textId="74A1C63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ACCB" w14:textId="6049D90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A749" w14:textId="2274A29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</w:tr>
      <w:tr w:rsidR="00BB6813" w:rsidRPr="00C46CC2" w14:paraId="1AF5537A" w14:textId="77777777" w:rsidTr="00BB6813">
        <w:trPr>
          <w:trHeight w:val="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A1A06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3C5C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69A5" w14:textId="63E6BFA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98B7" w14:textId="6226B15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59AE" w14:textId="07B0880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40B4" w14:textId="78D5C99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0C30" w14:textId="6474136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5C43" w14:textId="5C812BA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-1.7</w:t>
            </w:r>
          </w:p>
        </w:tc>
      </w:tr>
      <w:tr w:rsidR="00BB6813" w:rsidRPr="00C46CC2" w14:paraId="00802421" w14:textId="77777777" w:rsidTr="00BB6813">
        <w:trPr>
          <w:trHeight w:val="3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040B1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минерални </w:t>
            </w:r>
          </w:p>
          <w:p w14:paraId="490EAA2E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856B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4A7C" w14:textId="5C918CE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777A" w14:textId="23CDE4E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4389" w14:textId="61958C7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ABCC" w14:textId="24FAE1C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8074" w14:textId="15B2B39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F00D" w14:textId="1B0A208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15.0</w:t>
            </w:r>
          </w:p>
        </w:tc>
      </w:tr>
      <w:tr w:rsidR="00BB6813" w:rsidRPr="00C46CC2" w14:paraId="647C76F4" w14:textId="77777777" w:rsidTr="00BB6813">
        <w:trPr>
          <w:trHeight w:val="1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6ADC6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7013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8AD3" w14:textId="15706FA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BF82" w14:textId="5428646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5A2" w14:textId="11FE04A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15A9" w14:textId="4B9F231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DE1E" w14:textId="4D1882A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0A0D" w14:textId="3C95EB9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8.5</w:t>
            </w:r>
          </w:p>
        </w:tc>
      </w:tr>
      <w:tr w:rsidR="00BB6813" w:rsidRPr="00C46CC2" w14:paraId="6C964496" w14:textId="77777777" w:rsidTr="00BB6813">
        <w:trPr>
          <w:trHeight w:val="4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C4D81" w14:textId="5A76F8D7" w:rsidR="00BB6813" w:rsidRPr="00BB772C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BB77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</w:t>
            </w:r>
          </w:p>
          <w:p w14:paraId="2565FFB1" w14:textId="043A48FE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o</w:t>
            </w:r>
            <w:proofErr w:type="spellStart"/>
            <w:r w:rsidR="00EC329E"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борудване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FB1F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BB97" w14:textId="71C012B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55D7" w14:textId="06ED472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E59C" w14:textId="7525C44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569B" w14:textId="374EFFF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5658" w14:textId="61322B6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463D" w14:textId="24C0D79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-8.9</w:t>
            </w:r>
          </w:p>
        </w:tc>
      </w:tr>
      <w:tr w:rsidR="00BB6813" w:rsidRPr="00C46CC2" w14:paraId="01C9B20B" w14:textId="77777777" w:rsidTr="00BB6813">
        <w:trPr>
          <w:trHeight w:val="16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211B2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комуникационна</w:t>
            </w:r>
          </w:p>
          <w:p w14:paraId="24FDC663" w14:textId="21352BE5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оптични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8CF2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F69C" w14:textId="6460993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7839" w14:textId="01F205FB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C301" w14:textId="6351EA1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BBDA" w14:textId="6207F7A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9DC6" w14:textId="137D348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6E7" w14:textId="50B8725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18.6</w:t>
            </w:r>
          </w:p>
        </w:tc>
      </w:tr>
      <w:tr w:rsidR="00BB6813" w:rsidRPr="00C46CC2" w14:paraId="0ACF1C63" w14:textId="77777777" w:rsidTr="00BB6813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008DE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0152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7B03" w14:textId="402AF61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DBDC" w14:textId="201FB00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627D" w14:textId="18832B6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0789" w14:textId="790DBB1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0077" w14:textId="7C58972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AC13" w14:textId="5C890A9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11.2</w:t>
            </w:r>
          </w:p>
        </w:tc>
      </w:tr>
      <w:tr w:rsidR="00BB6813" w:rsidRPr="00C46CC2" w14:paraId="0A4879A2" w14:textId="77777777" w:rsidTr="00BB6813">
        <w:trPr>
          <w:trHeight w:val="2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0C061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общо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4612ED7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специално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предназначение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D3A2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C68" w14:textId="07F609C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BAD3" w14:textId="3C75CE2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1308" w14:textId="7A771A3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06B4" w14:textId="11C3AEB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F756" w14:textId="1FC7B94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972E" w14:textId="675CF26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7.5</w:t>
            </w:r>
          </w:p>
        </w:tc>
      </w:tr>
      <w:tr w:rsidR="00BB6813" w:rsidRPr="00C46CC2" w14:paraId="70208CB8" w14:textId="77777777" w:rsidTr="00BB6813">
        <w:trPr>
          <w:trHeight w:val="3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EFEFD" w14:textId="0FE1B73A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2390028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ECF9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029E" w14:textId="753FE88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5278" w14:textId="68A2C4C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B515" w14:textId="0EFF311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F19E" w14:textId="4297583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3881" w14:textId="5BC1FDC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7B50" w14:textId="5FF4CF2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</w:tr>
      <w:tr w:rsidR="00BB6813" w:rsidRPr="00C46CC2" w14:paraId="5328847D" w14:textId="77777777" w:rsidTr="00BB681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354D3" w14:textId="613EE70A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DE5E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B36F" w14:textId="1A41D78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89C1" w14:textId="6E925DD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A88C" w14:textId="7EB0039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F13A" w14:textId="75A3FDF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2D56" w14:textId="459ED796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3268" w14:textId="0A3B1FB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10.9</w:t>
            </w:r>
          </w:p>
        </w:tc>
      </w:tr>
      <w:tr w:rsidR="00BB6813" w:rsidRPr="00C46CC2" w14:paraId="1C1D8140" w14:textId="77777777" w:rsidTr="00BB6813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F9EE7" w14:textId="099E1C00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на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88C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1A87" w14:textId="148BB0E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7472" w14:textId="0231DDB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3D97" w14:textId="46CB6A3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8D38" w14:textId="5C8833A1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5C22" w14:textId="368EA170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666F" w14:textId="1C1257F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-1.8</w:t>
            </w:r>
          </w:p>
        </w:tc>
      </w:tr>
      <w:tr w:rsidR="00BB6813" w:rsidRPr="00C46CC2" w14:paraId="32733A91" w14:textId="77777777" w:rsidTr="00BB6813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2E52" w14:textId="43CFF3E1" w:rsidR="00BB6813" w:rsidRPr="00D745E1" w:rsidRDefault="008B2CA2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B2CA2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en-US" w:eastAsia="en-US"/>
              </w:rPr>
              <w:t>Производство</w:t>
            </w:r>
            <w:proofErr w:type="spellEnd"/>
            <w:r w:rsidRPr="008B2C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B2CA2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en-US" w:eastAsia="en-US"/>
              </w:rPr>
              <w:t>некласифицирано</w:t>
            </w:r>
            <w:proofErr w:type="spellEnd"/>
            <w:r w:rsidRPr="008B2C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CA2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en-US" w:eastAsia="en-US"/>
              </w:rPr>
              <w:t>другаде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D0DC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764B" w14:textId="0824444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E414" w14:textId="3C158EF9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9C06" w14:textId="77ABF12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53F7" w14:textId="5F1C63A5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1701" w14:textId="100E9244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5282" w14:textId="220FDC8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</w:tr>
      <w:tr w:rsidR="00BB6813" w:rsidRPr="00C46CC2" w14:paraId="7E5BBA73" w14:textId="77777777" w:rsidTr="00BB6813">
        <w:trPr>
          <w:trHeight w:val="1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9164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C19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1958" w14:textId="162DA92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4300" w14:textId="6E809248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1E68" w14:textId="17F059B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5997" w14:textId="3810D3C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DF94" w14:textId="541ECF7C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15EC" w14:textId="5F5B2BD2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</w:tr>
      <w:tr w:rsidR="00BB6813" w:rsidRPr="00C46CC2" w14:paraId="11F84557" w14:textId="77777777" w:rsidTr="00BB6813">
        <w:trPr>
          <w:trHeight w:val="25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CC511" w14:textId="77777777" w:rsidR="00BB6813" w:rsidRPr="00D745E1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D73F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5CF6" w14:textId="5293FAAD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115F" w14:textId="53CFFBB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58B5" w14:textId="12E1DAA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E083" w14:textId="4B71F90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C361" w14:textId="3AE2325A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2626" w14:textId="62FFF033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-0.8</w:t>
            </w:r>
          </w:p>
        </w:tc>
      </w:tr>
      <w:tr w:rsidR="00BB6813" w:rsidRPr="00C46CC2" w14:paraId="3E7BB6DD" w14:textId="77777777" w:rsidTr="00BB6813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E3A8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A92A80E" w14:textId="77777777" w:rsidR="00BB6813" w:rsidRPr="00D745E1" w:rsidRDefault="00BB6813" w:rsidP="00BB6813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FD06" w14:textId="77777777" w:rsidR="00BB6813" w:rsidRPr="00F379B3" w:rsidRDefault="00BB6813" w:rsidP="00BB681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A426" w14:textId="4088A29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1EE4" w14:textId="22D1904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40FE9" w14:textId="12F81D2E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1384" w14:textId="121EDBE7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9FCC" w14:textId="67B71A4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2C1A" w14:textId="25871C3F" w:rsidR="00BB6813" w:rsidRPr="001E1AE6" w:rsidRDefault="00BB6813" w:rsidP="00BB6813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</w:tr>
      <w:tr w:rsidR="00861F7F" w:rsidRPr="00C46CC2" w14:paraId="23A06F80" w14:textId="77777777" w:rsidTr="00861F7F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21C1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7FC3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E3AC5" w14:textId="67FE7769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9D16" w14:textId="51453B3D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4936" w14:textId="4D51AC21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459A" w14:textId="7572B9E0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0C7E" w14:textId="18B867CC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3F2D" w14:textId="3F5AC806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2B2318D3" w14:textId="4359E332" w:rsidR="00A566BC" w:rsidRPr="00D745E1" w:rsidRDefault="00A566BC" w:rsidP="00236F62">
      <w:pPr>
        <w:spacing w:before="120"/>
        <w:ind w:right="425"/>
        <w:jc w:val="right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2CC1AA36" w14:textId="4D67EDB3" w:rsidR="00CB60F4" w:rsidRDefault="00A566BC" w:rsidP="00236F62">
      <w:pPr>
        <w:pStyle w:val="BodyText"/>
        <w:spacing w:after="0"/>
        <w:ind w:right="425"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съответния месец на предходната година</w:t>
      </w:r>
      <w:r w:rsidRPr="004E0522">
        <w:rPr>
          <w:vertAlign w:val="superscript"/>
        </w:rPr>
        <w:footnoteReference w:id="6"/>
      </w:r>
    </w:p>
    <w:p w14:paraId="21610620" w14:textId="558987CC" w:rsidR="00CA3EB1" w:rsidRPr="00CA3EB1" w:rsidRDefault="00CA3EB1" w:rsidP="00183BAA">
      <w:pPr>
        <w:ind w:left="7920" w:right="-142" w:firstLine="720"/>
        <w:jc w:val="center"/>
        <w:rPr>
          <w:rFonts w:ascii="Times New Roman" w:eastAsia="Times New Roman" w:hAnsi="Times New Roman"/>
          <w:sz w:val="20"/>
          <w:lang w:val="bg-BG"/>
        </w:rPr>
      </w:pPr>
      <w:r w:rsidRPr="00CA3EB1">
        <w:rPr>
          <w:rFonts w:ascii="Times New Roman" w:eastAsia="Times New Roman" w:hAnsi="Times New Roman"/>
          <w:sz w:val="20"/>
          <w:lang w:val="bg-BG"/>
        </w:rPr>
        <w:t>(Проценти)</w:t>
      </w:r>
    </w:p>
    <w:p w14:paraId="2716C139" w14:textId="3AE00E7A" w:rsidR="00447F99" w:rsidRPr="00D745E1" w:rsidRDefault="00447F99" w:rsidP="00183BAA">
      <w:pPr>
        <w:pStyle w:val="BodyText"/>
        <w:spacing w:after="0"/>
        <w:ind w:left="7920" w:firstLine="720"/>
        <w:jc w:val="center"/>
        <w:rPr>
          <w:b/>
          <w:sz w:val="24"/>
          <w:szCs w:val="24"/>
          <w:lang w:val="bg-BG"/>
        </w:rPr>
      </w:pPr>
    </w:p>
    <w:tbl>
      <w:tblPr>
        <w:tblW w:w="10057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1098"/>
        <w:gridCol w:w="824"/>
        <w:gridCol w:w="27"/>
        <w:gridCol w:w="746"/>
        <w:gridCol w:w="550"/>
        <w:gridCol w:w="49"/>
        <w:gridCol w:w="659"/>
        <w:gridCol w:w="709"/>
        <w:gridCol w:w="701"/>
      </w:tblGrid>
      <w:tr w:rsidR="00F51F82" w:rsidRPr="00D745E1" w14:paraId="2712194C" w14:textId="77777777" w:rsidTr="000C52A1">
        <w:trPr>
          <w:trHeight w:val="284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B82" w14:textId="77777777" w:rsidR="00F51F82" w:rsidRPr="00D745E1" w:rsidRDefault="00F51F82" w:rsidP="001A138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 дейности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2D5" w14:textId="7A1CD762" w:rsidR="00F51F82" w:rsidRPr="00D745E1" w:rsidRDefault="00F51F82" w:rsidP="00450F3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</w:t>
            </w:r>
            <w:r w:rsidR="00ED13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6B29" w14:textId="77777777" w:rsidR="00F51F82" w:rsidRPr="00A15663" w:rsidRDefault="00F51F82" w:rsidP="001A1389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F85E" w14:textId="62527EF9" w:rsidR="00F51F82" w:rsidRPr="00A15663" w:rsidRDefault="00F51F82" w:rsidP="001A1389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F51F8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272897" w:rsidRPr="00D745E1" w14:paraId="7FEB453B" w14:textId="77777777" w:rsidTr="00272897">
        <w:trPr>
          <w:trHeight w:val="284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48B4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843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A62" w14:textId="49C29E26" w:rsidR="00272897" w:rsidRPr="00273E3A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57C" w14:textId="2E8D3ADF" w:rsidR="00272897" w:rsidRPr="00273E3A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59D" w14:textId="6BA6EA75" w:rsidR="00272897" w:rsidRPr="00273E3A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3B4" w14:textId="5181B30E" w:rsidR="00272897" w:rsidRPr="00273E3A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144" w14:textId="76BA316B" w:rsidR="00272897" w:rsidRPr="00273E3A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7BB" w14:textId="00F36CCB" w:rsidR="00272897" w:rsidRPr="00273E3A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II*</w:t>
            </w:r>
          </w:p>
        </w:tc>
      </w:tr>
      <w:tr w:rsidR="00272897" w:rsidRPr="00193AE9" w14:paraId="45764A41" w14:textId="77777777" w:rsidTr="00272897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BE064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 -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C5530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EBD4" w14:textId="67F3A55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F23F" w14:textId="1861CF1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0047" w14:textId="074D9EC3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6FC5" w14:textId="1F852CF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B974" w14:textId="700CFB9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454C" w14:textId="71A63CF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-8.3</w:t>
            </w:r>
          </w:p>
        </w:tc>
      </w:tr>
      <w:tr w:rsidR="00272897" w:rsidRPr="00193AE9" w14:paraId="05C203A9" w14:textId="77777777" w:rsidTr="00272897">
        <w:trPr>
          <w:trHeight w:val="146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B7631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1E66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1EC7" w14:textId="23C6E85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A6519" w14:textId="3E531BE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61BF" w14:textId="2561935F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CB47" w14:textId="0465106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5C66" w14:textId="23B0D4F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ADC3" w14:textId="79D3D79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-20.8</w:t>
            </w:r>
          </w:p>
        </w:tc>
      </w:tr>
      <w:tr w:rsidR="00272897" w:rsidRPr="00193AE9" w14:paraId="108C10ED" w14:textId="77777777" w:rsidTr="00272897">
        <w:trPr>
          <w:trHeight w:val="19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31A7F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6B81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06F5" w14:textId="297358B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-53.6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CFB4" w14:textId="38E6BBF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F90A" w14:textId="6DA4AA71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-45.6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EDDE" w14:textId="6108A14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3371" w14:textId="33AD03D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-43.0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4F10" w14:textId="5791FC9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-64.9</w:t>
            </w:r>
          </w:p>
        </w:tc>
      </w:tr>
      <w:tr w:rsidR="00272897" w:rsidRPr="00193AE9" w14:paraId="0AD2A85D" w14:textId="77777777" w:rsidTr="0027289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20E17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78D2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02C9" w14:textId="3D6EC3F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7B1D" w14:textId="5E44A18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1D3D1" w14:textId="1ECD1F57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A8F4" w14:textId="0581D62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8309" w14:textId="785375D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EDC6" w14:textId="0621CE9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272897" w:rsidRPr="00193AE9" w14:paraId="4EB4F584" w14:textId="77777777" w:rsidTr="0027289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1ACC2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786D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C14B" w14:textId="479BBE7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2FF7" w14:textId="4FE4073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9E8C7" w14:textId="55F7313E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F02A" w14:textId="47619E3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34E1" w14:textId="2FD361A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695C" w14:textId="38FDD18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</w:tr>
      <w:tr w:rsidR="00272897" w:rsidRPr="00193AE9" w14:paraId="306F2915" w14:textId="77777777" w:rsidTr="0027289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BB5FA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F651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62146" w14:textId="60CF446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357A" w14:textId="7F70B4D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4D63" w14:textId="28E52C91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B52A" w14:textId="3930D3D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032C" w14:textId="0DF04E0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6C93" w14:textId="110759C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16.4</w:t>
            </w:r>
          </w:p>
        </w:tc>
      </w:tr>
      <w:tr w:rsidR="00272897" w:rsidRPr="00193AE9" w14:paraId="4E51C7D8" w14:textId="77777777" w:rsidTr="0027289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D0D6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325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27BE" w14:textId="256BAA3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5CE6" w14:textId="47D9D87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91DD" w14:textId="157C36D8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8880" w14:textId="07B9E5B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7FB2" w14:textId="433A9FC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CD0C4" w14:textId="0F8A66F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272897" w:rsidRPr="00193AE9" w14:paraId="1C683F71" w14:textId="77777777" w:rsidTr="00272897">
        <w:trPr>
          <w:trHeight w:val="25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C7EBD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E744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BD92" w14:textId="00A4230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67C6" w14:textId="21A7C69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F9AF" w14:textId="331E3FE0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97D9" w14:textId="558C975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418B" w14:textId="1760CEE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1F93" w14:textId="01DDF3B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-3.3</w:t>
            </w:r>
          </w:p>
        </w:tc>
      </w:tr>
      <w:tr w:rsidR="00272897" w:rsidRPr="00193AE9" w14:paraId="4651C786" w14:textId="77777777" w:rsidTr="00272897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6A13F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EDDE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1A6B" w14:textId="3921E65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03A43" w14:textId="326188E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E971" w14:textId="0B3F72FE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6A5E" w14:textId="41D9F5A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7B94" w14:textId="7EB7FA5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B807" w14:textId="0A1E698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-1.0</w:t>
            </w:r>
          </w:p>
        </w:tc>
      </w:tr>
      <w:tr w:rsidR="00272897" w:rsidRPr="00193AE9" w14:paraId="6D87EC87" w14:textId="77777777" w:rsidTr="00272897">
        <w:trPr>
          <w:trHeight w:val="20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0377F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D87A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6BC41" w14:textId="2AD5B4E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CDB9" w14:textId="28E600C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11051" w14:textId="3879F3FE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D2A9" w14:textId="3617525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7211" w14:textId="4EB40E9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B364" w14:textId="6097D68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4.4</w:t>
            </w:r>
          </w:p>
        </w:tc>
      </w:tr>
      <w:tr w:rsidR="00272897" w:rsidRPr="00193AE9" w14:paraId="1608C692" w14:textId="77777777" w:rsidTr="00272897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9DD40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8A6F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A846" w14:textId="50BA4DE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9179" w14:textId="145ACC0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-49.6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D952A" w14:textId="0E980EEB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4DAA" w14:textId="4482BA0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51B1" w14:textId="37D1743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-50.8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D275" w14:textId="6E6139B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-35.3</w:t>
            </w:r>
          </w:p>
        </w:tc>
      </w:tr>
      <w:tr w:rsidR="00272897" w:rsidRPr="00193AE9" w14:paraId="1A18FF8F" w14:textId="77777777" w:rsidTr="00272897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69073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1BD07B93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6A2E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2DE5" w14:textId="758D572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-28.5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7319" w14:textId="69F9131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55CF" w14:textId="3D52A39D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A3DE" w14:textId="24230F6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41EE" w14:textId="46ED99E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2FD5" w14:textId="331677A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-14.4</w:t>
            </w:r>
          </w:p>
        </w:tc>
      </w:tr>
      <w:tr w:rsidR="00272897" w:rsidRPr="00193AE9" w14:paraId="7F585163" w14:textId="77777777" w:rsidTr="00272897">
        <w:trPr>
          <w:trHeight w:val="7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0CA1E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D171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DAF25" w14:textId="3889674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0923" w14:textId="3615C16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76BA" w14:textId="46B4D8E8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B6CE" w14:textId="3B617F4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D2C8" w14:textId="4DE3D1F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033F" w14:textId="47D64B3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-18.8</w:t>
            </w:r>
          </w:p>
        </w:tc>
      </w:tr>
      <w:tr w:rsidR="00272897" w:rsidRPr="00193AE9" w14:paraId="626CCFB5" w14:textId="77777777" w:rsidTr="00272897">
        <w:trPr>
          <w:trHeight w:val="17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74A6F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362F6DC0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281B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966FC" w14:textId="7E39851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767D" w14:textId="385ABAC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61F1" w14:textId="577ED5C1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2DCC" w14:textId="6D7DAFC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BD62" w14:textId="3C30DF4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1D03" w14:textId="0191AA6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-19.1</w:t>
            </w:r>
          </w:p>
        </w:tc>
      </w:tr>
      <w:tr w:rsidR="00272897" w:rsidRPr="00193AE9" w14:paraId="7716D818" w14:textId="77777777" w:rsidTr="00272897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947DF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8F6E5D0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586C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E474" w14:textId="50CF367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F8FA" w14:textId="56F8F81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6990" w14:textId="75B36AB4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6B84" w14:textId="5BEA918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7540" w14:textId="7295805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1156" w14:textId="0CFCD14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</w:tr>
      <w:tr w:rsidR="00272897" w:rsidRPr="00193AE9" w14:paraId="68B4C59E" w14:textId="77777777" w:rsidTr="0027289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D1857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6E4B92C0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C516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C836" w14:textId="4EBF896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BD0D" w14:textId="04628D0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51E5" w14:textId="47A29F62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A48B" w14:textId="7B4C884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46FC" w14:textId="481081E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E6E5" w14:textId="230C6AB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-6.0</w:t>
            </w:r>
          </w:p>
        </w:tc>
      </w:tr>
      <w:tr w:rsidR="00272897" w:rsidRPr="00193AE9" w14:paraId="73E7DD12" w14:textId="77777777" w:rsidTr="00272897">
        <w:trPr>
          <w:trHeight w:val="17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E23D9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0B8239CA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BAE6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CC18" w14:textId="48D7E2E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7395" w14:textId="2D23B31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042F" w14:textId="6226C89B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2583" w14:textId="415CB4A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F365" w14:textId="09B5249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5D9C" w14:textId="026CF69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7.6</w:t>
            </w:r>
          </w:p>
        </w:tc>
      </w:tr>
      <w:tr w:rsidR="00272897" w:rsidRPr="00193AE9" w14:paraId="6BF9C0AD" w14:textId="77777777" w:rsidTr="00272897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8EC9C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D3E5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CD03" w14:textId="431DAE8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B73E" w14:textId="5BAFA7D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5A67C" w14:textId="6E59EC72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982C" w14:textId="081D6B1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A182" w14:textId="65E7AF3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C3AE" w14:textId="1BD7DAC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272897" w:rsidRPr="00193AE9" w14:paraId="0C3682A2" w14:textId="77777777" w:rsidTr="00272897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19E36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7714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FE9A" w14:textId="219F991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2699" w14:textId="58760B5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8E75" w14:textId="0F29A0A9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CDEF" w14:textId="20C7DE2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22D6" w14:textId="115C99A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63DB" w14:textId="12FE0F6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0.7</w:t>
            </w:r>
          </w:p>
        </w:tc>
      </w:tr>
      <w:tr w:rsidR="00272897" w:rsidRPr="00193AE9" w14:paraId="74EADAD0" w14:textId="77777777" w:rsidTr="00272897">
        <w:trPr>
          <w:trHeight w:val="2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E2B91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</w:p>
          <w:p w14:paraId="461A1250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5DF0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C4A9" w14:textId="2FCBB43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6A1" w14:textId="6ED431A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0328" w14:textId="77B01E81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F91D" w14:textId="213C0B2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9060" w14:textId="38397F7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673F" w14:textId="6212E94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5.4</w:t>
            </w:r>
          </w:p>
        </w:tc>
      </w:tr>
      <w:tr w:rsidR="00272897" w:rsidRPr="00193AE9" w14:paraId="41452CD9" w14:textId="77777777" w:rsidTr="00272897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95239" w14:textId="099A8F8D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4DDD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0C8C" w14:textId="414F620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3AF7" w14:textId="7E47F4C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E2FC" w14:textId="446EFF0C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9B6F" w14:textId="09A224A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F2DF" w14:textId="25CE82A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5777" w14:textId="4CCD694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</w:tr>
      <w:tr w:rsidR="00272897" w:rsidRPr="00193AE9" w14:paraId="07D429D4" w14:textId="77777777" w:rsidTr="0027289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3ADA6" w14:textId="47E019D4" w:rsidR="00272897" w:rsidRPr="00D745E1" w:rsidRDefault="00272897" w:rsidP="00272897">
            <w:pPr>
              <w:tabs>
                <w:tab w:val="left" w:pos="456"/>
              </w:tabs>
              <w:ind w:left="17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минерални 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8EE0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EB7C" w14:textId="14D79ED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D228" w14:textId="29F918F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27C4" w14:textId="06708342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95EE0" w14:textId="2A68D73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7497" w14:textId="0A09E11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AE0E" w14:textId="4149C8E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</w:tr>
      <w:tr w:rsidR="00272897" w:rsidRPr="00193AE9" w14:paraId="23BAA13E" w14:textId="77777777" w:rsidTr="00272897">
        <w:trPr>
          <w:trHeight w:val="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55C37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EA4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F2BD" w14:textId="18A30DD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0B8E" w14:textId="2330E7C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E510E" w14:textId="615EA3CD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85357" w14:textId="636E2F0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EE7E" w14:textId="5AC6A3B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75953" w14:textId="2DA54D7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23.2</w:t>
            </w:r>
          </w:p>
        </w:tc>
      </w:tr>
      <w:tr w:rsidR="00272897" w:rsidRPr="00193AE9" w14:paraId="39EE0933" w14:textId="77777777" w:rsidTr="00272897">
        <w:trPr>
          <w:trHeight w:val="23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88411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C7F5106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2CA5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18B22" w14:textId="051A372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855A" w14:textId="7B14F7C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73AF" w14:textId="14D71218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DDEF" w14:textId="721823A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001A" w14:textId="3D3D9CC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BCF6" w14:textId="218396B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5.4</w:t>
            </w:r>
          </w:p>
        </w:tc>
      </w:tr>
      <w:tr w:rsidR="00272897" w:rsidRPr="00193AE9" w14:paraId="60427858" w14:textId="77777777" w:rsidTr="0027289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3CF94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комуникационна</w:t>
            </w:r>
          </w:p>
          <w:p w14:paraId="6D9F49BD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оптични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C3EF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6D6F" w14:textId="25D619AE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0B58" w14:textId="2A8B0E6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2EE0" w14:textId="53BB94B6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FD40" w14:textId="1400FEA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4ABB" w14:textId="78EE990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B08B" w14:textId="2343022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</w:tr>
      <w:tr w:rsidR="00272897" w:rsidRPr="00193AE9" w14:paraId="62B63FF1" w14:textId="77777777" w:rsidTr="00272897">
        <w:trPr>
          <w:trHeight w:val="11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FBC7B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A5D6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ACA1" w14:textId="56362CA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6491" w14:textId="162DA6A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A04D6" w14:textId="36DD325C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70BD" w14:textId="184FCC3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EB30" w14:textId="4B70E3B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52D2" w14:textId="48D7F5A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-2.8</w:t>
            </w:r>
          </w:p>
        </w:tc>
      </w:tr>
      <w:tr w:rsidR="00272897" w:rsidRPr="00193AE9" w14:paraId="565C24C8" w14:textId="77777777" w:rsidTr="0027289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FF1EC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оборудване с общо и </w:t>
            </w:r>
          </w:p>
          <w:p w14:paraId="52B09764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специално предназначение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BB0E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FF3A" w14:textId="1D779FA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0034" w14:textId="49C2A6B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A434" w14:textId="70F5E09B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4C83" w14:textId="2E1073D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0D77" w14:textId="2C50EB5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59D6" w14:textId="28CEC62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-12.5</w:t>
            </w:r>
          </w:p>
        </w:tc>
      </w:tr>
      <w:tr w:rsidR="00272897" w:rsidRPr="00193AE9" w14:paraId="4902E4D2" w14:textId="77777777" w:rsidTr="00272897">
        <w:trPr>
          <w:trHeight w:val="32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BF5C8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0810CD6E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AB4A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8DD71" w14:textId="02525FE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34A8" w14:textId="2319FF3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ED91" w14:textId="777AEF0D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BA07" w14:textId="087D7E2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7D2E" w14:textId="5EBC469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21100" w14:textId="059A09A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2.4</w:t>
            </w:r>
          </w:p>
        </w:tc>
      </w:tr>
      <w:tr w:rsidR="00272897" w:rsidRPr="00193AE9" w14:paraId="5AF98B56" w14:textId="77777777" w:rsidTr="00272897">
        <w:trPr>
          <w:trHeight w:val="14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1327F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DC53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319BD" w14:textId="43AB96B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73B4" w14:textId="2AFD2D4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869A" w14:textId="3EACEDAE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-42.4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7CFD" w14:textId="740E87A8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D4D7" w14:textId="351F82AF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-51.4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41A1" w14:textId="3BEEAC2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-37.9</w:t>
            </w:r>
          </w:p>
        </w:tc>
      </w:tr>
      <w:tr w:rsidR="00272897" w:rsidRPr="00193AE9" w14:paraId="16134CA1" w14:textId="77777777" w:rsidTr="00272897">
        <w:trPr>
          <w:trHeight w:val="132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357E1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3353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AFCD" w14:textId="43E3104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0B3D" w14:textId="65BC8F6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ECBD" w14:textId="5B26643A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F6BB" w14:textId="2A9115A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6F9B" w14:textId="3BF45206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3099" w14:textId="18D40B8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-5.0</w:t>
            </w:r>
          </w:p>
        </w:tc>
      </w:tr>
      <w:tr w:rsidR="00272897" w:rsidRPr="00193AE9" w14:paraId="0453DF28" w14:textId="77777777" w:rsidTr="00272897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F774E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DBBB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5A18" w14:textId="35978FF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174B" w14:textId="27AFCB0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8A84" w14:textId="7246671E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79D94" w14:textId="122820C5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1661" w14:textId="7F38A9F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3206" w14:textId="1F86A53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-17.2</w:t>
            </w:r>
          </w:p>
        </w:tc>
      </w:tr>
      <w:tr w:rsidR="00272897" w:rsidRPr="00193AE9" w14:paraId="45E90317" w14:textId="77777777" w:rsidTr="00272897">
        <w:trPr>
          <w:trHeight w:val="12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4C63E" w14:textId="77777777" w:rsidR="00272897" w:rsidRPr="00D745E1" w:rsidRDefault="00272897" w:rsidP="0027289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1A7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484C" w14:textId="62AC490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6359" w14:textId="00483E70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4212" w14:textId="225A1D58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863B" w14:textId="6FEDD13D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492B" w14:textId="1AB5A5E3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D841" w14:textId="199A8D87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</w:tr>
      <w:tr w:rsidR="00272897" w:rsidRPr="00193AE9" w14:paraId="1D4B5329" w14:textId="77777777" w:rsidTr="0027289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85C27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12FF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7769" w14:textId="40784F8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C885" w14:textId="2E41F21A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6AD7" w14:textId="7B151168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-34.6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A6964" w14:textId="0FC4D22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C60B" w14:textId="1D0657A2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6DFD" w14:textId="57383969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-20.7</w:t>
            </w:r>
          </w:p>
        </w:tc>
      </w:tr>
      <w:tr w:rsidR="00272897" w:rsidRPr="00193AE9" w14:paraId="146E019A" w14:textId="77777777" w:rsidTr="00272897">
        <w:trPr>
          <w:trHeight w:val="53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13F9" w14:textId="77777777" w:rsidR="00272897" w:rsidRPr="00D745E1" w:rsidRDefault="00272897" w:rsidP="00272897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2D9E" w14:textId="77777777" w:rsidR="00272897" w:rsidRPr="00D745E1" w:rsidRDefault="00272897" w:rsidP="002728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F179" w14:textId="363FFEF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7817" w14:textId="4F8FC65B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C89F" w14:textId="3A15C1EA" w:rsidR="00272897" w:rsidRPr="00193AE9" w:rsidRDefault="00272897" w:rsidP="0027289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536D" w14:textId="435890B1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6A5F" w14:textId="039BA534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760A" w14:textId="538B8EBC" w:rsidR="00272897" w:rsidRPr="00193AE9" w:rsidRDefault="00272897" w:rsidP="0027289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-20.7</w:t>
            </w:r>
          </w:p>
        </w:tc>
      </w:tr>
    </w:tbl>
    <w:p w14:paraId="76881ABC" w14:textId="7931D1DD" w:rsidR="00A566BC" w:rsidRPr="006869DE" w:rsidRDefault="00A566BC" w:rsidP="006869DE">
      <w:pPr>
        <w:spacing w:before="120"/>
        <w:jc w:val="right"/>
        <w:rPr>
          <w:rFonts w:ascii="Times New Roman" w:hAnsi="Times New Roman"/>
          <w:b/>
          <w:szCs w:val="24"/>
          <w:lang w:val="bg-BG"/>
        </w:rPr>
      </w:pPr>
      <w:r w:rsidRPr="006869DE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14:paraId="5E7687CB" w14:textId="77777777" w:rsidR="00A566BC" w:rsidRPr="00D745E1" w:rsidRDefault="00A566BC" w:rsidP="00623F16">
      <w:pPr>
        <w:pStyle w:val="BodyText"/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7"/>
      </w:r>
    </w:p>
    <w:p w14:paraId="515CCD13" w14:textId="7B697AFF" w:rsidR="00273E3A" w:rsidRDefault="00A566BC" w:rsidP="00447F9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(Сезонно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</w:t>
      </w:r>
      <w:r w:rsidRPr="00D745E1">
        <w:rPr>
          <w:b/>
          <w:sz w:val="24"/>
          <w:szCs w:val="24"/>
          <w:lang w:val="en-US"/>
        </w:rPr>
        <w:t>15</w:t>
      </w:r>
      <w:r w:rsidRPr="00D745E1">
        <w:rPr>
          <w:b/>
          <w:sz w:val="24"/>
          <w:szCs w:val="24"/>
          <w:lang w:val="bg-BG"/>
        </w:rPr>
        <w:t xml:space="preserve"> = 100)</w:t>
      </w:r>
    </w:p>
    <w:p w14:paraId="18A07330" w14:textId="4EAD15D4" w:rsidR="00447F99" w:rsidRPr="00D745E1" w:rsidRDefault="00447F99" w:rsidP="00447F9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</w:p>
    <w:tbl>
      <w:tblPr>
        <w:tblW w:w="10490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831"/>
        <w:gridCol w:w="709"/>
        <w:gridCol w:w="709"/>
        <w:gridCol w:w="708"/>
        <w:gridCol w:w="706"/>
        <w:gridCol w:w="40"/>
        <w:gridCol w:w="628"/>
        <w:gridCol w:w="704"/>
        <w:gridCol w:w="692"/>
        <w:gridCol w:w="733"/>
        <w:gridCol w:w="732"/>
        <w:gridCol w:w="18"/>
        <w:gridCol w:w="709"/>
        <w:gridCol w:w="708"/>
        <w:gridCol w:w="709"/>
      </w:tblGrid>
      <w:tr w:rsidR="008F2F71" w:rsidRPr="00D745E1" w14:paraId="778980DA" w14:textId="77777777" w:rsidTr="00503B3B">
        <w:trPr>
          <w:trHeight w:val="36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A81" w14:textId="22543564" w:rsidR="008F2F71" w:rsidRPr="00D745E1" w:rsidRDefault="008F2F71" w:rsidP="006F45E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Код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br/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КИД -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7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3D85" w14:textId="63B7ECDC" w:rsidR="008F2F71" w:rsidRPr="0076149B" w:rsidRDefault="008F2F7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C65" w14:textId="6C4C2C2F" w:rsidR="008F2F71" w:rsidRPr="0076149B" w:rsidRDefault="008F2F7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F51F8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ED67DE" w:rsidRPr="00D745E1" w14:paraId="53837186" w14:textId="77777777" w:rsidTr="00503B3B">
        <w:trPr>
          <w:trHeight w:val="29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3F1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025C" w14:textId="225575E7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600" w14:textId="5BF9B9C3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8C7" w14:textId="5723E8F4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EC5" w14:textId="5B0ADF08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BA8" w14:textId="683AC3ED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FF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20C" w14:textId="63BB1288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D0E" w14:textId="40320FBC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2DA" w14:textId="1E941600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D32" w14:textId="12FF396A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57F" w14:textId="153EE847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1D46" w14:textId="211F4C21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51A" w14:textId="78CF401B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4DC" w14:textId="4A664B2A" w:rsidR="00ED67DE" w:rsidRPr="00D745E1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ІІ*</w:t>
            </w:r>
          </w:p>
        </w:tc>
      </w:tr>
      <w:tr w:rsidR="00ED67DE" w:rsidRPr="00B166F7" w14:paraId="373442BD" w14:textId="77777777" w:rsidTr="00503B3B">
        <w:trPr>
          <w:trHeight w:val="355"/>
        </w:trPr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70734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C5AD0" w14:textId="2D69824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4C065" w14:textId="167DABF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5AC93" w14:textId="44D5F35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A3AA0" w14:textId="473ECFD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7E0F1" w14:textId="12138A1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6F10" w14:textId="1985A1E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C022" w14:textId="5231C95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B3FE" w14:textId="7C31AD3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D05E" w14:textId="38A54BD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88FBA" w14:textId="1B1617F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836D" w14:textId="21C54F2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B08F" w14:textId="695F21A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2E1F" w14:textId="1C67373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109.5</w:t>
            </w:r>
          </w:p>
        </w:tc>
      </w:tr>
      <w:tr w:rsidR="00ED67DE" w:rsidRPr="00B166F7" w14:paraId="009D5581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12094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BB864" w14:textId="42BECB8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D9A17" w14:textId="76CBB36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D1BF5" w14:textId="3B8BEA6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30F0" w14:textId="67749F3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04419" w14:textId="1BB7723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155EA" w14:textId="37011C2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9BBE3" w14:textId="45E48B3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D10E" w14:textId="462C779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B48A" w14:textId="473D1F6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03A6" w14:textId="4A12E76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E3BB" w14:textId="2588BE1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2A1D" w14:textId="03C9A07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88AE" w14:textId="1E8DD7D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91.8</w:t>
            </w:r>
          </w:p>
        </w:tc>
      </w:tr>
      <w:tr w:rsidR="00ED67DE" w:rsidRPr="00B166F7" w14:paraId="7E7719AB" w14:textId="77777777" w:rsidTr="00503B3B">
        <w:trPr>
          <w:trHeight w:val="3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E49F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0686D" w14:textId="7003126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2F993" w14:textId="26AA899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D41A2" w14:textId="14E3756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BDDC2" w14:textId="4C2A129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749B3" w14:textId="03510B2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12ED" w14:textId="70CA3C2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9B8BC" w14:textId="51C7503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D0D6" w14:textId="0EAACEC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7D58" w14:textId="43D2DF5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58.0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61CD" w14:textId="078E79D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BE3A" w14:textId="32E0952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9F39" w14:textId="05FD8EE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13C3" w14:textId="7A0665B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30.9</w:t>
            </w:r>
          </w:p>
        </w:tc>
      </w:tr>
      <w:tr w:rsidR="00ED67DE" w:rsidRPr="00B166F7" w14:paraId="13615EE6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0C2D0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E6BA0" w14:textId="6E8B387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3863C" w14:textId="62038AC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6C9D" w14:textId="3F7FCBF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07B16" w14:textId="2C43AE2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EA95F" w14:textId="242D3C5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48C10" w14:textId="5658FB8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E00AD" w14:textId="1D91323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D5E6" w14:textId="5BE1DAE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581" w14:textId="7556F4A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349B" w14:textId="0C439DC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0A21" w14:textId="099646B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7C84" w14:textId="31D5D4B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9658" w14:textId="7F31FAC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ED67DE" w:rsidRPr="00B166F7" w14:paraId="1B834DA2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2687C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F291A" w14:textId="0E336B7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88BF0" w14:textId="03C9CAB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D2039" w14:textId="1DEF351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A00B9" w14:textId="189A3B9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AA720" w14:textId="5F7D53B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A6260" w14:textId="7F81473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CB7FE" w14:textId="46072AE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712D" w14:textId="0F0ADB9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B1D9" w14:textId="7F56D95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BE41" w14:textId="537BC46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9716" w14:textId="758383F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E7CF" w14:textId="7DA7A3F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A840" w14:textId="62E3000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137.7</w:t>
            </w:r>
          </w:p>
        </w:tc>
      </w:tr>
      <w:tr w:rsidR="00ED67DE" w:rsidRPr="00B166F7" w14:paraId="35371E57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6040A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B258" w14:textId="1639D16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7DB71" w14:textId="1DC76BF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A7975" w14:textId="5BBE413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25DA2" w14:textId="06F87D0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11C8" w14:textId="53B1B58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9D7EF" w14:textId="505F12C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DC117" w14:textId="14EA93B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8451" w14:textId="114A32D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20605" w14:textId="4F78D02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CB8E" w14:textId="16C4E2F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C2FB" w14:textId="6800189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A18" w14:textId="4463232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C36E" w14:textId="533A1DA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152.5</w:t>
            </w:r>
          </w:p>
        </w:tc>
      </w:tr>
      <w:tr w:rsidR="00ED67DE" w:rsidRPr="00B166F7" w14:paraId="255DD78D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3BF1B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73DEF" w14:textId="5430076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FCC79" w14:textId="771DDD0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3FED7" w14:textId="17D3422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89DA" w14:textId="16DE790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1A89" w14:textId="5E72712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B9EEF" w14:textId="0BF2AD5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D1442" w14:textId="4E4DEC0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153A" w14:textId="3DAF8EE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FF1B" w14:textId="5902495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68A7" w14:textId="7674ACA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B134" w14:textId="1B4A73C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C5F9" w14:textId="723E94B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021" w14:textId="792B6AA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ED67DE" w:rsidRPr="00B166F7" w14:paraId="52AB79CD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315D7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995E0" w14:textId="46A70DF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71C4" w14:textId="68119FB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394E" w14:textId="312DF94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73BA7" w14:textId="65BE9FB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5919" w14:textId="2AA3973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EEF6C" w14:textId="200F422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3C5D2" w14:textId="5AC96FB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DCFB" w14:textId="28E4FFB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8543" w14:textId="76917E9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53C0" w14:textId="38728E9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C29E" w14:textId="165DBB4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0761" w14:textId="11D75F2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083B" w14:textId="34A45DD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124.3</w:t>
            </w:r>
          </w:p>
        </w:tc>
      </w:tr>
      <w:tr w:rsidR="00ED67DE" w:rsidRPr="00B166F7" w14:paraId="23C9A4A9" w14:textId="77777777" w:rsidTr="00503B3B">
        <w:trPr>
          <w:trHeight w:val="29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C9A6C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CD8C2" w14:textId="38C14AA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454CE" w14:textId="745BAB6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643DF" w14:textId="201B8B6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67E1B" w14:textId="616DA2F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09F36" w14:textId="33FDC83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8A672" w14:textId="6DB8BC4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6365D" w14:textId="19A5EA1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442F" w14:textId="321297F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493F8" w14:textId="2228203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719B" w14:textId="52C86F9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8FD" w14:textId="29CED4D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C5CC" w14:textId="5966DFF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EC51" w14:textId="7052382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</w:tr>
      <w:tr w:rsidR="00ED67DE" w:rsidRPr="00B166F7" w14:paraId="37B6CA86" w14:textId="77777777" w:rsidTr="00503B3B">
        <w:trPr>
          <w:trHeight w:val="19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EBAF1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67754" w14:textId="0FF6FC7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CD22A" w14:textId="659A709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790D1" w14:textId="75BF54E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B69A3" w14:textId="06C568D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03F2C" w14:textId="641BF86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45439" w14:textId="19F4A6D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FF55C" w14:textId="6AA5250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9E6B" w14:textId="2893644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3A19" w14:textId="5992606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B901" w14:textId="0DDA95E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5918" w14:textId="5E17697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BFC4" w14:textId="7DF3E34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9811" w14:textId="7383434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</w:tr>
      <w:tr w:rsidR="00ED67DE" w:rsidRPr="00B166F7" w14:paraId="6DB5CD56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44461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024F0" w14:textId="159D119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5F404" w14:textId="425D42C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EF55A" w14:textId="2B793AF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74480" w14:textId="26E3C64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BD54B" w14:textId="4FB7DC5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25C37" w14:textId="45C8258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865C6" w14:textId="015A291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34D2" w14:textId="700F47A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389A" w14:textId="6BFB528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3D64" w14:textId="1170486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102C" w14:textId="713C93E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968F1" w14:textId="716BA4A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B89E3" w14:textId="5F79B3E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28.5</w:t>
            </w:r>
          </w:p>
        </w:tc>
      </w:tr>
      <w:tr w:rsidR="00ED67DE" w:rsidRPr="00B166F7" w14:paraId="15667F12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35074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267DB" w14:textId="63734DE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FDD2" w14:textId="2A4B2F8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44326" w14:textId="0BD9325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0C4D3" w14:textId="2294DA8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B9916" w14:textId="322A3F9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CB0F1" w14:textId="7586F53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CE020" w14:textId="21FDD8E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E58B" w14:textId="58239B7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EEFF" w14:textId="5440109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CE2" w14:textId="31039CD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D88C" w14:textId="4687D5B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42AA" w14:textId="30356C1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1207" w14:textId="3F81B7F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</w:tr>
      <w:tr w:rsidR="00ED67DE" w:rsidRPr="00B166F7" w14:paraId="46F9613B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5A364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A0299" w14:textId="758FB8B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2AE86" w14:textId="4DB59EE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E5020" w14:textId="72A181D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4C8CC" w14:textId="04F6752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80689" w14:textId="332D9D4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F9A1A" w14:textId="1BCA769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933D" w14:textId="358E487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30D" w14:textId="4715691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C608" w14:textId="36BD86C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18B7" w14:textId="5523AE6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0F54" w14:textId="2A704FD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E41A" w14:textId="6DC495A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AA70" w14:textId="383A02D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66.4</w:t>
            </w:r>
          </w:p>
        </w:tc>
      </w:tr>
      <w:tr w:rsidR="00ED67DE" w:rsidRPr="00B166F7" w14:paraId="0DB12DE2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3E667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AF2AE" w14:textId="038E547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CE151" w14:textId="2692CF9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CADAD" w14:textId="661C579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FAA1A" w14:textId="66BA9A7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82A2" w14:textId="7F26403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95CDE" w14:textId="1651930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56.2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C663A" w14:textId="7E83239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6DAE" w14:textId="01CB5F2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EF0" w14:textId="50CDD35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54.3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F5E7" w14:textId="7B3A607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7B28" w14:textId="7941381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7802" w14:textId="238691B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D3B2" w14:textId="39BA394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49.6</w:t>
            </w:r>
          </w:p>
        </w:tc>
      </w:tr>
      <w:tr w:rsidR="00ED67DE" w:rsidRPr="00B166F7" w14:paraId="3C8E27A7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DEE3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8959E" w14:textId="313FEC1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07823" w14:textId="45E8FA9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D90DC" w14:textId="05938BB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B1FF7" w14:textId="52DB07F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60A9D" w14:textId="6E5140F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2189B" w14:textId="6F4A39B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6B78A" w14:textId="1072B3B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230B" w14:textId="0E9DA45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24DB" w14:textId="714ACEC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A073" w14:textId="5D20AFF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5324" w14:textId="63B15C6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4D1D" w14:textId="2A178D3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4DA" w14:textId="418C731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85.3</w:t>
            </w:r>
          </w:p>
        </w:tc>
      </w:tr>
      <w:tr w:rsidR="00ED67DE" w:rsidRPr="00B166F7" w14:paraId="0002DFBC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3FDF2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2034F" w14:textId="3928A33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5B1BD" w14:textId="689C96D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05070" w14:textId="4DAA236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ABC0B" w14:textId="02178F1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CC64A" w14:textId="7529059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FEBFC" w14:textId="61CCCA9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CF9FD" w14:textId="146B79A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37C6" w14:textId="55F8439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911A" w14:textId="28AEE88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A7B20" w14:textId="6A3F86E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24A8" w14:textId="6D7CE2A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3D6A" w14:textId="55D5090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E174" w14:textId="583113A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93.2</w:t>
            </w:r>
          </w:p>
        </w:tc>
      </w:tr>
      <w:tr w:rsidR="00ED67DE" w:rsidRPr="00B166F7" w14:paraId="4D2835EB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DD271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EF3CD" w14:textId="1FD92FA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BAA01" w14:textId="78D2F62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5C163" w14:textId="1020731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8D3FF" w14:textId="66BDA55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9C017" w14:textId="25A9BEE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B261E" w14:textId="0C3F220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23F17" w14:textId="672DE7A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284D" w14:textId="05BE6E4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EEBC" w14:textId="2150D65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7732" w14:textId="35C2608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64EC" w14:textId="398AE70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8E92" w14:textId="11DDFA2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52E7" w14:textId="42200FD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</w:tr>
      <w:tr w:rsidR="00ED67DE" w:rsidRPr="00B166F7" w14:paraId="2632B6EE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95596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50D78" w14:textId="0F86B95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2945B" w14:textId="77CD738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21FEF" w14:textId="5EA845D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FC222" w14:textId="57786D3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74F93" w14:textId="7F095A2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46DE1" w14:textId="7AC9D1A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2269" w14:textId="74FA947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EF89" w14:textId="27F7530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28FF" w14:textId="550B1AD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8A63" w14:textId="08A6909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EA4E" w14:textId="75D2290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D9337" w14:textId="549599E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9FDE" w14:textId="76C477B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ED67DE" w:rsidRPr="00B166F7" w14:paraId="347B2775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0938B" w14:textId="77777777" w:rsidR="00ED67DE" w:rsidRPr="0001609D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160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8EF1F" w14:textId="2552C98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A57E0" w14:textId="42AF635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9EE2A" w14:textId="10289F1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2872A" w14:textId="4F05136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84228" w14:textId="21D3C77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EC196" w14:textId="6C37E77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57527" w14:textId="05E3F99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34F4" w14:textId="6BC1AD7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8620A" w14:textId="391F4BC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D49A" w14:textId="4B1F1BA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EFEA" w14:textId="5E84223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A0ED" w14:textId="52C575A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716C" w14:textId="183E6EA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120.3</w:t>
            </w:r>
          </w:p>
        </w:tc>
      </w:tr>
      <w:tr w:rsidR="00ED67DE" w:rsidRPr="00B166F7" w14:paraId="1DB38523" w14:textId="77777777" w:rsidTr="00503B3B">
        <w:trPr>
          <w:trHeight w:val="16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58A91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1DF6D" w14:textId="53F690D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53117" w14:textId="6B17BB8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06B1" w14:textId="2137BB1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264C8" w14:textId="397AF55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11422" w14:textId="2B2AFA2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E677E" w14:textId="048D460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53274" w14:textId="6E29B17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5247" w14:textId="7A250DD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21DF" w14:textId="3DA1BFD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24B4" w14:textId="1539012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EC2D" w14:textId="1BA489B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4B92" w14:textId="53096D4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F5FC" w14:textId="76C8648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135.1</w:t>
            </w:r>
          </w:p>
        </w:tc>
      </w:tr>
      <w:tr w:rsidR="00ED67DE" w:rsidRPr="00B166F7" w14:paraId="30760792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75939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69A74" w14:textId="1D69F1D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01734" w14:textId="457FD1A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D6EF2C" w14:textId="5C23D1C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23730" w14:textId="22C9C50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BFBDD" w14:textId="36A0759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A1570" w14:textId="5394425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566D2" w14:textId="7F194C7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46F4" w14:textId="53D99CA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CF1D" w14:textId="7414037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6886" w14:textId="44D89E4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A01E" w14:textId="58B41CB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64A8" w14:textId="1811D3E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5EFE" w14:textId="05644CC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114.4</w:t>
            </w:r>
          </w:p>
        </w:tc>
      </w:tr>
      <w:tr w:rsidR="00ED67DE" w:rsidRPr="00B166F7" w14:paraId="47A6C2EE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D48F3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4751D" w14:textId="5FB0634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D7D0D" w14:textId="36438A9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33950" w14:textId="0D5429C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A6086" w14:textId="75CB863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59979" w14:textId="765FF2B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D718F" w14:textId="3440906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A20B5" w14:textId="3365DA4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9E53" w14:textId="33A1422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A1C1" w14:textId="1C50057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4D84" w14:textId="1681735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BAA14" w14:textId="28F74CF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950A" w14:textId="572EC6D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56F5" w14:textId="01C73EF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</w:tr>
      <w:tr w:rsidR="00ED67DE" w:rsidRPr="00B166F7" w14:paraId="2CA2DD14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0FAB4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EA7DA" w14:textId="13D61B6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A3595" w14:textId="780E3F2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65160" w14:textId="78F76FF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C84DA" w14:textId="6085867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162C8" w14:textId="5B0460E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7665B" w14:textId="79A3C01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E606A" w14:textId="7ABA7B0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5948F" w14:textId="7B02368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E173" w14:textId="5B16AFD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FF21" w14:textId="122F793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93C54" w14:textId="55B43AF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23DA" w14:textId="1DAD6B5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4B06" w14:textId="57C0763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121.0</w:t>
            </w:r>
          </w:p>
        </w:tc>
      </w:tr>
      <w:tr w:rsidR="00ED67DE" w:rsidRPr="00B166F7" w14:paraId="3D8EB0E0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80F12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71854" w14:textId="4A94A0E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D32D9" w14:textId="56F13D5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46AB3" w14:textId="3F10639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E33E3" w14:textId="53F6A7F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963A9" w14:textId="69D8310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0F5DA" w14:textId="3AA3C21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49386" w14:textId="169D2D8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41A9" w14:textId="21A8CCD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E342" w14:textId="0ECCD4E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465A" w14:textId="6BCCB3B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A969" w14:textId="20772DB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FC41" w14:textId="0BB6F68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4505" w14:textId="4130AD4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172.5</w:t>
            </w:r>
          </w:p>
        </w:tc>
      </w:tr>
      <w:tr w:rsidR="00ED67DE" w:rsidRPr="00B166F7" w14:paraId="20E70B4B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455F9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2E7B4" w14:textId="500D5A9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FD1B7" w14:textId="14377B5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D0D7B" w14:textId="3F88475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B03C5" w14:textId="70DC68A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C7F7A" w14:textId="036E86C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315CD" w14:textId="02F4FE2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246.0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594E" w14:textId="5B364DE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258.3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B451" w14:textId="3FE9303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5CFF" w14:textId="21F8672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66C0" w14:textId="0206849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8B7F" w14:textId="0CA1792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6660" w14:textId="3C9B18C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61F2E" w14:textId="38B88E7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279.2</w:t>
            </w:r>
          </w:p>
        </w:tc>
      </w:tr>
      <w:tr w:rsidR="00ED67DE" w:rsidRPr="00B166F7" w14:paraId="4B52DD58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8FF15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EA35F" w14:textId="1A9F575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E25B8" w14:textId="236FC56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9ABC7" w14:textId="01870A0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FEA61" w14:textId="4AB1E1B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F5318" w14:textId="2B1CF08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3A0FA" w14:textId="4F1ACB3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367D2" w14:textId="6ED9E8E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A454" w14:textId="2660AE7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F778" w14:textId="33D030D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7EF9" w14:textId="73798F8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0221" w14:textId="14E85B7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8681" w14:textId="623177A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C685" w14:textId="7240813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163.1</w:t>
            </w:r>
          </w:p>
        </w:tc>
      </w:tr>
      <w:tr w:rsidR="00ED67DE" w:rsidRPr="00B166F7" w14:paraId="5ACEB6BF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24A91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36F1A" w14:textId="4162543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9E46E" w14:textId="4DE2439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D1B58" w14:textId="74FAAFF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EA81B" w14:textId="5780459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3E2EF" w14:textId="1E2F8D6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5BD78" w14:textId="4F986EE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28BD9" w14:textId="0B50767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C2D9" w14:textId="7987E97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F75" w14:textId="0F37261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8011" w14:textId="37B2025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C75F" w14:textId="6CBD4F6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4E06" w14:textId="1F538DD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ECBC" w14:textId="1A749A1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107.3</w:t>
            </w:r>
          </w:p>
        </w:tc>
      </w:tr>
      <w:tr w:rsidR="00ED67DE" w:rsidRPr="00B166F7" w14:paraId="55EA685F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5B50C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F6A45" w14:textId="07B2A5B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CBBE6" w14:textId="1B6A5A7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13070" w14:textId="16EA51B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BEFEA" w14:textId="60C5015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9278" w14:textId="0AB0001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2AA62" w14:textId="4CFA237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F528F" w14:textId="428B9BB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136F" w14:textId="54EE658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8135" w14:textId="4AA6B44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177.9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C012" w14:textId="6FD9BDC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4902" w14:textId="6E521B1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9CBA" w14:textId="4EBF2EC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84F4" w14:textId="72C4E9D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161.7</w:t>
            </w:r>
          </w:p>
        </w:tc>
      </w:tr>
      <w:tr w:rsidR="00ED67DE" w:rsidRPr="00B166F7" w14:paraId="4EB98DB4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2D549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2405" w14:textId="6D125EC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B86C4" w14:textId="05BAAFE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DFAD4" w14:textId="144D28A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C409A" w14:textId="7AF6AE0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313.2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72685" w14:textId="57544D4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D763C" w14:textId="1732375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307.3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C54D" w14:textId="6E7587F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329.8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C4DC" w14:textId="3B4B06D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286.5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F401" w14:textId="1D76478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243.4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9A2A" w14:textId="221BFA7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01E5" w14:textId="7368BE6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705B" w14:textId="3CCFA10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1572" w14:textId="3E7B0BE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193.7</w:t>
            </w:r>
          </w:p>
        </w:tc>
      </w:tr>
      <w:tr w:rsidR="00ED67DE" w:rsidRPr="00B166F7" w14:paraId="59916740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E23AF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BBCA0" w14:textId="3F0CD14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02DF9" w14:textId="33FD3D9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0A037" w14:textId="0EA731E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F5A5C" w14:textId="6BF66A0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A6958" w14:textId="23C533D9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81A6E" w14:textId="6E87FAD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B00C" w14:textId="0F772C2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9E24" w14:textId="54C5F6E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A67E" w14:textId="6BD5DE4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FA53" w14:textId="7CF06F82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3816" w14:textId="31D25BB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A099" w14:textId="3942120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EA1F" w14:textId="1BE00DC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85.2</w:t>
            </w:r>
          </w:p>
        </w:tc>
      </w:tr>
      <w:tr w:rsidR="00ED67DE" w:rsidRPr="00B166F7" w14:paraId="2DC9BF1A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2E0BC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46802" w14:textId="31B0E82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6FB27" w14:textId="03C77AA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DEC9E" w14:textId="0170AEA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B6780" w14:textId="2418138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E8E51" w14:textId="0145097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215.9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673CD" w14:textId="595A77C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220.3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51FB1" w14:textId="2F8EE44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A730" w14:textId="00AF95B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A6C4" w14:textId="517E646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8E3C" w14:textId="3C7875F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642" w14:textId="30ED2E3A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6904" w14:textId="7C09F82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8A49" w14:textId="24D88EB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174.3</w:t>
            </w:r>
          </w:p>
        </w:tc>
      </w:tr>
      <w:tr w:rsidR="00ED67DE" w:rsidRPr="00B166F7" w14:paraId="655EE66A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52535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13726" w14:textId="3346EF9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D7EED" w14:textId="48A2DC6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B26EE" w14:textId="3460ADD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17AB0" w14:textId="1616FFF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C8016" w14:textId="081726A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AB724" w14:textId="485C2E6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B053" w14:textId="6D465E4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E99" w14:textId="4B3E508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1361" w14:textId="193521D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5B3C" w14:textId="74D30E5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F553" w14:textId="268B407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339D" w14:textId="411559E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EC4B" w14:textId="6340C38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</w:tr>
      <w:tr w:rsidR="00ED67DE" w:rsidRPr="00B166F7" w14:paraId="71CAA331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A634D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03EEF" w14:textId="74ED398C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B5F58" w14:textId="770389F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8B03" w14:textId="20C13FD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2B5F9" w14:textId="37EB061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C0107" w14:textId="2747A154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02EC7" w14:textId="10D93BD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F5BD6" w14:textId="3837E74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0EE2" w14:textId="3400C5A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F4C0" w14:textId="4DE500F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654E" w14:textId="77B62785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4F69" w14:textId="676F40C6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1C2D" w14:textId="64B4288D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CA8E" w14:textId="707EC21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71.6</w:t>
            </w:r>
          </w:p>
        </w:tc>
      </w:tr>
      <w:tr w:rsidR="00ED67DE" w:rsidRPr="00B166F7" w14:paraId="5FF68649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38784" w14:textId="77777777" w:rsidR="00ED67DE" w:rsidRPr="00D745E1" w:rsidRDefault="00ED67DE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2780C" w14:textId="369AA068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41477" w14:textId="15BF69D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1E43C" w14:textId="4848A89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DA4D1" w14:textId="21FA1781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C9A8" w14:textId="33ADAAF7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D02CD" w14:textId="7F1361F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16B55" w14:textId="32D1442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7545" w14:textId="0237EF10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A64A" w14:textId="04BF260E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5700" w14:textId="5748FCD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66FA" w14:textId="04E98AFF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65B4" w14:textId="4996AEAB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7EE8" w14:textId="086A2513" w:rsidR="00ED67DE" w:rsidRPr="00B166F7" w:rsidRDefault="00ED67DE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71.6</w:t>
            </w:r>
          </w:p>
        </w:tc>
      </w:tr>
      <w:tr w:rsidR="009B2123" w:rsidRPr="00B166F7" w14:paraId="15EF20FD" w14:textId="77777777" w:rsidTr="00503B3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AEF5C" w14:textId="77777777" w:rsidR="009B2123" w:rsidRPr="00D745E1" w:rsidRDefault="009B2123" w:rsidP="00ED67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D5E6F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CA323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EB5540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2426E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B490F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E88C9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253AB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0C05B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038DA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DC36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9D55E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3125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9228B" w14:textId="77777777" w:rsidR="009B2123" w:rsidRDefault="009B2123" w:rsidP="00ED67DE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51C48A3A" w14:textId="6920CB30" w:rsidR="00B453DE" w:rsidRPr="00D745E1" w:rsidRDefault="00B453DE" w:rsidP="00B63239">
      <w:pPr>
        <w:pStyle w:val="BodyText"/>
        <w:spacing w:after="0"/>
        <w:ind w:firstLine="706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Таблица 4</w:t>
      </w:r>
    </w:p>
    <w:p w14:paraId="7BF7AE8E" w14:textId="25850173" w:rsidR="00B453DE" w:rsidRPr="00D745E1" w:rsidRDefault="00B453DE" w:rsidP="00243A95">
      <w:pPr>
        <w:pStyle w:val="BodyText"/>
        <w:tabs>
          <w:tab w:val="left" w:pos="5670"/>
          <w:tab w:val="left" w:pos="6946"/>
          <w:tab w:val="left" w:pos="9781"/>
        </w:tabs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8"/>
      </w:r>
    </w:p>
    <w:p w14:paraId="54A28128" w14:textId="60AF766E" w:rsidR="00CA3EB1" w:rsidRDefault="00B453DE" w:rsidP="00E616D0">
      <w:pPr>
        <w:pStyle w:val="BodyText"/>
        <w:tabs>
          <w:tab w:val="left" w:pos="5670"/>
          <w:tab w:val="left" w:pos="6946"/>
          <w:tab w:val="left" w:pos="9781"/>
        </w:tabs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(Календарно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201</w:t>
      </w:r>
      <w:r w:rsidRPr="00D745E1">
        <w:rPr>
          <w:b/>
          <w:sz w:val="24"/>
          <w:szCs w:val="24"/>
          <w:lang w:val="en-US"/>
        </w:rPr>
        <w:t>5</w:t>
      </w:r>
      <w:r w:rsidRPr="00D745E1">
        <w:rPr>
          <w:b/>
          <w:sz w:val="24"/>
          <w:szCs w:val="24"/>
          <w:lang w:val="bg-BG"/>
        </w:rPr>
        <w:t xml:space="preserve"> = 100)</w:t>
      </w:r>
    </w:p>
    <w:p w14:paraId="1C3B854D" w14:textId="09463BC8" w:rsidR="00E616D0" w:rsidRPr="00CA3EB1" w:rsidRDefault="00E616D0" w:rsidP="00E616D0">
      <w:pPr>
        <w:ind w:left="9498" w:right="-142" w:hanging="284"/>
        <w:jc w:val="center"/>
        <w:rPr>
          <w:rFonts w:ascii="Times New Roman" w:eastAsia="Times New Roman" w:hAnsi="Times New Roman"/>
          <w:sz w:val="20"/>
          <w:lang w:val="bg-BG"/>
        </w:rPr>
      </w:pPr>
    </w:p>
    <w:tbl>
      <w:tblPr>
        <w:tblW w:w="10562" w:type="dxa"/>
        <w:tblInd w:w="-289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599"/>
        <w:gridCol w:w="663"/>
        <w:gridCol w:w="710"/>
        <w:gridCol w:w="563"/>
        <w:gridCol w:w="620"/>
        <w:gridCol w:w="652"/>
        <w:gridCol w:w="568"/>
        <w:gridCol w:w="73"/>
        <w:gridCol w:w="638"/>
        <w:gridCol w:w="724"/>
        <w:gridCol w:w="687"/>
        <w:gridCol w:w="590"/>
        <w:gridCol w:w="637"/>
        <w:gridCol w:w="620"/>
        <w:gridCol w:w="657"/>
        <w:gridCol w:w="545"/>
      </w:tblGrid>
      <w:tr w:rsidR="00395DEF" w:rsidRPr="007943B5" w14:paraId="1ABF69AB" w14:textId="77777777" w:rsidTr="00361089">
        <w:trPr>
          <w:trHeight w:val="51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E6A" w14:textId="77777777" w:rsidR="00395DEF" w:rsidRPr="007943B5" w:rsidRDefault="00395DEF" w:rsidP="00AB6F0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943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89C" w14:textId="3C629103" w:rsidR="00395DEF" w:rsidRPr="00263250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A09" w14:textId="08CFE819" w:rsidR="00395DEF" w:rsidRPr="00263250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4BA" w14:textId="7B5847EA" w:rsidR="00395DEF" w:rsidRPr="00263250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E59" w14:textId="0E50B039" w:rsidR="00395DEF" w:rsidRPr="00A15663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65AFC" w:rsidRPr="007430D6" w14:paraId="6C57C748" w14:textId="77777777" w:rsidTr="00361089">
        <w:trPr>
          <w:trHeight w:val="303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47A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E5E" w14:textId="2CFBB90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204" w14:textId="0DF57E5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370" w14:textId="725BD49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1" w14:textId="080762C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6CB" w14:textId="263ED43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6B2" w14:textId="436CC9B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255" w14:textId="08EA823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582" w14:textId="0D3ACE0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504" w14:textId="76FF444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7DA9" w14:textId="3E7AA10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2C0" w14:textId="5A4E6FB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F18" w14:textId="78C251A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290" w14:textId="58513DE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5CC" w14:textId="068DE60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187" w14:textId="374DF74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II*</w:t>
            </w:r>
          </w:p>
        </w:tc>
      </w:tr>
      <w:tr w:rsidR="00E65AFC" w:rsidRPr="007430D6" w14:paraId="4BA3BBF3" w14:textId="77777777" w:rsidTr="00361089">
        <w:trPr>
          <w:trHeight w:val="574"/>
        </w:trPr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4FAAE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EA35" w14:textId="5660025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DCFA" w14:textId="6C2F871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47FA" w14:textId="10B6101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FD8A" w14:textId="2B2B529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680D" w14:textId="3E3A768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C185" w14:textId="502373D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DC77" w14:textId="1DE72B6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9035" w14:textId="6E90669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05F6" w14:textId="489141C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9DDC" w14:textId="1F8F1EB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E58E" w14:textId="4CAD666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29E3" w14:textId="4F4E985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AD73C" w14:textId="78D5134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F6AE" w14:textId="2CA7A4E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104.0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61E7" w14:textId="4E1276C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103.5</w:t>
            </w:r>
          </w:p>
        </w:tc>
      </w:tr>
      <w:tr w:rsidR="00E65AFC" w:rsidRPr="007430D6" w14:paraId="716B8F2F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E3BBB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68B3" w14:textId="63F71B2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66DC" w14:textId="269B9E7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B281" w14:textId="21A6A1C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DB9F" w14:textId="443DA0E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5E05" w14:textId="5852A9B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B7F0" w14:textId="73BFE7B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96.2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4F07" w14:textId="0D64680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750B" w14:textId="154C540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94.1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F4FE" w14:textId="3ADCCA3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B7D9" w14:textId="6C97927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104.5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D82C" w14:textId="337DBF0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EFBE" w14:textId="5A2BA75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42B1C" w14:textId="1A479A0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97E7" w14:textId="731F4D8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99.0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64BE" w14:textId="538012D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87.2</w:t>
            </w:r>
          </w:p>
        </w:tc>
      </w:tr>
      <w:tr w:rsidR="00E65AFC" w:rsidRPr="007430D6" w14:paraId="32AC579C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E6D3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0419" w14:textId="57E5BD6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E595" w14:textId="2218EC9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6F4E" w14:textId="5789F43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C5A6" w14:textId="49883D8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41A1" w14:textId="569600E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8C8B" w14:textId="1F62208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5CF" w14:textId="66B0862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D192" w14:textId="1A5F766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50.2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B30B" w14:textId="6FA6EF7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8124" w14:textId="472AC5C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1B3D" w14:textId="1BF21CB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F935" w14:textId="6447540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A3E72" w14:textId="27ABF64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D3C" w14:textId="1148854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7E20" w14:textId="391D072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33.1</w:t>
            </w:r>
          </w:p>
        </w:tc>
      </w:tr>
      <w:tr w:rsidR="00E65AFC" w:rsidRPr="007430D6" w14:paraId="65BC33A9" w14:textId="77777777" w:rsidTr="00361089">
        <w:trPr>
          <w:trHeight w:val="22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9C82D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2B48" w14:textId="1245258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4731" w14:textId="3642D36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B11" w14:textId="6535246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93F7" w14:textId="66F0E53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24DEF" w14:textId="2BC20AA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B68B" w14:textId="4375802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1EA" w14:textId="0044564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ABAB" w14:textId="1118DF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9AE9" w14:textId="498052F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A3AD" w14:textId="2B09CB8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052E" w14:textId="76900AA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8DAE" w14:textId="0D9977C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60921" w14:textId="29E8A6D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0450" w14:textId="4F68C6D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5C49" w14:textId="1D86DF0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E65AFC" w:rsidRPr="007430D6" w14:paraId="1E1F6CCC" w14:textId="77777777" w:rsidTr="00361089">
        <w:trPr>
          <w:trHeight w:val="23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6BDC1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430C" w14:textId="2E64C11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E41A" w14:textId="7CD6DB8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782F" w14:textId="1B77BC6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4FF9" w14:textId="0B5C9A5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F43E" w14:textId="7CA690A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CEA9" w14:textId="03DD0B7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DE98" w14:textId="7DE24FB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45B5" w14:textId="3D893B1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1E73" w14:textId="25EC1C5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F89E" w14:textId="42A7C3B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B33E" w14:textId="355FB78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364E" w14:textId="0705D1A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80D93" w14:textId="6EA61E8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A5EF" w14:textId="38285E5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9106" w14:textId="47AFE66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</w:tr>
      <w:tr w:rsidR="00E65AFC" w:rsidRPr="007430D6" w14:paraId="0ED30DBF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D8AE1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920" w14:textId="0D1C1B0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5418" w14:textId="15452E0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CCAC" w14:textId="3A06208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C5EA" w14:textId="2DC3079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7D45" w14:textId="6FB188B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A30B" w14:textId="0C5A9F9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DB2E" w14:textId="06DECCF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22B1" w14:textId="0AF3F44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B5DE" w14:textId="1AF366F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F01E" w14:textId="6718893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B360" w14:textId="42C31DA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22BF" w14:textId="379CCE4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E0CE0E" w14:textId="7753B52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D2AA" w14:textId="7130CA9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ACF6" w14:textId="3F140DC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</w:tr>
      <w:tr w:rsidR="00E65AFC" w:rsidRPr="007430D6" w14:paraId="00026F96" w14:textId="77777777" w:rsidTr="00361089">
        <w:trPr>
          <w:trHeight w:val="19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0A97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1128" w14:textId="606A282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FE40" w14:textId="4DD8B91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CB78" w14:textId="593842C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9BDB" w14:textId="4D4F50B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CB32" w14:textId="713B864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FE34" w14:textId="52A9820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DDD8" w14:textId="059FEC5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6FDA" w14:textId="59A219F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C382" w14:textId="402EDFE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660" w14:textId="5013240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27AE6" w14:textId="7F6B5A3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A44C" w14:textId="0734A0D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38A9D0" w14:textId="31A162C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5EDD" w14:textId="3043813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1701" w14:textId="16252A4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E65AFC" w:rsidRPr="007430D6" w14:paraId="67FACD61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F8862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0EF7" w14:textId="7121A00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8A1" w14:textId="1080547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C99" w14:textId="3513B02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3078" w14:textId="1673107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4FDA" w14:textId="31B6D3A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2A07" w14:textId="5E51063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FB21" w14:textId="0EE96C4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D763" w14:textId="63E289D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C5DC" w14:textId="006E90F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5B0B" w14:textId="59D1378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391D6" w14:textId="14C3D60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743E" w14:textId="7BD6500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E3C87" w14:textId="18BC9CC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BDE5" w14:textId="777B20B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AC2B" w14:textId="131B5A0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114.4</w:t>
            </w:r>
          </w:p>
        </w:tc>
      </w:tr>
      <w:tr w:rsidR="00E65AFC" w:rsidRPr="007430D6" w14:paraId="39862A20" w14:textId="77777777" w:rsidTr="00361089">
        <w:trPr>
          <w:trHeight w:val="287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5E17A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B3A0" w14:textId="32B0FDF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E4B5" w14:textId="2608A1E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B697" w14:textId="7461D11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9998" w14:textId="531F949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34C9" w14:textId="3B10A60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D153" w14:textId="74E6524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0983" w14:textId="22BBA24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AE73" w14:textId="285324C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2CAC" w14:textId="5D67C3B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937C" w14:textId="4E18249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BD17" w14:textId="300FCEA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C1F2" w14:textId="56A0B54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7294C" w14:textId="0A038A4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0DEB" w14:textId="0157CEC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CAE3" w14:textId="3C4A17D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104.3</w:t>
            </w:r>
          </w:p>
        </w:tc>
      </w:tr>
      <w:tr w:rsidR="00E65AFC" w:rsidRPr="007430D6" w14:paraId="470E060A" w14:textId="77777777" w:rsidTr="00361089">
        <w:trPr>
          <w:trHeight w:val="136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AE849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307B" w14:textId="7035C72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B12E" w14:textId="598DFB7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0B06" w14:textId="6380A03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D2CC" w14:textId="060D4B1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D26C" w14:textId="01BAF6E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4BE1" w14:textId="5BD5C10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DDFD" w14:textId="5F4BC39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184A" w14:textId="1CF2D43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9F81" w14:textId="452EE22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02C9" w14:textId="1E38ACA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A93" w14:textId="1D72BEC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8646" w14:textId="3D986AC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40259" w14:textId="3C8DE43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DEC9" w14:textId="5DEF830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7F50" w14:textId="5F25881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77.7</w:t>
            </w:r>
          </w:p>
        </w:tc>
      </w:tr>
      <w:tr w:rsidR="00E65AFC" w:rsidRPr="007430D6" w14:paraId="5B2FAD11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A8FB8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3068" w14:textId="4A451CC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BFD9" w14:textId="11C5BD6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ECE7" w14:textId="231EC20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4A89" w14:textId="75A959B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43D5" w14:textId="2148EC7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28F5" w14:textId="714FC0E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0C1B" w14:textId="27D03EB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39.2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3E21" w14:textId="6394038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350E" w14:textId="2988BB0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355A" w14:textId="3500975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7A50" w14:textId="5877C1C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26E1" w14:textId="184864B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5B14" w14:textId="3A8B780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0A33" w14:textId="59EB8F3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90ACA" w14:textId="715FC14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18.8</w:t>
            </w:r>
          </w:p>
        </w:tc>
      </w:tr>
      <w:tr w:rsidR="00E65AFC" w:rsidRPr="007430D6" w14:paraId="07301C9C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F3C2B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130B" w14:textId="431E231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432B" w14:textId="512039C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AEF8" w14:textId="01DE854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64F2" w14:textId="5CBAC8F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4D56" w14:textId="2C013AF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C9A3" w14:textId="13D558F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538B" w14:textId="7B51D4C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F9E6" w14:textId="45CFF97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D6E0" w14:textId="3520C1F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45E9" w14:textId="6D616DA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E31F" w14:textId="3506D0D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F042" w14:textId="0AA5718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DDF35" w14:textId="39BB0B5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B5D1" w14:textId="4B570FF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EA4A" w14:textId="1CC1E89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77.2</w:t>
            </w:r>
          </w:p>
        </w:tc>
      </w:tr>
      <w:tr w:rsidR="00E65AFC" w:rsidRPr="007430D6" w14:paraId="3F76E540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64CBC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AADC0" w14:textId="7EC7DAF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7658" w14:textId="297297E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CE68" w14:textId="648B959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4DB6" w14:textId="74417AB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2878" w14:textId="3803FE3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45E8" w14:textId="3230925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A59A" w14:textId="2908668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FA5B" w14:textId="06FF977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672D" w14:textId="39B120D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F554" w14:textId="7F574A2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5209" w14:textId="71EF33B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F7C9" w14:textId="1437682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5D606" w14:textId="3E04555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95B2" w14:textId="7C5FE48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AE9F" w14:textId="040FF74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66.3</w:t>
            </w:r>
          </w:p>
        </w:tc>
      </w:tr>
      <w:tr w:rsidR="00E65AFC" w:rsidRPr="007430D6" w14:paraId="404CAAE1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599C5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0C62" w14:textId="2122543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E212" w14:textId="7BB5C3D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978C" w14:textId="08A43DD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58.0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8284" w14:textId="121C7CD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E5B0" w14:textId="6A4B34C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3B6C" w14:textId="0FC79C5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77B4" w14:textId="19E7E43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FA3A" w14:textId="6611295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41A2" w14:textId="3CA3089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D763" w14:textId="27DD08B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F49E" w14:textId="56440D3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0A6C" w14:textId="67514CC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C8D7A" w14:textId="321792C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51.5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5CA8" w14:textId="68CA7BC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82FB" w14:textId="6523E06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46.9</w:t>
            </w:r>
          </w:p>
        </w:tc>
      </w:tr>
      <w:tr w:rsidR="00E65AFC" w:rsidRPr="007430D6" w14:paraId="740A9606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44F75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0D8D" w14:textId="4510428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9B018" w14:textId="5974B11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4258" w14:textId="40EF367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ED13B" w14:textId="580E854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A52B" w14:textId="6ECE37A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2934" w14:textId="4E92952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8DC8" w14:textId="625ABC8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D59F" w14:textId="6A6289E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15CB" w14:textId="0838064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6EF33" w14:textId="0CB67D1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6B4B" w14:textId="4D785A4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E826" w14:textId="5A30E26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1D3B7" w14:textId="30E0F97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127C" w14:textId="173ECC3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F450" w14:textId="37C9D00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75.8</w:t>
            </w:r>
          </w:p>
        </w:tc>
      </w:tr>
      <w:tr w:rsidR="00E65AFC" w:rsidRPr="007430D6" w14:paraId="444856CC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A52C6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53AA" w14:textId="268B2D5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384" w14:textId="0C56482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21DD" w14:textId="64A5BB8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FCFF" w14:textId="4656BB6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70B7" w14:textId="602F70D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1185" w14:textId="603484F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EAAA" w14:textId="5E7EAE2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634F" w14:textId="66EAB3D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896" w14:textId="6F4CFCE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68FF" w14:textId="73AD5C9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4B1" w14:textId="14E9BB0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B423" w14:textId="07B51C7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8A63AD" w14:textId="54DE861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D033" w14:textId="4329281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5DAD1" w14:textId="602666C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90.5</w:t>
            </w:r>
          </w:p>
        </w:tc>
      </w:tr>
      <w:tr w:rsidR="00E65AFC" w:rsidRPr="007430D6" w14:paraId="34FF9D2F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6A5E7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67EF" w14:textId="5EC89FE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0D91" w14:textId="0D61D01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7A66" w14:textId="6359CE9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654E" w14:textId="67A114E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61C3" w14:textId="659B377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A5C92" w14:textId="0C85C02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01A3" w14:textId="1C4C817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B7AF" w14:textId="222DF48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9CF3" w14:textId="019EEB6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F117" w14:textId="0B944F9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DEE4" w14:textId="3BBEDE7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9B03" w14:textId="7858E08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86ED3" w14:textId="43433C5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058FC" w14:textId="6E3CC13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AE90" w14:textId="57A9DEA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101.4</w:t>
            </w:r>
          </w:p>
        </w:tc>
      </w:tr>
      <w:tr w:rsidR="00E65AFC" w:rsidRPr="007430D6" w14:paraId="68CF6161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DE9DE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C2A9" w14:textId="59DFE38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C582" w14:textId="05FE58E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C639" w14:textId="359BB9F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42CF" w14:textId="732D3EA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F1B1" w14:textId="441FE11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DBC2" w14:textId="668B7DC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6DC0" w14:textId="0CD519F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5B82" w14:textId="76797BA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4E43" w14:textId="1C909E7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377C" w14:textId="7786341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4D09" w14:textId="2F53C5A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4CEE" w14:textId="0E62D31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30745" w14:textId="5E5A898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E6D7" w14:textId="72570C1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9AD9" w14:textId="61F976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E65AFC" w:rsidRPr="007430D6" w14:paraId="343A60CB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AB50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1D8A" w14:textId="48C3D7C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0C2D" w14:textId="5441CFE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FA67" w14:textId="6107D18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3C60" w14:textId="4386C22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0B91" w14:textId="0F5385A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13D" w14:textId="7343198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3767" w14:textId="3E6076B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46E0" w14:textId="2D2A38C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0520" w14:textId="3140729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58F1" w14:textId="1B8DFBA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F7DB" w14:textId="54C2D3A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7262" w14:textId="7F503E7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D140A" w14:textId="17132A7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6F9D" w14:textId="6F9DFEA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CBC6" w14:textId="6EC1194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114.7</w:t>
            </w:r>
          </w:p>
        </w:tc>
      </w:tr>
      <w:tr w:rsidR="00E65AFC" w:rsidRPr="007430D6" w14:paraId="59D10010" w14:textId="77777777" w:rsidTr="00361089">
        <w:trPr>
          <w:trHeight w:val="237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01AF2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F88" w14:textId="041D4DB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112D" w14:textId="5AFD955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AABC" w14:textId="0F5D875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E1C4" w14:textId="2D3E13B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CC28" w14:textId="2196AB2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FDF6" w14:textId="79E2FB2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A1B5" w14:textId="7101472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6057" w14:textId="72CE1D4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BD4E" w14:textId="5134221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08B0" w14:textId="55DACAB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4059" w14:textId="399C0C4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6C33" w14:textId="612A716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FC083" w14:textId="3A57308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2F38" w14:textId="389CDC0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31B6" w14:textId="0DCE53E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122.0</w:t>
            </w:r>
          </w:p>
        </w:tc>
      </w:tr>
      <w:tr w:rsidR="00E65AFC" w:rsidRPr="007430D6" w14:paraId="0C5F7C8B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43B3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F45C" w14:textId="7E5DBA7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2817" w14:textId="386AA3F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DCD0" w14:textId="24535AD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E4F6" w14:textId="491D73E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A38F" w14:textId="6CDE427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77E5" w14:textId="7DB6F69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68F5" w14:textId="242310D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2D89" w14:textId="7A6604E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B2E4" w14:textId="0FB7C04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C8AB" w14:textId="33A52EF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1AEA" w14:textId="29217F0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17832" w14:textId="619C2C6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CF34D" w14:textId="672356A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A259" w14:textId="2EF7EAA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EDDA" w14:textId="250194D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</w:tr>
      <w:tr w:rsidR="00E65AFC" w:rsidRPr="007430D6" w14:paraId="5AC91F52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9AAC0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61D1" w14:textId="2D807F3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4F24" w14:textId="725851B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E51B" w14:textId="7065462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0C28" w14:textId="076A0FC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4214" w14:textId="0053138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FA84" w14:textId="0FCDF53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8087" w14:textId="3AC8760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AE6F" w14:textId="3297953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A7AC" w14:textId="4B4553C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5909" w14:textId="258A8C8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894F" w14:textId="17FE0C6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69C5" w14:textId="57907E6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EB51D" w14:textId="3E21223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C777" w14:textId="158A006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0755" w14:textId="7E62F25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101.0</w:t>
            </w:r>
          </w:p>
        </w:tc>
      </w:tr>
      <w:tr w:rsidR="00E65AFC" w:rsidRPr="007430D6" w14:paraId="312ABA17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65A7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A1D8" w14:textId="20386FA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9DC8" w14:textId="06FC206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D1FB" w14:textId="0DD25A2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593C" w14:textId="7165E72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E7A" w14:textId="41D4621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F354" w14:textId="7351F5A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C284" w14:textId="5134255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3C77" w14:textId="2B871C6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541B" w14:textId="73680B0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7676" w14:textId="1E3613B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02" w14:textId="43F3BBF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8941" w14:textId="2EFD027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C6272" w14:textId="0D97B91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9578" w14:textId="0D06A60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DF34" w14:textId="50C657F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119.0</w:t>
            </w:r>
          </w:p>
        </w:tc>
      </w:tr>
      <w:tr w:rsidR="00E65AFC" w:rsidRPr="007430D6" w14:paraId="733AF163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1C2EC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A4E9" w14:textId="15F4C3A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5BEE" w14:textId="7D3CA47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8C6" w14:textId="264E100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9933" w14:textId="2D42993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3F5A" w14:textId="0C938B8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230F" w14:textId="34D4DAC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B53E" w14:textId="1E60A5F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C73E" w14:textId="4270088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6672" w14:textId="3ED9E1C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185.0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03D9" w14:textId="4C91C9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6CE7" w14:textId="5B64F11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195.0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C84A" w14:textId="15EBCC6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187.4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8687CB" w14:textId="4800E9E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201C" w14:textId="228C1AD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8FD6" w14:textId="16FC97A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153.6</w:t>
            </w:r>
          </w:p>
        </w:tc>
      </w:tr>
      <w:tr w:rsidR="00E65AFC" w:rsidRPr="007430D6" w14:paraId="7424B10A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B4B57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237E" w14:textId="5E93372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7F47" w14:textId="566BCDA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224.0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8CD9" w14:textId="02EA882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249.5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5AAA" w14:textId="16D5035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12EF" w14:textId="53C3012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268.8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393D" w14:textId="3175D8E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271.2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878A" w14:textId="0092EAE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275.0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A3B0" w14:textId="6470294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254.3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3AC1" w14:textId="3A0F153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D136" w14:textId="780DD12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C8F4" w14:textId="16CCA2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243.0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54B" w14:textId="77DAAB2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218.9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E11D" w14:textId="4ECFCC0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194.7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11B2" w14:textId="5CE6D92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223.3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8C64" w14:textId="1BA5B0B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268.6</w:t>
            </w:r>
          </w:p>
        </w:tc>
      </w:tr>
      <w:tr w:rsidR="00E65AFC" w:rsidRPr="007430D6" w14:paraId="5C543218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8CF3C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2FB59" w14:textId="77775B0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7B44" w14:textId="3829EB8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DC50" w14:textId="35DD06A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9F3D" w14:textId="77540F9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A726" w14:textId="5A71031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3B4B" w14:textId="215BBC6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6199" w14:textId="76C99D4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192.8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EAA5" w14:textId="2CBEE5A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A164" w14:textId="6BCEA5F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7747" w14:textId="597CAEC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EBF4" w14:textId="184BB92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F7EF" w14:textId="5AF6C5A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154.1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5753F" w14:textId="55368E8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E188" w14:textId="0808D35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EA9C" w14:textId="30B1D60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161.4</w:t>
            </w:r>
          </w:p>
        </w:tc>
      </w:tr>
      <w:tr w:rsidR="00E65AFC" w:rsidRPr="007430D6" w14:paraId="3B39C929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2B13D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47ED" w14:textId="393CE9E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35FA" w14:textId="73EB09C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7A5B" w14:textId="3FD6C7E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BDA49" w14:textId="234597E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0B92" w14:textId="5789184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ACD7" w14:textId="69D0FAD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94EA" w14:textId="1AF6DFC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A28E" w14:textId="765CEC2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21B6" w14:textId="414A512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3456" w14:textId="4F38278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8C68" w14:textId="10B3239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17FE" w14:textId="0C71C5D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D5D8B" w14:textId="5F0ACC2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5120" w14:textId="5D9CC71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F1E0" w14:textId="6B3DD8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</w:tr>
      <w:tr w:rsidR="00E65AFC" w:rsidRPr="007430D6" w14:paraId="0F800CCC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6F8DF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47B8" w14:textId="2AF9BC7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4D56" w14:textId="5C113AC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154.8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C0DF" w14:textId="3922408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02AD" w14:textId="50BD449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949E" w14:textId="3421245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4F35" w14:textId="17C623D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8DFA" w14:textId="5DD7A67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94FA" w14:textId="45CB76A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F68A" w14:textId="0B07728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DD0E" w14:textId="0912C13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4284" w14:textId="61018B6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197.3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B976" w14:textId="55AAA71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DD947" w14:textId="31F528D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6AE8" w14:textId="3A96708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38A0" w14:textId="0B10E40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162.5</w:t>
            </w:r>
          </w:p>
        </w:tc>
      </w:tr>
      <w:tr w:rsidR="00E65AFC" w:rsidRPr="007430D6" w14:paraId="39048D95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7AA34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5A4B" w14:textId="1AD02C5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BB13" w14:textId="684969C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260.5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9AD9" w14:textId="53B471F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289.8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5398" w14:textId="2B2ECCB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C31C" w14:textId="3609C37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C01A8" w14:textId="331276F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315.0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66DD" w14:textId="0D758F9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323.5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2E82" w14:textId="185FBC3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337.7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25BD" w14:textId="0AD6934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294.2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EE2" w14:textId="0941AC4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281.2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EB2C" w14:textId="713AE32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250.8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AD02" w14:textId="0EAB1CD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0FE25" w14:textId="1205904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197.0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91CE" w14:textId="45D4E84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066CD" w14:textId="2BF5AA3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179.9</w:t>
            </w:r>
          </w:p>
        </w:tc>
      </w:tr>
      <w:tr w:rsidR="00E65AFC" w:rsidRPr="007430D6" w14:paraId="08E89517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84F10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1304" w14:textId="380940C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8A8C" w14:textId="4EC38AA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EDB5" w14:textId="5DC681C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1239" w14:textId="360B75E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C389" w14:textId="2A1DCA2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4CC4" w14:textId="76ADA8C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C78F" w14:textId="64AFC16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6FF2" w14:textId="7FC40F8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7D32" w14:textId="0C31210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9864" w14:textId="152B33F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1B21" w14:textId="0ADB5B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AE62" w14:textId="7C2475F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1C6F0" w14:textId="209C059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96CB" w14:textId="474B0D4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6A9" w14:textId="0D58B39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</w:tr>
      <w:tr w:rsidR="00E65AFC" w:rsidRPr="007430D6" w14:paraId="3419B754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C48DA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C78F" w14:textId="3DDB87E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9629" w14:textId="43F4706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7B3B" w14:textId="11A564D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8C8E" w14:textId="6796397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02D1" w14:textId="4972DE7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F5" w14:textId="2D48984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C8BD" w14:textId="220AD40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A512" w14:textId="063C5C9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222.7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7608" w14:textId="45E6D41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1C0C" w14:textId="3918761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203.4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DE09" w14:textId="46D746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EBC3" w14:textId="6CE3CE9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B98A4" w14:textId="3D3C054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AEB6" w14:textId="74CE913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3B82" w14:textId="2A320D0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151.9</w:t>
            </w:r>
          </w:p>
        </w:tc>
      </w:tr>
      <w:tr w:rsidR="00E65AFC" w:rsidRPr="007430D6" w14:paraId="0DB4D363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AE7D5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B9D0" w14:textId="3CB19D3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1577" w14:textId="5E93FAE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32D9" w14:textId="33FB1D3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86A7" w14:textId="6260CB3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63A5" w14:textId="3ACAD73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ACDF" w14:textId="6FCE85C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D17B" w14:textId="485E368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603B" w14:textId="12394F9A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9DB6" w14:textId="54CA807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26A2" w14:textId="34F61A6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F4B0" w14:textId="6C3109AE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C3A1" w14:textId="21FAEF9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BBA19" w14:textId="24A70A4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3D48" w14:textId="102EB2F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B1B8" w14:textId="390E544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104.6</w:t>
            </w:r>
          </w:p>
        </w:tc>
      </w:tr>
      <w:tr w:rsidR="00E65AFC" w:rsidRPr="007430D6" w14:paraId="74FCFEC1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E3409" w14:textId="77777777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2A84" w14:textId="5A7991D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DD7F" w14:textId="511B4F4C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3F48" w14:textId="579E1C5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8772" w14:textId="37D5F9C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F588" w14:textId="4434EB8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57.1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496F" w14:textId="45E5502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51.5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F7CD" w14:textId="169E7E8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2A19" w14:textId="2F473E32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C484" w14:textId="6C094E2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74.0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E813" w14:textId="0F5DCE45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FEDE" w14:textId="618268A0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3595" w14:textId="5D3B427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F720B" w14:textId="30DAF278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CC77" w14:textId="1339A846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87.9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BB1C" w14:textId="648D538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74.2</w:t>
            </w:r>
          </w:p>
        </w:tc>
      </w:tr>
      <w:tr w:rsidR="00E65AFC" w:rsidRPr="007430D6" w14:paraId="1B3BDAF2" w14:textId="77777777" w:rsidTr="00361089">
        <w:trPr>
          <w:trHeight w:val="3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62D4C" w14:textId="745BD2D6" w:rsidR="00E65AFC" w:rsidRPr="007943B5" w:rsidRDefault="00E65AFC" w:rsidP="00E65A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87C3" w14:textId="01E71F6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24CB" w14:textId="7762C6C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8198" w14:textId="63C1DD1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9C2D" w14:textId="57701DA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6321" w14:textId="29866FE3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E1B3" w14:textId="1A0F577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51.5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5B7B" w14:textId="3CAAD32F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15427" w14:textId="124AE021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272D" w14:textId="5734951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9601" w14:textId="670F85CB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8817" w14:textId="0633F3B9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D17D" w14:textId="7DB341E4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AA16B" w14:textId="03398D7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6D20" w14:textId="56B83257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A23CA" w14:textId="2C08A85D" w:rsidR="00E65AFC" w:rsidRPr="007430D6" w:rsidRDefault="00E65AFC" w:rsidP="00E65AF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74.2</w:t>
            </w:r>
          </w:p>
        </w:tc>
      </w:tr>
    </w:tbl>
    <w:p w14:paraId="7AD22FB6" w14:textId="3637CE5C" w:rsidR="00A02BBE" w:rsidRPr="008F2F71" w:rsidRDefault="00A02BBE" w:rsidP="00BB32BB">
      <w:pPr>
        <w:tabs>
          <w:tab w:val="left" w:pos="2325"/>
        </w:tabs>
        <w:rPr>
          <w:rFonts w:ascii="Times New Roman" w:hAnsi="Times New Roman"/>
          <w:lang w:val="en-US"/>
        </w:rPr>
      </w:pPr>
    </w:p>
    <w:sectPr w:rsidR="00A02BBE" w:rsidRPr="008F2F71" w:rsidSect="004F56F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68" w:right="707" w:bottom="1418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4E7A" w14:textId="77777777" w:rsidR="003457A9" w:rsidRDefault="003457A9">
      <w:r>
        <w:separator/>
      </w:r>
    </w:p>
  </w:endnote>
  <w:endnote w:type="continuationSeparator" w:id="0">
    <w:p w14:paraId="03AE8F9B" w14:textId="77777777" w:rsidR="003457A9" w:rsidRDefault="003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0DF4" w14:textId="77777777" w:rsidR="00B05589" w:rsidRDefault="00B055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2DD" w14:textId="77777777" w:rsidR="00B05589" w:rsidRDefault="00B05589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72E5FB" wp14:editId="0BB8E94F">
              <wp:simplePos x="0" y="0"/>
              <wp:positionH relativeFrom="column">
                <wp:posOffset>156210</wp:posOffset>
              </wp:positionH>
              <wp:positionV relativeFrom="paragraph">
                <wp:posOffset>55245</wp:posOffset>
              </wp:positionV>
              <wp:extent cx="5852005" cy="402942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005" cy="402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69B8F" w14:textId="77777777" w:rsidR="00B05589" w:rsidRPr="006F45E8" w:rsidRDefault="00B05589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79A9117" w14:textId="77777777" w:rsidR="00B05589" w:rsidRPr="006F45E8" w:rsidRDefault="00B05589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E5FB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3pt;margin-top:4.35pt;width:460.8pt;height:3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xhA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" stroked="f">
              <v:textbox>
                <w:txbxContent>
                  <w:p w14:paraId="4A569B8F" w14:textId="77777777" w:rsidR="001A32DB" w:rsidRPr="006F45E8" w:rsidRDefault="001A32DB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79A9117" w14:textId="77777777" w:rsidR="001A32DB" w:rsidRPr="006F45E8" w:rsidRDefault="001A32DB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A235E8" wp14:editId="75FB0149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2A035A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6D3F09" wp14:editId="2F181D4E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BF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28F56E" wp14:editId="7D5C4A5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6A3F0" w14:textId="0E736EB3" w:rsidR="00B05589" w:rsidRPr="009279C3" w:rsidRDefault="00B05589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63E8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F5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556A3F0" w14:textId="0E736EB3" w:rsidR="00B05589" w:rsidRPr="009279C3" w:rsidRDefault="00B05589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63E8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89D9D9D" wp14:editId="31B462FB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6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704613F1" wp14:editId="4B77FF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7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BF27" w14:textId="77777777" w:rsidR="00B05589" w:rsidRDefault="00B05589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86D7C" wp14:editId="0F9D0AD0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E900" w14:textId="77777777" w:rsidR="00B05589" w:rsidRPr="006F45E8" w:rsidRDefault="00B05589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AB3940A" w14:textId="77777777" w:rsidR="00B05589" w:rsidRPr="006F45E8" w:rsidRDefault="00B05589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6D7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sy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KSF&#10;WzK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BECE900" w14:textId="77777777" w:rsidR="001A32DB" w:rsidRPr="006F45E8" w:rsidRDefault="001A32DB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AB3940A" w14:textId="77777777" w:rsidR="001A32DB" w:rsidRPr="006F45E8" w:rsidRDefault="001A32DB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47C19" wp14:editId="250976D8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4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C9DD8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Ou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Hxqs65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0F2F0" wp14:editId="4614E36A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3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C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i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CY6kd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A6527A9" wp14:editId="05AF432F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9" name="Picture 2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B10BD0" wp14:editId="361EE4B5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D8E" w14:textId="0B7C015E" w:rsidR="00B05589" w:rsidRPr="009279C3" w:rsidRDefault="00B05589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63E8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0B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6EADAD8E" w14:textId="0B7C015E" w:rsidR="00B05589" w:rsidRPr="009279C3" w:rsidRDefault="00B05589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63E8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0432" w14:textId="77777777" w:rsidR="003457A9" w:rsidRDefault="003457A9">
      <w:r>
        <w:separator/>
      </w:r>
    </w:p>
  </w:footnote>
  <w:footnote w:type="continuationSeparator" w:id="0">
    <w:p w14:paraId="163AB4AF" w14:textId="77777777" w:rsidR="003457A9" w:rsidRDefault="003457A9">
      <w:r>
        <w:continuationSeparator/>
      </w:r>
    </w:p>
  </w:footnote>
  <w:footnote w:id="1">
    <w:p w14:paraId="5A38CBCB" w14:textId="5E8B9763" w:rsidR="00B05589" w:rsidRPr="00566B98" w:rsidRDefault="00B05589" w:rsidP="00796F45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ru-RU"/>
        </w:rPr>
        <w:t xml:space="preserve"> </w:t>
      </w:r>
      <w:r w:rsidRPr="00566B98">
        <w:rPr>
          <w:lang w:val="bg-BG"/>
        </w:rPr>
        <w:t>Данните за</w:t>
      </w:r>
      <w:r>
        <w:rPr>
          <w:lang w:val="bg-BG"/>
        </w:rPr>
        <w:t xml:space="preserve"> февруари </w:t>
      </w:r>
      <w:r w:rsidRPr="00566B98">
        <w:rPr>
          <w:lang w:val="bg-BG"/>
        </w:rPr>
        <w:t>202</w:t>
      </w:r>
      <w:r>
        <w:rPr>
          <w:lang w:val="bg-BG"/>
        </w:rPr>
        <w:t>4</w:t>
      </w:r>
      <w:r w:rsidRPr="00566B98">
        <w:rPr>
          <w:lang w:val="bg-BG"/>
        </w:rPr>
        <w:t xml:space="preserve"> г. са предварителни. Окончателните данни за </w:t>
      </w:r>
      <w:r>
        <w:rPr>
          <w:lang w:val="bg-BG"/>
        </w:rPr>
        <w:t>януари</w:t>
      </w:r>
      <w:r w:rsidRPr="00566B98">
        <w:rPr>
          <w:lang w:val="bg-BG"/>
        </w:rPr>
        <w:t xml:space="preserve"> 20</w:t>
      </w:r>
      <w:r>
        <w:rPr>
          <w:lang w:val="bg-BG"/>
        </w:rPr>
        <w:t>24</w:t>
      </w:r>
      <w:r w:rsidRPr="00566B98">
        <w:rPr>
          <w:lang w:val="bg-BG"/>
        </w:rPr>
        <w:t xml:space="preserve"> г. са публикувани на сайта на НСИ (</w:t>
      </w:r>
      <w:hyperlink r:id="rId1" w:history="1">
        <w:r w:rsidRPr="00863E84">
          <w:rPr>
            <w:lang w:val="bg-BG"/>
          </w:rPr>
          <w:t>http://www.nsi.bg/bg</w:t>
        </w:r>
      </w:hyperlink>
      <w:r w:rsidRPr="00566B98">
        <w:rPr>
          <w:lang w:val="bg-BG"/>
        </w:rPr>
        <w:t>).</w:t>
      </w:r>
    </w:p>
  </w:footnote>
  <w:footnote w:id="2">
    <w:p w14:paraId="03BCD97B" w14:textId="77777777" w:rsidR="00B05589" w:rsidRPr="00566B98" w:rsidRDefault="00B05589" w:rsidP="001A332C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bg-BG"/>
        </w:rPr>
        <w:t xml:space="preserve"> Месечните индекси на производството измерват измененията в произведената продукция на промишлените предприятия. Тази информация е подходяща за проследяване на текущото икономическо развитие и за краткосрочни прогнози. Индексите не измерват действителното равнище на производството, а оценяват средното изменение на производството между два времеви периода. За оценката на индексите се извършва представително наблюдение на предприятията от промишлеността, като извадката обхваща предприятия, чийто годишен оборот надхвърля 97% от оборота на цялата промишленост. </w:t>
      </w:r>
    </w:p>
    <w:p w14:paraId="7EF00637" w14:textId="77777777" w:rsidR="00B05589" w:rsidRPr="00566B98" w:rsidRDefault="00B05589" w:rsidP="001A332C">
      <w:pPr>
        <w:pStyle w:val="BodyText"/>
        <w:spacing w:after="0"/>
        <w:jc w:val="both"/>
        <w:rPr>
          <w:lang w:val="bg-BG"/>
        </w:rPr>
      </w:pPr>
      <w:r w:rsidRPr="00566B98">
        <w:rPr>
          <w:lang w:val="bg-BG"/>
        </w:rPr>
        <w:t>Индексите на промишленото производство се изчисляват при постоянна база чрез претегляне със структурата на добавената стойност по факторни разходи.</w:t>
      </w:r>
    </w:p>
  </w:footnote>
  <w:footnote w:id="3">
    <w:p w14:paraId="592B7792" w14:textId="77777777" w:rsidR="00B05589" w:rsidRPr="005B2635" w:rsidRDefault="00B05589" w:rsidP="001A332C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rStyle w:val="apple-style-span"/>
          <w:bCs/>
          <w:color w:val="000000"/>
          <w:lang w:val="bg-BG"/>
        </w:rPr>
        <w:t>Сезонното изглаждане е статистически метод за отстраняване на сезонния компонент на времевия ред.</w:t>
      </w:r>
    </w:p>
  </w:footnote>
  <w:footnote w:id="4">
    <w:p w14:paraId="73970529" w14:textId="77777777" w:rsidR="00B05589" w:rsidRPr="005B2635" w:rsidRDefault="00B05589" w:rsidP="001A332C">
      <w:pPr>
        <w:pStyle w:val="FootnoteText"/>
        <w:spacing w:after="120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lang w:val="bg-BG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566B98">
        <w:rPr>
          <w:color w:val="000000"/>
          <w:lang w:val="bg-BG"/>
        </w:rPr>
        <w:t>апример наличието на повече неработни дни през май може да допринесе за спад на производството в някои дейности).</w:t>
      </w:r>
    </w:p>
  </w:footnote>
  <w:footnote w:id="5">
    <w:p w14:paraId="26A7A4F8" w14:textId="77777777" w:rsidR="00B05589" w:rsidRPr="00A67A4E" w:rsidRDefault="00B05589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67A4E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8709863" w14:textId="77777777" w:rsidR="00B05589" w:rsidRPr="00A67A4E" w:rsidRDefault="00B05589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* Предварителни данни.</w:t>
      </w:r>
    </w:p>
    <w:p w14:paraId="6292BCB8" w14:textId="77777777" w:rsidR="00B05589" w:rsidRPr="00A67A4E" w:rsidRDefault="00B05589" w:rsidP="00AB6F03">
      <w:pPr>
        <w:spacing w:after="120"/>
        <w:jc w:val="both"/>
        <w:rPr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„..“ - конфиденциални данни.</w:t>
      </w:r>
    </w:p>
  </w:footnote>
  <w:footnote w:id="6">
    <w:p w14:paraId="325EC5DF" w14:textId="77777777" w:rsidR="00B05589" w:rsidRPr="00A67A4E" w:rsidRDefault="00B05589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rStyle w:val="FootnoteReference"/>
          <w:sz w:val="18"/>
          <w:szCs w:val="18"/>
        </w:rPr>
        <w:footnoteRef/>
      </w:r>
      <w:r w:rsidRPr="00A67A4E">
        <w:rPr>
          <w:sz w:val="18"/>
          <w:szCs w:val="18"/>
          <w:lang w:val="bg-BG"/>
        </w:rPr>
        <w:t xml:space="preserve"> Календарно изгладени данни.</w:t>
      </w:r>
    </w:p>
    <w:p w14:paraId="78D9CC7B" w14:textId="77777777" w:rsidR="00B05589" w:rsidRPr="00A67A4E" w:rsidRDefault="00B05589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56868E08" w14:textId="77777777" w:rsidR="00B05589" w:rsidRPr="00A67A4E" w:rsidRDefault="00B05589" w:rsidP="00AB6F03">
      <w:pPr>
        <w:pStyle w:val="Body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  <w:footnote w:id="7">
    <w:p w14:paraId="0303B2C9" w14:textId="77777777" w:rsidR="00B05589" w:rsidRPr="00A67A4E" w:rsidRDefault="00B05589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3FEE6F62" w14:textId="77777777" w:rsidR="00B05589" w:rsidRPr="00A67A4E" w:rsidRDefault="00B05589" w:rsidP="00AB6F03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 xml:space="preserve"> „..“ - конфиденциални данни.</w:t>
      </w:r>
    </w:p>
  </w:footnote>
  <w:footnote w:id="8">
    <w:p w14:paraId="3933DC72" w14:textId="77777777" w:rsidR="00B05589" w:rsidRPr="00A67A4E" w:rsidRDefault="00B05589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159CC3BB" w14:textId="77777777" w:rsidR="00B05589" w:rsidRPr="00A67A4E" w:rsidRDefault="00B05589" w:rsidP="006F45E8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EAEF" w14:textId="77777777" w:rsidR="00B05589" w:rsidRPr="00C1500E" w:rsidRDefault="00B05589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A2058" wp14:editId="1167B3B4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FCCE3E" w14:textId="77777777" w:rsidR="00B05589" w:rsidRPr="00F46FE0" w:rsidRDefault="00B05589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480EC34" w14:textId="77777777" w:rsidR="00B05589" w:rsidRPr="00F46FE0" w:rsidRDefault="00B05589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205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" strokecolor="white" strokeweight="0">
              <v:textbox>
                <w:txbxContent>
                  <w:p w14:paraId="33FCCE3E" w14:textId="77777777" w:rsidR="001A32DB" w:rsidRPr="00F46FE0" w:rsidRDefault="001A32D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480EC34" w14:textId="77777777" w:rsidR="001A32DB" w:rsidRPr="00F46FE0" w:rsidRDefault="001A32D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5265AACD" wp14:editId="21564CF9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5" name="Picture 2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D39F69" wp14:editId="7F974666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74AD4A" wp14:editId="3C28E200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F08E6E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22F4" w14:textId="77777777" w:rsidR="00B05589" w:rsidRPr="00257470" w:rsidRDefault="00B05589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D7A65" wp14:editId="156D5880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1E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/sgIAAKQ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JtOjH+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E8D7E1" wp14:editId="65AEA11C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8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A5FF47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9bw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67AF39" wp14:editId="5FBA07C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447339" w14:textId="77777777" w:rsidR="00B05589" w:rsidRPr="00F46FE0" w:rsidRDefault="00B05589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C05136B" w14:textId="77777777" w:rsidR="00B05589" w:rsidRPr="00F46FE0" w:rsidRDefault="00B05589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AF3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DD8EeZ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0B447339" w14:textId="77777777" w:rsidR="001A32DB" w:rsidRPr="00F46FE0" w:rsidRDefault="001A32D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C05136B" w14:textId="77777777" w:rsidR="001A32DB" w:rsidRPr="00F46FE0" w:rsidRDefault="001A32DB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ECA4B77" wp14:editId="31BE081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8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001"/>
    <w:multiLevelType w:val="hybridMultilevel"/>
    <w:tmpl w:val="5C721358"/>
    <w:lvl w:ilvl="0" w:tplc="D48A39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2281"/>
    <w:rsid w:val="00002DF2"/>
    <w:rsid w:val="0000617F"/>
    <w:rsid w:val="00010D15"/>
    <w:rsid w:val="00012ECD"/>
    <w:rsid w:val="000131A8"/>
    <w:rsid w:val="00015D5D"/>
    <w:rsid w:val="0001609D"/>
    <w:rsid w:val="00017621"/>
    <w:rsid w:val="00023058"/>
    <w:rsid w:val="00023078"/>
    <w:rsid w:val="000250FE"/>
    <w:rsid w:val="000268B3"/>
    <w:rsid w:val="000269FC"/>
    <w:rsid w:val="00026D6B"/>
    <w:rsid w:val="000410DA"/>
    <w:rsid w:val="00041439"/>
    <w:rsid w:val="00041617"/>
    <w:rsid w:val="000420B8"/>
    <w:rsid w:val="000427AF"/>
    <w:rsid w:val="00044288"/>
    <w:rsid w:val="00044D4A"/>
    <w:rsid w:val="0004689C"/>
    <w:rsid w:val="00052F4D"/>
    <w:rsid w:val="000536CA"/>
    <w:rsid w:val="000543F1"/>
    <w:rsid w:val="00055B6D"/>
    <w:rsid w:val="0006099B"/>
    <w:rsid w:val="00063354"/>
    <w:rsid w:val="00067D42"/>
    <w:rsid w:val="00071823"/>
    <w:rsid w:val="00080C90"/>
    <w:rsid w:val="00084297"/>
    <w:rsid w:val="00084F8B"/>
    <w:rsid w:val="0008612D"/>
    <w:rsid w:val="00090ACB"/>
    <w:rsid w:val="0009238F"/>
    <w:rsid w:val="000A23DF"/>
    <w:rsid w:val="000A2DE4"/>
    <w:rsid w:val="000A2FF3"/>
    <w:rsid w:val="000A3D07"/>
    <w:rsid w:val="000A4509"/>
    <w:rsid w:val="000A7C80"/>
    <w:rsid w:val="000B2D74"/>
    <w:rsid w:val="000B44DC"/>
    <w:rsid w:val="000B4B74"/>
    <w:rsid w:val="000C1909"/>
    <w:rsid w:val="000C2135"/>
    <w:rsid w:val="000C303E"/>
    <w:rsid w:val="000C38B8"/>
    <w:rsid w:val="000C52A1"/>
    <w:rsid w:val="000C6C76"/>
    <w:rsid w:val="000D162C"/>
    <w:rsid w:val="000D427D"/>
    <w:rsid w:val="000D4441"/>
    <w:rsid w:val="000D7506"/>
    <w:rsid w:val="000E1981"/>
    <w:rsid w:val="000E5E67"/>
    <w:rsid w:val="000E6263"/>
    <w:rsid w:val="000F0477"/>
    <w:rsid w:val="000F0A48"/>
    <w:rsid w:val="000F17D2"/>
    <w:rsid w:val="000F35B8"/>
    <w:rsid w:val="000F4775"/>
    <w:rsid w:val="000F58E3"/>
    <w:rsid w:val="001001A3"/>
    <w:rsid w:val="0010586F"/>
    <w:rsid w:val="0011173E"/>
    <w:rsid w:val="001119BB"/>
    <w:rsid w:val="001129A2"/>
    <w:rsid w:val="00116DCD"/>
    <w:rsid w:val="001212FB"/>
    <w:rsid w:val="00121BD6"/>
    <w:rsid w:val="0012675E"/>
    <w:rsid w:val="001314C6"/>
    <w:rsid w:val="00133D28"/>
    <w:rsid w:val="00134C5A"/>
    <w:rsid w:val="00134CE5"/>
    <w:rsid w:val="00142208"/>
    <w:rsid w:val="001438DC"/>
    <w:rsid w:val="00145B9F"/>
    <w:rsid w:val="0014731F"/>
    <w:rsid w:val="001473D8"/>
    <w:rsid w:val="00152605"/>
    <w:rsid w:val="00152A00"/>
    <w:rsid w:val="00153D0D"/>
    <w:rsid w:val="00155936"/>
    <w:rsid w:val="00155FAD"/>
    <w:rsid w:val="00161240"/>
    <w:rsid w:val="001615DA"/>
    <w:rsid w:val="00161C18"/>
    <w:rsid w:val="001632B5"/>
    <w:rsid w:val="0016372F"/>
    <w:rsid w:val="00165C60"/>
    <w:rsid w:val="00166CF1"/>
    <w:rsid w:val="00166ED4"/>
    <w:rsid w:val="00173514"/>
    <w:rsid w:val="001743A9"/>
    <w:rsid w:val="00175E63"/>
    <w:rsid w:val="00176BDC"/>
    <w:rsid w:val="0018376D"/>
    <w:rsid w:val="00183BAA"/>
    <w:rsid w:val="00183D16"/>
    <w:rsid w:val="0018444E"/>
    <w:rsid w:val="00187C6F"/>
    <w:rsid w:val="001930E0"/>
    <w:rsid w:val="00193835"/>
    <w:rsid w:val="00193AE9"/>
    <w:rsid w:val="001940D8"/>
    <w:rsid w:val="00195DBD"/>
    <w:rsid w:val="001A1389"/>
    <w:rsid w:val="001A32DB"/>
    <w:rsid w:val="001A332C"/>
    <w:rsid w:val="001A38C8"/>
    <w:rsid w:val="001A74A3"/>
    <w:rsid w:val="001A7727"/>
    <w:rsid w:val="001B2ACD"/>
    <w:rsid w:val="001B4126"/>
    <w:rsid w:val="001B4626"/>
    <w:rsid w:val="001B4A4D"/>
    <w:rsid w:val="001B7232"/>
    <w:rsid w:val="001C1BD4"/>
    <w:rsid w:val="001C23C8"/>
    <w:rsid w:val="001C72EB"/>
    <w:rsid w:val="001D2F9B"/>
    <w:rsid w:val="001D3170"/>
    <w:rsid w:val="001D35F1"/>
    <w:rsid w:val="001D4B8A"/>
    <w:rsid w:val="001D5472"/>
    <w:rsid w:val="001D6C96"/>
    <w:rsid w:val="001D7396"/>
    <w:rsid w:val="001E03E9"/>
    <w:rsid w:val="001E1AE6"/>
    <w:rsid w:val="001E5A5E"/>
    <w:rsid w:val="001F0C65"/>
    <w:rsid w:val="001F3158"/>
    <w:rsid w:val="001F4584"/>
    <w:rsid w:val="001F6E4C"/>
    <w:rsid w:val="001F72B9"/>
    <w:rsid w:val="0020169D"/>
    <w:rsid w:val="00201BE6"/>
    <w:rsid w:val="00204A07"/>
    <w:rsid w:val="002109E2"/>
    <w:rsid w:val="002115CA"/>
    <w:rsid w:val="00212FB6"/>
    <w:rsid w:val="00214C31"/>
    <w:rsid w:val="00221000"/>
    <w:rsid w:val="0023053A"/>
    <w:rsid w:val="002321AF"/>
    <w:rsid w:val="00232E51"/>
    <w:rsid w:val="00234150"/>
    <w:rsid w:val="00236F62"/>
    <w:rsid w:val="002426F9"/>
    <w:rsid w:val="00243A95"/>
    <w:rsid w:val="00244DA5"/>
    <w:rsid w:val="002456D9"/>
    <w:rsid w:val="00245FEC"/>
    <w:rsid w:val="0024770A"/>
    <w:rsid w:val="00250098"/>
    <w:rsid w:val="002502FC"/>
    <w:rsid w:val="00252AAC"/>
    <w:rsid w:val="00255054"/>
    <w:rsid w:val="00255FA5"/>
    <w:rsid w:val="00257470"/>
    <w:rsid w:val="00263250"/>
    <w:rsid w:val="00266D1A"/>
    <w:rsid w:val="0027279C"/>
    <w:rsid w:val="00272897"/>
    <w:rsid w:val="00273E3A"/>
    <w:rsid w:val="00282630"/>
    <w:rsid w:val="002909A6"/>
    <w:rsid w:val="0029255E"/>
    <w:rsid w:val="002929CD"/>
    <w:rsid w:val="00292E5F"/>
    <w:rsid w:val="002A018A"/>
    <w:rsid w:val="002A06A4"/>
    <w:rsid w:val="002A171D"/>
    <w:rsid w:val="002A1C59"/>
    <w:rsid w:val="002A3E73"/>
    <w:rsid w:val="002B5D8A"/>
    <w:rsid w:val="002B7A3B"/>
    <w:rsid w:val="002C2875"/>
    <w:rsid w:val="002C4781"/>
    <w:rsid w:val="002C4B6C"/>
    <w:rsid w:val="002C5BBC"/>
    <w:rsid w:val="002D0409"/>
    <w:rsid w:val="002D14E0"/>
    <w:rsid w:val="002D5761"/>
    <w:rsid w:val="002D5E11"/>
    <w:rsid w:val="002E4C03"/>
    <w:rsid w:val="002E527D"/>
    <w:rsid w:val="002F034A"/>
    <w:rsid w:val="002F0A69"/>
    <w:rsid w:val="002F1DD8"/>
    <w:rsid w:val="002F775C"/>
    <w:rsid w:val="00305574"/>
    <w:rsid w:val="00306C0B"/>
    <w:rsid w:val="00311711"/>
    <w:rsid w:val="00315033"/>
    <w:rsid w:val="0031520A"/>
    <w:rsid w:val="00320B90"/>
    <w:rsid w:val="00322FD1"/>
    <w:rsid w:val="0032439B"/>
    <w:rsid w:val="00327C35"/>
    <w:rsid w:val="00330E1F"/>
    <w:rsid w:val="003400B5"/>
    <w:rsid w:val="003457A9"/>
    <w:rsid w:val="00357608"/>
    <w:rsid w:val="00361043"/>
    <w:rsid w:val="00361089"/>
    <w:rsid w:val="00363032"/>
    <w:rsid w:val="003636A7"/>
    <w:rsid w:val="003655AD"/>
    <w:rsid w:val="003667F8"/>
    <w:rsid w:val="0037066C"/>
    <w:rsid w:val="0037108F"/>
    <w:rsid w:val="00374305"/>
    <w:rsid w:val="00376341"/>
    <w:rsid w:val="0037696D"/>
    <w:rsid w:val="00376FE1"/>
    <w:rsid w:val="00381FF0"/>
    <w:rsid w:val="003823AE"/>
    <w:rsid w:val="00385DD7"/>
    <w:rsid w:val="003918A5"/>
    <w:rsid w:val="00394227"/>
    <w:rsid w:val="003942D7"/>
    <w:rsid w:val="003953E1"/>
    <w:rsid w:val="00395DEF"/>
    <w:rsid w:val="00396C20"/>
    <w:rsid w:val="003977C8"/>
    <w:rsid w:val="003A2928"/>
    <w:rsid w:val="003A4C6D"/>
    <w:rsid w:val="003A7C7F"/>
    <w:rsid w:val="003B116B"/>
    <w:rsid w:val="003B4A0B"/>
    <w:rsid w:val="003C2D2B"/>
    <w:rsid w:val="003C31F1"/>
    <w:rsid w:val="003C70D0"/>
    <w:rsid w:val="003D1A4B"/>
    <w:rsid w:val="003D3093"/>
    <w:rsid w:val="003D4DC0"/>
    <w:rsid w:val="003D56EE"/>
    <w:rsid w:val="003D5772"/>
    <w:rsid w:val="003D7686"/>
    <w:rsid w:val="003E0768"/>
    <w:rsid w:val="003E269C"/>
    <w:rsid w:val="003F139D"/>
    <w:rsid w:val="003F1B66"/>
    <w:rsid w:val="003F4C65"/>
    <w:rsid w:val="003F6138"/>
    <w:rsid w:val="003F670F"/>
    <w:rsid w:val="003F70A8"/>
    <w:rsid w:val="003F7BD7"/>
    <w:rsid w:val="00401F1F"/>
    <w:rsid w:val="00404706"/>
    <w:rsid w:val="00404F62"/>
    <w:rsid w:val="0040639D"/>
    <w:rsid w:val="00406A03"/>
    <w:rsid w:val="00406EEC"/>
    <w:rsid w:val="00411D57"/>
    <w:rsid w:val="00416FC1"/>
    <w:rsid w:val="004170B0"/>
    <w:rsid w:val="00417286"/>
    <w:rsid w:val="00426D8B"/>
    <w:rsid w:val="00426E24"/>
    <w:rsid w:val="004272A2"/>
    <w:rsid w:val="0042730B"/>
    <w:rsid w:val="0043059C"/>
    <w:rsid w:val="00431565"/>
    <w:rsid w:val="0043210A"/>
    <w:rsid w:val="00436038"/>
    <w:rsid w:val="00444E6D"/>
    <w:rsid w:val="00447F99"/>
    <w:rsid w:val="0045033A"/>
    <w:rsid w:val="00450F39"/>
    <w:rsid w:val="004537F0"/>
    <w:rsid w:val="004552EE"/>
    <w:rsid w:val="00455BC7"/>
    <w:rsid w:val="00460BB5"/>
    <w:rsid w:val="00464245"/>
    <w:rsid w:val="00470951"/>
    <w:rsid w:val="00471E3E"/>
    <w:rsid w:val="00476869"/>
    <w:rsid w:val="00481BDE"/>
    <w:rsid w:val="00492AD5"/>
    <w:rsid w:val="00492C46"/>
    <w:rsid w:val="00492F2C"/>
    <w:rsid w:val="00495524"/>
    <w:rsid w:val="004A49DA"/>
    <w:rsid w:val="004A69BC"/>
    <w:rsid w:val="004B2C7E"/>
    <w:rsid w:val="004B3735"/>
    <w:rsid w:val="004B37F6"/>
    <w:rsid w:val="004B4D5E"/>
    <w:rsid w:val="004C26D3"/>
    <w:rsid w:val="004C3DD4"/>
    <w:rsid w:val="004C724B"/>
    <w:rsid w:val="004C7846"/>
    <w:rsid w:val="004D09EB"/>
    <w:rsid w:val="004D5684"/>
    <w:rsid w:val="004E0522"/>
    <w:rsid w:val="004E1FAE"/>
    <w:rsid w:val="004E273A"/>
    <w:rsid w:val="004E3861"/>
    <w:rsid w:val="004E3CDB"/>
    <w:rsid w:val="004F07E9"/>
    <w:rsid w:val="004F16A3"/>
    <w:rsid w:val="004F56FF"/>
    <w:rsid w:val="004F7367"/>
    <w:rsid w:val="004F7814"/>
    <w:rsid w:val="005018FE"/>
    <w:rsid w:val="00503B3B"/>
    <w:rsid w:val="00503CFF"/>
    <w:rsid w:val="00504488"/>
    <w:rsid w:val="00507380"/>
    <w:rsid w:val="00510E93"/>
    <w:rsid w:val="005123F0"/>
    <w:rsid w:val="00517E59"/>
    <w:rsid w:val="00522E10"/>
    <w:rsid w:val="00523262"/>
    <w:rsid w:val="0052449C"/>
    <w:rsid w:val="00524728"/>
    <w:rsid w:val="005319A3"/>
    <w:rsid w:val="005323A8"/>
    <w:rsid w:val="00533F94"/>
    <w:rsid w:val="00542BAA"/>
    <w:rsid w:val="00545AFE"/>
    <w:rsid w:val="00546744"/>
    <w:rsid w:val="00547A92"/>
    <w:rsid w:val="00550F12"/>
    <w:rsid w:val="00557948"/>
    <w:rsid w:val="00561360"/>
    <w:rsid w:val="00563642"/>
    <w:rsid w:val="00565123"/>
    <w:rsid w:val="00565984"/>
    <w:rsid w:val="00565CE6"/>
    <w:rsid w:val="00566B98"/>
    <w:rsid w:val="00570628"/>
    <w:rsid w:val="00575360"/>
    <w:rsid w:val="0058013B"/>
    <w:rsid w:val="00580FDC"/>
    <w:rsid w:val="00581D4E"/>
    <w:rsid w:val="00582E7D"/>
    <w:rsid w:val="00583115"/>
    <w:rsid w:val="00584EC1"/>
    <w:rsid w:val="005856F9"/>
    <w:rsid w:val="00585CB5"/>
    <w:rsid w:val="00587294"/>
    <w:rsid w:val="00591686"/>
    <w:rsid w:val="005941EE"/>
    <w:rsid w:val="00594FC2"/>
    <w:rsid w:val="005959B2"/>
    <w:rsid w:val="00596345"/>
    <w:rsid w:val="005965B5"/>
    <w:rsid w:val="00597829"/>
    <w:rsid w:val="00597E04"/>
    <w:rsid w:val="005A020E"/>
    <w:rsid w:val="005A18F5"/>
    <w:rsid w:val="005A245A"/>
    <w:rsid w:val="005A559C"/>
    <w:rsid w:val="005A63A3"/>
    <w:rsid w:val="005B2635"/>
    <w:rsid w:val="005B33CC"/>
    <w:rsid w:val="005B509D"/>
    <w:rsid w:val="005B6731"/>
    <w:rsid w:val="005C1BA0"/>
    <w:rsid w:val="005C4916"/>
    <w:rsid w:val="005C51BC"/>
    <w:rsid w:val="005C5D00"/>
    <w:rsid w:val="005C748D"/>
    <w:rsid w:val="005D0114"/>
    <w:rsid w:val="005D05C5"/>
    <w:rsid w:val="005D5F46"/>
    <w:rsid w:val="005D73B1"/>
    <w:rsid w:val="005E22D8"/>
    <w:rsid w:val="005E4528"/>
    <w:rsid w:val="005E4889"/>
    <w:rsid w:val="00600BB1"/>
    <w:rsid w:val="00604088"/>
    <w:rsid w:val="00604663"/>
    <w:rsid w:val="00610808"/>
    <w:rsid w:val="00610836"/>
    <w:rsid w:val="00611B4F"/>
    <w:rsid w:val="00613420"/>
    <w:rsid w:val="006168ED"/>
    <w:rsid w:val="006212AD"/>
    <w:rsid w:val="00623F16"/>
    <w:rsid w:val="00624DC1"/>
    <w:rsid w:val="006250AE"/>
    <w:rsid w:val="006266C4"/>
    <w:rsid w:val="0062758B"/>
    <w:rsid w:val="00627E3C"/>
    <w:rsid w:val="006318D9"/>
    <w:rsid w:val="006328CA"/>
    <w:rsid w:val="00633901"/>
    <w:rsid w:val="00634B1C"/>
    <w:rsid w:val="006354AB"/>
    <w:rsid w:val="0063603B"/>
    <w:rsid w:val="00637893"/>
    <w:rsid w:val="006459E5"/>
    <w:rsid w:val="00652285"/>
    <w:rsid w:val="00653318"/>
    <w:rsid w:val="00653438"/>
    <w:rsid w:val="006621D5"/>
    <w:rsid w:val="006647F7"/>
    <w:rsid w:val="0067093E"/>
    <w:rsid w:val="0067535A"/>
    <w:rsid w:val="006771BF"/>
    <w:rsid w:val="006777C1"/>
    <w:rsid w:val="006869DE"/>
    <w:rsid w:val="00686EBD"/>
    <w:rsid w:val="006875BE"/>
    <w:rsid w:val="00690EC7"/>
    <w:rsid w:val="00690F1A"/>
    <w:rsid w:val="006912FC"/>
    <w:rsid w:val="00692331"/>
    <w:rsid w:val="0069337C"/>
    <w:rsid w:val="006941C4"/>
    <w:rsid w:val="00696AB7"/>
    <w:rsid w:val="00697310"/>
    <w:rsid w:val="006A0215"/>
    <w:rsid w:val="006A21D9"/>
    <w:rsid w:val="006A3693"/>
    <w:rsid w:val="006A6C17"/>
    <w:rsid w:val="006A71DF"/>
    <w:rsid w:val="006B076B"/>
    <w:rsid w:val="006B0FC9"/>
    <w:rsid w:val="006B265E"/>
    <w:rsid w:val="006B2803"/>
    <w:rsid w:val="006C0C8F"/>
    <w:rsid w:val="006C44DD"/>
    <w:rsid w:val="006C54BA"/>
    <w:rsid w:val="006D0D13"/>
    <w:rsid w:val="006D18CC"/>
    <w:rsid w:val="006D32BC"/>
    <w:rsid w:val="006E1D9D"/>
    <w:rsid w:val="006E789F"/>
    <w:rsid w:val="006F21D3"/>
    <w:rsid w:val="006F45E8"/>
    <w:rsid w:val="006F74CB"/>
    <w:rsid w:val="00701A32"/>
    <w:rsid w:val="00702BC7"/>
    <w:rsid w:val="007040D6"/>
    <w:rsid w:val="007042CB"/>
    <w:rsid w:val="007048EA"/>
    <w:rsid w:val="00706963"/>
    <w:rsid w:val="007073F2"/>
    <w:rsid w:val="00707A10"/>
    <w:rsid w:val="00720104"/>
    <w:rsid w:val="00720AA8"/>
    <w:rsid w:val="00732ED9"/>
    <w:rsid w:val="007337B1"/>
    <w:rsid w:val="00735078"/>
    <w:rsid w:val="00736BB9"/>
    <w:rsid w:val="00740D4B"/>
    <w:rsid w:val="007430D6"/>
    <w:rsid w:val="00744F2A"/>
    <w:rsid w:val="0074712C"/>
    <w:rsid w:val="00747A9A"/>
    <w:rsid w:val="00750929"/>
    <w:rsid w:val="007529F3"/>
    <w:rsid w:val="00753E1C"/>
    <w:rsid w:val="00760730"/>
    <w:rsid w:val="0076149B"/>
    <w:rsid w:val="007623B7"/>
    <w:rsid w:val="00763EB8"/>
    <w:rsid w:val="007644A2"/>
    <w:rsid w:val="00764ECB"/>
    <w:rsid w:val="00775876"/>
    <w:rsid w:val="007762A2"/>
    <w:rsid w:val="00777AB7"/>
    <w:rsid w:val="00777BEC"/>
    <w:rsid w:val="00780513"/>
    <w:rsid w:val="00783D0D"/>
    <w:rsid w:val="00784B0F"/>
    <w:rsid w:val="00787F49"/>
    <w:rsid w:val="00791049"/>
    <w:rsid w:val="007916CE"/>
    <w:rsid w:val="007935BA"/>
    <w:rsid w:val="007943B5"/>
    <w:rsid w:val="007952B9"/>
    <w:rsid w:val="0079616E"/>
    <w:rsid w:val="00796442"/>
    <w:rsid w:val="00796F45"/>
    <w:rsid w:val="007A0477"/>
    <w:rsid w:val="007A154B"/>
    <w:rsid w:val="007A18F8"/>
    <w:rsid w:val="007A2A19"/>
    <w:rsid w:val="007A622E"/>
    <w:rsid w:val="007B1652"/>
    <w:rsid w:val="007B2B3F"/>
    <w:rsid w:val="007B50EB"/>
    <w:rsid w:val="007B7A4F"/>
    <w:rsid w:val="007B7F5B"/>
    <w:rsid w:val="007C4208"/>
    <w:rsid w:val="007C491F"/>
    <w:rsid w:val="007C534C"/>
    <w:rsid w:val="007C546A"/>
    <w:rsid w:val="007C6472"/>
    <w:rsid w:val="007C77BE"/>
    <w:rsid w:val="007D0B89"/>
    <w:rsid w:val="007D12A2"/>
    <w:rsid w:val="007D25B0"/>
    <w:rsid w:val="007D36DF"/>
    <w:rsid w:val="007D7372"/>
    <w:rsid w:val="007E063A"/>
    <w:rsid w:val="007E2444"/>
    <w:rsid w:val="007E2A2A"/>
    <w:rsid w:val="007E30A5"/>
    <w:rsid w:val="007F02DD"/>
    <w:rsid w:val="007F50F8"/>
    <w:rsid w:val="007F66FF"/>
    <w:rsid w:val="00800810"/>
    <w:rsid w:val="00801D30"/>
    <w:rsid w:val="00803A60"/>
    <w:rsid w:val="00803FFE"/>
    <w:rsid w:val="00804A5A"/>
    <w:rsid w:val="00804CD6"/>
    <w:rsid w:val="00811601"/>
    <w:rsid w:val="00811ED5"/>
    <w:rsid w:val="00814D9D"/>
    <w:rsid w:val="00820B9C"/>
    <w:rsid w:val="00821EE9"/>
    <w:rsid w:val="00824F31"/>
    <w:rsid w:val="008265B4"/>
    <w:rsid w:val="00830ADD"/>
    <w:rsid w:val="008318D3"/>
    <w:rsid w:val="00832454"/>
    <w:rsid w:val="0083502B"/>
    <w:rsid w:val="00835B91"/>
    <w:rsid w:val="00836A24"/>
    <w:rsid w:val="008408B9"/>
    <w:rsid w:val="00843A53"/>
    <w:rsid w:val="00844325"/>
    <w:rsid w:val="00846C00"/>
    <w:rsid w:val="00851D66"/>
    <w:rsid w:val="00852113"/>
    <w:rsid w:val="00852280"/>
    <w:rsid w:val="00852D78"/>
    <w:rsid w:val="00854998"/>
    <w:rsid w:val="00854B56"/>
    <w:rsid w:val="00856D8A"/>
    <w:rsid w:val="0085744B"/>
    <w:rsid w:val="00861F7F"/>
    <w:rsid w:val="008629C7"/>
    <w:rsid w:val="00862B98"/>
    <w:rsid w:val="00862EAD"/>
    <w:rsid w:val="00863E84"/>
    <w:rsid w:val="00864C25"/>
    <w:rsid w:val="008654EB"/>
    <w:rsid w:val="0086748C"/>
    <w:rsid w:val="00871157"/>
    <w:rsid w:val="00871B78"/>
    <w:rsid w:val="00872BC0"/>
    <w:rsid w:val="00874729"/>
    <w:rsid w:val="008756A7"/>
    <w:rsid w:val="00875C27"/>
    <w:rsid w:val="008764EE"/>
    <w:rsid w:val="00876875"/>
    <w:rsid w:val="00876A94"/>
    <w:rsid w:val="00877F6F"/>
    <w:rsid w:val="00880743"/>
    <w:rsid w:val="008832B8"/>
    <w:rsid w:val="008841B8"/>
    <w:rsid w:val="00887511"/>
    <w:rsid w:val="0089136E"/>
    <w:rsid w:val="00892C94"/>
    <w:rsid w:val="00893FA5"/>
    <w:rsid w:val="0089698E"/>
    <w:rsid w:val="00897558"/>
    <w:rsid w:val="008A4DB0"/>
    <w:rsid w:val="008A51AA"/>
    <w:rsid w:val="008A5AF8"/>
    <w:rsid w:val="008A5F2C"/>
    <w:rsid w:val="008A6EE7"/>
    <w:rsid w:val="008B2CA2"/>
    <w:rsid w:val="008B4142"/>
    <w:rsid w:val="008B4D7D"/>
    <w:rsid w:val="008B701F"/>
    <w:rsid w:val="008B7055"/>
    <w:rsid w:val="008B7ADA"/>
    <w:rsid w:val="008C14FA"/>
    <w:rsid w:val="008C15C5"/>
    <w:rsid w:val="008C24C7"/>
    <w:rsid w:val="008C6D2A"/>
    <w:rsid w:val="008C7D30"/>
    <w:rsid w:val="008D02AD"/>
    <w:rsid w:val="008D28D7"/>
    <w:rsid w:val="008D3F07"/>
    <w:rsid w:val="008D5389"/>
    <w:rsid w:val="008D7608"/>
    <w:rsid w:val="008D78DD"/>
    <w:rsid w:val="008E2AD1"/>
    <w:rsid w:val="008F2F71"/>
    <w:rsid w:val="008F3F59"/>
    <w:rsid w:val="008F6B16"/>
    <w:rsid w:val="009000E9"/>
    <w:rsid w:val="0090371D"/>
    <w:rsid w:val="00904AE6"/>
    <w:rsid w:val="009051EC"/>
    <w:rsid w:val="0090655B"/>
    <w:rsid w:val="00907BA4"/>
    <w:rsid w:val="00912359"/>
    <w:rsid w:val="00912A28"/>
    <w:rsid w:val="00912E8F"/>
    <w:rsid w:val="009139A1"/>
    <w:rsid w:val="009231AD"/>
    <w:rsid w:val="00925E27"/>
    <w:rsid w:val="009274AA"/>
    <w:rsid w:val="0093290A"/>
    <w:rsid w:val="00933183"/>
    <w:rsid w:val="00935D07"/>
    <w:rsid w:val="00940698"/>
    <w:rsid w:val="00943752"/>
    <w:rsid w:val="00945788"/>
    <w:rsid w:val="00950AD4"/>
    <w:rsid w:val="00950D62"/>
    <w:rsid w:val="00961E8B"/>
    <w:rsid w:val="00965196"/>
    <w:rsid w:val="00965DDF"/>
    <w:rsid w:val="00966F53"/>
    <w:rsid w:val="009700C7"/>
    <w:rsid w:val="00970A00"/>
    <w:rsid w:val="0097298E"/>
    <w:rsid w:val="009729D5"/>
    <w:rsid w:val="00974AF9"/>
    <w:rsid w:val="00976E86"/>
    <w:rsid w:val="00983A1A"/>
    <w:rsid w:val="00987063"/>
    <w:rsid w:val="009922F5"/>
    <w:rsid w:val="00994D01"/>
    <w:rsid w:val="00996B8B"/>
    <w:rsid w:val="009A126F"/>
    <w:rsid w:val="009A1EDC"/>
    <w:rsid w:val="009A1FC2"/>
    <w:rsid w:val="009A4654"/>
    <w:rsid w:val="009A60F2"/>
    <w:rsid w:val="009B2123"/>
    <w:rsid w:val="009B2F97"/>
    <w:rsid w:val="009B6317"/>
    <w:rsid w:val="009C3AFC"/>
    <w:rsid w:val="009C4F5F"/>
    <w:rsid w:val="009D0CCB"/>
    <w:rsid w:val="009D1999"/>
    <w:rsid w:val="009D4A76"/>
    <w:rsid w:val="009E08BA"/>
    <w:rsid w:val="009E123D"/>
    <w:rsid w:val="009E1959"/>
    <w:rsid w:val="009E215C"/>
    <w:rsid w:val="009E33BC"/>
    <w:rsid w:val="009E48C3"/>
    <w:rsid w:val="009E6686"/>
    <w:rsid w:val="009F04C6"/>
    <w:rsid w:val="009F0BBD"/>
    <w:rsid w:val="009F3621"/>
    <w:rsid w:val="009F38A4"/>
    <w:rsid w:val="009F4CD8"/>
    <w:rsid w:val="009F4DFE"/>
    <w:rsid w:val="00A00575"/>
    <w:rsid w:val="00A019A8"/>
    <w:rsid w:val="00A02B60"/>
    <w:rsid w:val="00A02BBE"/>
    <w:rsid w:val="00A02FF4"/>
    <w:rsid w:val="00A051F9"/>
    <w:rsid w:val="00A057C7"/>
    <w:rsid w:val="00A07E37"/>
    <w:rsid w:val="00A11081"/>
    <w:rsid w:val="00A1361D"/>
    <w:rsid w:val="00A153BD"/>
    <w:rsid w:val="00A15663"/>
    <w:rsid w:val="00A22B2B"/>
    <w:rsid w:val="00A306C9"/>
    <w:rsid w:val="00A31EDF"/>
    <w:rsid w:val="00A32C61"/>
    <w:rsid w:val="00A335A3"/>
    <w:rsid w:val="00A33E37"/>
    <w:rsid w:val="00A34DAB"/>
    <w:rsid w:val="00A367E7"/>
    <w:rsid w:val="00A378A3"/>
    <w:rsid w:val="00A405A0"/>
    <w:rsid w:val="00A438F8"/>
    <w:rsid w:val="00A4544B"/>
    <w:rsid w:val="00A476FF"/>
    <w:rsid w:val="00A47D18"/>
    <w:rsid w:val="00A50CCB"/>
    <w:rsid w:val="00A566BC"/>
    <w:rsid w:val="00A628FC"/>
    <w:rsid w:val="00A66074"/>
    <w:rsid w:val="00A67904"/>
    <w:rsid w:val="00A67A4E"/>
    <w:rsid w:val="00A71F73"/>
    <w:rsid w:val="00A72657"/>
    <w:rsid w:val="00A72A9C"/>
    <w:rsid w:val="00A74002"/>
    <w:rsid w:val="00A740D7"/>
    <w:rsid w:val="00A756D9"/>
    <w:rsid w:val="00A775AF"/>
    <w:rsid w:val="00A803F2"/>
    <w:rsid w:val="00A80D58"/>
    <w:rsid w:val="00A81C34"/>
    <w:rsid w:val="00A842EB"/>
    <w:rsid w:val="00A8469C"/>
    <w:rsid w:val="00A84D75"/>
    <w:rsid w:val="00A860AD"/>
    <w:rsid w:val="00A86320"/>
    <w:rsid w:val="00A961D9"/>
    <w:rsid w:val="00A96B96"/>
    <w:rsid w:val="00AA04BB"/>
    <w:rsid w:val="00AA1EE6"/>
    <w:rsid w:val="00AA39CA"/>
    <w:rsid w:val="00AA53D7"/>
    <w:rsid w:val="00AB0571"/>
    <w:rsid w:val="00AB422A"/>
    <w:rsid w:val="00AB48C5"/>
    <w:rsid w:val="00AB6F03"/>
    <w:rsid w:val="00AC3950"/>
    <w:rsid w:val="00AC3AA0"/>
    <w:rsid w:val="00AC63F0"/>
    <w:rsid w:val="00AC65DF"/>
    <w:rsid w:val="00AD45A1"/>
    <w:rsid w:val="00AD79BE"/>
    <w:rsid w:val="00AE5C31"/>
    <w:rsid w:val="00AE7C05"/>
    <w:rsid w:val="00AF5732"/>
    <w:rsid w:val="00B05589"/>
    <w:rsid w:val="00B1028A"/>
    <w:rsid w:val="00B12C98"/>
    <w:rsid w:val="00B15774"/>
    <w:rsid w:val="00B166F7"/>
    <w:rsid w:val="00B2763D"/>
    <w:rsid w:val="00B30D31"/>
    <w:rsid w:val="00B320DE"/>
    <w:rsid w:val="00B331CD"/>
    <w:rsid w:val="00B348A8"/>
    <w:rsid w:val="00B36775"/>
    <w:rsid w:val="00B42120"/>
    <w:rsid w:val="00B42938"/>
    <w:rsid w:val="00B4419A"/>
    <w:rsid w:val="00B453DE"/>
    <w:rsid w:val="00B4576F"/>
    <w:rsid w:val="00B4605C"/>
    <w:rsid w:val="00B466E2"/>
    <w:rsid w:val="00B468C7"/>
    <w:rsid w:val="00B47902"/>
    <w:rsid w:val="00B543E1"/>
    <w:rsid w:val="00B54C8B"/>
    <w:rsid w:val="00B56B66"/>
    <w:rsid w:val="00B57ED9"/>
    <w:rsid w:val="00B6040C"/>
    <w:rsid w:val="00B62EB3"/>
    <w:rsid w:val="00B63239"/>
    <w:rsid w:val="00B64987"/>
    <w:rsid w:val="00B660E6"/>
    <w:rsid w:val="00B70403"/>
    <w:rsid w:val="00B74F0B"/>
    <w:rsid w:val="00B75111"/>
    <w:rsid w:val="00B805F6"/>
    <w:rsid w:val="00B835DE"/>
    <w:rsid w:val="00B86264"/>
    <w:rsid w:val="00B870C7"/>
    <w:rsid w:val="00B90AD9"/>
    <w:rsid w:val="00B92476"/>
    <w:rsid w:val="00B95E73"/>
    <w:rsid w:val="00B96642"/>
    <w:rsid w:val="00BA1068"/>
    <w:rsid w:val="00BA1682"/>
    <w:rsid w:val="00BA1794"/>
    <w:rsid w:val="00BA3432"/>
    <w:rsid w:val="00BA6F14"/>
    <w:rsid w:val="00BB0267"/>
    <w:rsid w:val="00BB18C4"/>
    <w:rsid w:val="00BB252C"/>
    <w:rsid w:val="00BB32BB"/>
    <w:rsid w:val="00BB39DC"/>
    <w:rsid w:val="00BB4387"/>
    <w:rsid w:val="00BB6813"/>
    <w:rsid w:val="00BB772C"/>
    <w:rsid w:val="00BC2B4B"/>
    <w:rsid w:val="00BD0A02"/>
    <w:rsid w:val="00BD1354"/>
    <w:rsid w:val="00BD145E"/>
    <w:rsid w:val="00BD1543"/>
    <w:rsid w:val="00BD5E20"/>
    <w:rsid w:val="00BD6499"/>
    <w:rsid w:val="00BD67A3"/>
    <w:rsid w:val="00BE13F6"/>
    <w:rsid w:val="00BE18DD"/>
    <w:rsid w:val="00BE2C50"/>
    <w:rsid w:val="00BE6875"/>
    <w:rsid w:val="00BF0B56"/>
    <w:rsid w:val="00BF1827"/>
    <w:rsid w:val="00BF3EC2"/>
    <w:rsid w:val="00BF569F"/>
    <w:rsid w:val="00BF7AD9"/>
    <w:rsid w:val="00BF7B13"/>
    <w:rsid w:val="00C0174B"/>
    <w:rsid w:val="00C025A6"/>
    <w:rsid w:val="00C03304"/>
    <w:rsid w:val="00C110C5"/>
    <w:rsid w:val="00C12237"/>
    <w:rsid w:val="00C1429E"/>
    <w:rsid w:val="00C1500E"/>
    <w:rsid w:val="00C15528"/>
    <w:rsid w:val="00C162AC"/>
    <w:rsid w:val="00C17E19"/>
    <w:rsid w:val="00C241A1"/>
    <w:rsid w:val="00C266E7"/>
    <w:rsid w:val="00C307AF"/>
    <w:rsid w:val="00C317EB"/>
    <w:rsid w:val="00C31BC6"/>
    <w:rsid w:val="00C31C81"/>
    <w:rsid w:val="00C332D3"/>
    <w:rsid w:val="00C33636"/>
    <w:rsid w:val="00C34708"/>
    <w:rsid w:val="00C364E5"/>
    <w:rsid w:val="00C3775B"/>
    <w:rsid w:val="00C415F9"/>
    <w:rsid w:val="00C41B70"/>
    <w:rsid w:val="00C46CC2"/>
    <w:rsid w:val="00C506AA"/>
    <w:rsid w:val="00C520B3"/>
    <w:rsid w:val="00C5265C"/>
    <w:rsid w:val="00C52DF2"/>
    <w:rsid w:val="00C57BDC"/>
    <w:rsid w:val="00C57F55"/>
    <w:rsid w:val="00C6222A"/>
    <w:rsid w:val="00C65F8E"/>
    <w:rsid w:val="00C70C9F"/>
    <w:rsid w:val="00C80835"/>
    <w:rsid w:val="00C80E1E"/>
    <w:rsid w:val="00C87127"/>
    <w:rsid w:val="00C90AE4"/>
    <w:rsid w:val="00C90FB8"/>
    <w:rsid w:val="00C9102B"/>
    <w:rsid w:val="00C94E25"/>
    <w:rsid w:val="00C95663"/>
    <w:rsid w:val="00C96A3F"/>
    <w:rsid w:val="00C97798"/>
    <w:rsid w:val="00C97A17"/>
    <w:rsid w:val="00CA0A91"/>
    <w:rsid w:val="00CA2CE0"/>
    <w:rsid w:val="00CA3EB1"/>
    <w:rsid w:val="00CB2D66"/>
    <w:rsid w:val="00CB31E1"/>
    <w:rsid w:val="00CB4EDB"/>
    <w:rsid w:val="00CB54DE"/>
    <w:rsid w:val="00CB60F4"/>
    <w:rsid w:val="00CC1022"/>
    <w:rsid w:val="00CC1F5A"/>
    <w:rsid w:val="00CD07AC"/>
    <w:rsid w:val="00CD465E"/>
    <w:rsid w:val="00CD46CD"/>
    <w:rsid w:val="00CD53D4"/>
    <w:rsid w:val="00CD5D76"/>
    <w:rsid w:val="00CD6612"/>
    <w:rsid w:val="00CD663E"/>
    <w:rsid w:val="00CE0D31"/>
    <w:rsid w:val="00CE60E9"/>
    <w:rsid w:val="00CF3967"/>
    <w:rsid w:val="00CF53D0"/>
    <w:rsid w:val="00CF56D4"/>
    <w:rsid w:val="00CF7930"/>
    <w:rsid w:val="00D019FC"/>
    <w:rsid w:val="00D07466"/>
    <w:rsid w:val="00D106E8"/>
    <w:rsid w:val="00D17BC8"/>
    <w:rsid w:val="00D227FA"/>
    <w:rsid w:val="00D22BE9"/>
    <w:rsid w:val="00D22C69"/>
    <w:rsid w:val="00D238AF"/>
    <w:rsid w:val="00D23FE7"/>
    <w:rsid w:val="00D25530"/>
    <w:rsid w:val="00D25CCA"/>
    <w:rsid w:val="00D34C69"/>
    <w:rsid w:val="00D358A9"/>
    <w:rsid w:val="00D373F8"/>
    <w:rsid w:val="00D43358"/>
    <w:rsid w:val="00D433AD"/>
    <w:rsid w:val="00D438DC"/>
    <w:rsid w:val="00D460DB"/>
    <w:rsid w:val="00D467AE"/>
    <w:rsid w:val="00D526F1"/>
    <w:rsid w:val="00D54EA8"/>
    <w:rsid w:val="00D551BD"/>
    <w:rsid w:val="00D56AEB"/>
    <w:rsid w:val="00D62D9A"/>
    <w:rsid w:val="00D70503"/>
    <w:rsid w:val="00D71A3F"/>
    <w:rsid w:val="00D745E1"/>
    <w:rsid w:val="00D7578D"/>
    <w:rsid w:val="00D81F20"/>
    <w:rsid w:val="00D84F35"/>
    <w:rsid w:val="00D87005"/>
    <w:rsid w:val="00D9064E"/>
    <w:rsid w:val="00D95554"/>
    <w:rsid w:val="00D9558D"/>
    <w:rsid w:val="00D95D54"/>
    <w:rsid w:val="00D95D8A"/>
    <w:rsid w:val="00D9660C"/>
    <w:rsid w:val="00D97546"/>
    <w:rsid w:val="00DA5076"/>
    <w:rsid w:val="00DA65A6"/>
    <w:rsid w:val="00DA7C74"/>
    <w:rsid w:val="00DB152F"/>
    <w:rsid w:val="00DB3BAF"/>
    <w:rsid w:val="00DB70DB"/>
    <w:rsid w:val="00DB7448"/>
    <w:rsid w:val="00DC05C0"/>
    <w:rsid w:val="00DC2A55"/>
    <w:rsid w:val="00DC521C"/>
    <w:rsid w:val="00DD0408"/>
    <w:rsid w:val="00DD12BA"/>
    <w:rsid w:val="00DD4653"/>
    <w:rsid w:val="00DD521C"/>
    <w:rsid w:val="00DD6038"/>
    <w:rsid w:val="00DD6B6C"/>
    <w:rsid w:val="00DE0EF2"/>
    <w:rsid w:val="00DE4831"/>
    <w:rsid w:val="00DE4B3A"/>
    <w:rsid w:val="00DE5C5A"/>
    <w:rsid w:val="00DE7D3A"/>
    <w:rsid w:val="00DF127F"/>
    <w:rsid w:val="00DF4695"/>
    <w:rsid w:val="00E0061C"/>
    <w:rsid w:val="00E0205A"/>
    <w:rsid w:val="00E0212B"/>
    <w:rsid w:val="00E04C1C"/>
    <w:rsid w:val="00E05C3F"/>
    <w:rsid w:val="00E0631C"/>
    <w:rsid w:val="00E06800"/>
    <w:rsid w:val="00E110A9"/>
    <w:rsid w:val="00E1226C"/>
    <w:rsid w:val="00E13331"/>
    <w:rsid w:val="00E2395D"/>
    <w:rsid w:val="00E27481"/>
    <w:rsid w:val="00E27FE5"/>
    <w:rsid w:val="00E33566"/>
    <w:rsid w:val="00E35E44"/>
    <w:rsid w:val="00E366D8"/>
    <w:rsid w:val="00E40683"/>
    <w:rsid w:val="00E45E70"/>
    <w:rsid w:val="00E465D1"/>
    <w:rsid w:val="00E46F26"/>
    <w:rsid w:val="00E47825"/>
    <w:rsid w:val="00E47E7A"/>
    <w:rsid w:val="00E509D4"/>
    <w:rsid w:val="00E50DDB"/>
    <w:rsid w:val="00E51CAD"/>
    <w:rsid w:val="00E5467A"/>
    <w:rsid w:val="00E56CB8"/>
    <w:rsid w:val="00E616D0"/>
    <w:rsid w:val="00E6194E"/>
    <w:rsid w:val="00E64C26"/>
    <w:rsid w:val="00E65AFC"/>
    <w:rsid w:val="00E677D2"/>
    <w:rsid w:val="00E67C9C"/>
    <w:rsid w:val="00E704A1"/>
    <w:rsid w:val="00E70663"/>
    <w:rsid w:val="00E75778"/>
    <w:rsid w:val="00E76B7E"/>
    <w:rsid w:val="00E771DB"/>
    <w:rsid w:val="00E8094E"/>
    <w:rsid w:val="00E81BD4"/>
    <w:rsid w:val="00E8504D"/>
    <w:rsid w:val="00E856E9"/>
    <w:rsid w:val="00E87216"/>
    <w:rsid w:val="00E87500"/>
    <w:rsid w:val="00E91EA0"/>
    <w:rsid w:val="00E93D7A"/>
    <w:rsid w:val="00E97E45"/>
    <w:rsid w:val="00EA1944"/>
    <w:rsid w:val="00EA24ED"/>
    <w:rsid w:val="00EA3190"/>
    <w:rsid w:val="00EA3547"/>
    <w:rsid w:val="00EA7524"/>
    <w:rsid w:val="00EA7BB8"/>
    <w:rsid w:val="00EB1F93"/>
    <w:rsid w:val="00EB2FAE"/>
    <w:rsid w:val="00EB36D5"/>
    <w:rsid w:val="00EB6BFF"/>
    <w:rsid w:val="00EC073B"/>
    <w:rsid w:val="00EC0CB2"/>
    <w:rsid w:val="00EC329E"/>
    <w:rsid w:val="00EC3FEE"/>
    <w:rsid w:val="00EC45E5"/>
    <w:rsid w:val="00EC6FFA"/>
    <w:rsid w:val="00ED130F"/>
    <w:rsid w:val="00ED1BC2"/>
    <w:rsid w:val="00ED6254"/>
    <w:rsid w:val="00ED67DE"/>
    <w:rsid w:val="00EE1E17"/>
    <w:rsid w:val="00EE339E"/>
    <w:rsid w:val="00EE53BF"/>
    <w:rsid w:val="00EF047A"/>
    <w:rsid w:val="00EF0B2D"/>
    <w:rsid w:val="00EF1247"/>
    <w:rsid w:val="00EF16D8"/>
    <w:rsid w:val="00EF1EC6"/>
    <w:rsid w:val="00EF3B01"/>
    <w:rsid w:val="00EF3C1F"/>
    <w:rsid w:val="00EF6CE5"/>
    <w:rsid w:val="00EF7E4D"/>
    <w:rsid w:val="00F02EE7"/>
    <w:rsid w:val="00F03E98"/>
    <w:rsid w:val="00F04155"/>
    <w:rsid w:val="00F04687"/>
    <w:rsid w:val="00F119EA"/>
    <w:rsid w:val="00F12554"/>
    <w:rsid w:val="00F125D7"/>
    <w:rsid w:val="00F13252"/>
    <w:rsid w:val="00F179EB"/>
    <w:rsid w:val="00F25185"/>
    <w:rsid w:val="00F25403"/>
    <w:rsid w:val="00F26CC5"/>
    <w:rsid w:val="00F27182"/>
    <w:rsid w:val="00F30FBA"/>
    <w:rsid w:val="00F324ED"/>
    <w:rsid w:val="00F34AB5"/>
    <w:rsid w:val="00F363BD"/>
    <w:rsid w:val="00F379B3"/>
    <w:rsid w:val="00F405F6"/>
    <w:rsid w:val="00F42577"/>
    <w:rsid w:val="00F42CA0"/>
    <w:rsid w:val="00F43229"/>
    <w:rsid w:val="00F4334C"/>
    <w:rsid w:val="00F438D2"/>
    <w:rsid w:val="00F45659"/>
    <w:rsid w:val="00F46FE0"/>
    <w:rsid w:val="00F47121"/>
    <w:rsid w:val="00F50D1D"/>
    <w:rsid w:val="00F51F82"/>
    <w:rsid w:val="00F56571"/>
    <w:rsid w:val="00F60F4D"/>
    <w:rsid w:val="00F62067"/>
    <w:rsid w:val="00F63009"/>
    <w:rsid w:val="00F63F15"/>
    <w:rsid w:val="00F65E82"/>
    <w:rsid w:val="00F74539"/>
    <w:rsid w:val="00F746C8"/>
    <w:rsid w:val="00F74866"/>
    <w:rsid w:val="00F74F8A"/>
    <w:rsid w:val="00F75C98"/>
    <w:rsid w:val="00F777EE"/>
    <w:rsid w:val="00F8093D"/>
    <w:rsid w:val="00F80C76"/>
    <w:rsid w:val="00F84A93"/>
    <w:rsid w:val="00F863CF"/>
    <w:rsid w:val="00F86D36"/>
    <w:rsid w:val="00F87D00"/>
    <w:rsid w:val="00F90A4F"/>
    <w:rsid w:val="00F911D6"/>
    <w:rsid w:val="00FA2F3F"/>
    <w:rsid w:val="00FC0462"/>
    <w:rsid w:val="00FC79CE"/>
    <w:rsid w:val="00FC7E29"/>
    <w:rsid w:val="00FD7C04"/>
    <w:rsid w:val="00FE561F"/>
    <w:rsid w:val="00FE7D8B"/>
    <w:rsid w:val="00FF083E"/>
    <w:rsid w:val="00FF43D6"/>
    <w:rsid w:val="00FF461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06B7EB"/>
  <w15:chartTrackingRefBased/>
  <w15:docId w15:val="{40574F31-1B9F-4643-985B-6017912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B1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04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0F0477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FootnoteText">
    <w:name w:val="footnote text"/>
    <w:basedOn w:val="Normal"/>
    <w:link w:val="FootnoteTextChar"/>
    <w:semiHidden/>
    <w:unhideWhenUsed/>
    <w:rsid w:val="000F047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F0477"/>
    <w:rPr>
      <w:rFonts w:ascii="Times New Roman" w:eastAsia="Times New Roman" w:hAnsi="Times New Roman"/>
      <w:lang w:val="en-GB" w:eastAsia="bg-BG"/>
    </w:rPr>
  </w:style>
  <w:style w:type="paragraph" w:styleId="BodyText">
    <w:name w:val="Body Text"/>
    <w:basedOn w:val="Normal"/>
    <w:link w:val="BodyTextChar"/>
    <w:unhideWhenUsed/>
    <w:rsid w:val="000F0477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0F0477"/>
    <w:rPr>
      <w:rFonts w:ascii="Times New Roman" w:eastAsia="Times New Roman" w:hAnsi="Times New Roman"/>
      <w:lang w:val="en-GB" w:eastAsia="bg-BG"/>
    </w:rPr>
  </w:style>
  <w:style w:type="character" w:styleId="FootnoteReference">
    <w:name w:val="footnote reference"/>
    <w:semiHidden/>
    <w:unhideWhenUsed/>
    <w:rsid w:val="000F0477"/>
    <w:rPr>
      <w:vertAlign w:val="superscript"/>
    </w:rPr>
  </w:style>
  <w:style w:type="character" w:customStyle="1" w:styleId="apple-style-span">
    <w:name w:val="apple-style-span"/>
    <w:rsid w:val="000F0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FDC"/>
    <w:rPr>
      <w:rFonts w:ascii="Segoe UI" w:eastAsia="Μοντέρνα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B5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56B66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B66"/>
    <w:rPr>
      <w:rFonts w:ascii="Μοντέρνα" w:eastAsia="Μοντέρνα" w:hAnsi="Μοντέρνα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A1A5-FABB-4A29-B3C2-7078316A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107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13921</CharactersWithSpaces>
  <SharedDoc>false</SharedDoc>
  <HLinks>
    <vt:vector size="18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http://www.nsi.bg/bg</vt:lpwstr>
      </vt:variant>
      <vt:variant>
        <vt:lpwstr/>
      </vt:variant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dc:description/>
  <cp:lastModifiedBy>Katia L. Borisova</cp:lastModifiedBy>
  <cp:revision>34</cp:revision>
  <cp:lastPrinted>2022-10-03T11:22:00Z</cp:lastPrinted>
  <dcterms:created xsi:type="dcterms:W3CDTF">2024-04-01T11:52:00Z</dcterms:created>
  <dcterms:modified xsi:type="dcterms:W3CDTF">2024-04-04T10:22:00Z</dcterms:modified>
</cp:coreProperties>
</file>