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A547" w14:textId="3011AB31" w:rsidR="00A02BBE" w:rsidRPr="005E741B" w:rsidRDefault="00A02BBE" w:rsidP="008D28D7">
      <w:pPr>
        <w:rPr>
          <w:rFonts w:ascii="Calibri" w:hAnsi="Calibri"/>
          <w:lang w:val="bg-BG"/>
        </w:rPr>
      </w:pPr>
    </w:p>
    <w:p w14:paraId="0DAF692A" w14:textId="3FF71216" w:rsidR="00A02BBE" w:rsidRPr="00A02BBE" w:rsidRDefault="00A02BBE" w:rsidP="00A02BBE">
      <w:pPr>
        <w:rPr>
          <w:rFonts w:ascii="Calibri" w:hAnsi="Calibri"/>
          <w:lang w:val="en-US"/>
        </w:rPr>
      </w:pPr>
    </w:p>
    <w:p w14:paraId="1D6237F7" w14:textId="3B0862E1" w:rsidR="00393C0D" w:rsidRPr="00A75C37" w:rsidRDefault="00393C0D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ИНДЕКСИ НА ОБОРОТА В РАЗДЕЛ „ТЪРГОВИЯ НА ДРЕБНО</w:t>
      </w:r>
      <w:r w:rsidR="006F581C">
        <w:rPr>
          <w:rFonts w:ascii="Times New Roman" w:eastAsia="Times New Roman" w:hAnsi="Times New Roman"/>
          <w:b/>
          <w:bCs/>
          <w:szCs w:val="24"/>
          <w:lang w:val="bg-BG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БЕЗ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  <w:t>ТЪРГОВИЯТА С АВТОМОБИЛИ И МОТОЦИКЛЕТИ“</w:t>
      </w:r>
      <w:r w:rsidR="00E543C2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ПРЕЗ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</w:r>
      <w:r w:rsidR="000774BC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ФЕВРУАРИ </w:t>
      </w:r>
      <w:r w:rsidR="00C45D8C"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202</w:t>
      </w:r>
      <w:r w:rsidR="00C45D8C">
        <w:rPr>
          <w:rFonts w:ascii="Times New Roman" w:eastAsia="Times New Roman" w:hAnsi="Times New Roman"/>
          <w:b/>
          <w:bCs/>
          <w:szCs w:val="24"/>
          <w:lang w:val="bg-BG" w:eastAsia="en-US"/>
        </w:rPr>
        <w:t>4</w:t>
      </w:r>
      <w:r w:rsidR="00C45D8C"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ГОДИНА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1</w:t>
      </w:r>
      <w:r w:rsidR="00A75C37" w:rsidRPr="00A75C37">
        <w:rPr>
          <w:rFonts w:ascii="Times New Roman" w:eastAsia="Times New Roman" w:hAnsi="Times New Roman"/>
          <w:b/>
          <w:bCs/>
          <w:szCs w:val="24"/>
          <w:vertAlign w:val="superscript"/>
          <w:lang w:val="en-US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2</w:t>
      </w:r>
    </w:p>
    <w:p w14:paraId="5C09D20D" w14:textId="4E7B103A" w:rsidR="00A463B1" w:rsidRPr="00A75C37" w:rsidRDefault="00A463B1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</w:p>
    <w:p w14:paraId="7FCC15F5" w14:textId="4B938B24" w:rsidR="00E472F6" w:rsidRPr="00CD2B14" w:rsidRDefault="005B6E79" w:rsidP="00BF5C17">
      <w:pPr>
        <w:ind w:firstLine="709"/>
        <w:jc w:val="both"/>
        <w:rPr>
          <w:rFonts w:ascii="Times New Roman" w:hAnsi="Times New Roman"/>
          <w:lang w:val="bg-BG"/>
        </w:rPr>
      </w:pPr>
      <w:r w:rsidRPr="00490B4B">
        <w:rPr>
          <w:rFonts w:ascii="Times New Roman" w:hAnsi="Times New Roman" w:hint="cs"/>
          <w:szCs w:val="24"/>
          <w:lang w:val="bg-BG"/>
        </w:rPr>
        <w:t>През</w:t>
      </w:r>
      <w:r w:rsidRPr="00490B4B">
        <w:rPr>
          <w:rFonts w:ascii="Times New Roman" w:hAnsi="Times New Roman"/>
          <w:szCs w:val="24"/>
          <w:lang w:val="bg-BG"/>
        </w:rPr>
        <w:t xml:space="preserve"> </w:t>
      </w:r>
      <w:r w:rsidR="000774BC">
        <w:rPr>
          <w:rFonts w:ascii="Times New Roman" w:hAnsi="Times New Roman"/>
          <w:szCs w:val="24"/>
          <w:lang w:val="bg-BG"/>
        </w:rPr>
        <w:t>февруари</w:t>
      </w:r>
      <w:r w:rsidR="000774BC" w:rsidRPr="00893C03">
        <w:rPr>
          <w:rFonts w:ascii="Times New Roman" w:hAnsi="Times New Roman"/>
          <w:szCs w:val="24"/>
          <w:lang w:val="bg-BG"/>
        </w:rPr>
        <w:t xml:space="preserve"> </w:t>
      </w:r>
      <w:r w:rsidR="00C45D8C" w:rsidRPr="002928AA">
        <w:rPr>
          <w:rFonts w:ascii="Times New Roman" w:hAnsi="Times New Roman"/>
          <w:szCs w:val="24"/>
          <w:lang w:val="bg-BG"/>
        </w:rPr>
        <w:t>202</w:t>
      </w:r>
      <w:r w:rsidR="00C45D8C">
        <w:rPr>
          <w:rFonts w:ascii="Times New Roman" w:hAnsi="Times New Roman"/>
          <w:szCs w:val="24"/>
          <w:lang w:val="bg-BG"/>
        </w:rPr>
        <w:t>4</w:t>
      </w:r>
      <w:r w:rsidR="00C45D8C" w:rsidRPr="002928AA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 w:hint="cs"/>
          <w:szCs w:val="24"/>
          <w:lang w:val="bg-BG"/>
        </w:rPr>
        <w:t>г</w:t>
      </w:r>
      <w:r w:rsidRPr="000A0F69">
        <w:rPr>
          <w:rFonts w:ascii="Times New Roman" w:hAnsi="Times New Roman"/>
          <w:szCs w:val="24"/>
          <w:lang w:val="bg-BG"/>
        </w:rPr>
        <w:t xml:space="preserve">. </w:t>
      </w:r>
      <w:r w:rsidR="001A7BFB">
        <w:rPr>
          <w:rFonts w:ascii="Times New Roman" w:hAnsi="Times New Roman"/>
          <w:szCs w:val="24"/>
          <w:lang w:val="bg-BG"/>
        </w:rPr>
        <w:t xml:space="preserve">се наблюдава </w:t>
      </w:r>
      <w:r w:rsidR="00784523">
        <w:rPr>
          <w:rFonts w:ascii="Times New Roman" w:hAnsi="Times New Roman"/>
          <w:szCs w:val="24"/>
          <w:lang w:val="bg-BG"/>
        </w:rPr>
        <w:t xml:space="preserve">увеличение </w:t>
      </w:r>
      <w:r w:rsidR="001A7BFB">
        <w:rPr>
          <w:rFonts w:ascii="Times New Roman" w:hAnsi="Times New Roman"/>
          <w:szCs w:val="24"/>
          <w:lang w:val="bg-BG"/>
        </w:rPr>
        <w:t xml:space="preserve">на </w:t>
      </w:r>
      <w:r w:rsidR="001A7BFB" w:rsidRPr="002928AA">
        <w:rPr>
          <w:rFonts w:ascii="Times New Roman" w:hAnsi="Times New Roman" w:hint="cs"/>
          <w:szCs w:val="24"/>
          <w:lang w:val="bg-BG"/>
        </w:rPr>
        <w:t>оборота</w:t>
      </w:r>
      <w:r w:rsidR="001A7BFB" w:rsidRPr="002928AA">
        <w:rPr>
          <w:rFonts w:ascii="Times New Roman" w:hAnsi="Times New Roman"/>
          <w:szCs w:val="24"/>
          <w:lang w:val="bg-BG"/>
        </w:rPr>
        <w:t xml:space="preserve"> </w:t>
      </w:r>
      <w:r w:rsidR="001A7BFB">
        <w:rPr>
          <w:rFonts w:ascii="Times New Roman" w:hAnsi="Times New Roman"/>
          <w:szCs w:val="24"/>
          <w:lang w:val="bg-BG"/>
        </w:rPr>
        <w:t xml:space="preserve">с </w:t>
      </w:r>
      <w:r w:rsidR="004C049C">
        <w:rPr>
          <w:rFonts w:ascii="Times New Roman" w:hAnsi="Times New Roman"/>
          <w:szCs w:val="24"/>
          <w:lang w:val="en-US"/>
        </w:rPr>
        <w:t>0</w:t>
      </w:r>
      <w:r w:rsidR="001A7BFB">
        <w:rPr>
          <w:rFonts w:ascii="Times New Roman" w:hAnsi="Times New Roman"/>
          <w:szCs w:val="24"/>
          <w:lang w:val="bg-BG"/>
        </w:rPr>
        <w:t>.</w:t>
      </w:r>
      <w:r w:rsidR="00761B11">
        <w:rPr>
          <w:rFonts w:ascii="Times New Roman" w:hAnsi="Times New Roman"/>
          <w:szCs w:val="24"/>
          <w:lang w:val="en-US"/>
        </w:rPr>
        <w:t>9</w:t>
      </w:r>
      <w:r w:rsidR="001A7BFB">
        <w:rPr>
          <w:rFonts w:ascii="Times New Roman" w:hAnsi="Times New Roman"/>
          <w:szCs w:val="24"/>
          <w:lang w:val="bg-BG"/>
        </w:rPr>
        <w:t xml:space="preserve">% спрямо </w:t>
      </w:r>
      <w:r w:rsidR="001A7BFB" w:rsidRPr="002928AA">
        <w:rPr>
          <w:rFonts w:ascii="Times New Roman" w:hAnsi="Times New Roman" w:hint="cs"/>
          <w:szCs w:val="24"/>
          <w:lang w:val="bg-BG"/>
        </w:rPr>
        <w:t>предходния</w:t>
      </w:r>
      <w:r w:rsidR="001A7BFB" w:rsidRPr="002928AA">
        <w:rPr>
          <w:rFonts w:ascii="Times New Roman" w:hAnsi="Times New Roman"/>
          <w:szCs w:val="24"/>
          <w:lang w:val="bg-BG"/>
        </w:rPr>
        <w:t xml:space="preserve"> </w:t>
      </w:r>
      <w:r w:rsidR="001A7BFB" w:rsidRPr="002928AA">
        <w:rPr>
          <w:rFonts w:ascii="Times New Roman" w:hAnsi="Times New Roman" w:hint="cs"/>
          <w:szCs w:val="24"/>
          <w:lang w:val="bg-BG"/>
        </w:rPr>
        <w:t>месец</w:t>
      </w:r>
      <w:r w:rsidR="001A7BFB" w:rsidRPr="000A0F69" w:rsidDel="001A7BFB">
        <w:rPr>
          <w:rFonts w:ascii="Times New Roman" w:hAnsi="Times New Roman" w:hint="cs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по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съпоставими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цени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в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раздел</w:t>
      </w:r>
      <w:r w:rsidRPr="000A0F69">
        <w:rPr>
          <w:rFonts w:ascii="Times New Roman" w:hAnsi="Times New Roman"/>
          <w:szCs w:val="24"/>
          <w:lang w:val="bg-BG"/>
        </w:rPr>
        <w:t xml:space="preserve"> „</w:t>
      </w:r>
      <w:r w:rsidRPr="000A0F69">
        <w:rPr>
          <w:rFonts w:ascii="Times New Roman" w:hAnsi="Times New Roman" w:hint="cs"/>
          <w:szCs w:val="24"/>
          <w:lang w:val="bg-BG"/>
        </w:rPr>
        <w:t>Търговия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на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дребно</w:t>
      </w:r>
      <w:r w:rsidRPr="000A0F69">
        <w:rPr>
          <w:rFonts w:ascii="Times New Roman" w:hAnsi="Times New Roman"/>
          <w:szCs w:val="24"/>
          <w:lang w:val="bg-BG"/>
        </w:rPr>
        <w:t xml:space="preserve">, </w:t>
      </w:r>
      <w:r w:rsidRPr="000A0F69">
        <w:rPr>
          <w:rFonts w:ascii="Times New Roman" w:hAnsi="Times New Roman" w:hint="cs"/>
          <w:szCs w:val="24"/>
          <w:lang w:val="bg-BG"/>
        </w:rPr>
        <w:t>без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търговията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с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автомобили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и</w:t>
      </w:r>
      <w:r w:rsidRPr="00490B4B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 w:hint="cs"/>
          <w:szCs w:val="24"/>
          <w:lang w:val="bg-BG"/>
        </w:rPr>
        <w:t>мотоциклети</w:t>
      </w:r>
      <w:r>
        <w:rPr>
          <w:rFonts w:ascii="Times New Roman" w:hAnsi="Times New Roman"/>
          <w:szCs w:val="24"/>
          <w:lang w:val="bg-BG"/>
        </w:rPr>
        <w:t>“</w:t>
      </w:r>
      <w:r w:rsidR="001A7BFB">
        <w:rPr>
          <w:rFonts w:ascii="Times New Roman" w:hAnsi="Times New Roman"/>
          <w:szCs w:val="24"/>
          <w:lang w:val="bg-BG"/>
        </w:rPr>
        <w:t>.</w:t>
      </w:r>
      <w:r w:rsidRPr="00E44CEE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/>
          <w:szCs w:val="24"/>
          <w:lang w:val="bg-BG"/>
        </w:rPr>
        <w:t>Данните са предварителни и сезонно изгладени</w:t>
      </w:r>
      <w:r w:rsidR="00E472F6" w:rsidRPr="00CD2B14">
        <w:rPr>
          <w:rFonts w:ascii="Times New Roman" w:hAnsi="Times New Roman"/>
          <w:szCs w:val="24"/>
          <w:vertAlign w:val="superscript"/>
          <w:lang w:val="bg-BG"/>
        </w:rPr>
        <w:footnoteReference w:customMarkFollows="1" w:id="1"/>
        <w:t>3</w:t>
      </w:r>
      <w:r w:rsidR="00E472F6" w:rsidRPr="00CD2B14">
        <w:rPr>
          <w:rFonts w:ascii="Times New Roman" w:hAnsi="Times New Roman"/>
          <w:szCs w:val="24"/>
          <w:lang w:val="bg-BG"/>
        </w:rPr>
        <w:t>.</w:t>
      </w:r>
      <w:r w:rsidR="00E472F6" w:rsidRPr="00CD2B14">
        <w:rPr>
          <w:rFonts w:ascii="Times New Roman" w:hAnsi="Times New Roman"/>
          <w:lang w:val="bg-BG"/>
        </w:rPr>
        <w:t xml:space="preserve"> </w:t>
      </w:r>
    </w:p>
    <w:p w14:paraId="53736505" w14:textId="03850139" w:rsidR="00393C0D" w:rsidRPr="002928AA" w:rsidRDefault="00890D42" w:rsidP="008662FF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Търговският</w:t>
      </w:r>
      <w:r w:rsidR="003D39F2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>о</w:t>
      </w:r>
      <w:r w:rsidR="004C45F2" w:rsidRPr="003036F1">
        <w:rPr>
          <w:rFonts w:ascii="Times New Roman" w:hAnsi="Times New Roman"/>
          <w:szCs w:val="24"/>
          <w:lang w:val="bg-BG"/>
        </w:rPr>
        <w:t xml:space="preserve">борот </w:t>
      </w:r>
      <w:r w:rsidR="00761B11">
        <w:rPr>
          <w:rFonts w:ascii="Times New Roman" w:hAnsi="Times New Roman"/>
          <w:szCs w:val="24"/>
          <w:lang w:val="bg-BG"/>
        </w:rPr>
        <w:t>нараства</w:t>
      </w:r>
      <w:r w:rsidR="00761B11" w:rsidRPr="002928AA">
        <w:rPr>
          <w:rFonts w:ascii="Times New Roman" w:hAnsi="Times New Roman"/>
          <w:szCs w:val="24"/>
          <w:lang w:val="bg-BG"/>
        </w:rPr>
        <w:t xml:space="preserve"> с </w:t>
      </w:r>
      <w:r w:rsidR="00761B11">
        <w:rPr>
          <w:rFonts w:ascii="Times New Roman" w:hAnsi="Times New Roman"/>
          <w:szCs w:val="24"/>
          <w:lang w:val="en-US"/>
        </w:rPr>
        <w:t>3.2</w:t>
      </w:r>
      <w:r w:rsidR="00761B11" w:rsidRPr="002928AA">
        <w:rPr>
          <w:rFonts w:ascii="Times New Roman" w:hAnsi="Times New Roman"/>
          <w:szCs w:val="24"/>
          <w:lang w:val="bg-BG"/>
        </w:rPr>
        <w:t xml:space="preserve">% спрямо </w:t>
      </w:r>
      <w:r w:rsidR="000774BC">
        <w:rPr>
          <w:rFonts w:ascii="Times New Roman" w:hAnsi="Times New Roman"/>
          <w:szCs w:val="24"/>
          <w:lang w:val="bg-BG"/>
        </w:rPr>
        <w:t>февруари</w:t>
      </w:r>
      <w:r w:rsidR="003D39F2">
        <w:rPr>
          <w:rFonts w:ascii="Times New Roman" w:hAnsi="Times New Roman"/>
          <w:szCs w:val="24"/>
          <w:lang w:val="en-US"/>
        </w:rPr>
        <w:t xml:space="preserve"> </w:t>
      </w:r>
      <w:r w:rsidR="00C45D8C" w:rsidRPr="002928AA">
        <w:rPr>
          <w:rFonts w:ascii="Times New Roman" w:hAnsi="Times New Roman"/>
          <w:szCs w:val="24"/>
          <w:lang w:val="bg-BG"/>
        </w:rPr>
        <w:t>202</w:t>
      </w:r>
      <w:r w:rsidR="00C45D8C">
        <w:rPr>
          <w:rFonts w:ascii="Times New Roman" w:hAnsi="Times New Roman"/>
          <w:szCs w:val="24"/>
          <w:lang w:val="bg-BG"/>
        </w:rPr>
        <w:t>3</w:t>
      </w:r>
      <w:r w:rsidR="00C45D8C" w:rsidRPr="002928AA">
        <w:rPr>
          <w:rFonts w:ascii="Times New Roman" w:hAnsi="Times New Roman"/>
          <w:szCs w:val="24"/>
          <w:lang w:val="bg-BG"/>
        </w:rPr>
        <w:t xml:space="preserve"> </w:t>
      </w:r>
      <w:r w:rsidR="00DB375E" w:rsidRPr="002928AA">
        <w:rPr>
          <w:rFonts w:ascii="Times New Roman" w:hAnsi="Times New Roman"/>
          <w:szCs w:val="24"/>
          <w:lang w:val="bg-BG"/>
        </w:rPr>
        <w:t>г</w:t>
      </w:r>
      <w:r w:rsidR="00DB375E" w:rsidRPr="002928AA">
        <w:rPr>
          <w:rFonts w:ascii="Times New Roman" w:eastAsia="Times New Roman" w:hAnsi="Times New Roman"/>
          <w:bCs/>
          <w:szCs w:val="24"/>
          <w:lang w:val="bg-BG"/>
        </w:rPr>
        <w:t>.</w:t>
      </w:r>
      <w:r w:rsidR="00C47393">
        <w:rPr>
          <w:rFonts w:ascii="Times New Roman" w:eastAsia="Times New Roman" w:hAnsi="Times New Roman"/>
          <w:bCs/>
          <w:szCs w:val="24"/>
          <w:lang w:val="bg-BG"/>
        </w:rPr>
        <w:t>,</w:t>
      </w:r>
      <w:r w:rsidR="00DB375E" w:rsidRPr="002928AA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="004B5339">
        <w:rPr>
          <w:rFonts w:ascii="Times New Roman" w:hAnsi="Times New Roman"/>
          <w:szCs w:val="24"/>
          <w:lang w:val="bg-BG"/>
        </w:rPr>
        <w:t>показват</w:t>
      </w:r>
      <w:r w:rsidR="00393C0D" w:rsidRPr="002928AA">
        <w:rPr>
          <w:rFonts w:ascii="Times New Roman" w:hAnsi="Times New Roman"/>
          <w:szCs w:val="24"/>
          <w:lang w:val="bg-BG"/>
        </w:rPr>
        <w:t xml:space="preserve"> календарно изгладени</w:t>
      </w:r>
      <w:r w:rsidR="009D5218">
        <w:rPr>
          <w:rFonts w:ascii="Times New Roman" w:hAnsi="Times New Roman"/>
          <w:szCs w:val="24"/>
          <w:lang w:val="bg-BG"/>
        </w:rPr>
        <w:t>те</w:t>
      </w:r>
      <w:r w:rsidR="00393C0D" w:rsidRPr="002928AA">
        <w:rPr>
          <w:rFonts w:ascii="Times New Roman" w:hAnsi="Times New Roman"/>
          <w:szCs w:val="24"/>
          <w:vertAlign w:val="superscript"/>
          <w:lang w:val="bg-BG"/>
        </w:rPr>
        <w:footnoteReference w:customMarkFollows="1" w:id="2"/>
        <w:t>4</w:t>
      </w:r>
      <w:r w:rsidR="00393C0D" w:rsidRPr="002928AA">
        <w:rPr>
          <w:rFonts w:ascii="Times New Roman" w:hAnsi="Times New Roman"/>
          <w:szCs w:val="24"/>
          <w:lang w:val="bg-BG"/>
        </w:rPr>
        <w:t xml:space="preserve"> данни</w:t>
      </w:r>
      <w:r w:rsidR="00DB375E" w:rsidRPr="002928AA">
        <w:rPr>
          <w:rFonts w:ascii="Times New Roman" w:hAnsi="Times New Roman"/>
          <w:szCs w:val="24"/>
          <w:lang w:val="bg-BG"/>
        </w:rPr>
        <w:t>.</w:t>
      </w:r>
      <w:r w:rsidR="00393C0D" w:rsidRPr="002928AA">
        <w:rPr>
          <w:rFonts w:ascii="Times New Roman" w:hAnsi="Times New Roman"/>
          <w:szCs w:val="24"/>
          <w:lang w:val="bg-BG"/>
        </w:rPr>
        <w:t xml:space="preserve"> </w:t>
      </w:r>
    </w:p>
    <w:p w14:paraId="0CF744F7" w14:textId="77777777" w:rsidR="00AF675C" w:rsidRDefault="00AF675C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</w:p>
    <w:p w14:paraId="051D6A89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Фиг. 1. Индекси на оборота в раздел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„Търговия на дребно</w:t>
      </w:r>
      <w:r w:rsidR="0070076F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14:paraId="548CC317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</w:t>
      </w:r>
      <w:r w:rsidR="00926910">
        <w:rPr>
          <w:rFonts w:ascii="Times New Roman" w:eastAsia="Times New Roman" w:hAnsi="Times New Roman"/>
          <w:b/>
          <w:bCs/>
          <w:szCs w:val="24"/>
          <w:lang w:val="bg-BG"/>
        </w:rPr>
        <w:t>“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</w:p>
    <w:p w14:paraId="37252179" w14:textId="2EDA26BE" w:rsidR="008659DF" w:rsidRDefault="00E71542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bg-BG"/>
        </w:rPr>
        <w:t>(2015 = 10</w:t>
      </w:r>
      <w:r w:rsidR="008659DF" w:rsidRPr="00A75C37">
        <w:rPr>
          <w:rFonts w:ascii="Times New Roman" w:hAnsi="Times New Roman"/>
          <w:b/>
          <w:szCs w:val="24"/>
          <w:lang w:val="en-US"/>
        </w:rPr>
        <w:t>0)</w:t>
      </w:r>
    </w:p>
    <w:p w14:paraId="020D201E" w14:textId="72AB351B" w:rsidR="00DA43FD" w:rsidRDefault="00DF27C3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pict w14:anchorId="58CAA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293.25pt">
            <v:imagedata r:id="rId8" o:title=""/>
          </v:shape>
        </w:pict>
      </w:r>
    </w:p>
    <w:p w14:paraId="2681E9D0" w14:textId="3C1F0975" w:rsidR="009D5218" w:rsidRPr="00A75C37" w:rsidRDefault="009D5218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14:paraId="4D623F72" w14:textId="4B0110F1" w:rsidR="00393C0D" w:rsidRPr="00393C0D" w:rsidRDefault="00393C0D" w:rsidP="000B59F9">
      <w:pPr>
        <w:spacing w:after="120"/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393C0D">
        <w:rPr>
          <w:rFonts w:ascii="Times New Roman" w:hAnsi="Times New Roman"/>
          <w:b/>
          <w:lang w:val="bg-BG"/>
        </w:rPr>
        <w:t>Месечни изменения</w:t>
      </w:r>
    </w:p>
    <w:p w14:paraId="6ECFE68C" w14:textId="553A50D1" w:rsidR="00650AED" w:rsidRPr="00164B74" w:rsidRDefault="00650AED" w:rsidP="00650AE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szCs w:val="24"/>
          <w:lang w:val="bg-BG"/>
        </w:rPr>
        <w:t>През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0774BC">
        <w:rPr>
          <w:rFonts w:ascii="Times New Roman" w:hAnsi="Times New Roman"/>
          <w:szCs w:val="24"/>
          <w:lang w:val="bg-BG"/>
        </w:rPr>
        <w:t>февруари</w:t>
      </w:r>
      <w:r w:rsidR="000774BC" w:rsidDel="000774BC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/>
          <w:szCs w:val="24"/>
          <w:lang w:val="bg-BG"/>
        </w:rPr>
        <w:t>202</w:t>
      </w:r>
      <w:r>
        <w:rPr>
          <w:rFonts w:ascii="Times New Roman" w:hAnsi="Times New Roman"/>
          <w:szCs w:val="24"/>
          <w:lang w:val="bg-BG"/>
        </w:rPr>
        <w:t>4</w:t>
      </w:r>
      <w:r w:rsidRPr="00164B74">
        <w:rPr>
          <w:rFonts w:ascii="Times New Roman" w:hAnsi="Times New Roman"/>
          <w:color w:val="000000"/>
          <w:lang w:val="bg-BG"/>
        </w:rPr>
        <w:t xml:space="preserve"> </w:t>
      </w:r>
      <w:r w:rsidRPr="00164B74">
        <w:rPr>
          <w:rFonts w:ascii="Times New Roman" w:hAnsi="Times New Roman"/>
          <w:szCs w:val="24"/>
          <w:lang w:val="bg-BG"/>
        </w:rPr>
        <w:t xml:space="preserve">г. </w:t>
      </w:r>
      <w:r w:rsidRPr="00164B74">
        <w:rPr>
          <w:rFonts w:ascii="Times New Roman" w:hAnsi="Times New Roman"/>
          <w:lang w:val="bg-BG"/>
        </w:rPr>
        <w:t xml:space="preserve">е </w:t>
      </w:r>
      <w:r w:rsidR="00890D42">
        <w:rPr>
          <w:rFonts w:ascii="Times New Roman" w:hAnsi="Times New Roman"/>
          <w:lang w:val="bg-BG"/>
        </w:rPr>
        <w:t>отчетено</w:t>
      </w:r>
      <w:r w:rsidR="00890D42" w:rsidRPr="00164B74">
        <w:rPr>
          <w:rFonts w:ascii="Times New Roman" w:hAnsi="Times New Roman"/>
          <w:lang w:val="bg-BG"/>
        </w:rPr>
        <w:t xml:space="preserve"> </w:t>
      </w:r>
      <w:r w:rsidR="00890D42">
        <w:rPr>
          <w:rFonts w:ascii="Times New Roman" w:hAnsi="Times New Roman"/>
          <w:lang w:val="bg-BG"/>
        </w:rPr>
        <w:t xml:space="preserve">нарастване </w:t>
      </w:r>
      <w:r>
        <w:rPr>
          <w:rFonts w:ascii="Times New Roman" w:hAnsi="Times New Roman"/>
          <w:lang w:val="bg-BG"/>
        </w:rPr>
        <w:t>на оборота</w:t>
      </w:r>
      <w:r w:rsidRPr="00164B74">
        <w:rPr>
          <w:rFonts w:ascii="Times New Roman" w:hAnsi="Times New Roman"/>
          <w:szCs w:val="24"/>
          <w:lang w:val="bg-BG"/>
        </w:rPr>
        <w:t xml:space="preserve"> </w:t>
      </w:r>
      <w:r w:rsidR="00B249D7">
        <w:rPr>
          <w:rFonts w:ascii="Times New Roman" w:hAnsi="Times New Roman"/>
          <w:szCs w:val="24"/>
          <w:lang w:val="bg-BG"/>
        </w:rPr>
        <w:t xml:space="preserve">при </w:t>
      </w:r>
      <w:r w:rsidR="00761B11">
        <w:rPr>
          <w:rFonts w:ascii="Times New Roman" w:hAnsi="Times New Roman"/>
          <w:szCs w:val="24"/>
          <w:lang w:val="bg-BG"/>
        </w:rPr>
        <w:t>т</w:t>
      </w:r>
      <w:r w:rsidR="00761B11" w:rsidRPr="00164B74">
        <w:rPr>
          <w:rFonts w:ascii="Times New Roman" w:hAnsi="Times New Roman"/>
          <w:szCs w:val="24"/>
          <w:lang w:val="bg-BG"/>
        </w:rPr>
        <w:t>ърговията на дребно с хранителни стоки</w:t>
      </w:r>
      <w:r w:rsidR="00761B11">
        <w:rPr>
          <w:rFonts w:ascii="Times New Roman" w:hAnsi="Times New Roman"/>
          <w:szCs w:val="24"/>
          <w:lang w:val="bg-BG"/>
        </w:rPr>
        <w:t>,</w:t>
      </w:r>
      <w:r w:rsidR="00761B11" w:rsidRPr="00164B74">
        <w:rPr>
          <w:rFonts w:ascii="Times New Roman" w:hAnsi="Times New Roman"/>
          <w:szCs w:val="24"/>
          <w:lang w:val="bg-BG"/>
        </w:rPr>
        <w:t xml:space="preserve"> напитки и тютюневи изделия </w:t>
      </w:r>
      <w:r w:rsidR="00761B11">
        <w:rPr>
          <w:rFonts w:ascii="Times New Roman" w:hAnsi="Times New Roman"/>
          <w:szCs w:val="24"/>
          <w:lang w:val="bg-BG"/>
        </w:rPr>
        <w:t xml:space="preserve">и </w:t>
      </w:r>
      <w:r w:rsidR="00CE5569">
        <w:rPr>
          <w:rFonts w:ascii="Times New Roman" w:hAnsi="Times New Roman"/>
          <w:szCs w:val="24"/>
          <w:lang w:val="bg-BG"/>
        </w:rPr>
        <w:t xml:space="preserve">при </w:t>
      </w:r>
      <w:r w:rsidR="00B249D7" w:rsidRPr="00164B74">
        <w:rPr>
          <w:rFonts w:ascii="Times New Roman" w:hAnsi="Times New Roman"/>
          <w:szCs w:val="24"/>
          <w:lang w:val="bg-BG"/>
        </w:rPr>
        <w:t>нехранителни</w:t>
      </w:r>
      <w:r w:rsidR="00B249D7">
        <w:rPr>
          <w:rFonts w:ascii="Times New Roman" w:hAnsi="Times New Roman"/>
          <w:szCs w:val="24"/>
          <w:lang w:val="bg-BG"/>
        </w:rPr>
        <w:t>те</w:t>
      </w:r>
      <w:r w:rsidR="00B249D7" w:rsidRPr="00164B74">
        <w:rPr>
          <w:rFonts w:ascii="Times New Roman" w:hAnsi="Times New Roman"/>
          <w:szCs w:val="24"/>
          <w:lang w:val="bg-BG"/>
        </w:rPr>
        <w:t xml:space="preserve"> стоки</w:t>
      </w:r>
      <w:r w:rsidR="00B249D7">
        <w:rPr>
          <w:rFonts w:ascii="Times New Roman" w:hAnsi="Times New Roman"/>
          <w:szCs w:val="24"/>
          <w:lang w:val="bg-BG"/>
        </w:rPr>
        <w:t>,</w:t>
      </w:r>
      <w:r w:rsidR="00B249D7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</w:t>
      </w:r>
      <w:r w:rsidR="005E0148" w:rsidRPr="00164B74">
        <w:rPr>
          <w:rFonts w:ascii="Times New Roman" w:hAnsi="Times New Roman"/>
          <w:szCs w:val="24"/>
          <w:lang w:val="bg-BG"/>
        </w:rPr>
        <w:t>материали</w:t>
      </w:r>
      <w:r w:rsidR="005E0148">
        <w:rPr>
          <w:rFonts w:ascii="Times New Roman" w:hAnsi="Times New Roman"/>
          <w:szCs w:val="24"/>
          <w:lang w:val="bg-BG"/>
        </w:rPr>
        <w:t xml:space="preserve">, </w:t>
      </w:r>
      <w:r w:rsidR="00B249D7">
        <w:rPr>
          <w:rFonts w:ascii="Times New Roman" w:hAnsi="Times New Roman"/>
          <w:szCs w:val="24"/>
          <w:lang w:val="bg-BG"/>
        </w:rPr>
        <w:t>съответно с 2</w:t>
      </w:r>
      <w:r w:rsidR="00B249D7" w:rsidRPr="00164B74">
        <w:rPr>
          <w:rFonts w:ascii="Times New Roman" w:hAnsi="Times New Roman"/>
          <w:szCs w:val="24"/>
          <w:lang w:val="bg-BG"/>
        </w:rPr>
        <w:t>.</w:t>
      </w:r>
      <w:r w:rsidR="00761B11">
        <w:rPr>
          <w:rFonts w:ascii="Times New Roman" w:hAnsi="Times New Roman"/>
          <w:szCs w:val="24"/>
          <w:lang w:val="bg-BG"/>
        </w:rPr>
        <w:t xml:space="preserve">8 </w:t>
      </w:r>
      <w:r w:rsidR="00B249D7">
        <w:rPr>
          <w:rFonts w:ascii="Times New Roman" w:hAnsi="Times New Roman"/>
          <w:szCs w:val="24"/>
          <w:lang w:val="bg-BG"/>
        </w:rPr>
        <w:t>и</w:t>
      </w:r>
      <w:r w:rsidR="00B249D7" w:rsidRPr="00EF5FAD">
        <w:rPr>
          <w:rFonts w:ascii="Times New Roman" w:hAnsi="Times New Roman"/>
          <w:szCs w:val="24"/>
          <w:lang w:val="bg-BG"/>
        </w:rPr>
        <w:t xml:space="preserve"> </w:t>
      </w:r>
      <w:r w:rsidR="00761B11">
        <w:rPr>
          <w:rFonts w:ascii="Times New Roman" w:hAnsi="Times New Roman"/>
          <w:szCs w:val="24"/>
          <w:lang w:val="bg-BG"/>
        </w:rPr>
        <w:t>1</w:t>
      </w:r>
      <w:r w:rsidR="00B249D7">
        <w:rPr>
          <w:rFonts w:ascii="Times New Roman" w:hAnsi="Times New Roman"/>
          <w:szCs w:val="24"/>
          <w:lang w:val="bg-BG"/>
        </w:rPr>
        <w:t>.</w:t>
      </w:r>
      <w:r w:rsidR="00761B11">
        <w:rPr>
          <w:rFonts w:ascii="Times New Roman" w:hAnsi="Times New Roman"/>
          <w:szCs w:val="24"/>
          <w:lang w:val="bg-BG"/>
        </w:rPr>
        <w:t>4</w:t>
      </w:r>
      <w:r w:rsidR="00B249D7" w:rsidRPr="00164B74">
        <w:rPr>
          <w:rFonts w:ascii="Times New Roman" w:hAnsi="Times New Roman"/>
          <w:szCs w:val="24"/>
          <w:lang w:val="bg-BG"/>
        </w:rPr>
        <w:t>%</w:t>
      </w:r>
      <w:r w:rsidR="00B249D7">
        <w:rPr>
          <w:rFonts w:ascii="Times New Roman" w:hAnsi="Times New Roman"/>
          <w:szCs w:val="24"/>
          <w:lang w:val="bg-BG"/>
        </w:rPr>
        <w:t xml:space="preserve">. </w:t>
      </w:r>
      <w:r w:rsidR="00890D42">
        <w:rPr>
          <w:rFonts w:ascii="Times New Roman" w:hAnsi="Times New Roman"/>
          <w:szCs w:val="24"/>
          <w:lang w:val="bg-BG"/>
        </w:rPr>
        <w:t xml:space="preserve">Намаление с </w:t>
      </w:r>
      <w:r w:rsidR="00761B11">
        <w:rPr>
          <w:rFonts w:ascii="Times New Roman" w:hAnsi="Times New Roman"/>
          <w:szCs w:val="24"/>
          <w:lang w:val="bg-BG"/>
        </w:rPr>
        <w:t>0</w:t>
      </w:r>
      <w:r w:rsidR="00890D42">
        <w:rPr>
          <w:rFonts w:ascii="Times New Roman" w:hAnsi="Times New Roman"/>
          <w:szCs w:val="24"/>
          <w:lang w:val="bg-BG"/>
        </w:rPr>
        <w:t>.</w:t>
      </w:r>
      <w:r w:rsidR="00761B11">
        <w:rPr>
          <w:rFonts w:ascii="Times New Roman" w:hAnsi="Times New Roman"/>
          <w:szCs w:val="24"/>
          <w:lang w:val="bg-BG"/>
        </w:rPr>
        <w:t>7</w:t>
      </w:r>
      <w:r w:rsidR="00890D42">
        <w:rPr>
          <w:rFonts w:ascii="Times New Roman" w:hAnsi="Times New Roman"/>
          <w:szCs w:val="24"/>
          <w:lang w:val="bg-BG"/>
        </w:rPr>
        <w:t xml:space="preserve">% </w:t>
      </w:r>
      <w:r>
        <w:rPr>
          <w:rFonts w:ascii="Times New Roman" w:hAnsi="Times New Roman"/>
          <w:szCs w:val="24"/>
          <w:lang w:val="bg-BG"/>
        </w:rPr>
        <w:t>е регистрирано при</w:t>
      </w:r>
      <w:r w:rsidRPr="00164B74">
        <w:rPr>
          <w:rFonts w:ascii="Times New Roman" w:hAnsi="Times New Roman"/>
          <w:lang w:val="bg-BG"/>
        </w:rPr>
        <w:t xml:space="preserve"> </w:t>
      </w:r>
      <w:r w:rsidRPr="00164B74">
        <w:rPr>
          <w:rFonts w:ascii="Times New Roman" w:hAnsi="Times New Roman"/>
          <w:szCs w:val="24"/>
          <w:lang w:val="bg-BG"/>
        </w:rPr>
        <w:t>автомобилни</w:t>
      </w:r>
      <w:r>
        <w:rPr>
          <w:rFonts w:ascii="Times New Roman" w:hAnsi="Times New Roman"/>
          <w:szCs w:val="24"/>
          <w:lang w:val="bg-BG"/>
        </w:rPr>
        <w:t>те</w:t>
      </w:r>
      <w:r w:rsidRPr="00164B74">
        <w:rPr>
          <w:rFonts w:ascii="Times New Roman" w:hAnsi="Times New Roman"/>
          <w:szCs w:val="24"/>
          <w:lang w:val="bg-BG"/>
        </w:rPr>
        <w:t xml:space="preserve"> горива и смазочни</w:t>
      </w:r>
      <w:r>
        <w:rPr>
          <w:rFonts w:ascii="Times New Roman" w:hAnsi="Times New Roman"/>
          <w:szCs w:val="24"/>
          <w:lang w:val="bg-BG"/>
        </w:rPr>
        <w:t>те</w:t>
      </w:r>
      <w:r w:rsidRPr="00164B7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материали</w:t>
      </w:r>
      <w:r w:rsidR="00B249D7">
        <w:rPr>
          <w:rFonts w:ascii="Times New Roman" w:hAnsi="Times New Roman"/>
          <w:lang w:val="bg-BG"/>
        </w:rPr>
        <w:t>.</w:t>
      </w:r>
    </w:p>
    <w:p w14:paraId="1CA2F608" w14:textId="07612BF4" w:rsidR="005E0148" w:rsidRDefault="00650AED" w:rsidP="00650AED">
      <w:pPr>
        <w:ind w:firstLine="709"/>
        <w:jc w:val="both"/>
        <w:rPr>
          <w:rFonts w:ascii="Times New Roman" w:hAnsi="Times New Roman"/>
          <w:lang w:val="bg-BG"/>
        </w:rPr>
      </w:pPr>
      <w:r w:rsidRPr="00465A8E">
        <w:rPr>
          <w:rFonts w:ascii="Times New Roman" w:hAnsi="Times New Roman"/>
          <w:szCs w:val="24"/>
          <w:lang w:val="bg-BG"/>
        </w:rPr>
        <w:t>В търговията на дребно с нехранителни стоки, без търговията с автомобилни горива и смазочни материали</w:t>
      </w:r>
      <w:r w:rsidR="00D640E0">
        <w:rPr>
          <w:rFonts w:ascii="Times New Roman" w:hAnsi="Times New Roman"/>
          <w:szCs w:val="24"/>
          <w:lang w:val="en-US"/>
        </w:rPr>
        <w:t>,</w:t>
      </w:r>
      <w:r w:rsidR="00D50B87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>съществен</w:t>
      </w:r>
      <w:r w:rsidR="00B249D7">
        <w:rPr>
          <w:rFonts w:ascii="Times New Roman" w:hAnsi="Times New Roman"/>
          <w:szCs w:val="24"/>
          <w:lang w:val="bg-BG"/>
        </w:rPr>
        <w:t xml:space="preserve"> ръст</w:t>
      </w:r>
      <w:r>
        <w:rPr>
          <w:rFonts w:ascii="Times New Roman" w:hAnsi="Times New Roman"/>
          <w:szCs w:val="24"/>
          <w:lang w:val="bg-BG"/>
        </w:rPr>
        <w:t xml:space="preserve"> е отчетен</w:t>
      </w:r>
      <w:r w:rsidRPr="00164B74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при</w:t>
      </w:r>
      <w:r w:rsidRPr="003B1F44">
        <w:rPr>
          <w:rFonts w:ascii="Times New Roman" w:hAnsi="Times New Roman"/>
          <w:lang w:val="bg-BG"/>
        </w:rPr>
        <w:t xml:space="preserve"> </w:t>
      </w:r>
      <w:r w:rsidR="00890D42">
        <w:rPr>
          <w:rFonts w:ascii="Times New Roman" w:hAnsi="Times New Roman"/>
          <w:lang w:val="bg-BG"/>
        </w:rPr>
        <w:t xml:space="preserve">търговията </w:t>
      </w:r>
      <w:r w:rsidR="00761B11" w:rsidRPr="00164B74">
        <w:rPr>
          <w:rFonts w:ascii="Times New Roman" w:hAnsi="Times New Roman"/>
          <w:lang w:val="bg-BG"/>
        </w:rPr>
        <w:t xml:space="preserve">с текстил, облекло, обувки и кожени изделия </w:t>
      </w:r>
      <w:r w:rsidRPr="002433F1">
        <w:rPr>
          <w:rFonts w:ascii="Times New Roman" w:hAnsi="Times New Roman"/>
          <w:lang w:val="bg-BG"/>
        </w:rPr>
        <w:t>- с</w:t>
      </w:r>
      <w:r w:rsidR="00761B11">
        <w:rPr>
          <w:rFonts w:ascii="Times New Roman" w:hAnsi="Times New Roman"/>
          <w:lang w:val="bg-BG"/>
        </w:rPr>
        <w:t>ъс</w:t>
      </w:r>
      <w:r w:rsidRPr="002433F1">
        <w:rPr>
          <w:rFonts w:ascii="Times New Roman" w:hAnsi="Times New Roman"/>
          <w:lang w:val="bg-BG"/>
        </w:rPr>
        <w:t xml:space="preserve"> </w:t>
      </w:r>
      <w:r w:rsidR="00761B11">
        <w:rPr>
          <w:rFonts w:ascii="Times New Roman" w:hAnsi="Times New Roman"/>
          <w:lang w:val="bg-BG"/>
        </w:rPr>
        <w:t>7</w:t>
      </w:r>
      <w:r>
        <w:rPr>
          <w:rFonts w:ascii="Times New Roman" w:hAnsi="Times New Roman"/>
          <w:lang w:val="bg-BG"/>
        </w:rPr>
        <w:t>.</w:t>
      </w:r>
      <w:r w:rsidR="00761B11">
        <w:rPr>
          <w:rFonts w:ascii="Times New Roman" w:hAnsi="Times New Roman"/>
          <w:lang w:val="bg-BG"/>
        </w:rPr>
        <w:t>3</w:t>
      </w:r>
      <w:r w:rsidRPr="002433F1"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bg-BG"/>
        </w:rPr>
        <w:t xml:space="preserve">. </w:t>
      </w:r>
      <w:r w:rsidR="005E0148">
        <w:rPr>
          <w:rFonts w:ascii="Times New Roman" w:hAnsi="Times New Roman"/>
          <w:lang w:val="bg-BG"/>
        </w:rPr>
        <w:t xml:space="preserve">Намаление </w:t>
      </w:r>
      <w:r w:rsidR="00CE5569">
        <w:rPr>
          <w:rFonts w:ascii="Times New Roman" w:hAnsi="Times New Roman"/>
          <w:lang w:val="bg-BG"/>
        </w:rPr>
        <w:t xml:space="preserve">се наблюдава при </w:t>
      </w:r>
      <w:r w:rsidR="005E0148">
        <w:rPr>
          <w:rFonts w:ascii="Times New Roman" w:hAnsi="Times New Roman"/>
          <w:lang w:val="bg-BG"/>
        </w:rPr>
        <w:t>т</w:t>
      </w:r>
      <w:r w:rsidR="005E0148" w:rsidRPr="00164B74">
        <w:rPr>
          <w:rFonts w:ascii="Times New Roman" w:hAnsi="Times New Roman"/>
          <w:lang w:val="bg-BG"/>
        </w:rPr>
        <w:t xml:space="preserve">ърговията на дребно </w:t>
      </w:r>
      <w:r w:rsidR="00761B11" w:rsidRPr="00164B74">
        <w:rPr>
          <w:rFonts w:ascii="Times New Roman" w:hAnsi="Times New Roman"/>
          <w:lang w:val="bg-BG"/>
        </w:rPr>
        <w:t xml:space="preserve">с компютърна и комуникационна техника </w:t>
      </w:r>
      <w:r w:rsidR="00761B11" w:rsidRPr="008659DF">
        <w:rPr>
          <w:rFonts w:ascii="Times New Roman" w:hAnsi="Times New Roman"/>
          <w:lang w:val="bg-BG"/>
        </w:rPr>
        <w:t xml:space="preserve">- </w:t>
      </w:r>
      <w:r w:rsidR="00761B11">
        <w:rPr>
          <w:rFonts w:ascii="Times New Roman" w:hAnsi="Times New Roman"/>
          <w:lang w:val="bg-BG"/>
        </w:rPr>
        <w:t>с 4</w:t>
      </w:r>
      <w:r w:rsidR="00761B11" w:rsidRPr="00164B74">
        <w:rPr>
          <w:rFonts w:ascii="Times New Roman" w:hAnsi="Times New Roman"/>
          <w:lang w:val="bg-BG"/>
        </w:rPr>
        <w:t>.</w:t>
      </w:r>
      <w:r w:rsidR="00761B11">
        <w:rPr>
          <w:rFonts w:ascii="Times New Roman" w:hAnsi="Times New Roman"/>
          <w:lang w:val="bg-BG"/>
        </w:rPr>
        <w:t>3</w:t>
      </w:r>
      <w:r w:rsidR="00761B11" w:rsidRPr="00164B74">
        <w:rPr>
          <w:rFonts w:ascii="Times New Roman" w:hAnsi="Times New Roman"/>
          <w:lang w:val="bg-BG"/>
        </w:rPr>
        <w:t>%</w:t>
      </w:r>
      <w:r w:rsidR="005E0148" w:rsidRPr="00164B74">
        <w:rPr>
          <w:rFonts w:ascii="Times New Roman" w:hAnsi="Times New Roman"/>
          <w:lang w:val="bg-BG"/>
        </w:rPr>
        <w:t xml:space="preserve"> </w:t>
      </w:r>
      <w:r w:rsidR="005E0148">
        <w:rPr>
          <w:rFonts w:ascii="Times New Roman" w:hAnsi="Times New Roman"/>
          <w:lang w:val="bg-BG"/>
        </w:rPr>
        <w:t>.</w:t>
      </w:r>
    </w:p>
    <w:p w14:paraId="6935253B" w14:textId="77777777" w:rsidR="000B59F9" w:rsidRDefault="000B59F9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68DED64E" w14:textId="374BE0B2" w:rsidR="00E021DD" w:rsidRDefault="00E021DD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74F7ECCB" w14:textId="77777777" w:rsidR="000774BC" w:rsidRPr="00BA1D46" w:rsidRDefault="000774BC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5A672985" w14:textId="77777777" w:rsidR="0034362F" w:rsidRPr="00BA1D46" w:rsidRDefault="0034362F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741E716D" w14:textId="493D9418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 2. Изменение на оборота в раздел „Търговия на дребно</w:t>
      </w:r>
      <w:r w:rsidR="003A7ADA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14:paraId="4EF2651F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мотоциклети“ спрямо предходния месец</w:t>
      </w:r>
    </w:p>
    <w:p w14:paraId="441E4049" w14:textId="14F905E8"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изгладени)</w:t>
      </w:r>
    </w:p>
    <w:p w14:paraId="57950B2F" w14:textId="4EFD484E" w:rsidR="00DA6FED" w:rsidRDefault="00DA6FE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0BDADBAD" w14:textId="05D5B46C" w:rsidR="00393C0D" w:rsidRPr="004E08D0" w:rsidRDefault="00DF27C3" w:rsidP="00393C0D">
      <w:pPr>
        <w:tabs>
          <w:tab w:val="left" w:pos="10348"/>
        </w:tabs>
        <w:ind w:left="-284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pict w14:anchorId="26682EBC">
          <v:shape id="_x0000_i1026" type="#_x0000_t75" style="width:523.5pt;height:350.25pt">
            <v:imagedata r:id="rId9" o:title=""/>
          </v:shape>
        </w:pict>
      </w:r>
    </w:p>
    <w:p w14:paraId="662A27E7" w14:textId="32E11AAD" w:rsidR="002500ED" w:rsidRDefault="002500ED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00C93C23" w14:textId="3143A3D0" w:rsidR="000774BC" w:rsidRDefault="000774BC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0AF02148" w14:textId="568B44E9" w:rsidR="000774BC" w:rsidRDefault="000774BC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37DF8898" w14:textId="77777777" w:rsidR="000774BC" w:rsidRDefault="000774BC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025CD25C" w14:textId="3312DC67" w:rsidR="00393C0D" w:rsidRPr="00C823C6" w:rsidRDefault="00393C0D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C823C6">
        <w:rPr>
          <w:rFonts w:ascii="Times New Roman" w:hAnsi="Times New Roman"/>
          <w:b/>
          <w:lang w:val="bg-BG"/>
        </w:rPr>
        <w:t>Годишни изменения</w:t>
      </w:r>
    </w:p>
    <w:p w14:paraId="3DFECBC5" w14:textId="77777777" w:rsidR="002928AA" w:rsidRDefault="002928AA" w:rsidP="00D63CBB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5101FDFB" w14:textId="2A7EBD0A" w:rsidR="006B11B7" w:rsidRPr="00980523" w:rsidRDefault="006B11B7" w:rsidP="006B11B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color w:val="000000"/>
          <w:lang w:val="bg-BG"/>
        </w:rPr>
        <w:t xml:space="preserve">През </w:t>
      </w:r>
      <w:r w:rsidR="000774BC">
        <w:rPr>
          <w:rFonts w:ascii="Times New Roman" w:hAnsi="Times New Roman"/>
          <w:szCs w:val="24"/>
          <w:lang w:val="bg-BG"/>
        </w:rPr>
        <w:t>февруари</w:t>
      </w:r>
      <w:r w:rsidR="000774BC" w:rsidDel="000774BC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/>
          <w:szCs w:val="24"/>
          <w:lang w:val="bg-BG"/>
        </w:rPr>
        <w:t>202</w:t>
      </w:r>
      <w:r>
        <w:rPr>
          <w:rFonts w:ascii="Times New Roman" w:hAnsi="Times New Roman"/>
          <w:szCs w:val="24"/>
          <w:lang w:val="bg-BG"/>
        </w:rPr>
        <w:t>4</w:t>
      </w:r>
      <w:r w:rsidRPr="00164B74">
        <w:rPr>
          <w:rFonts w:ascii="Times New Roman" w:hAnsi="Times New Roman"/>
          <w:color w:val="000000"/>
          <w:lang w:val="bg-BG"/>
        </w:rPr>
        <w:t xml:space="preserve"> г. </w:t>
      </w:r>
      <w:r w:rsidRPr="00164B74">
        <w:rPr>
          <w:rFonts w:ascii="Times New Roman" w:hAnsi="Times New Roman"/>
          <w:szCs w:val="24"/>
          <w:lang w:val="bg-BG"/>
        </w:rPr>
        <w:t>в сравнение със същия месец на 202</w:t>
      </w:r>
      <w:r>
        <w:rPr>
          <w:rFonts w:ascii="Times New Roman" w:hAnsi="Times New Roman"/>
          <w:szCs w:val="24"/>
          <w:lang w:val="en-US"/>
        </w:rPr>
        <w:t>3</w:t>
      </w:r>
      <w:r w:rsidRPr="00164B74">
        <w:rPr>
          <w:rFonts w:ascii="Times New Roman" w:hAnsi="Times New Roman"/>
          <w:szCs w:val="24"/>
          <w:lang w:val="bg-BG"/>
        </w:rPr>
        <w:t xml:space="preserve"> г</w:t>
      </w:r>
      <w:r>
        <w:rPr>
          <w:rFonts w:ascii="Times New Roman" w:hAnsi="Times New Roman"/>
          <w:szCs w:val="24"/>
          <w:lang w:val="bg-BG"/>
        </w:rPr>
        <w:t xml:space="preserve">. </w:t>
      </w:r>
      <w:r>
        <w:rPr>
          <w:rFonts w:ascii="Times New Roman" w:hAnsi="Times New Roman"/>
          <w:color w:val="000000"/>
          <w:lang w:val="bg-BG"/>
        </w:rPr>
        <w:t xml:space="preserve">е регистрирано </w:t>
      </w:r>
      <w:r w:rsidR="000F157C">
        <w:rPr>
          <w:rFonts w:ascii="Times New Roman" w:hAnsi="Times New Roman"/>
          <w:szCs w:val="24"/>
          <w:lang w:val="bg-BG"/>
        </w:rPr>
        <w:t xml:space="preserve">увеличение </w:t>
      </w:r>
      <w:r>
        <w:rPr>
          <w:rFonts w:ascii="Times New Roman" w:hAnsi="Times New Roman"/>
          <w:color w:val="000000"/>
          <w:lang w:val="bg-BG"/>
        </w:rPr>
        <w:t xml:space="preserve">на </w:t>
      </w:r>
      <w:r w:rsidRPr="00164B74">
        <w:rPr>
          <w:rFonts w:ascii="Times New Roman" w:hAnsi="Times New Roman"/>
          <w:szCs w:val="24"/>
          <w:lang w:val="bg-BG"/>
        </w:rPr>
        <w:t>оборот</w:t>
      </w: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при </w:t>
      </w:r>
      <w:r w:rsidR="000F157C" w:rsidRPr="00164B74">
        <w:rPr>
          <w:rFonts w:ascii="Times New Roman" w:hAnsi="Times New Roman"/>
          <w:szCs w:val="24"/>
          <w:lang w:val="bg-BG"/>
        </w:rPr>
        <w:t>хранителни</w:t>
      </w:r>
      <w:r w:rsidR="000F157C">
        <w:rPr>
          <w:rFonts w:ascii="Times New Roman" w:hAnsi="Times New Roman"/>
          <w:szCs w:val="24"/>
          <w:lang w:val="bg-BG"/>
        </w:rPr>
        <w:t>те</w:t>
      </w:r>
      <w:r w:rsidR="000F157C" w:rsidRPr="00164B74">
        <w:rPr>
          <w:rFonts w:ascii="Times New Roman" w:hAnsi="Times New Roman"/>
          <w:szCs w:val="24"/>
          <w:lang w:val="bg-BG"/>
        </w:rPr>
        <w:t xml:space="preserve"> стоки</w:t>
      </w:r>
      <w:r w:rsidR="000F157C">
        <w:rPr>
          <w:rFonts w:ascii="Times New Roman" w:hAnsi="Times New Roman"/>
          <w:szCs w:val="24"/>
          <w:lang w:val="bg-BG"/>
        </w:rPr>
        <w:t>,</w:t>
      </w:r>
      <w:r w:rsidR="000F157C" w:rsidRPr="00164B74">
        <w:rPr>
          <w:rFonts w:ascii="Times New Roman" w:hAnsi="Times New Roman"/>
          <w:szCs w:val="24"/>
          <w:lang w:val="bg-BG"/>
        </w:rPr>
        <w:t xml:space="preserve"> напитки и тютюневи изделия</w:t>
      </w:r>
      <w:r w:rsidR="000F157C">
        <w:rPr>
          <w:rFonts w:ascii="Times New Roman" w:hAnsi="Times New Roman"/>
          <w:szCs w:val="24"/>
          <w:lang w:val="bg-BG"/>
        </w:rPr>
        <w:t xml:space="preserve"> </w:t>
      </w:r>
      <w:r w:rsidR="00DF27C3">
        <w:rPr>
          <w:rFonts w:ascii="Times New Roman" w:hAnsi="Times New Roman"/>
          <w:szCs w:val="24"/>
          <w:lang w:val="en-US"/>
        </w:rPr>
        <w:t xml:space="preserve">- </w:t>
      </w:r>
      <w:r w:rsidR="000F157C">
        <w:rPr>
          <w:rFonts w:ascii="Times New Roman" w:hAnsi="Times New Roman"/>
          <w:szCs w:val="24"/>
          <w:lang w:val="bg-BG"/>
        </w:rPr>
        <w:t>с 10.3</w:t>
      </w:r>
      <w:r w:rsidR="000F157C" w:rsidRPr="002D2A00">
        <w:rPr>
          <w:rFonts w:ascii="Times New Roman" w:hAnsi="Times New Roman"/>
          <w:szCs w:val="24"/>
          <w:lang w:val="bg-BG"/>
        </w:rPr>
        <w:t>%</w:t>
      </w:r>
      <w:r w:rsidR="000F157C">
        <w:rPr>
          <w:rFonts w:ascii="Times New Roman" w:hAnsi="Times New Roman"/>
          <w:szCs w:val="24"/>
          <w:lang w:val="bg-BG"/>
        </w:rPr>
        <w:t xml:space="preserve"> и </w:t>
      </w:r>
      <w:r w:rsidR="00CE5569">
        <w:rPr>
          <w:rFonts w:ascii="Times New Roman" w:hAnsi="Times New Roman"/>
          <w:szCs w:val="24"/>
          <w:lang w:val="bg-BG"/>
        </w:rPr>
        <w:t xml:space="preserve">при </w:t>
      </w:r>
      <w:r w:rsidR="000F157C" w:rsidRPr="00164B74">
        <w:rPr>
          <w:rFonts w:ascii="Times New Roman" w:hAnsi="Times New Roman"/>
          <w:szCs w:val="24"/>
          <w:lang w:val="bg-BG"/>
        </w:rPr>
        <w:t>нехранителни</w:t>
      </w:r>
      <w:r w:rsidR="000F157C">
        <w:rPr>
          <w:rFonts w:ascii="Times New Roman" w:hAnsi="Times New Roman"/>
          <w:szCs w:val="24"/>
          <w:lang w:val="bg-BG"/>
        </w:rPr>
        <w:t>те</w:t>
      </w:r>
      <w:r w:rsidR="000F157C" w:rsidRPr="00164B74">
        <w:rPr>
          <w:rFonts w:ascii="Times New Roman" w:hAnsi="Times New Roman"/>
          <w:szCs w:val="24"/>
          <w:lang w:val="bg-BG"/>
        </w:rPr>
        <w:t xml:space="preserve"> стоки</w:t>
      </w:r>
      <w:r w:rsidR="000F157C">
        <w:rPr>
          <w:rFonts w:ascii="Times New Roman" w:hAnsi="Times New Roman"/>
          <w:szCs w:val="24"/>
          <w:lang w:val="bg-BG"/>
        </w:rPr>
        <w:t>,</w:t>
      </w:r>
      <w:r w:rsidR="000F157C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материали</w:t>
      </w:r>
      <w:r w:rsidR="000F157C">
        <w:rPr>
          <w:rFonts w:ascii="Times New Roman" w:hAnsi="Times New Roman"/>
          <w:szCs w:val="24"/>
          <w:lang w:val="bg-BG"/>
        </w:rPr>
        <w:t xml:space="preserve"> - с 3.7</w:t>
      </w:r>
      <w:r w:rsidR="000F157C" w:rsidRPr="002D2A00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докато </w:t>
      </w:r>
      <w:r w:rsidR="000F157C">
        <w:rPr>
          <w:rFonts w:ascii="Times New Roman" w:hAnsi="Times New Roman"/>
          <w:szCs w:val="24"/>
          <w:lang w:val="bg-BG"/>
        </w:rPr>
        <w:t xml:space="preserve">при </w:t>
      </w:r>
      <w:r w:rsidR="000F157C" w:rsidRPr="00164B74">
        <w:rPr>
          <w:rFonts w:ascii="Times New Roman" w:hAnsi="Times New Roman"/>
          <w:szCs w:val="24"/>
          <w:lang w:val="bg-BG"/>
        </w:rPr>
        <w:t>автомобилни</w:t>
      </w:r>
      <w:r w:rsidR="000F157C">
        <w:rPr>
          <w:rFonts w:ascii="Times New Roman" w:hAnsi="Times New Roman"/>
          <w:szCs w:val="24"/>
          <w:lang w:val="bg-BG"/>
        </w:rPr>
        <w:t>те</w:t>
      </w:r>
      <w:r w:rsidR="000F157C" w:rsidRPr="00164B74">
        <w:rPr>
          <w:rFonts w:ascii="Times New Roman" w:hAnsi="Times New Roman"/>
          <w:szCs w:val="24"/>
          <w:lang w:val="bg-BG"/>
        </w:rPr>
        <w:t xml:space="preserve"> горива и смазочни</w:t>
      </w:r>
      <w:r w:rsidR="000F157C">
        <w:rPr>
          <w:rFonts w:ascii="Times New Roman" w:hAnsi="Times New Roman"/>
          <w:szCs w:val="24"/>
          <w:lang w:val="bg-BG"/>
        </w:rPr>
        <w:t>те</w:t>
      </w:r>
      <w:r w:rsidR="000F157C" w:rsidRPr="00164B74">
        <w:rPr>
          <w:rFonts w:ascii="Times New Roman" w:hAnsi="Times New Roman"/>
          <w:szCs w:val="24"/>
          <w:lang w:val="bg-BG"/>
        </w:rPr>
        <w:t xml:space="preserve"> материали</w:t>
      </w:r>
      <w:r w:rsidR="000F157C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се наблюдава </w:t>
      </w:r>
      <w:r w:rsidR="000F157C">
        <w:rPr>
          <w:rFonts w:ascii="Times New Roman" w:hAnsi="Times New Roman"/>
          <w:szCs w:val="24"/>
          <w:lang w:val="bg-BG"/>
        </w:rPr>
        <w:t>намаление</w:t>
      </w:r>
      <w:r>
        <w:rPr>
          <w:rFonts w:ascii="Times New Roman" w:hAnsi="Times New Roman"/>
          <w:szCs w:val="24"/>
          <w:lang w:val="bg-BG"/>
        </w:rPr>
        <w:t xml:space="preserve"> с </w:t>
      </w:r>
      <w:r w:rsidR="000F157C">
        <w:rPr>
          <w:rFonts w:ascii="Times New Roman" w:hAnsi="Times New Roman"/>
          <w:szCs w:val="24"/>
          <w:lang w:val="bg-BG"/>
        </w:rPr>
        <w:t>14</w:t>
      </w:r>
      <w:r>
        <w:rPr>
          <w:rFonts w:ascii="Times New Roman" w:hAnsi="Times New Roman"/>
          <w:szCs w:val="24"/>
          <w:lang w:val="bg-BG"/>
        </w:rPr>
        <w:t>.</w:t>
      </w:r>
      <w:r w:rsidR="000F157C">
        <w:rPr>
          <w:rFonts w:ascii="Times New Roman" w:hAnsi="Times New Roman"/>
          <w:szCs w:val="24"/>
          <w:lang w:val="bg-BG"/>
        </w:rPr>
        <w:t>0</w:t>
      </w:r>
      <w:r w:rsidRPr="002D2A00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14:paraId="54796F3B" w14:textId="77DB2A1F" w:rsidR="006B11B7" w:rsidRDefault="006B11B7" w:rsidP="006B11B7">
      <w:pPr>
        <w:ind w:firstLine="709"/>
        <w:jc w:val="both"/>
        <w:rPr>
          <w:rFonts w:ascii="Times New Roman" w:hAnsi="Times New Roman"/>
          <w:lang w:val="bg-BG"/>
        </w:rPr>
      </w:pPr>
      <w:r w:rsidRPr="00465A8E">
        <w:rPr>
          <w:rFonts w:ascii="Times New Roman" w:hAnsi="Times New Roman"/>
          <w:szCs w:val="24"/>
          <w:lang w:val="bg-BG"/>
        </w:rPr>
        <w:t xml:space="preserve">В търговията на дребно с нехранителни стоки, без търговията с автомобилни горива и смазочни материали </w:t>
      </w:r>
      <w:r w:rsidR="00CE5569">
        <w:rPr>
          <w:rFonts w:ascii="Times New Roman" w:hAnsi="Times New Roman"/>
          <w:lang w:val="bg-BG"/>
        </w:rPr>
        <w:t>ръст е отчетен при:</w:t>
      </w:r>
      <w:r w:rsidRPr="00C325D8">
        <w:rPr>
          <w:rFonts w:ascii="Times New Roman" w:hAnsi="Times New Roman"/>
          <w:lang w:val="bg-BG"/>
        </w:rPr>
        <w:t xml:space="preserve"> </w:t>
      </w:r>
      <w:r w:rsidR="003C2506">
        <w:rPr>
          <w:rFonts w:ascii="Times New Roman" w:hAnsi="Times New Roman"/>
          <w:lang w:val="bg-BG"/>
        </w:rPr>
        <w:t xml:space="preserve">търговията с </w:t>
      </w:r>
      <w:r w:rsidR="003C2506" w:rsidRPr="007202E4">
        <w:rPr>
          <w:rFonts w:ascii="Times New Roman" w:eastAsia="Times New Roman" w:hAnsi="Times New Roman"/>
          <w:color w:val="000000"/>
          <w:szCs w:val="24"/>
          <w:lang w:val="bg-BG"/>
        </w:rPr>
        <w:t>фармацевтични и медицински стоки, козметика и тоалетни принадлежности</w:t>
      </w:r>
      <w:r w:rsidR="003C2506" w:rsidRPr="00EA6D2F">
        <w:rPr>
          <w:rFonts w:ascii="Times New Roman" w:hAnsi="Times New Roman"/>
          <w:lang w:val="bg-BG"/>
        </w:rPr>
        <w:t xml:space="preserve"> </w:t>
      </w:r>
      <w:r w:rsidR="003C2506" w:rsidRPr="009C6968">
        <w:rPr>
          <w:rFonts w:ascii="Times New Roman" w:hAnsi="Times New Roman"/>
          <w:color w:val="000000"/>
          <w:lang w:val="bg-BG"/>
        </w:rPr>
        <w:t xml:space="preserve">- </w:t>
      </w:r>
      <w:r w:rsidR="003C2506">
        <w:rPr>
          <w:rFonts w:ascii="Times New Roman" w:hAnsi="Times New Roman"/>
          <w:color w:val="000000"/>
          <w:lang w:val="bg-BG"/>
        </w:rPr>
        <w:t>с</w:t>
      </w:r>
      <w:r w:rsidR="003C2506" w:rsidRPr="00FB036E">
        <w:rPr>
          <w:rFonts w:ascii="Times New Roman" w:hAnsi="Times New Roman"/>
          <w:lang w:val="bg-BG"/>
        </w:rPr>
        <w:t xml:space="preserve"> </w:t>
      </w:r>
      <w:r w:rsidR="003C2506">
        <w:rPr>
          <w:rFonts w:ascii="Times New Roman" w:hAnsi="Times New Roman"/>
          <w:color w:val="000000"/>
          <w:lang w:val="bg-BG"/>
        </w:rPr>
        <w:t>14.8</w:t>
      </w:r>
      <w:r w:rsidR="003C2506" w:rsidRPr="00062F8D">
        <w:rPr>
          <w:rFonts w:ascii="Times New Roman" w:hAnsi="Times New Roman"/>
          <w:lang w:val="bg-BG"/>
        </w:rPr>
        <w:t>%</w:t>
      </w:r>
      <w:r w:rsidR="003C2506">
        <w:rPr>
          <w:rFonts w:ascii="Times New Roman" w:hAnsi="Times New Roman"/>
          <w:lang w:val="bg-BG"/>
        </w:rPr>
        <w:t xml:space="preserve">, </w:t>
      </w:r>
      <w:r w:rsidR="003C2506" w:rsidRPr="00164B74">
        <w:rPr>
          <w:rFonts w:ascii="Times New Roman" w:hAnsi="Times New Roman"/>
          <w:lang w:val="bg-BG"/>
        </w:rPr>
        <w:t xml:space="preserve">търговията на дребно чрез поръчки по пощата, телефона или интернет - с </w:t>
      </w:r>
      <w:r w:rsidR="003C2506">
        <w:rPr>
          <w:rFonts w:ascii="Times New Roman" w:hAnsi="Times New Roman"/>
          <w:lang w:val="bg-BG"/>
        </w:rPr>
        <w:t>8.9</w:t>
      </w:r>
      <w:r w:rsidR="003C2506" w:rsidRPr="00164B74">
        <w:rPr>
          <w:rFonts w:ascii="Times New Roman" w:hAnsi="Times New Roman"/>
          <w:lang w:val="bg-BG"/>
        </w:rPr>
        <w:t>%</w:t>
      </w:r>
      <w:r w:rsidR="003C2506">
        <w:rPr>
          <w:rFonts w:ascii="Times New Roman" w:hAnsi="Times New Roman"/>
          <w:lang w:val="bg-BG"/>
        </w:rPr>
        <w:t xml:space="preserve">, търговията с </w:t>
      </w:r>
      <w:r w:rsidR="003C2506" w:rsidRPr="002433F1">
        <w:rPr>
          <w:rFonts w:ascii="Times New Roman" w:hAnsi="Times New Roman"/>
          <w:lang w:val="bg-BG"/>
        </w:rPr>
        <w:t xml:space="preserve">разнообразни стоки </w:t>
      </w:r>
      <w:r w:rsidR="003C2506" w:rsidRPr="00465A8E">
        <w:rPr>
          <w:rFonts w:ascii="Times New Roman" w:hAnsi="Times New Roman"/>
          <w:lang w:val="bg-BG"/>
        </w:rPr>
        <w:t>- с</w:t>
      </w:r>
      <w:r w:rsidR="003C2506">
        <w:rPr>
          <w:rFonts w:ascii="Times New Roman" w:hAnsi="Times New Roman"/>
          <w:lang w:val="bg-BG"/>
        </w:rPr>
        <w:t xml:space="preserve"> 8</w:t>
      </w:r>
      <w:r w:rsidR="003C2506" w:rsidRPr="00465A8E">
        <w:rPr>
          <w:rFonts w:ascii="Times New Roman" w:hAnsi="Times New Roman"/>
          <w:lang w:val="bg-BG"/>
        </w:rPr>
        <w:t>.</w:t>
      </w:r>
      <w:r w:rsidR="003C2506">
        <w:rPr>
          <w:rFonts w:ascii="Times New Roman" w:hAnsi="Times New Roman"/>
          <w:lang w:val="bg-BG"/>
        </w:rPr>
        <w:t>3</w:t>
      </w:r>
      <w:r w:rsidR="003C2506" w:rsidRPr="00465A8E">
        <w:rPr>
          <w:rFonts w:ascii="Times New Roman" w:hAnsi="Times New Roman"/>
          <w:lang w:val="bg-BG"/>
        </w:rPr>
        <w:t>%</w:t>
      </w:r>
      <w:r w:rsidR="003C2506">
        <w:rPr>
          <w:rFonts w:ascii="Times New Roman" w:hAnsi="Times New Roman"/>
          <w:lang w:val="bg-BG"/>
        </w:rPr>
        <w:t xml:space="preserve">, и </w:t>
      </w:r>
      <w:r w:rsidR="003C2506" w:rsidRPr="00EA6D2F">
        <w:rPr>
          <w:rFonts w:ascii="Times New Roman" w:hAnsi="Times New Roman"/>
          <w:lang w:val="bg-BG"/>
        </w:rPr>
        <w:t xml:space="preserve">търговията на дребно </w:t>
      </w:r>
      <w:r w:rsidR="003C2506" w:rsidRPr="003D2A38">
        <w:rPr>
          <w:rFonts w:ascii="Times New Roman" w:eastAsia="Times New Roman" w:hAnsi="Times New Roman"/>
          <w:color w:val="000000"/>
          <w:szCs w:val="24"/>
          <w:lang w:val="bg-BG"/>
        </w:rPr>
        <w:t>с битова техника, мебели и други стоки за бита</w:t>
      </w:r>
      <w:r w:rsidR="003C2506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="003C2506">
        <w:rPr>
          <w:rFonts w:ascii="Times New Roman" w:hAnsi="Times New Roman"/>
          <w:color w:val="000000"/>
          <w:lang w:val="bg-BG"/>
        </w:rPr>
        <w:t>-</w:t>
      </w:r>
      <w:r w:rsidR="003C2506">
        <w:rPr>
          <w:rFonts w:ascii="Times New Roman" w:eastAsia="Times New Roman" w:hAnsi="Times New Roman"/>
          <w:color w:val="000000"/>
          <w:szCs w:val="24"/>
          <w:lang w:val="bg-BG"/>
        </w:rPr>
        <w:t xml:space="preserve"> с 4.9%</w:t>
      </w:r>
      <w:r w:rsidR="003C2506">
        <w:rPr>
          <w:rFonts w:ascii="Times New Roman" w:hAnsi="Times New Roman"/>
          <w:lang w:val="bg-BG"/>
        </w:rPr>
        <w:t xml:space="preserve">. </w:t>
      </w:r>
      <w:r w:rsidR="003C2506">
        <w:rPr>
          <w:rFonts w:ascii="Times New Roman" w:hAnsi="Times New Roman"/>
          <w:color w:val="000000"/>
          <w:lang w:val="bg-BG"/>
        </w:rPr>
        <w:t>Значител</w:t>
      </w:r>
      <w:r w:rsidR="00CE5569">
        <w:rPr>
          <w:rFonts w:ascii="Times New Roman" w:hAnsi="Times New Roman"/>
          <w:color w:val="000000"/>
          <w:lang w:val="bg-BG"/>
        </w:rPr>
        <w:t>но</w:t>
      </w:r>
      <w:r w:rsidR="003C2506">
        <w:rPr>
          <w:rFonts w:ascii="Times New Roman" w:hAnsi="Times New Roman"/>
          <w:color w:val="000000"/>
          <w:lang w:val="bg-BG"/>
        </w:rPr>
        <w:t xml:space="preserve"> </w:t>
      </w:r>
      <w:r w:rsidR="00CE5569">
        <w:rPr>
          <w:rFonts w:ascii="Times New Roman" w:hAnsi="Times New Roman"/>
          <w:szCs w:val="24"/>
          <w:lang w:val="bg-BG"/>
        </w:rPr>
        <w:t xml:space="preserve">намаление </w:t>
      </w:r>
      <w:r w:rsidR="003C2506">
        <w:rPr>
          <w:rFonts w:ascii="Times New Roman" w:hAnsi="Times New Roman"/>
          <w:lang w:val="bg-BG"/>
        </w:rPr>
        <w:t xml:space="preserve">е </w:t>
      </w:r>
      <w:r w:rsidR="00CE5569">
        <w:rPr>
          <w:rFonts w:ascii="Times New Roman" w:hAnsi="Times New Roman"/>
          <w:lang w:val="bg-BG"/>
        </w:rPr>
        <w:t xml:space="preserve">регистрирано </w:t>
      </w:r>
      <w:r w:rsidR="003C2506">
        <w:rPr>
          <w:rFonts w:ascii="Times New Roman" w:hAnsi="Times New Roman"/>
          <w:lang w:val="bg-BG"/>
        </w:rPr>
        <w:t xml:space="preserve">при </w:t>
      </w:r>
      <w:r>
        <w:rPr>
          <w:rFonts w:ascii="Times New Roman" w:hAnsi="Times New Roman"/>
          <w:lang w:val="bg-BG"/>
        </w:rPr>
        <w:t>т</w:t>
      </w:r>
      <w:r w:rsidRPr="00164B74">
        <w:rPr>
          <w:rFonts w:ascii="Times New Roman" w:hAnsi="Times New Roman"/>
          <w:lang w:val="bg-BG"/>
        </w:rPr>
        <w:t>ърговията на дребно с текстил, облекло, обувки и кожени изделия - с</w:t>
      </w:r>
      <w:r w:rsidRPr="00164B74" w:rsidDel="0057471E">
        <w:rPr>
          <w:rFonts w:ascii="Times New Roman" w:hAnsi="Times New Roman"/>
          <w:lang w:val="bg-BG"/>
        </w:rPr>
        <w:t xml:space="preserve"> </w:t>
      </w:r>
      <w:r w:rsidR="000F157C">
        <w:rPr>
          <w:rFonts w:ascii="Times New Roman" w:hAnsi="Times New Roman"/>
          <w:lang w:val="bg-BG"/>
        </w:rPr>
        <w:t>10</w:t>
      </w:r>
      <w:r w:rsidRPr="00164B74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 xml:space="preserve">8%. </w:t>
      </w:r>
    </w:p>
    <w:p w14:paraId="1A230F1D" w14:textId="77777777" w:rsidR="00CC076E" w:rsidRDefault="00CC076E" w:rsidP="00CC076E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0C30CA13" w14:textId="7AC9AB8B" w:rsidR="00AB1BAB" w:rsidRDefault="00AB1BAB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58666D05" w14:textId="77777777" w:rsidR="007964CF" w:rsidRDefault="007964CF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bookmarkStart w:id="0" w:name="_GoBack"/>
      <w:bookmarkEnd w:id="0"/>
    </w:p>
    <w:p w14:paraId="7D871F1E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</w:t>
      </w:r>
      <w:r w:rsidR="001E1C0F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3. 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14:paraId="43C1C420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спрямо съответния месец на предходната година</w:t>
      </w:r>
    </w:p>
    <w:p w14:paraId="7B8DCDC6" w14:textId="77777777"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изгладени)</w:t>
      </w:r>
    </w:p>
    <w:p w14:paraId="0A1C1015" w14:textId="6C601F43" w:rsidR="00CF66F0" w:rsidRDefault="00DF27C3" w:rsidP="006C4309">
      <w:pPr>
        <w:tabs>
          <w:tab w:val="left" w:pos="10348"/>
        </w:tabs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pict w14:anchorId="56DCB6DD">
          <v:shape id="_x0000_i1027" type="#_x0000_t75" style="width:522.75pt;height:333.75pt">
            <v:imagedata r:id="rId10" o:title=""/>
          </v:shape>
        </w:pict>
      </w:r>
    </w:p>
    <w:p w14:paraId="71A19F83" w14:textId="334DC0FF" w:rsidR="00733ECD" w:rsidRDefault="00733ECD" w:rsidP="007964CF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3F0F7488" w14:textId="059DA58B" w:rsidR="00EB0C38" w:rsidRDefault="00EB0C38" w:rsidP="007964CF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0BE479A6" w14:textId="110F079F" w:rsidR="00EB0C38" w:rsidRDefault="00EB0C38" w:rsidP="007964CF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353C7ACA" w14:textId="5B37E08C" w:rsidR="0081263F" w:rsidRDefault="0081263F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1D9CE01B" w14:textId="77777777" w:rsidR="00916A8F" w:rsidRDefault="00916A8F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</w:p>
    <w:p w14:paraId="670C431F" w14:textId="5CE378C4" w:rsidR="00393C0D" w:rsidRPr="00E7479C" w:rsidRDefault="00393C0D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Приложение</w:t>
      </w:r>
    </w:p>
    <w:p w14:paraId="5C77EAA1" w14:textId="77777777" w:rsidR="00393C0D" w:rsidRPr="00393C0D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Таблица 1</w:t>
      </w:r>
    </w:p>
    <w:p w14:paraId="7F7111AE" w14:textId="77777777" w:rsidR="00393C0D" w:rsidRPr="00E7479C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</w:p>
    <w:p w14:paraId="2FC02F55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Изменение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14:paraId="7AE491BD" w14:textId="77777777" w:rsidR="00393C0D" w:rsidRPr="005D4B85" w:rsidRDefault="00393C0D" w:rsidP="00393C0D">
      <w:pPr>
        <w:jc w:val="center"/>
        <w:outlineLvl w:val="0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</w:t>
      </w:r>
      <w:r w:rsidRPr="00393C0D">
        <w:rPr>
          <w:rFonts w:ascii="Times New Roman" w:hAnsi="Times New Roman"/>
          <w:b/>
          <w:szCs w:val="24"/>
          <w:lang w:val="bg-BG"/>
        </w:rPr>
        <w:t>спрямо предходния месец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14:paraId="2DB7F2E7" w14:textId="77777777" w:rsidR="00393C0D" w:rsidRPr="00F50A09" w:rsidRDefault="00393C0D" w:rsidP="00434F48">
      <w:pPr>
        <w:tabs>
          <w:tab w:val="left" w:pos="8364"/>
        </w:tabs>
        <w:ind w:right="2098"/>
        <w:jc w:val="right"/>
        <w:rPr>
          <w:rFonts w:ascii="Times New Roman" w:hAnsi="Times New Roman"/>
          <w:sz w:val="20"/>
          <w:lang w:val="en-US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39"/>
        <w:gridCol w:w="540"/>
        <w:gridCol w:w="601"/>
        <w:gridCol w:w="601"/>
        <w:gridCol w:w="601"/>
        <w:gridCol w:w="601"/>
      </w:tblGrid>
      <w:tr w:rsidR="00916A8F" w:rsidRPr="00393C0D" w14:paraId="298532B2" w14:textId="77777777" w:rsidTr="00DA2369">
        <w:trPr>
          <w:trHeight w:val="306"/>
          <w:jc w:val="center"/>
        </w:trPr>
        <w:tc>
          <w:tcPr>
            <w:tcW w:w="2694" w:type="dxa"/>
            <w:vMerge w:val="restart"/>
            <w:shd w:val="clear" w:color="auto" w:fill="FFFFFF"/>
            <w:vAlign w:val="center"/>
          </w:tcPr>
          <w:p w14:paraId="04EE497C" w14:textId="77777777" w:rsidR="00916A8F" w:rsidRPr="00393C0D" w:rsidRDefault="00916A8F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486C18" w14:textId="77777777" w:rsidR="00916A8F" w:rsidRPr="00AE1461" w:rsidRDefault="00916A8F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CB839E" w14:textId="125E21EE" w:rsidR="00916A8F" w:rsidRPr="00AE1461" w:rsidRDefault="00916A8F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2024</w:t>
            </w:r>
          </w:p>
        </w:tc>
      </w:tr>
      <w:tr w:rsidR="000774BC" w:rsidRPr="00393C0D" w14:paraId="54F175E3" w14:textId="77777777" w:rsidTr="00DA2369">
        <w:trPr>
          <w:trHeight w:val="253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F69886" w14:textId="77777777" w:rsidR="000774BC" w:rsidRPr="00393C0D" w:rsidRDefault="000774BC" w:rsidP="000774B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3FEC" w14:textId="592E8B95" w:rsidR="000774BC" w:rsidRPr="003F32F3" w:rsidRDefault="000774BC" w:rsidP="000774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F024B" w14:textId="69ADCB3D" w:rsidR="000774BC" w:rsidRPr="003F32F3" w:rsidRDefault="000774BC" w:rsidP="000774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F4FA" w14:textId="4B5AC384" w:rsidR="000774BC" w:rsidRPr="003F32F3" w:rsidRDefault="000774BC" w:rsidP="000774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ECDE" w14:textId="740B8F6B" w:rsidR="000774BC" w:rsidRPr="003F32F3" w:rsidRDefault="000774BC" w:rsidP="000774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D683" w14:textId="7A89EE5C" w:rsidR="000774BC" w:rsidRPr="003F32F3" w:rsidRDefault="000774BC" w:rsidP="000774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65F0" w14:textId="4E58BD26" w:rsidR="000774BC" w:rsidRPr="00640E81" w:rsidRDefault="00916A8F" w:rsidP="000774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="000774BC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DA2369" w:rsidRPr="00952103" w14:paraId="424907BA" w14:textId="77777777" w:rsidTr="004332AF">
        <w:trPr>
          <w:trHeight w:val="479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46D2A" w14:textId="77777777" w:rsidR="00DA2369" w:rsidRPr="006C4309" w:rsidRDefault="00DA2369" w:rsidP="00DA2369">
            <w:pPr>
              <w:spacing w:after="6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D7A86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EB21CC8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21CCD15" w14:textId="53EC8ABC" w:rsidR="00DA2369" w:rsidRPr="001E4B86" w:rsidRDefault="00DA2369" w:rsidP="00DA236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EB1C4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B165B8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5F47CE4" w14:textId="64C69134" w:rsidR="00DA2369" w:rsidRPr="001E4B86" w:rsidRDefault="00DA2369" w:rsidP="00DA236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1F13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AB077D1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F67FDA2" w14:textId="382B33E0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9DBBF4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A4073B5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37A22A5" w14:textId="25DC8D07" w:rsidR="00DA2369" w:rsidRPr="001E4B86" w:rsidRDefault="00DA2369" w:rsidP="00DA23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F8DD9" w14:textId="77777777" w:rsidR="004332AF" w:rsidRDefault="004332AF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DE22D51" w14:textId="77777777" w:rsidR="004332AF" w:rsidRDefault="004332AF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F8FD1E8" w14:textId="315325E9" w:rsidR="00DA2369" w:rsidRPr="00DA2369" w:rsidRDefault="00DA2369" w:rsidP="00DA236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DA23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1E0376" w14:textId="77777777" w:rsidR="004332AF" w:rsidRDefault="004332AF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B92C6F9" w14:textId="77777777" w:rsidR="004332AF" w:rsidRDefault="004332AF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B74936F" w14:textId="69570CCB" w:rsidR="00DA2369" w:rsidRPr="00DA2369" w:rsidRDefault="00DA2369" w:rsidP="00DA23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3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0.9</w:t>
            </w:r>
          </w:p>
        </w:tc>
      </w:tr>
      <w:tr w:rsidR="00DA2369" w:rsidRPr="00952103" w14:paraId="0B13F1A7" w14:textId="77777777" w:rsidTr="004332AF">
        <w:trPr>
          <w:trHeight w:val="159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A54E6" w14:textId="77777777" w:rsidR="00DA2369" w:rsidRPr="00C334A9" w:rsidRDefault="00DA2369" w:rsidP="00DA2369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14:paraId="3557A55E" w14:textId="77777777" w:rsidR="00DA2369" w:rsidRPr="00C334A9" w:rsidRDefault="00DA2369" w:rsidP="00DA2369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A8517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D4B4BE6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1628643" w14:textId="78761E4E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EB437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888EFB3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7FB287B" w14:textId="6636DBDF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7DB1F3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C20A19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23EDDFB" w14:textId="6C6E4DEE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59D531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354B629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B718241" w14:textId="058CE6AD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31542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DAE42AC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41E090B" w14:textId="77DABDBF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B1E7EB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E3BF804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60F1136" w14:textId="08DAD577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DA2369" w:rsidRPr="00952103" w14:paraId="667A0600" w14:textId="77777777" w:rsidTr="004332AF">
        <w:trPr>
          <w:trHeight w:val="5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A4D84" w14:textId="77777777" w:rsidR="00DA2369" w:rsidRPr="00C334A9" w:rsidRDefault="00DA2369" w:rsidP="00DA2369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предимно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FBBE8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C688BB3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1C41264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A02614B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5D9354F" w14:textId="547C929F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3A77C8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C11FE6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95ACCCE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B6FC490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387259C" w14:textId="607BAC5B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C074E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6528F0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846AF3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ABD252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97119D9" w14:textId="15763618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1DF15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0C1AD3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11FF44B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1EBDA1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6D1F0B3" w14:textId="2416E876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F0EE81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04B1973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3CEDF52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FE8F64E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8FCDD02" w14:textId="0FF04738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CE3B64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EACF32E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373627A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D541DF4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64A9670" w14:textId="7EFFFB2E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</w:tr>
      <w:tr w:rsidR="00DA2369" w:rsidRPr="00952103" w14:paraId="68BBF906" w14:textId="77777777" w:rsidTr="004332AF">
        <w:trPr>
          <w:trHeight w:val="451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451A7E" w14:textId="77777777" w:rsidR="00DA2369" w:rsidRPr="00C334A9" w:rsidRDefault="00DA2369" w:rsidP="00DA2369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06BE7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9C6D4C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BDE5499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FEF1AFF" w14:textId="50293C63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8F94E4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A4FDB52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49DD998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A415E73" w14:textId="548719E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279A49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656C3A0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99BBA8E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3A4C807" w14:textId="1F451055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1E8AA5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4B9AC6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2183B7E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6326F38" w14:textId="35AA412D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-2.4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6A83E7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184A434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EDF3F5A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7E1AE7B" w14:textId="56F70DF4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8CB559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C065336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5E0E4B3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7EF772D" w14:textId="1F16B9C1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</w:tr>
      <w:tr w:rsidR="00DA2369" w:rsidRPr="00952103" w14:paraId="7E8D9281" w14:textId="77777777" w:rsidTr="00DA2369">
        <w:trPr>
          <w:trHeight w:val="701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D48CE" w14:textId="77777777" w:rsidR="00DA2369" w:rsidRPr="00A75C37" w:rsidRDefault="00DA2369" w:rsidP="00DA2369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EEB059" w14:textId="0914E9FD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F011EF" w14:textId="02614FCE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706E83" w14:textId="6A3F417B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4C6585" w14:textId="17BFEA5A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-2.6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DF4F32" w14:textId="20ED45A7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EE0DA1" w14:textId="4995D52F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</w:tr>
      <w:tr w:rsidR="00DA2369" w:rsidRPr="00952103" w14:paraId="69BD20AC" w14:textId="77777777" w:rsidTr="00DA2369">
        <w:trPr>
          <w:trHeight w:val="11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3A67D6" w14:textId="77777777" w:rsidR="00DA2369" w:rsidRPr="00C334A9" w:rsidRDefault="00DA2369" w:rsidP="00DA2369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AE31B8" w14:textId="43556614" w:rsidR="00DA2369" w:rsidRPr="001E4B86" w:rsidRDefault="00DA2369" w:rsidP="00DA2369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B6236E" w14:textId="3E39DBF1" w:rsidR="00DA2369" w:rsidRPr="001E4B86" w:rsidRDefault="00DA2369" w:rsidP="00DA2369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7A06A9" w14:textId="4CB77BC0" w:rsidR="00DA2369" w:rsidRPr="001E4B86" w:rsidRDefault="00DA2369" w:rsidP="00DA2369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5E30BF" w14:textId="36134E5D" w:rsidR="00DA2369" w:rsidRPr="001E4B86" w:rsidRDefault="00DA2369" w:rsidP="00DA2369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8107CC" w14:textId="14204AC9" w:rsidR="00DA2369" w:rsidRPr="004332AF" w:rsidRDefault="00DA2369" w:rsidP="00DA2369">
            <w:pPr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14F30E" w14:textId="35E1CB46" w:rsidR="00DA2369" w:rsidRPr="004332AF" w:rsidRDefault="00DA2369" w:rsidP="00DA2369">
            <w:pPr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2369" w:rsidRPr="00952103" w14:paraId="5B06A89B" w14:textId="77777777" w:rsidTr="004332AF">
        <w:trPr>
          <w:trHeight w:val="451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B565B" w14:textId="77777777" w:rsidR="00DA2369" w:rsidRPr="00C334A9" w:rsidRDefault="00DA2369" w:rsidP="00DA2369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с разнообразни стоки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A30A1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0587E30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D4C9BCE" w14:textId="3D33B2DE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C2AC3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9133C9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01F0E6" w14:textId="58173206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E6629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A2296E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88370D6" w14:textId="0335D0C1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C396F6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830794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8C8DF1" w14:textId="149B502A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-16.7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C76BF9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4E2499C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C2E4C57" w14:textId="3F1DCA2F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21.5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9EA1FE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D521A6C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7336DC4" w14:textId="62BD9035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 w:rsidR="00DA2369" w:rsidRPr="00952103" w14:paraId="45D09FA4" w14:textId="77777777" w:rsidTr="004332AF">
        <w:trPr>
          <w:trHeight w:val="281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7F2930" w14:textId="77777777" w:rsidR="00DA2369" w:rsidRPr="00C334A9" w:rsidRDefault="00DA2369" w:rsidP="00DA2369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облекло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87D4F5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019631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D6FBA0" w14:textId="1596D101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22155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9A7410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81169C" w14:textId="2EC303C3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B8D915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6CD91E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3923C4" w14:textId="73E1B0D6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EE548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2E17BC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181A489" w14:textId="27C25E49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42709D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7551C41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CE4837A" w14:textId="3756C876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-2.6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4D0173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AABEEE0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9532574" w14:textId="5E6B0501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</w:tr>
      <w:tr w:rsidR="00DA2369" w:rsidRPr="00952103" w14:paraId="0BB5FE0D" w14:textId="77777777" w:rsidTr="004332AF">
        <w:trPr>
          <w:trHeight w:val="28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8941DF" w14:textId="77777777" w:rsidR="00DA2369" w:rsidRPr="00C334A9" w:rsidRDefault="00DA2369" w:rsidP="00DA2369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3B24C8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FFED9E9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57A4E2" w14:textId="2872F9A1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D2B44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55BA0D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F6BE42" w14:textId="05CD01F9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F4A1E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CB03B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E51FC6" w14:textId="28DA272E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2CB6B0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697347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72C5CC" w14:textId="7BDDEAD0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8C3A1C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C69EF11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73FF3E1" w14:textId="1317A036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3B77BF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73EBBAC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4012A07" w14:textId="079EEEE0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</w:tr>
      <w:tr w:rsidR="00DA2369" w:rsidRPr="00952103" w14:paraId="1B7D201A" w14:textId="77777777" w:rsidTr="004332AF">
        <w:trPr>
          <w:trHeight w:val="559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FF257" w14:textId="77777777" w:rsidR="00DA2369" w:rsidRPr="005D72D8" w:rsidRDefault="00DA2369" w:rsidP="00DA2369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5499B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09A56E1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03B533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91A5BF" w14:textId="5E9CF0C2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365754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C11BB0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A50178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E7A2A8" w14:textId="00472FF8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20721C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C66095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7407B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EDC226" w14:textId="40CA58AE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9F98A6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AFCA23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EA4C2C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A02D92" w14:textId="1347A432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DDB3EE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9090952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AFE238C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8DEAF01" w14:textId="3F7B5F27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50DC4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D956146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1042750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ED42430" w14:textId="03EB9D74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-4.3</w:t>
            </w:r>
          </w:p>
        </w:tc>
      </w:tr>
      <w:tr w:rsidR="00DA2369" w:rsidRPr="00952103" w14:paraId="2DD75A27" w14:textId="77777777" w:rsidTr="004332AF">
        <w:trPr>
          <w:trHeight w:val="514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5570B" w14:textId="77777777" w:rsidR="00DA2369" w:rsidRPr="005D72D8" w:rsidRDefault="00DA2369" w:rsidP="00DA2369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6DDF61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1F79B5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8CFD0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D4D5E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3C07E1" w14:textId="3D10725B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DE5101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D63CA7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E1895E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5FA58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5E3FE2" w14:textId="5CFEB831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86F313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B28050E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956CC2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E35E8A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A394F7" w14:textId="1F1326D6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E85F08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92A40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AC6103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E128535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84A194A" w14:textId="420707E9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42C46D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AA9DC82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160BE18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95BF2E9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7BCF793" w14:textId="679F67BF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BF4BDE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35E163D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9E18834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F55AD47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60C3844" w14:textId="001B3890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</w:tr>
      <w:tr w:rsidR="00DA2369" w:rsidRPr="00952103" w14:paraId="7B3D8BA2" w14:textId="77777777" w:rsidTr="004332AF">
        <w:trPr>
          <w:trHeight w:val="336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A4EA7" w14:textId="77777777" w:rsidR="00DA2369" w:rsidRPr="005D72D8" w:rsidRDefault="00DA2369" w:rsidP="00DA2369">
            <w:pPr>
              <w:spacing w:after="12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D1AA38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7BE9EF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5375D9" w14:textId="08B6CDF7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1C5881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17C3DB5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AE4029" w14:textId="41662A5E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F6C487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DE6EF1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D764E6" w14:textId="594CDED8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215259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610EED" w14:textId="77777777" w:rsidR="00DA2369" w:rsidRPr="001E4B86" w:rsidRDefault="00DA2369" w:rsidP="00DA23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049413D" w14:textId="5CD6857F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-6.1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3DF8E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1236BAD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393358D" w14:textId="67E4D745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336225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35FE477" w14:textId="77777777" w:rsidR="004332AF" w:rsidRPr="004332AF" w:rsidRDefault="004332AF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CF3ACEC" w14:textId="081F49D3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</w:tr>
      <w:tr w:rsidR="00DA2369" w:rsidRPr="00952103" w14:paraId="75A2B036" w14:textId="77777777" w:rsidTr="004332AF">
        <w:trPr>
          <w:trHeight w:val="29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22C502" w14:textId="77777777" w:rsidR="00DA2369" w:rsidRPr="005254B2" w:rsidRDefault="00DA2369" w:rsidP="00DA2369">
            <w:pPr>
              <w:ind w:left="215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  <w:r w:rsidRPr="005254B2"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EC9AA4" w14:textId="65A1715B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F57944" w14:textId="7D86A731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3A27EE" w14:textId="31C8FBA9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-4.0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1AA39C" w14:textId="066B5BCA" w:rsidR="00DA2369" w:rsidRPr="001E4B86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-0.4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0382D2" w14:textId="0243C703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-5.6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BE828A" w14:textId="7D3669C5" w:rsidR="00DA2369" w:rsidRPr="004332AF" w:rsidRDefault="00DA2369" w:rsidP="00DA23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32AF">
              <w:rPr>
                <w:rFonts w:ascii="Times New Roman" w:hAnsi="Times New Roman"/>
                <w:sz w:val="18"/>
                <w:szCs w:val="18"/>
              </w:rPr>
              <w:t>-0.7</w:t>
            </w:r>
          </w:p>
        </w:tc>
      </w:tr>
    </w:tbl>
    <w:p w14:paraId="7D4EFDC7" w14:textId="3E61C5AA" w:rsidR="00393C0D" w:rsidRPr="005254B2" w:rsidRDefault="004B5339" w:rsidP="00393C0D">
      <w:pPr>
        <w:tabs>
          <w:tab w:val="left" w:pos="1701"/>
        </w:tabs>
        <w:spacing w:before="120"/>
        <w:rPr>
          <w:rFonts w:ascii="Times New Roman" w:eastAsia="Times New Roman" w:hAnsi="Times New Roman"/>
          <w:sz w:val="20"/>
          <w:vertAlign w:val="superscript"/>
          <w:lang w:val="bg-BG"/>
        </w:rPr>
      </w:pPr>
      <w:r w:rsidRPr="005254B2"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86918AB" wp14:editId="1246BA32">
                <wp:simplePos x="0" y="0"/>
                <wp:positionH relativeFrom="column">
                  <wp:posOffset>619760</wp:posOffset>
                </wp:positionH>
                <wp:positionV relativeFrom="paragraph">
                  <wp:posOffset>190499</wp:posOffset>
                </wp:positionV>
                <wp:extent cx="1062990" cy="0"/>
                <wp:effectExtent l="0" t="0" r="381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88DC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8pt,15pt" to="1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MgEwIAACk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"/>
            </w:pict>
          </mc:Fallback>
        </mc:AlternateContent>
      </w:r>
    </w:p>
    <w:p w14:paraId="5A6AA65D" w14:textId="77777777" w:rsidR="00393C0D" w:rsidRDefault="00393C0D" w:rsidP="00661118">
      <w:pPr>
        <w:tabs>
          <w:tab w:val="left" w:pos="1701"/>
        </w:tabs>
        <w:ind w:left="992"/>
        <w:outlineLvl w:val="0"/>
        <w:rPr>
          <w:rFonts w:ascii="Times New Roman" w:hAnsi="Times New Roman"/>
          <w:sz w:val="18"/>
          <w:szCs w:val="18"/>
          <w:lang w:val="bg-BG"/>
        </w:rPr>
      </w:pPr>
      <w:r w:rsidRPr="00393C0D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val="bg-BG"/>
        </w:rPr>
        <w:t>1</w:t>
      </w:r>
      <w:r w:rsidRPr="00393C0D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14:paraId="0541C14C" w14:textId="1CA8DB62" w:rsidR="00393C0D" w:rsidRDefault="00393C0D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46A12DCB" w14:textId="77777777" w:rsidR="002152FB" w:rsidRDefault="002152FB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14:paraId="30668C87" w14:textId="77777777" w:rsidR="00393C0D" w:rsidRPr="00393C0D" w:rsidRDefault="00393C0D" w:rsidP="005D4B8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6929F154" w14:textId="77777777" w:rsidR="00393C0D" w:rsidRPr="00393C0D" w:rsidRDefault="00393C0D" w:rsidP="000C6B51">
      <w:pPr>
        <w:tabs>
          <w:tab w:val="left" w:pos="851"/>
          <w:tab w:val="left" w:pos="6946"/>
        </w:tabs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спрямо </w:t>
      </w:r>
    </w:p>
    <w:p w14:paraId="091C1F00" w14:textId="77777777" w:rsidR="00393C0D" w:rsidRPr="00393C0D" w:rsidRDefault="00393C0D" w:rsidP="00393C0D">
      <w:pPr>
        <w:tabs>
          <w:tab w:val="left" w:pos="851"/>
          <w:tab w:val="left" w:pos="6946"/>
          <w:tab w:val="left" w:pos="8931"/>
        </w:tabs>
        <w:ind w:left="284" w:right="1415" w:firstLine="851"/>
        <w:jc w:val="center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съответния месец на предходната година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14:paraId="16DE03AA" w14:textId="77777777" w:rsidR="00393C0D" w:rsidRPr="00393C0D" w:rsidRDefault="00393C0D" w:rsidP="00434F48">
      <w:pPr>
        <w:tabs>
          <w:tab w:val="left" w:pos="8222"/>
        </w:tabs>
        <w:ind w:left="6946" w:right="1701"/>
        <w:jc w:val="center"/>
        <w:rPr>
          <w:rFonts w:ascii="Times New Roman" w:eastAsia="Times New Roman" w:hAnsi="Times New Roman"/>
          <w:bCs/>
          <w:sz w:val="20"/>
          <w:lang w:val="bg-BG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679"/>
        <w:gridCol w:w="566"/>
        <w:gridCol w:w="608"/>
        <w:gridCol w:w="567"/>
        <w:gridCol w:w="670"/>
        <w:gridCol w:w="525"/>
        <w:gridCol w:w="566"/>
        <w:gridCol w:w="58"/>
      </w:tblGrid>
      <w:tr w:rsidR="00916A8F" w:rsidRPr="00393C0D" w14:paraId="2489AF3F" w14:textId="77777777" w:rsidTr="00916A8F">
        <w:trPr>
          <w:gridBefore w:val="1"/>
          <w:wBefore w:w="8" w:type="dxa"/>
          <w:trHeight w:val="284"/>
          <w:jc w:val="center"/>
        </w:trPr>
        <w:tc>
          <w:tcPr>
            <w:tcW w:w="2679" w:type="dxa"/>
            <w:vMerge w:val="restart"/>
            <w:shd w:val="clear" w:color="auto" w:fill="FFFFFF"/>
            <w:vAlign w:val="center"/>
          </w:tcPr>
          <w:p w14:paraId="5E3F613B" w14:textId="77777777" w:rsidR="00916A8F" w:rsidRPr="00393C0D" w:rsidRDefault="00916A8F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CFD066" w14:textId="77777777" w:rsidR="00916A8F" w:rsidRPr="00393C0D" w:rsidRDefault="00916A8F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77FAB" w14:textId="50692C28" w:rsidR="00916A8F" w:rsidRPr="00393C0D" w:rsidRDefault="00916A8F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2024</w:t>
            </w:r>
          </w:p>
        </w:tc>
      </w:tr>
      <w:tr w:rsidR="00916A8F" w:rsidRPr="00393C0D" w14:paraId="191711CF" w14:textId="77777777" w:rsidTr="00916A8F">
        <w:trPr>
          <w:gridBefore w:val="1"/>
          <w:wBefore w:w="8" w:type="dxa"/>
          <w:trHeight w:val="270"/>
          <w:jc w:val="center"/>
        </w:trPr>
        <w:tc>
          <w:tcPr>
            <w:tcW w:w="26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14BB7C" w14:textId="77777777" w:rsidR="00916A8F" w:rsidRPr="00393C0D" w:rsidRDefault="00916A8F" w:rsidP="00916A8F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5559" w14:textId="3BB6732C" w:rsidR="00916A8F" w:rsidRPr="00393C0D" w:rsidRDefault="00916A8F" w:rsidP="00916A8F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BEDE2" w14:textId="616D3167" w:rsidR="00916A8F" w:rsidRPr="00393C0D" w:rsidRDefault="00916A8F" w:rsidP="00916A8F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B391" w14:textId="350D3521" w:rsidR="00916A8F" w:rsidRPr="00393C0D" w:rsidRDefault="00916A8F" w:rsidP="00916A8F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2B1EB" w14:textId="56BBFE5D" w:rsidR="00916A8F" w:rsidRPr="00393C0D" w:rsidRDefault="00916A8F" w:rsidP="00916A8F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XII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61F4" w14:textId="051A2BA7" w:rsidR="00916A8F" w:rsidRPr="00393C0D" w:rsidRDefault="00916A8F" w:rsidP="00916A8F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C8D3" w14:textId="58094E6E" w:rsidR="00916A8F" w:rsidRPr="00393C0D" w:rsidRDefault="00916A8F" w:rsidP="00916A8F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</w:tr>
      <w:tr w:rsidR="00093D46" w:rsidRPr="001E4B86" w14:paraId="404B9454" w14:textId="77777777" w:rsidTr="00D0164E">
        <w:trPr>
          <w:gridAfter w:val="1"/>
          <w:wAfter w:w="58" w:type="dxa"/>
          <w:trHeight w:val="783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2ECCC" w14:textId="77777777" w:rsidR="00093D46" w:rsidRPr="00CE1489" w:rsidRDefault="00093D46" w:rsidP="00093D46">
            <w:pPr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3C621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844B2B5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5E3A33D" w14:textId="39DF147A" w:rsidR="00093D46" w:rsidRPr="001E4B86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DA28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FF61F46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0E2148F" w14:textId="5DAB8111" w:rsidR="00093D46" w:rsidRPr="001E4B86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8E0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4E07DFC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E45A15F" w14:textId="5BBC5EF9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05F7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598B10B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1696BE5" w14:textId="41B90F45" w:rsidR="00093D46" w:rsidRPr="001E4B8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A65E" w14:textId="77777777" w:rsidR="00D0164E" w:rsidRDefault="00D0164E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F9621DC" w14:textId="77777777" w:rsidR="00D0164E" w:rsidRDefault="00D0164E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60FA8E8" w14:textId="730F5E00" w:rsidR="00093D46" w:rsidRPr="00093D46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093D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7112" w14:textId="77777777" w:rsidR="00D0164E" w:rsidRDefault="00D0164E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E546F60" w14:textId="77777777" w:rsidR="00D0164E" w:rsidRDefault="00D0164E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10963EE" w14:textId="0B420207" w:rsidR="00093D46" w:rsidRPr="00093D46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3.2</w:t>
            </w:r>
          </w:p>
        </w:tc>
      </w:tr>
      <w:tr w:rsidR="00093D46" w:rsidRPr="001E4B86" w14:paraId="19613245" w14:textId="77777777" w:rsidTr="00D0164E">
        <w:trPr>
          <w:gridAfter w:val="1"/>
          <w:wAfter w:w="58" w:type="dxa"/>
          <w:trHeight w:val="480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61F73" w14:textId="77777777" w:rsidR="00093D46" w:rsidRPr="00CE1489" w:rsidRDefault="00093D46" w:rsidP="00093D46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14:paraId="6A715CCF" w14:textId="77777777" w:rsidR="00093D46" w:rsidRPr="00CE1489" w:rsidRDefault="00093D46" w:rsidP="00093D46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DF1B0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3DB552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8AF20B" w14:textId="7E1F887A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3A08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DD3DB1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851854" w14:textId="0B177646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A030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1B38B1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732473" w14:textId="16A33791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A0BA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D5D3A4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9A8094" w14:textId="24D89D00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D1AC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07345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500ACB" w14:textId="240F1E39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83FE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028D26C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A711C2" w14:textId="771F2058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10.3</w:t>
            </w:r>
          </w:p>
        </w:tc>
      </w:tr>
      <w:tr w:rsidR="00093D46" w:rsidRPr="001E4B86" w14:paraId="4F3AF112" w14:textId="77777777" w:rsidTr="00D0164E">
        <w:trPr>
          <w:gridAfter w:val="1"/>
          <w:wAfter w:w="58" w:type="dxa"/>
          <w:trHeight w:val="480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D23F08" w14:textId="77777777" w:rsidR="00093D46" w:rsidRPr="00CE1489" w:rsidRDefault="00093D46" w:rsidP="00093D46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Търговия на дребно в </w:t>
            </w:r>
            <w:proofErr w:type="spellStart"/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неспециализирани</w:t>
            </w:r>
            <w:proofErr w:type="spellEnd"/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магазини предимно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0E9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E18E7A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D23B84F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628E4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F344AA" w14:textId="14F6D16D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4703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AC4F0BF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547AC6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F6C64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BDB8B1" w14:textId="47D0B4D0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8AD0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5150ADA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4E3D5D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94EF68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F36A42" w14:textId="5D01B558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1794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40478F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05F4AB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88150B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C9D813" w14:textId="5B04A611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06E60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FB4A52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3DE6D2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ADF212B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95FEE2" w14:textId="6BFED931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2681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6CBCFF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538F0DE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F95A897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61C121" w14:textId="39DFF3B8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10.8</w:t>
            </w:r>
          </w:p>
        </w:tc>
      </w:tr>
      <w:tr w:rsidR="00093D46" w:rsidRPr="001E4B86" w14:paraId="7343DA39" w14:textId="77777777" w:rsidTr="00D0164E">
        <w:trPr>
          <w:gridAfter w:val="1"/>
          <w:wAfter w:w="58" w:type="dxa"/>
          <w:trHeight w:val="510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F1077" w14:textId="77777777" w:rsidR="00093D46" w:rsidRPr="00CE1489" w:rsidRDefault="00093D46" w:rsidP="00093D46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FAF61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937F301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272543D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E9F0FB" w14:textId="64250650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D733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F0995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387CD2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ADC07D" w14:textId="08C160C3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C41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D70888A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1330794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78B86D" w14:textId="7FF8D71D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5E6F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60A9A8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F5969FF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6B06EC" w14:textId="6A88D40B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-2.6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B7A1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F06F0C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6825FE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AF70D4B" w14:textId="5BDD2F30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054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22DB39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90BB199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236E1C" w14:textId="55102FEE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</w:tr>
      <w:tr w:rsidR="00093D46" w:rsidRPr="001E4B86" w14:paraId="4FF489B0" w14:textId="77777777" w:rsidTr="00093D46">
        <w:trPr>
          <w:gridAfter w:val="1"/>
          <w:wAfter w:w="58" w:type="dxa"/>
          <w:trHeight w:val="723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17A370" w14:textId="77777777" w:rsidR="00093D46" w:rsidRPr="00A75C37" w:rsidRDefault="00093D46" w:rsidP="00093D46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5B45C" w14:textId="55F3F019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521DD" w14:textId="0A4EE59F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0D91A" w14:textId="0FCBC5E1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58EA9" w14:textId="1772F64C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-2.9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EEFE4" w14:textId="024FC7CC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5D977" w14:textId="49B0A0C5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3.7</w:t>
            </w:r>
          </w:p>
        </w:tc>
      </w:tr>
      <w:tr w:rsidR="00093D46" w:rsidRPr="001E4B86" w14:paraId="3003A058" w14:textId="77777777" w:rsidTr="00093D46">
        <w:trPr>
          <w:gridAfter w:val="1"/>
          <w:wAfter w:w="58" w:type="dxa"/>
          <w:trHeight w:val="126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530E82" w14:textId="77777777" w:rsidR="00093D46" w:rsidRPr="00CE1489" w:rsidRDefault="00093D46" w:rsidP="00093D46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08ECE" w14:textId="5B9F81B2" w:rsidR="00093D46" w:rsidRPr="001E4B86" w:rsidRDefault="00093D46" w:rsidP="00093D4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35F29" w14:textId="113F60A9" w:rsidR="00093D46" w:rsidRPr="001E4B86" w:rsidRDefault="00093D46" w:rsidP="00093D4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67811" w14:textId="476BE273" w:rsidR="00093D46" w:rsidRPr="001E4B86" w:rsidRDefault="00093D46" w:rsidP="00093D4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90BA6" w14:textId="10DB3251" w:rsidR="00093D46" w:rsidRPr="001E4B86" w:rsidRDefault="00093D46" w:rsidP="00093D4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0D9AA" w14:textId="1814803C" w:rsidR="00093D46" w:rsidRPr="00093D46" w:rsidRDefault="00093D46" w:rsidP="00093D4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B1A10" w14:textId="65884008" w:rsidR="00093D46" w:rsidRPr="00093D46" w:rsidRDefault="00093D46" w:rsidP="00093D4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93D46" w:rsidRPr="001E4B86" w14:paraId="27DF7228" w14:textId="77777777" w:rsidTr="00D0164E">
        <w:trPr>
          <w:gridAfter w:val="1"/>
          <w:wAfter w:w="58" w:type="dxa"/>
          <w:trHeight w:val="480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B2338" w14:textId="77777777" w:rsidR="00093D46" w:rsidRPr="00CE1489" w:rsidRDefault="00093D46" w:rsidP="00093D46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специализирани магазини с разнообразни стоки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AC14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5A467F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1032CE" w14:textId="14CD09FB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9C3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503E9D7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6B3FDE" w14:textId="3B79B3C8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034B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5E25D8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9B5CEB" w14:textId="630BAAC0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DC768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87AB55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98D8A8" w14:textId="76F2D141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-10.9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0EC9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B4B245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D5B7B2" w14:textId="16F5F495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7E21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57673B1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171DD0" w14:textId="41C8F547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8.3</w:t>
            </w:r>
          </w:p>
        </w:tc>
      </w:tr>
      <w:tr w:rsidR="00093D46" w:rsidRPr="001E4B86" w14:paraId="3C2E6EE0" w14:textId="77777777" w:rsidTr="00D0164E">
        <w:trPr>
          <w:gridAfter w:val="1"/>
          <w:wAfter w:w="58" w:type="dxa"/>
          <w:trHeight w:val="303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2B27D9" w14:textId="77777777" w:rsidR="00093D46" w:rsidRPr="00CE1489" w:rsidRDefault="00093D46" w:rsidP="00093D46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7590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F0CEEF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A5D7AE" w14:textId="42284C9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-15.0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29962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130317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A2FCD8" w14:textId="56F65EBD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70AF9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2CB047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7CDD10" w14:textId="09946CE4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F285B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5C01E7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002316" w14:textId="0B335493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-4.3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13939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A16B83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FBFB2C" w14:textId="2A1A8007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-17.8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AD7A3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835833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631BCD" w14:textId="0CA90DCE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-10.8</w:t>
            </w:r>
          </w:p>
        </w:tc>
      </w:tr>
      <w:tr w:rsidR="00093D46" w:rsidRPr="001E4B86" w14:paraId="307C5D7E" w14:textId="77777777" w:rsidTr="00093D46">
        <w:trPr>
          <w:gridAfter w:val="1"/>
          <w:wAfter w:w="58" w:type="dxa"/>
          <w:trHeight w:val="423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605453" w14:textId="77777777" w:rsidR="00093D46" w:rsidRPr="00CE1489" w:rsidRDefault="00093D46" w:rsidP="00093D46">
            <w:pPr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136DF" w14:textId="51A4C498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-5.7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76C41" w14:textId="3916E35F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7A6B3" w14:textId="3E1D84E2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B44DF" w14:textId="0D7FB5FC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DD854" w14:textId="25EC17D1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-3.2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10CFF" w14:textId="6D5A657F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</w:tr>
      <w:tr w:rsidR="00093D46" w:rsidRPr="001E4B86" w14:paraId="7255505E" w14:textId="77777777" w:rsidTr="00D0164E">
        <w:trPr>
          <w:gridAfter w:val="1"/>
          <w:wAfter w:w="58" w:type="dxa"/>
          <w:trHeight w:val="480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1B6FDC" w14:textId="77777777" w:rsidR="00093D46" w:rsidRPr="00CE1489" w:rsidRDefault="00093D46" w:rsidP="00093D46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1C29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19B2830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861845F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3DB4A9" w14:textId="016E8E7A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A29D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842A8B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D60D13D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4DFD29" w14:textId="56826552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4A6F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F16B94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B8CBC7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D028F3" w14:textId="124298FB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C616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D91AA5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E03847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3BD649" w14:textId="52AE5014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D059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7B1F97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F996C0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C2A5DB" w14:textId="71AB0C09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C0EB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E6EB9A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4CD27F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B7055A" w14:textId="13D60364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-2.6</w:t>
            </w:r>
          </w:p>
        </w:tc>
      </w:tr>
      <w:tr w:rsidR="00093D46" w:rsidRPr="001E4B86" w14:paraId="5076270E" w14:textId="77777777" w:rsidTr="00D0164E">
        <w:trPr>
          <w:gridAfter w:val="1"/>
          <w:wAfter w:w="58" w:type="dxa"/>
          <w:trHeight w:val="480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F91DF5" w14:textId="77777777" w:rsidR="00093D46" w:rsidRPr="00CE1489" w:rsidRDefault="00093D46" w:rsidP="00093D46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50382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1E45344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5B3BA9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0C81B6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58EB0E" w14:textId="37B334E1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03F4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739078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D7A0391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E79F74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DCCF698" w14:textId="12E0015C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3A9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EC887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3D17BC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C4743E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2C83FB" w14:textId="122181A3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31AC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3549E2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603800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45103C2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2C5E50" w14:textId="471DED79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BDEB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FF5BAF7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823AD1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5CED277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869E459" w14:textId="380C9577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6D83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F81725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E7906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E61CB0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D49C1F" w14:textId="4F05D5C1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14.8</w:t>
            </w:r>
          </w:p>
        </w:tc>
      </w:tr>
      <w:tr w:rsidR="00093D46" w:rsidRPr="001E4B86" w14:paraId="69336948" w14:textId="77777777" w:rsidTr="00D0164E">
        <w:trPr>
          <w:gridAfter w:val="1"/>
          <w:wAfter w:w="58" w:type="dxa"/>
          <w:trHeight w:val="319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51D19" w14:textId="77777777" w:rsidR="00093D46" w:rsidRPr="00CE1489" w:rsidRDefault="00093D46" w:rsidP="00093D46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8855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FA0622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67786FF" w14:textId="3F73D302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C515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4D0B781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A042B1" w14:textId="49C556D1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DE3A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6C1E55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9FE02B" w14:textId="4ABADD31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87FD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16D8A4" w14:textId="77777777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CE9260" w14:textId="36B1DDD9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A9BB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EBC268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71391B" w14:textId="03BC2533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D6FE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899D08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6AEDD8" w14:textId="4F6659A3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8.9</w:t>
            </w:r>
          </w:p>
        </w:tc>
      </w:tr>
      <w:tr w:rsidR="00093D46" w:rsidRPr="001E4B86" w14:paraId="75E81151" w14:textId="77777777" w:rsidTr="00093D46">
        <w:trPr>
          <w:gridAfter w:val="1"/>
          <w:wAfter w:w="58" w:type="dxa"/>
          <w:trHeight w:val="495"/>
          <w:jc w:val="center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AEBFC" w14:textId="77777777" w:rsidR="00093D46" w:rsidRPr="00CE1489" w:rsidRDefault="00093D46" w:rsidP="00093D46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C13E9" w14:textId="53F532FE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4CB1A" w14:textId="00B2111F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08F25" w14:textId="4A477361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04B18" w14:textId="32223505" w:rsidR="00093D46" w:rsidRPr="001E4B8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DAA97" w14:textId="0812ABC4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-13.2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638A5" w14:textId="4F542A8F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6">
              <w:rPr>
                <w:rFonts w:ascii="Times New Roman" w:hAnsi="Times New Roman"/>
                <w:color w:val="000000"/>
                <w:sz w:val="18"/>
                <w:szCs w:val="18"/>
              </w:rPr>
              <w:t>-14.0</w:t>
            </w:r>
          </w:p>
        </w:tc>
      </w:tr>
    </w:tbl>
    <w:p w14:paraId="62ED4889" w14:textId="77777777" w:rsidR="00393C0D" w:rsidRPr="00661118" w:rsidRDefault="00393C0D" w:rsidP="00393C0D">
      <w:pPr>
        <w:ind w:left="284" w:right="142" w:hanging="284"/>
        <w:jc w:val="center"/>
        <w:rPr>
          <w:rFonts w:ascii="Times New Roman" w:hAnsi="Times New Roman"/>
          <w:sz w:val="12"/>
          <w:vertAlign w:val="superscript"/>
          <w:lang w:val="bg-BG"/>
        </w:rPr>
      </w:pPr>
    </w:p>
    <w:p w14:paraId="44049034" w14:textId="1E4ED0BD" w:rsidR="00393C0D" w:rsidRPr="00393C0D" w:rsidRDefault="004B5339" w:rsidP="00393C0D">
      <w:pPr>
        <w:ind w:right="142"/>
        <w:rPr>
          <w:rFonts w:ascii="Times New Roman" w:hAnsi="Times New Roman"/>
          <w:vertAlign w:val="superscript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2E41664" wp14:editId="22C94452">
                <wp:simplePos x="0" y="0"/>
                <wp:positionH relativeFrom="column">
                  <wp:posOffset>599440</wp:posOffset>
                </wp:positionH>
                <wp:positionV relativeFrom="paragraph">
                  <wp:posOffset>83819</wp:posOffset>
                </wp:positionV>
                <wp:extent cx="1311910" cy="0"/>
                <wp:effectExtent l="0" t="0" r="254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B5BB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2pt,6.6pt" to="15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T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"/>
            </w:pict>
          </mc:Fallback>
        </mc:AlternateContent>
      </w:r>
    </w:p>
    <w:p w14:paraId="7E1CEBF6" w14:textId="77777777" w:rsidR="00393C0D" w:rsidRPr="00393C0D" w:rsidRDefault="00393C0D" w:rsidP="00393C0D">
      <w:pPr>
        <w:tabs>
          <w:tab w:val="left" w:pos="1134"/>
        </w:tabs>
        <w:ind w:left="284" w:right="142" w:firstLine="709"/>
        <w:jc w:val="both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sz w:val="18"/>
          <w:szCs w:val="18"/>
          <w:vertAlign w:val="superscript"/>
          <w:lang w:val="bg-BG"/>
        </w:rPr>
        <w:t xml:space="preserve">1 </w:t>
      </w:r>
      <w:r w:rsidRPr="00393C0D">
        <w:rPr>
          <w:rFonts w:ascii="Times New Roman" w:hAnsi="Times New Roman"/>
          <w:sz w:val="18"/>
          <w:szCs w:val="18"/>
          <w:lang w:val="bg-BG"/>
        </w:rPr>
        <w:t>Календарно изгладени данни.</w:t>
      </w:r>
    </w:p>
    <w:p w14:paraId="36952ABD" w14:textId="77777777" w:rsidR="00393C0D" w:rsidRPr="00393C0D" w:rsidRDefault="00393C0D" w:rsidP="00393C0D">
      <w:pPr>
        <w:tabs>
          <w:tab w:val="left" w:pos="9356"/>
          <w:tab w:val="left" w:pos="9923"/>
        </w:tabs>
        <w:ind w:left="284" w:right="423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br w:type="page"/>
      </w: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3</w:t>
      </w:r>
    </w:p>
    <w:p w14:paraId="13955D92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64335366" w14:textId="77777777" w:rsidR="00393C0D" w:rsidRPr="00393C0D" w:rsidRDefault="00393C0D" w:rsidP="00393C0D">
      <w:pPr>
        <w:ind w:right="-144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14:paraId="20135416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685"/>
        <w:gridCol w:w="561"/>
        <w:gridCol w:w="561"/>
        <w:gridCol w:w="562"/>
        <w:gridCol w:w="562"/>
        <w:gridCol w:w="562"/>
        <w:gridCol w:w="639"/>
        <w:gridCol w:w="562"/>
        <w:gridCol w:w="562"/>
        <w:gridCol w:w="562"/>
        <w:gridCol w:w="638"/>
        <w:gridCol w:w="541"/>
        <w:gridCol w:w="562"/>
        <w:gridCol w:w="36"/>
      </w:tblGrid>
      <w:tr w:rsidR="00DD2A94" w:rsidRPr="00393C0D" w14:paraId="3F612FD7" w14:textId="77777777" w:rsidTr="00DD2A94">
        <w:trPr>
          <w:gridAfter w:val="1"/>
          <w:wAfter w:w="36" w:type="dxa"/>
          <w:trHeight w:val="30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9647" w14:textId="77777777" w:rsidR="00DD2A94" w:rsidRPr="00393C0D" w:rsidRDefault="00DD2A94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E64B3" w14:textId="77777777" w:rsidR="00DD2A94" w:rsidRPr="00393C0D" w:rsidDel="00014C59" w:rsidRDefault="00DD2A94" w:rsidP="00677A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30A6" w14:textId="5E502A2A" w:rsidR="00DD2A94" w:rsidRPr="00393C0D" w:rsidRDefault="00DD2A94" w:rsidP="00677A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4</w:t>
            </w:r>
          </w:p>
        </w:tc>
      </w:tr>
      <w:tr w:rsidR="00916A8F" w:rsidRPr="00393C0D" w14:paraId="7B9343CF" w14:textId="77777777" w:rsidTr="00DD2A94">
        <w:trPr>
          <w:gridAfter w:val="1"/>
          <w:wAfter w:w="36" w:type="dxa"/>
          <w:trHeight w:val="317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5155D" w14:textId="77777777" w:rsidR="00916A8F" w:rsidRPr="00393C0D" w:rsidRDefault="00916A8F" w:rsidP="00916A8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447C" w14:textId="16CB2454" w:rsidR="00916A8F" w:rsidRPr="004C7C67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2F9F" w14:textId="0A3D6736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DA27" w14:textId="70AD3B09" w:rsidR="00916A8F" w:rsidRPr="004C7C67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D984" w14:textId="40BEBFDB" w:rsidR="00916A8F" w:rsidRPr="004C7C67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8482" w14:textId="70D30A80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23E7" w14:textId="12F8A6CC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22FE" w14:textId="3B120E70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6575" w14:textId="7F77471D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04A8" w14:textId="1E13F861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B81FD" w14:textId="7F2C5DA1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A266" w14:textId="7472649E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F494" w14:textId="67059FE6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9D39" w14:textId="5DD4307E" w:rsidR="00916A8F" w:rsidRPr="00393C0D" w:rsidRDefault="00916A8F" w:rsidP="00916A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</w:tr>
      <w:tr w:rsidR="00DA2369" w:rsidRPr="0081263F" w14:paraId="0913301C" w14:textId="77777777" w:rsidTr="00D0164E">
        <w:trPr>
          <w:trHeight w:val="636"/>
          <w:jc w:val="center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9D4D90" w14:textId="77777777" w:rsidR="00DA2369" w:rsidRPr="00A834E5" w:rsidRDefault="00DA2369" w:rsidP="00DA2369">
            <w:pPr>
              <w:spacing w:after="10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Търговия на дребно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6D16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A21D7A1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E95E35A" w14:textId="3B49059C" w:rsidR="00DA2369" w:rsidRPr="00616C52" w:rsidRDefault="00DA2369" w:rsidP="00DA236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8E3A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8A92E2B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527225F" w14:textId="05F9901C" w:rsidR="00DA2369" w:rsidRPr="00616C52" w:rsidRDefault="00DA2369" w:rsidP="00DA236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1B5A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41B41B5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71D095F" w14:textId="1E24187A" w:rsidR="00DA2369" w:rsidRPr="00616C52" w:rsidRDefault="00DA2369" w:rsidP="00DA236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95A8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3A03CB3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468D676" w14:textId="34455656" w:rsidR="00DA2369" w:rsidRPr="00616C52" w:rsidRDefault="00DA2369" w:rsidP="00DA236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821F7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2ABCA9C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4AB5BD7" w14:textId="38598FB5" w:rsidR="00DA2369" w:rsidRPr="00616C52" w:rsidRDefault="00DA2369" w:rsidP="00DA236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DB3E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DCDDF58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177B90A" w14:textId="779062F7" w:rsidR="00DA2369" w:rsidRPr="00616C52" w:rsidRDefault="00DA2369" w:rsidP="00DA236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66EB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B573CCF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601F6D9" w14:textId="2B5E7312" w:rsidR="00DA2369" w:rsidRPr="00616C52" w:rsidRDefault="00DA2369" w:rsidP="00DA236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BE30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8C93146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4966F7A" w14:textId="65B98CFA" w:rsidR="00DA2369" w:rsidRPr="00616C52" w:rsidRDefault="00DA2369" w:rsidP="00DA236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5F86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FCB7004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43213D1" w14:textId="0D08AAAB" w:rsidR="00DA2369" w:rsidRPr="00616C52" w:rsidRDefault="00DA2369" w:rsidP="00DA2369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1F69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8A8D9E2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AD3578B" w14:textId="1F9CFA70" w:rsidR="00DA2369" w:rsidRPr="00CC7247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092E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481FADB" w14:textId="77777777" w:rsidR="00DA2369" w:rsidRDefault="00DA2369" w:rsidP="00DA2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BFB7B57" w14:textId="2B43D1EA" w:rsidR="00DA2369" w:rsidRPr="006C117A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7D5B" w14:textId="77777777" w:rsidR="00D0164E" w:rsidRDefault="00D0164E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73C5F1E" w14:textId="77777777" w:rsidR="00D0164E" w:rsidRDefault="00D0164E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F1DC876" w14:textId="03F4F3DF" w:rsidR="00DA2369" w:rsidRPr="00DA2369" w:rsidRDefault="00DA2369" w:rsidP="00DA23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A23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62B8" w14:textId="77777777" w:rsidR="00D0164E" w:rsidRDefault="00D0164E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8AE16D6" w14:textId="77777777" w:rsidR="00D0164E" w:rsidRDefault="00D0164E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AE39D37" w14:textId="7348BE01" w:rsidR="00DA2369" w:rsidRPr="00DA2369" w:rsidRDefault="00DA2369" w:rsidP="00DA236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149.3</w:t>
            </w:r>
          </w:p>
        </w:tc>
      </w:tr>
      <w:tr w:rsidR="00DA2369" w:rsidRPr="0081263F" w14:paraId="6B9F0A21" w14:textId="77777777" w:rsidTr="00D0164E">
        <w:trPr>
          <w:trHeight w:val="851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40294FA7" w14:textId="77777777" w:rsidR="00DA2369" w:rsidRPr="00A834E5" w:rsidRDefault="00DA2369" w:rsidP="00DA2369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BE19D53" w14:textId="77777777" w:rsidR="00DA2369" w:rsidRPr="00A834E5" w:rsidRDefault="00DA2369" w:rsidP="00DA2369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695D42F4" w14:textId="77777777" w:rsidR="00DA2369" w:rsidRPr="00A834E5" w:rsidRDefault="00DA2369" w:rsidP="00DA2369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39DE879F" w14:textId="77777777" w:rsidR="00DA2369" w:rsidRPr="00A834E5" w:rsidRDefault="00DA2369" w:rsidP="00DA2369">
            <w:pPr>
              <w:spacing w:after="10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092C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4CCD8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67605C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DC642D" w14:textId="3024304D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07A7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5653E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3DDEC1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A97CB3" w14:textId="47F0DF2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C8B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52E9B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DC7F9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3C6F81" w14:textId="66B18345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5F9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21348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E8629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1FAC3E" w14:textId="19D45E61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407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05523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2F4C4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3D0F39" w14:textId="2FA839D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46F9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BA8B3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7A904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1831CF" w14:textId="63A07723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458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0F839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37AF0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1DBA57" w14:textId="5DBBB852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6D73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E5AF34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33E1A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88579A" w14:textId="6DA153E6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57D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8FB5F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43821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73F799" w14:textId="1E43A1E6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6D9C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8D442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7BF04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B0B7F8" w14:textId="3A513C8D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0C3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AEAA1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CC0ED1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EB985E" w14:textId="4371ED75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2699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C38B99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F92B2D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AF6450" w14:textId="222DAAAB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133.1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51D7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864BA7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DDF6B3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8B1485" w14:textId="35A7C283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136.8</w:t>
            </w:r>
          </w:p>
        </w:tc>
      </w:tr>
      <w:tr w:rsidR="00DA2369" w:rsidRPr="0081263F" w14:paraId="3D5B59A0" w14:textId="77777777" w:rsidTr="00D0164E">
        <w:trPr>
          <w:trHeight w:val="1302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4F548FB2" w14:textId="77777777" w:rsidR="00DA2369" w:rsidRPr="00A834E5" w:rsidRDefault="00DA2369" w:rsidP="00DA2369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Търговия на дребно в</w:t>
            </w:r>
          </w:p>
          <w:p w14:paraId="7A19754E" w14:textId="77777777" w:rsidR="00DA2369" w:rsidRPr="00A834E5" w:rsidRDefault="00DA2369" w:rsidP="00DA2369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неспециализирани</w:t>
            </w:r>
            <w:proofErr w:type="spellEnd"/>
          </w:p>
          <w:p w14:paraId="3DB622C7" w14:textId="77777777" w:rsidR="00DA2369" w:rsidRPr="00A834E5" w:rsidRDefault="00DA2369" w:rsidP="00DA2369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предимно с</w:t>
            </w:r>
          </w:p>
          <w:p w14:paraId="0F61066F" w14:textId="77777777" w:rsidR="00DA2369" w:rsidRPr="00A834E5" w:rsidRDefault="00DA2369" w:rsidP="00DA2369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18409782" w14:textId="77777777" w:rsidR="00DA2369" w:rsidRPr="00A834E5" w:rsidRDefault="00DA2369" w:rsidP="00DA2369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01011F23" w14:textId="77777777" w:rsidR="00DA2369" w:rsidRPr="00A834E5" w:rsidRDefault="00DA2369" w:rsidP="00DA2369">
            <w:pPr>
              <w:spacing w:after="6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F42B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CE9E1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194137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BB11F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AD463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A0C92E" w14:textId="3F18DD20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9013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5F794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6BCC04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287C8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3EAEC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CE191D" w14:textId="3ED0FFC2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A47A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5B5F8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6CAF0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83D9D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47EFD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528CB2" w14:textId="4CB990A9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FD83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C5C6E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6DB7A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2C8DF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E4F0AF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67E548" w14:textId="4047F4ED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2896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FDBC9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C38989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2439BD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BF95E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7698129" w14:textId="64DA3D15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9779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DCE091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43F8F6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6D000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1A669A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B4C27F" w14:textId="3B27C7E9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7DCA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59977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156A8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A5A2C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617F6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A65575" w14:textId="2E038BD1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C354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4522B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5271D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CE551D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827D8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7A0E6B" w14:textId="0D6B4763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8AC7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7C28A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30014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0AD071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F6979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0A79DC" w14:textId="41C99CE0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5F40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8E96C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3BA7B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9DD34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4BEFC5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5E47F4" w14:textId="49E040C2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8F1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FBDB00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B1609F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89A01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5CED41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CDAAEA" w14:textId="1136A644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0968B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A13200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E7DF64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97818A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963F74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A9E113" w14:textId="5C439ACB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7C9B6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544B7F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24D8547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C44AC3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248044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727766" w14:textId="67343D67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135.2</w:t>
            </w:r>
          </w:p>
        </w:tc>
      </w:tr>
      <w:tr w:rsidR="00DA2369" w:rsidRPr="0081263F" w14:paraId="5C952C1A" w14:textId="77777777" w:rsidTr="00D0164E">
        <w:trPr>
          <w:trHeight w:val="1021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748A133B" w14:textId="77777777" w:rsidR="00DA2369" w:rsidRPr="00A834E5" w:rsidRDefault="00DA2369" w:rsidP="00DA2369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7010C2E7" w14:textId="77777777" w:rsidR="00DA2369" w:rsidRPr="00A834E5" w:rsidRDefault="00DA2369" w:rsidP="00DA2369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специализирани</w:t>
            </w:r>
          </w:p>
          <w:p w14:paraId="4E121D84" w14:textId="77777777" w:rsidR="00DA2369" w:rsidRPr="00A834E5" w:rsidRDefault="00DA2369" w:rsidP="00DA2369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 </w:t>
            </w:r>
          </w:p>
          <w:p w14:paraId="280325B3" w14:textId="77777777" w:rsidR="00DA2369" w:rsidRPr="00A834E5" w:rsidRDefault="00DA2369" w:rsidP="00DA2369">
            <w:pPr>
              <w:ind w:firstLineChars="197" w:firstLine="31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</w:t>
            </w:r>
          </w:p>
          <w:p w14:paraId="1BCA0837" w14:textId="77777777" w:rsidR="00DA2369" w:rsidRPr="00A834E5" w:rsidRDefault="00DA2369" w:rsidP="00DA2369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</w:t>
            </w:r>
          </w:p>
          <w:p w14:paraId="30A9E4B2" w14:textId="77777777" w:rsidR="00DA2369" w:rsidRPr="00A834E5" w:rsidRDefault="00DA2369" w:rsidP="00DA2369">
            <w:pPr>
              <w:spacing w:after="10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D7A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54F1E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D0665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F3A99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BEF63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76A270" w14:textId="583C2265" w:rsidR="00DA2369" w:rsidRPr="004E67C3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C20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E3A10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A4EB9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EE271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5D87A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8A3503" w14:textId="1075D9AA" w:rsidR="00DA2369" w:rsidRPr="004E67C3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6233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C1AC3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F81BB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4BE04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E7980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B23C8A" w14:textId="1074CC5D" w:rsidR="00DA2369" w:rsidRPr="004E67C3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69F2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233E90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C8010F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1839A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69F0E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55901E" w14:textId="0B86A436" w:rsidR="00DA2369" w:rsidRPr="004E67C3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E3E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A8841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DF125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CE38E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6954A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628599" w14:textId="2E544384" w:rsidR="00DA2369" w:rsidRPr="004E67C3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47A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E53852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28D43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61CC5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4E8422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48AA26" w14:textId="7AED6A3B" w:rsidR="00DA2369" w:rsidRPr="004E67C3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F730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CBE58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321EA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D01A9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998FE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A7A592" w14:textId="46ACBA6F" w:rsidR="00DA2369" w:rsidRPr="004E67C3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E40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7B3B0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394953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2D741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CB5BA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5BEC36" w14:textId="05D0C286" w:rsidR="00DA2369" w:rsidRPr="004E67C3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6F2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BD5CB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9AD1D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771EF0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EB3D3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02523D" w14:textId="2A014EC0" w:rsidR="00DA2369" w:rsidRPr="004E67C3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447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93388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EBC4A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E4AE1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F847D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B81F11" w14:textId="4C3053AE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834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AE2B0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B5D5D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EDA076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59DF6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14F76A" w14:textId="30F88F09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0547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028FC6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483491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163308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FCEBDB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412B66" w14:textId="0E43CC2F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145.9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56DF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E9D71F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58188C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B632FB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853A9B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DE7E03" w14:textId="4D3B2848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148.7</w:t>
            </w:r>
          </w:p>
        </w:tc>
      </w:tr>
      <w:tr w:rsidR="00DA2369" w:rsidRPr="0081263F" w14:paraId="4CA74DE4" w14:textId="77777777" w:rsidTr="00DA2369">
        <w:trPr>
          <w:trHeight w:val="737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61C9DAC1" w14:textId="77777777" w:rsidR="00DA2369" w:rsidRPr="00393C0D" w:rsidRDefault="00DA2369" w:rsidP="00DA2369">
            <w:pPr>
              <w:spacing w:before="12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7D9FAE1" w14:textId="77777777" w:rsidR="00DA2369" w:rsidRPr="00393C0D" w:rsidRDefault="00DA2369" w:rsidP="00DA2369">
            <w:pPr>
              <w:ind w:leftChars="88" w:left="213" w:hangingChars="1" w:hanging="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нехранителни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без търговията с автомобилни горива и</w:t>
            </w:r>
          </w:p>
          <w:p w14:paraId="207A3845" w14:textId="77777777" w:rsidR="00DA2369" w:rsidRPr="008659DF" w:rsidRDefault="00DA2369" w:rsidP="00DA2369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EB6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E101F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21482D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EC81D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3D179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BCD8131" w14:textId="4B2E7035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126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58A85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3E46C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C2D225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8B67B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E1EB46" w14:textId="797943C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5F6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5ADB5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9C97A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72CAB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AD7C1A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0BB84B" w14:textId="7748D933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C4F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AF508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B22CD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6F9C2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C6992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A9E340" w14:textId="595F69A1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91F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5E526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B8C1BC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134DE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4A08D3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7FC51A" w14:textId="4A1979E2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BC8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496D83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F192A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94780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CE3A9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B9286D" w14:textId="1CF5239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D43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FBA4C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EC867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EF2A7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3E048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5096FE" w14:textId="6AB43E2B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257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133E3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46D65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98B18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DF423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BD6D5C" w14:textId="05D2C2DD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4F1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5672E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083E4F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EF281C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6ACC0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192928" w14:textId="05EE1026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2F8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DD970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EF6BAF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70232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B022FB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4CA8FD" w14:textId="1575A276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59B3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5F81B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AFF237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8FF6C1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E341A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FBDA5D" w14:textId="3A45E41E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4DD34" w14:textId="4586F681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180.3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6EF4E" w14:textId="589C656B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182.8</w:t>
            </w:r>
          </w:p>
        </w:tc>
      </w:tr>
      <w:tr w:rsidR="00DA2369" w:rsidRPr="0081263F" w14:paraId="3A0C399B" w14:textId="77777777" w:rsidTr="00DA2369">
        <w:trPr>
          <w:trHeight w:val="170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center"/>
          </w:tcPr>
          <w:p w14:paraId="4963F367" w14:textId="77777777" w:rsidR="00DA2369" w:rsidRPr="00393C0D" w:rsidRDefault="00DA2369" w:rsidP="00DA2369">
            <w:pPr>
              <w:spacing w:after="80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8C83" w14:textId="77777777" w:rsidR="00DA2369" w:rsidRPr="00616C52" w:rsidRDefault="00DA2369" w:rsidP="00DA23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4C1D" w14:textId="77777777" w:rsidR="00DA2369" w:rsidRPr="00616C52" w:rsidRDefault="00DA2369" w:rsidP="00DA23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DC29" w14:textId="77777777" w:rsidR="00DA2369" w:rsidRPr="00616C52" w:rsidRDefault="00DA2369" w:rsidP="00DA23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F2C0" w14:textId="77777777" w:rsidR="00DA2369" w:rsidRPr="00616C52" w:rsidRDefault="00DA2369" w:rsidP="00DA23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79221" w14:textId="7777777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DE8C9" w14:textId="7777777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36F8" w14:textId="7777777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9AAA" w14:textId="7777777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74C0A" w14:textId="7777777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D0522" w14:textId="77777777" w:rsidR="00DA2369" w:rsidRPr="00CC7247" w:rsidRDefault="00DA2369" w:rsidP="00DA236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B99A" w14:textId="77777777" w:rsidR="00DA2369" w:rsidRPr="006C117A" w:rsidRDefault="00DA2369" w:rsidP="00DA236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F1107" w14:textId="77777777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D0957" w14:textId="77777777" w:rsidR="00DA2369" w:rsidRPr="00DA2369" w:rsidRDefault="00DA2369" w:rsidP="00DA23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369" w:rsidRPr="0081263F" w14:paraId="292F5111" w14:textId="77777777" w:rsidTr="00D0164E">
        <w:trPr>
          <w:trHeight w:val="794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020AB179" w14:textId="77777777" w:rsidR="00DA2369" w:rsidRPr="00A834E5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6F473157" w14:textId="77777777" w:rsidR="00DA2369" w:rsidRPr="00A834E5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неспециализирани</w:t>
            </w:r>
            <w:proofErr w:type="spellEnd"/>
          </w:p>
          <w:p w14:paraId="193CD444" w14:textId="77777777" w:rsidR="00DA2369" w:rsidRPr="00A834E5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</w:t>
            </w:r>
          </w:p>
          <w:p w14:paraId="4DA7F045" w14:textId="77777777" w:rsidR="00DA2369" w:rsidRPr="00A834E5" w:rsidRDefault="00DA2369" w:rsidP="00DA2369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5C8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EF538D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092124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6E3A1B" w14:textId="3C23D702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1C5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A1139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79991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05DBBA" w14:textId="1A8A7B3B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A48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D820F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75625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F0BA7A" w14:textId="264DA061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737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19554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EA14A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F44E20" w14:textId="4BEB861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1D3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04AD1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701AF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F3684D" w14:textId="18E049BF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3CB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B89EFB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BDA13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ABB7C9" w14:textId="0AE102B3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7538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77D139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65CA7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C03262" w14:textId="37B9346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D2A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42766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2C56BE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5FC7FE" w14:textId="5EBD6368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B9E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1D074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ACC3E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A37CAC" w14:textId="59E1BA6B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B19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9CA5C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90CA0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DA8270" w14:textId="753E4D25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9D1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BF82C2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C1F7B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0076F5" w14:textId="6DF7641A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8313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3A0BB6F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75CE42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54F128" w14:textId="6DF393B1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220.1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D3B0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378975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CD0741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A256F66" w14:textId="68E89C9C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222.3</w:t>
            </w:r>
          </w:p>
        </w:tc>
      </w:tr>
      <w:tr w:rsidR="00DA2369" w:rsidRPr="0081263F" w14:paraId="0856BCF0" w14:textId="77777777" w:rsidTr="00D0164E">
        <w:trPr>
          <w:trHeight w:val="737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1745D36E" w14:textId="77777777" w:rsidR="00DA2369" w:rsidRPr="00A834E5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6CCCE169" w14:textId="77777777" w:rsidR="00DA2369" w:rsidRPr="00A834E5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текстил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0AF0756B" w14:textId="77777777" w:rsidR="00DA2369" w:rsidRPr="00A834E5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обувки и кожени</w:t>
            </w:r>
          </w:p>
          <w:p w14:paraId="45D533E8" w14:textId="77777777" w:rsidR="00DA2369" w:rsidRPr="00A834E5" w:rsidRDefault="00DA2369" w:rsidP="00DA2369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9C8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84130D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FCA85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B9032DD" w14:textId="49AC30D0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77B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D407B2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C0A04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215705" w14:textId="79909DFB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D71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542A8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BEF63A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444963" w14:textId="6DBA87F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D5BB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157FF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DBB8F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A451A7" w14:textId="07D740D6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5C8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11F35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B1441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E949B9" w14:textId="016BE52F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823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182DA8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0684D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00BCCC" w14:textId="16D94CB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4F1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2F80DE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39599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C25365" w14:textId="277BD05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A74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C9B15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A56E6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9B2C80" w14:textId="63568936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231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13F42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8AC6E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AF5296" w14:textId="31E3C27C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D5D6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85FBB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172CB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95BEFC" w14:textId="3B17E278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461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AE34B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28AE6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53067E" w14:textId="15E5701B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0907A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7A1E84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825CEE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BF95B2" w14:textId="2AFD1103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168.8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E894F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A93C4B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588AE3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1AEF2F" w14:textId="031C8CF7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181.1</w:t>
            </w:r>
          </w:p>
        </w:tc>
      </w:tr>
      <w:tr w:rsidR="00DA2369" w:rsidRPr="0081263F" w14:paraId="058B73CE" w14:textId="77777777" w:rsidTr="00DA2369">
        <w:trPr>
          <w:trHeight w:val="624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029AF505" w14:textId="77777777" w:rsidR="00DA2369" w:rsidRPr="00393C0D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DB66C47" w14:textId="77777777" w:rsidR="00DA2369" w:rsidRPr="00393C0D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битова техника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  <w:p w14:paraId="2A64A0C3" w14:textId="77777777" w:rsidR="00DA2369" w:rsidRPr="00393C0D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мебели и други стоки</w:t>
            </w:r>
          </w:p>
          <w:p w14:paraId="71780F76" w14:textId="77777777" w:rsidR="00DA2369" w:rsidRPr="00393C0D" w:rsidRDefault="00DA2369" w:rsidP="00DA2369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за бита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551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F177A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87C23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5F60BAB" w14:textId="1388EBE8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9FD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9A60B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7DC22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2A64E1" w14:textId="08BEA2B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A78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64A03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62297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6CE9B3" w14:textId="2371F32C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6CE5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A6D6F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91A92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14E4979" w14:textId="460895C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B57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F9417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5144A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36591CE" w14:textId="2A03FD8F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A98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23289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D9F74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976693" w14:textId="72A519FA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0E3C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6F190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1F927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46EDF8" w14:textId="31B029D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BEF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14EE3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503576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241166" w14:textId="68232546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919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8A377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7E744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BC226A" w14:textId="4ED988E9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551A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D8B01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E866E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81045E" w14:textId="4537C087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612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7791C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C1F588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91450C" w14:textId="61D8120A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87FE" w14:textId="48228255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179.9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802AD" w14:textId="7E53A3B0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183.4</w:t>
            </w:r>
          </w:p>
        </w:tc>
      </w:tr>
      <w:tr w:rsidR="00DA2369" w:rsidRPr="0081263F" w14:paraId="511C3C6E" w14:textId="77777777" w:rsidTr="003D39F2">
        <w:trPr>
          <w:trHeight w:val="1021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51E647DA" w14:textId="77777777" w:rsidR="00DA2369" w:rsidRPr="00F5460E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A5F61DF" w14:textId="77777777" w:rsidR="00DA2369" w:rsidRPr="00F5460E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компютърна и</w:t>
            </w:r>
          </w:p>
          <w:p w14:paraId="083A5C2A" w14:textId="77777777" w:rsidR="00DA2369" w:rsidRPr="00F5460E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комуникационна</w:t>
            </w:r>
          </w:p>
          <w:p w14:paraId="41EE7AEB" w14:textId="77777777" w:rsidR="00DA2369" w:rsidRPr="00F5460E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техника и други</w:t>
            </w:r>
          </w:p>
          <w:p w14:paraId="74EE6408" w14:textId="77777777" w:rsidR="00DA2369" w:rsidRPr="00F5460E" w:rsidRDefault="00DA2369" w:rsidP="00DA2369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F2C9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DF81F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89AF0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0C98A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97EFEE" w14:textId="7ADF2908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A504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C6DCE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1588B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29FB6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5C63EE" w14:textId="008AA16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92AA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C6338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B329B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5343D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22FA34" w14:textId="5B98A9F6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D4D7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B0FDF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0C71C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75D93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E26A900" w14:textId="6B3E2F91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5602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B7647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969D1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E16915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BA9FD5" w14:textId="7549EC15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1731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B8B5E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12777D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2D8F4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7F0998" w14:textId="1745C6F3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8A6F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89498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6D5F7E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939C7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2AA55C" w14:textId="09B508CF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D319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93B1F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200BC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B71AFF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E2CC09" w14:textId="388EC2FE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5EB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AEEA26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D9C58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7C948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944BB8" w14:textId="76F66F1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BEF0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1DC9A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CD7A3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D6371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2C0A33" w14:textId="3264892A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7307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E1B6CD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2B80F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FF968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532486" w14:textId="38B42A1B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D3C93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09065D3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8D9B6CB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8E3F45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9A95AA" w14:textId="033C6228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138.4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B52CE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8CF587D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927EE7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23227F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D3882E" w14:textId="1A9ADD29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132.4</w:t>
            </w:r>
          </w:p>
        </w:tc>
      </w:tr>
      <w:tr w:rsidR="00DA2369" w:rsidRPr="0081263F" w14:paraId="2D2E164B" w14:textId="77777777" w:rsidTr="003D39F2">
        <w:trPr>
          <w:trHeight w:val="1021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43471B22" w14:textId="77777777" w:rsidR="00DA2369" w:rsidRPr="00F5460E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9E8B2A8" w14:textId="77777777" w:rsidR="00DA2369" w:rsidRPr="00F5460E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фармацевтични и</w:t>
            </w:r>
          </w:p>
          <w:p w14:paraId="0F1A9F91" w14:textId="77777777" w:rsidR="00DA2369" w:rsidRPr="00F5460E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медицински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0B682A90" w14:textId="77777777" w:rsidR="00DA2369" w:rsidRPr="00F5460E" w:rsidRDefault="00DA2369" w:rsidP="00DA2369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козметика и тоалетни</w:t>
            </w:r>
          </w:p>
          <w:p w14:paraId="36358239" w14:textId="77777777" w:rsidR="00DA2369" w:rsidRPr="00F5460E" w:rsidRDefault="00DA2369" w:rsidP="00DA2369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1152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2E68DD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DCE60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722BE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10779D" w14:textId="64958D9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E384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661BCA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E9044B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A9E53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245EC6" w14:textId="4AD0B2F3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8FFF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30BAA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74EEA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F39A8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A7C452" w14:textId="54B9756F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51C5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8C034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E6688F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EA070B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0D5EC2E" w14:textId="01805E61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9B9C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98DDD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832CB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B573787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36B09D" w14:textId="587E9EEA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3675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31140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DA480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0B101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6215D7" w14:textId="1E62618B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940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858E4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AF2DAD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782C94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090AD6" w14:textId="38175E6C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9E5A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6B6DC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5FB4A1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A13A96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BFA07F" w14:textId="45AAFBB9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61A59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ADA5FE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C5DD1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BE75D8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4B3C43" w14:textId="1DC5D789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BEC5C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C76B3F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06A4A52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B1FE23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483B63" w14:textId="6DF4A3B2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4EDE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767D2B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1ACCFD0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DAD1555" w14:textId="77777777" w:rsidR="00DA2369" w:rsidRDefault="00DA2369" w:rsidP="00DA2369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E97E42" w14:textId="701EFC12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CBAEB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75F804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51FFC0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56834B5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502A1DC" w14:textId="58BF13D2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170.1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755FD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D40DEF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087021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28EE82" w14:textId="77777777" w:rsidR="00D0164E" w:rsidRDefault="00D0164E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EBE147" w14:textId="77D9373C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173.9</w:t>
            </w:r>
          </w:p>
        </w:tc>
      </w:tr>
      <w:tr w:rsidR="00DA2369" w:rsidRPr="0081263F" w14:paraId="17DD79C1" w14:textId="77777777" w:rsidTr="00DD2A94">
        <w:trPr>
          <w:trHeight w:val="567"/>
          <w:jc w:val="center"/>
        </w:trPr>
        <w:tc>
          <w:tcPr>
            <w:tcW w:w="204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C1A093F" w14:textId="77777777" w:rsidR="00DA2369" w:rsidRPr="00F5460E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</w:t>
            </w:r>
          </w:p>
          <w:p w14:paraId="6DE19318" w14:textId="77777777" w:rsidR="00DA2369" w:rsidRPr="00F5460E" w:rsidRDefault="00DA2369" w:rsidP="00DA2369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чрез поръчки по</w:t>
            </w:r>
          </w:p>
          <w:p w14:paraId="63315511" w14:textId="4DD179B5" w:rsidR="00DA2369" w:rsidRPr="00F5460E" w:rsidRDefault="00DA2369" w:rsidP="00DA2369">
            <w:pPr>
              <w:ind w:left="35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пощата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, телефона      </w:t>
            </w: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или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интернет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F277D" w14:textId="4E50524F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6EDC7" w14:textId="7A72825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7216E" w14:textId="15FEC45C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E7B60" w14:textId="69BFAA01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B223D" w14:textId="78E9C51F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1CDB0" w14:textId="3B3C3185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7A537" w14:textId="0F448D84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C7232" w14:textId="53F5BE65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007B9" w14:textId="369B70B3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7FA8E" w14:textId="043F5CB8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75080" w14:textId="0DD4C295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8816C" w14:textId="334AACF6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691.7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1A616" w14:textId="52DA2891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694.3</w:t>
            </w:r>
          </w:p>
        </w:tc>
      </w:tr>
      <w:tr w:rsidR="00DA2369" w:rsidRPr="000F2A5B" w14:paraId="0A631813" w14:textId="77777777" w:rsidTr="00DD2A94">
        <w:trPr>
          <w:trHeight w:val="20"/>
          <w:jc w:val="center"/>
        </w:trPr>
        <w:tc>
          <w:tcPr>
            <w:tcW w:w="2044" w:type="dxa"/>
            <w:shd w:val="clear" w:color="auto" w:fill="FFFFFF"/>
            <w:vAlign w:val="bottom"/>
          </w:tcPr>
          <w:p w14:paraId="269499D6" w14:textId="77777777" w:rsidR="00DA2369" w:rsidRPr="00393C0D" w:rsidRDefault="00DA2369" w:rsidP="00DA2369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2DDE6D7A" w14:textId="77777777" w:rsidR="00DA2369" w:rsidRPr="00393C0D" w:rsidRDefault="00DA2369" w:rsidP="00DA2369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автомобилни горива и</w:t>
            </w:r>
          </w:p>
          <w:p w14:paraId="491AA6C7" w14:textId="77777777" w:rsidR="00DA2369" w:rsidRPr="00393C0D" w:rsidRDefault="00DA2369" w:rsidP="00DA2369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D08BF" w14:textId="5858DB88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542CE" w14:textId="63EAC333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0B43F" w14:textId="404F70B7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FC5CD" w14:textId="42A3F99E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3F69" w14:textId="27ABF3C6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1753D" w14:textId="0AB3B073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B73AE" w14:textId="2A84E420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1E834" w14:textId="473069E1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5CE76" w14:textId="275AB6CE" w:rsidR="00DA2369" w:rsidRPr="00616C52" w:rsidRDefault="00DA2369" w:rsidP="00DA236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E47DB" w14:textId="5E23BD0C" w:rsidR="00DA2369" w:rsidRPr="00CC7247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5EDF" w14:textId="1C1868C0" w:rsidR="00DA2369" w:rsidRPr="006C117A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F6157" w14:textId="16531C4B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5FACB" w14:textId="0D712604" w:rsidR="00DA2369" w:rsidRPr="00DA2369" w:rsidRDefault="00DA2369" w:rsidP="00DA2369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369">
              <w:rPr>
                <w:rFonts w:ascii="Times New Roman" w:hAnsi="Times New Roman"/>
                <w:color w:val="000000"/>
                <w:sz w:val="16"/>
                <w:szCs w:val="16"/>
              </w:rPr>
              <w:t>103.6</w:t>
            </w:r>
          </w:p>
        </w:tc>
      </w:tr>
    </w:tbl>
    <w:p w14:paraId="4112F23F" w14:textId="77777777" w:rsidR="0035627A" w:rsidRDefault="0035627A" w:rsidP="005716AB">
      <w:pPr>
        <w:tabs>
          <w:tab w:val="left" w:pos="2552"/>
        </w:tabs>
        <w:ind w:right="-284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14:paraId="79BF7FEF" w14:textId="7122047C" w:rsidR="00393C0D" w:rsidRPr="00393C0D" w:rsidRDefault="00393C0D" w:rsidP="005716AB">
      <w:pPr>
        <w:tabs>
          <w:tab w:val="left" w:pos="2552"/>
        </w:tabs>
        <w:ind w:right="-284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4</w:t>
      </w:r>
    </w:p>
    <w:p w14:paraId="429BEAD9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728D622B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14:paraId="34FBF592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10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564"/>
        <w:gridCol w:w="564"/>
        <w:gridCol w:w="564"/>
        <w:gridCol w:w="574"/>
        <w:gridCol w:w="567"/>
        <w:gridCol w:w="567"/>
        <w:gridCol w:w="567"/>
        <w:gridCol w:w="567"/>
        <w:gridCol w:w="565"/>
        <w:gridCol w:w="586"/>
        <w:gridCol w:w="566"/>
        <w:gridCol w:w="565"/>
        <w:gridCol w:w="553"/>
        <w:gridCol w:w="573"/>
        <w:gridCol w:w="22"/>
        <w:gridCol w:w="583"/>
      </w:tblGrid>
      <w:tr w:rsidR="00DD2A94" w:rsidRPr="00393C0D" w14:paraId="306437CB" w14:textId="77777777" w:rsidTr="00DD2A94">
        <w:trPr>
          <w:trHeight w:val="330"/>
          <w:jc w:val="center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B5E2" w14:textId="77777777" w:rsidR="00DD2A94" w:rsidRPr="00393C0D" w:rsidRDefault="00DD2A94" w:rsidP="009338EE">
            <w:pP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Икономически дейности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682C3" w14:textId="49000FCE" w:rsidR="00DD2A94" w:rsidRPr="00393C0D" w:rsidRDefault="00DD2A94" w:rsidP="00F27A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31647" w14:textId="020A7975" w:rsidR="00DD2A94" w:rsidRPr="00393C0D" w:rsidRDefault="00DD2A94" w:rsidP="00F27A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A81926" w14:textId="77777777" w:rsidR="00DD2A94" w:rsidRPr="00393C0D" w:rsidRDefault="00DD2A94" w:rsidP="00F27A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EADF" w14:textId="521181A9" w:rsidR="00DD2A94" w:rsidRPr="00393C0D" w:rsidRDefault="00DD2A94" w:rsidP="00F27A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4</w:t>
            </w:r>
          </w:p>
        </w:tc>
      </w:tr>
      <w:tr w:rsidR="00DD2A94" w:rsidRPr="00393C0D" w14:paraId="350B60B6" w14:textId="77777777" w:rsidTr="00DD2A94">
        <w:trPr>
          <w:trHeight w:val="315"/>
          <w:jc w:val="center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24DD" w14:textId="77777777" w:rsidR="00DD2A94" w:rsidRPr="00393C0D" w:rsidRDefault="00DD2A94" w:rsidP="00DD2A94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BFC03" w14:textId="154EF69D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F51B" w14:textId="1157AEEB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C381" w14:textId="6BDE2497" w:rsidR="00DD2A94" w:rsidRPr="00343396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1CA1" w14:textId="4E243AC9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63490" w14:textId="3AEE7F4F" w:rsidR="00DD2A94" w:rsidRPr="00343396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5DB1" w14:textId="6A96CB38" w:rsidR="00DD2A94" w:rsidRPr="00343396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1FEC" w14:textId="35FF1529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BA8" w14:textId="250A66CA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8D97" w14:textId="3BCC2126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A05D" w14:textId="76CB2342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E6B4" w14:textId="337DE64A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55D7" w14:textId="7FF874C1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F9C4" w14:textId="23F09DBF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93F7" w14:textId="1D89986C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5AAD" w14:textId="42A919D0" w:rsidR="00DD2A94" w:rsidRPr="00393C0D" w:rsidRDefault="00DD2A94" w:rsidP="00DD2A9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</w:p>
        </w:tc>
      </w:tr>
      <w:tr w:rsidR="00093D46" w:rsidRPr="0081263F" w14:paraId="2ECA9EDA" w14:textId="77777777" w:rsidTr="00D2278B">
        <w:trPr>
          <w:trHeight w:val="646"/>
          <w:jc w:val="center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89F2FF" w14:textId="77777777" w:rsidR="00093D46" w:rsidRPr="00185E2E" w:rsidRDefault="00093D46" w:rsidP="00093D46">
            <w:pPr>
              <w:spacing w:after="10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Търговия на дребно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,</w:t>
            </w: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835C" w14:textId="77777777" w:rsidR="00D0164E" w:rsidRDefault="00D0164E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6B1581B" w14:textId="77777777" w:rsidR="00D0164E" w:rsidRDefault="00D0164E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F5BD626" w14:textId="67EF698E" w:rsidR="00093D46" w:rsidRPr="00093D46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0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15E5F" w14:textId="77777777" w:rsidR="00D0164E" w:rsidRDefault="00D0164E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D2D9B90" w14:textId="77777777" w:rsidR="00D0164E" w:rsidRDefault="00D0164E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D684DF5" w14:textId="026EBBF7" w:rsidR="00093D46" w:rsidRPr="00093D46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0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BC91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587F499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0CDA657" w14:textId="24C72ECC" w:rsidR="00093D46" w:rsidRPr="002A100E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CA21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AD05E88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BD201D9" w14:textId="3AEBD25E" w:rsidR="00093D46" w:rsidRPr="002A100E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39BE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3D9E2A0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D0C6F91" w14:textId="23A599FF" w:rsidR="00093D46" w:rsidRPr="002A100E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A441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10F0FCF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6AC2123" w14:textId="3908741D" w:rsidR="00093D46" w:rsidRPr="002A100E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43534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699C9DB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B8956A8" w14:textId="126CB2AE" w:rsidR="00093D46" w:rsidRPr="002A100E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ACF4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5A2E583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55848AF" w14:textId="56BD7847" w:rsidR="00093D46" w:rsidRPr="002A100E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895F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87AF486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9BC2429" w14:textId="38B00391" w:rsidR="00093D46" w:rsidRPr="002A100E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EFE4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B09C7EE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68050F8" w14:textId="7B7E98E3" w:rsidR="00093D46" w:rsidRPr="002A100E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99B9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968219A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9192900" w14:textId="3B5EF3F7" w:rsidR="00093D46" w:rsidRPr="002A100E" w:rsidRDefault="00093D46" w:rsidP="00093D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5E29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CCC2423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ECA83B6" w14:textId="236C8D97" w:rsidR="00093D46" w:rsidRPr="004C049C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EFCC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6A15D5E" w14:textId="77777777" w:rsidR="00093D46" w:rsidRDefault="00093D46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8649A34" w14:textId="315CC90B" w:rsidR="00093D46" w:rsidRPr="004C049C" w:rsidRDefault="00093D46" w:rsidP="00093D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43DC" w14:textId="77777777" w:rsidR="00D0164E" w:rsidRDefault="00D0164E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1A97B5F" w14:textId="77777777" w:rsidR="00D0164E" w:rsidRDefault="00D0164E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5E2E7C5" w14:textId="2FC347E2" w:rsidR="00093D46" w:rsidRPr="0081263F" w:rsidRDefault="00093D46" w:rsidP="00093D46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B2BB" w14:textId="77777777" w:rsidR="00D0164E" w:rsidRDefault="00D0164E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F554D6D" w14:textId="77777777" w:rsidR="00D0164E" w:rsidRDefault="00D0164E" w:rsidP="00093D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D64CAF3" w14:textId="338E90C9" w:rsidR="00093D46" w:rsidRPr="0081263F" w:rsidRDefault="00093D46" w:rsidP="00093D46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132.9</w:t>
            </w:r>
          </w:p>
        </w:tc>
      </w:tr>
      <w:tr w:rsidR="00093D46" w:rsidRPr="0081263F" w14:paraId="465F30CF" w14:textId="77777777" w:rsidTr="00D2278B">
        <w:trPr>
          <w:trHeight w:val="794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2E3CCB1E" w14:textId="77777777" w:rsidR="00093D46" w:rsidRPr="00393C0D" w:rsidRDefault="00093D46" w:rsidP="00093D46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6D490108" w14:textId="77777777" w:rsidR="00093D46" w:rsidRPr="00393C0D" w:rsidRDefault="00093D46" w:rsidP="00093D46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24B98685" w14:textId="77777777" w:rsidR="00093D46" w:rsidRPr="00393C0D" w:rsidRDefault="00093D46" w:rsidP="00093D46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7C6A6478" w14:textId="77777777" w:rsidR="00093D46" w:rsidRPr="00393C0D" w:rsidRDefault="00093D46" w:rsidP="00093D46">
            <w:pPr>
              <w:spacing w:after="60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AFB9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84FBD5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855BA7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0F260D" w14:textId="56B57639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109.3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7E9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3A1694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1DD7BA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215B78" w14:textId="14B1913F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187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B793A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EA9685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F95D8A3" w14:textId="07D7E6B5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375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DC23A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4FDBC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2A4F5E" w14:textId="17FA7856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9E2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EA8133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0F5DEA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B20154" w14:textId="726D630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D24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0ED4B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0346C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387C55" w14:textId="603812F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A31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46B49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8BEB6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B71CA3D" w14:textId="0255C3AC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E54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23A46A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B5A82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6EC9BD" w14:textId="4FBC88EC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F51F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EE7D86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F64D9E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E63F3F" w14:textId="3BBB01B6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4AAE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DC430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203E32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26E75E" w14:textId="6999083C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B2D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CD2CAE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BFEAC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9AB1D3" w14:textId="713720A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FFEE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32C5F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E2BEE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722B77" w14:textId="152AC8F0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E9D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6C893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D808B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13C0847" w14:textId="14EB392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711E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4E2165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7AD770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164A21" w14:textId="71F68C8C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FDE5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DE62B0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F121F7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26D8FD" w14:textId="3A6398FE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</w:t>
            </w:r>
          </w:p>
        </w:tc>
      </w:tr>
      <w:tr w:rsidR="00093D46" w:rsidRPr="0081263F" w14:paraId="32E7EDBE" w14:textId="77777777" w:rsidTr="00DD2A94">
        <w:trPr>
          <w:trHeight w:val="851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4CE0594E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55CED296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неспециализирани</w:t>
            </w:r>
            <w:proofErr w:type="spellEnd"/>
          </w:p>
          <w:p w14:paraId="7A71A8BE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предимно с</w:t>
            </w:r>
          </w:p>
          <w:p w14:paraId="75638292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05951D7E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44992764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8FF25" w14:textId="626EDAC7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103CA" w14:textId="51CBEE04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108.1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B0B96" w14:textId="0B0563D5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863F7" w14:textId="68D3AA88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FD8D8" w14:textId="1B42208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E8F57" w14:textId="52E70EA5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DD146" w14:textId="0529B8D8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24E03" w14:textId="2CA4F556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78BEC" w14:textId="4F64A6EE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FDDD6" w14:textId="6364C543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E334E" w14:textId="2BF07C26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32BFF" w14:textId="43D78B5B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BCECB" w14:textId="3F09FBD3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936F0" w14:textId="1776F49C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D4BF5" w14:textId="4992C064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</w:t>
            </w:r>
          </w:p>
        </w:tc>
      </w:tr>
      <w:tr w:rsidR="00093D46" w:rsidRPr="0081263F" w14:paraId="687C7516" w14:textId="77777777" w:rsidTr="00DD2A94">
        <w:trPr>
          <w:trHeight w:val="1164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6984F8B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1C303FD8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специализирани</w:t>
            </w:r>
          </w:p>
          <w:p w14:paraId="020E0BBA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 </w:t>
            </w:r>
          </w:p>
          <w:p w14:paraId="6FE49245" w14:textId="77777777" w:rsidR="00093D46" w:rsidRPr="00393C0D" w:rsidRDefault="00093D46" w:rsidP="00093D46">
            <w:pPr>
              <w:ind w:firstLineChars="197" w:firstLine="315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</w:t>
            </w:r>
          </w:p>
          <w:p w14:paraId="2ECC47A6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</w:t>
            </w:r>
          </w:p>
          <w:p w14:paraId="6DE568F8" w14:textId="77777777" w:rsidR="00093D46" w:rsidRPr="00393C0D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8DEBE" w14:textId="1DEB8D41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5E130" w14:textId="7096B0AE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120.1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CB0D2" w14:textId="33F7B892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865F3" w14:textId="417086E4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BBFEB" w14:textId="14F3A81B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E6D64" w14:textId="6284CE0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78485" w14:textId="1BE0C18E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3D170" w14:textId="186E245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6778D" w14:textId="54755A46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5291A" w14:textId="35151782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68BDC" w14:textId="0533952C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04059" w14:textId="26EE5C4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96D5" w14:textId="2156D87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456EC" w14:textId="6004FAA5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78B00" w14:textId="3A107A76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</w:t>
            </w:r>
          </w:p>
        </w:tc>
      </w:tr>
      <w:tr w:rsidR="00093D46" w:rsidRPr="0081263F" w14:paraId="1601EC99" w14:textId="77777777" w:rsidTr="00DD2A94">
        <w:trPr>
          <w:trHeight w:val="1021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9A4B106" w14:textId="77777777" w:rsidR="00093D46" w:rsidRPr="00393C0D" w:rsidRDefault="00093D46" w:rsidP="00093D46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E27F977" w14:textId="77777777" w:rsidR="00093D46" w:rsidRPr="00393C0D" w:rsidRDefault="00093D46" w:rsidP="00093D46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без</w:t>
            </w:r>
          </w:p>
          <w:p w14:paraId="2E9A0C3E" w14:textId="77777777" w:rsidR="00093D46" w:rsidRPr="00393C0D" w:rsidRDefault="00093D46" w:rsidP="00093D46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търговията с</w:t>
            </w:r>
          </w:p>
          <w:p w14:paraId="66D48156" w14:textId="77777777" w:rsidR="00093D46" w:rsidRPr="00393C0D" w:rsidRDefault="00093D46" w:rsidP="00093D46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автомобилни горива и</w:t>
            </w:r>
          </w:p>
          <w:p w14:paraId="01729FC8" w14:textId="77777777" w:rsidR="00093D46" w:rsidRPr="00926910" w:rsidRDefault="00093D46" w:rsidP="00093D46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5F79" w14:textId="2536D7A3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139.4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3780E" w14:textId="43FB48BA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147.7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180EC" w14:textId="026FDE1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BB909" w14:textId="18A89D55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6198" w14:textId="17A89276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AB718" w14:textId="39077569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EFA5F" w14:textId="6E300DF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7E2A9" w14:textId="4495A2B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F2032" w14:textId="3B910201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2FDDA" w14:textId="4506B5EE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145F2" w14:textId="2D7E55E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54621" w14:textId="62B38FE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04B83" w14:textId="1DA5A30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DAD2B" w14:textId="1A21F079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91687" w14:textId="231310D3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</w:t>
            </w:r>
          </w:p>
        </w:tc>
      </w:tr>
      <w:tr w:rsidR="00093D46" w:rsidRPr="0081263F" w14:paraId="592916C1" w14:textId="77777777" w:rsidTr="00DD2A94">
        <w:trPr>
          <w:trHeight w:val="57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62DE5BDB" w14:textId="77777777" w:rsidR="00093D46" w:rsidRPr="00393C0D" w:rsidRDefault="00093D46" w:rsidP="00093D46">
            <w:pPr>
              <w:spacing w:after="120"/>
              <w:ind w:firstLineChars="400" w:firstLine="64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6DC32" w14:textId="77777777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A1266" w14:textId="77777777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C1A6" w14:textId="77777777" w:rsidR="00093D46" w:rsidRPr="002A100E" w:rsidRDefault="00093D46" w:rsidP="00093D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1DB09" w14:textId="77777777" w:rsidR="00093D46" w:rsidRPr="002A100E" w:rsidRDefault="00093D46" w:rsidP="00093D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CF164" w14:textId="77777777" w:rsidR="00093D46" w:rsidRPr="002A100E" w:rsidRDefault="00093D46" w:rsidP="00093D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4C64" w14:textId="77777777" w:rsidR="00093D46" w:rsidRPr="002A100E" w:rsidRDefault="00093D46" w:rsidP="00093D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0619B" w14:textId="7777777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D69E0" w14:textId="7777777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85CC" w14:textId="7777777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0D1A2" w14:textId="7777777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6E441" w14:textId="7777777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787D" w14:textId="77777777" w:rsidR="00093D46" w:rsidRPr="002A100E" w:rsidRDefault="00093D46" w:rsidP="00093D4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E3C4F" w14:textId="77777777" w:rsidR="00093D46" w:rsidRPr="002A100E" w:rsidRDefault="00093D46" w:rsidP="00093D4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C87ED" w14:textId="77777777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77827" w14:textId="77777777" w:rsidR="00093D46" w:rsidRPr="0081263F" w:rsidRDefault="00093D46" w:rsidP="00093D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D46" w:rsidRPr="0081263F" w14:paraId="267907DD" w14:textId="77777777" w:rsidTr="00D2278B">
        <w:trPr>
          <w:trHeight w:val="567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185AD8DC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703E353A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неспециализирани</w:t>
            </w:r>
            <w:proofErr w:type="spellEnd"/>
          </w:p>
          <w:p w14:paraId="1D8CF2F3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</w:t>
            </w:r>
          </w:p>
          <w:p w14:paraId="435117F0" w14:textId="77777777" w:rsidR="00093D46" w:rsidRPr="00600C65" w:rsidRDefault="00093D46" w:rsidP="00093D46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FD89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D8A30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03FB52B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F001F8" w14:textId="7DDD5CD8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083FE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ECC4BE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AD7BDE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2066122" w14:textId="4DFC35EC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162.5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9FC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44607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34D67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04D40E" w14:textId="0E0CFE8C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D246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9B156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9200C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86C195" w14:textId="6E4D8311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65D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E2C05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FA1A3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3ECF95" w14:textId="44E6DF0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45EA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A0331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D4CDF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AAD38B" w14:textId="5EA457B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1D45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BB1E3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81ED8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E325E8" w14:textId="01EBDB8E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C07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7E26B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9F142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E6FD7D" w14:textId="5D69CDD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542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FCAE3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B36CF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F4A436" w14:textId="50ECE45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899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462824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2DCE5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84563C" w14:textId="1A215F6B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D5A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0F05A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58313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61E3BA" w14:textId="0CED4391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45B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CA461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EF943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9A16F0" w14:textId="0434488E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48D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04697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4FF26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147827" w14:textId="170B433B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DC267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33CE95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6747068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52298F" w14:textId="5388E98C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D3DF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D577DA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FFFDF6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115866" w14:textId="3D868DF0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</w:t>
            </w:r>
          </w:p>
        </w:tc>
      </w:tr>
      <w:tr w:rsidR="00093D46" w:rsidRPr="0081263F" w14:paraId="51EFE434" w14:textId="77777777" w:rsidTr="00D2278B">
        <w:trPr>
          <w:trHeight w:val="7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</w:tcPr>
          <w:p w14:paraId="0C2F75B7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3C3AB73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текстил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54951692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обувки и кожени</w:t>
            </w:r>
          </w:p>
          <w:p w14:paraId="768FB6ED" w14:textId="77777777" w:rsidR="00093D46" w:rsidRPr="00600C65" w:rsidRDefault="00093D46" w:rsidP="00093D46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883B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B9C845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1AC5D0E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56FCCD" w14:textId="7587B15E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138.9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958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82D433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431BA8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17D177" w14:textId="73D8A51C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0CE9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72F22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C117A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277EE2" w14:textId="22983A8B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C634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EA22B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41B01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94F9DB" w14:textId="43026FA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2E11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910AA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52EC2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808492" w14:textId="773BDFC2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7270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21EC1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6B54C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365586D" w14:textId="06E66CC3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092F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D39EF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87613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93B4B2" w14:textId="2676E658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8E4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38B54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8E489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A1E5E8" w14:textId="79459A70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F84E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DB2EC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9F128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1E3EC2" w14:textId="49F66F6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090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A1371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CA8C2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DAEEC8" w14:textId="79FE4FE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727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96337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142257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116A45" w14:textId="71FA7FF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59A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AD4D26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19908F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6F6363" w14:textId="086E917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03C5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17CE0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47455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CA1132" w14:textId="2AC5CA01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203B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E84C9C7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DBDEDE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02AAEB" w14:textId="04E38116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DDCB5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910D2E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4D3CBD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63C7AC" w14:textId="60EA445B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</w:t>
            </w:r>
          </w:p>
        </w:tc>
      </w:tr>
      <w:tr w:rsidR="00093D46" w:rsidRPr="0081263F" w14:paraId="241E6494" w14:textId="77777777" w:rsidTr="00D2278B">
        <w:trPr>
          <w:trHeight w:val="68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7B128D1B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1BC4C6F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битова техника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</w:t>
            </w:r>
          </w:p>
          <w:p w14:paraId="7FCCE91B" w14:textId="77777777" w:rsidR="00093D46" w:rsidRPr="00600C65" w:rsidRDefault="00093D46" w:rsidP="00093D46">
            <w:pPr>
              <w:tabs>
                <w:tab w:val="left" w:pos="381"/>
              </w:tabs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мебели и други стоки за </w:t>
            </w:r>
          </w:p>
          <w:p w14:paraId="7317A625" w14:textId="77777777" w:rsidR="00093D46" w:rsidRPr="00600C65" w:rsidRDefault="00093D46" w:rsidP="00093D46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6018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D4B264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536A7B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C8BF4CF" w14:textId="2CDF2321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127.2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26382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0A30BB7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41320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152D388" w14:textId="3A76FFD4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A02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B79DD5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D2C74D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0BA6BD9" w14:textId="004A764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04F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57132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86AB9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6E25EB0" w14:textId="51C941C4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0FF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002B4D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2E18F7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81DC02" w14:textId="251D9F0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27E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9A935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1298C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17E218" w14:textId="48692016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3F2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4FE61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3A737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E0938A" w14:textId="1B3F51C2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0B0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30661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C8EDF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761061" w14:textId="469DC6F9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981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DE9C8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2879C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013283" w14:textId="40164281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DB6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01E3E0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3F77C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9CE533" w14:textId="6E1BEE6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C58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4FA89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04423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C5216A" w14:textId="3427CB4B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01E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CA97A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2877C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2B66182" w14:textId="2AACE0D1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6C5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CA0A9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04E7F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A7C817" w14:textId="70AA1E6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F202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F2C314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443BE5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C8A1F6" w14:textId="3FB148D7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D65ED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50106A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ACEA79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075A42" w14:textId="31E3E3F5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</w:t>
            </w:r>
          </w:p>
        </w:tc>
      </w:tr>
      <w:tr w:rsidR="00093D46" w:rsidRPr="0081263F" w14:paraId="438B8C1E" w14:textId="77777777" w:rsidTr="00D2278B">
        <w:trPr>
          <w:trHeight w:val="99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3D0549FF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EF49960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компютърна и</w:t>
            </w:r>
          </w:p>
          <w:p w14:paraId="58ACB444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комуникационна</w:t>
            </w:r>
          </w:p>
          <w:p w14:paraId="748C7DF9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техника и други</w:t>
            </w:r>
          </w:p>
          <w:p w14:paraId="4CC9C187" w14:textId="77777777" w:rsidR="00093D46" w:rsidRPr="00600C65" w:rsidRDefault="00093D46" w:rsidP="00093D46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7564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E9588AB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DA5C26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17BB846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D1376B" w14:textId="71A491D6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129.4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036D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E3DF1C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5B8837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952315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22B7B9" w14:textId="5A819DF2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128.5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77C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1035A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E6276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8239A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E4CBD2A" w14:textId="4B1DA7DC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7B7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9E2AA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D69CD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4B8D9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6D217C" w14:textId="2A2059D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94A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9D0E8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4223C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6497D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8CF6B7D" w14:textId="2AD84311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883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A4CF9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BC9D2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E513E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58962E" w14:textId="3CBBC355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D00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EC74F8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42A87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4690F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156720" w14:textId="714DFA5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921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007F34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0D388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23F247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0CF3DF" w14:textId="030C2528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0DD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6F678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E3033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FEA9F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48D801" w14:textId="6EED814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74E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BB9F1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D3673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D2C4B0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289F7B" w14:textId="43C01D6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BF6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D4ED5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A1FB2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2D954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69FBBF" w14:textId="1D22A3EB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DF7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34048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9ED9B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D13AC3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F2445A" w14:textId="21F0BB3C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1A6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16E300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341B2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02BF5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9B6262" w14:textId="232FE8A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2836D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205C1B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B92EDF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6D31C2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0BDC0EB" w14:textId="1E1C22BB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5123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F5D537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B940164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35D8F0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1B6200" w14:textId="0B62968A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</w:t>
            </w:r>
          </w:p>
        </w:tc>
      </w:tr>
      <w:tr w:rsidR="00093D46" w:rsidRPr="0081263F" w14:paraId="23049602" w14:textId="77777777" w:rsidTr="00D2278B">
        <w:trPr>
          <w:trHeight w:val="9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5B8B26E0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45F4043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фармацевтични и</w:t>
            </w:r>
          </w:p>
          <w:p w14:paraId="5530F87F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медицински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52B9F5C7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козметика и тоалетни</w:t>
            </w:r>
          </w:p>
          <w:p w14:paraId="4316C4BC" w14:textId="77777777" w:rsidR="00093D46" w:rsidRPr="00600C65" w:rsidRDefault="00093D46" w:rsidP="00093D46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2AC2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A3A0C3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CFAB01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6082E72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6F8904" w14:textId="21F7AF2E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125.2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FE80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3263E02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49DA13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FA78E2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A618B8" w14:textId="4C85E04B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155.6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417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47989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B6B5F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6EE8D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D5747DE" w14:textId="15269AF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626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A9EED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3BFED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ABCD5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1527E8" w14:textId="6724FA90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6E8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6F9DC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050E1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F9B1A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EEB9F7" w14:textId="360AEF5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F3DB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2F0476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F0797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716AE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46C967" w14:textId="23F1F042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5A3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075DE9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E88B2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2EA07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E23E37" w14:textId="27F85AB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AFD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70E006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F336BA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2B6C56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E9EB65D" w14:textId="3975304C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159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07690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54C7F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8774A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9C838C" w14:textId="3B2BD59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8EF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0097E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2CF74E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C44D1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911D9A" w14:textId="5DB472A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38B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8E596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07F87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D2D9D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F284C7" w14:textId="70C66FC2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7D5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9232D3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6B46F5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1F45C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2429D9" w14:textId="366636D8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343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EFDDCB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08688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9F41BC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062F0C2" w14:textId="544F3E10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6D77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693DAD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7150E6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CCDC761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383485" w14:textId="27204A44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F0DE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0C548A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0B2C9B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AEA1EA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4C1346A" w14:textId="7BF44958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</w:t>
            </w:r>
          </w:p>
        </w:tc>
      </w:tr>
      <w:tr w:rsidR="00093D46" w:rsidRPr="0081263F" w14:paraId="21D72234" w14:textId="77777777" w:rsidTr="00D2278B">
        <w:trPr>
          <w:trHeight w:val="7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1FB99DB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</w:t>
            </w:r>
          </w:p>
          <w:p w14:paraId="2C4A12D8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чрез поръчки по</w:t>
            </w:r>
          </w:p>
          <w:p w14:paraId="30C1A95C" w14:textId="77777777" w:rsidR="00093D46" w:rsidRPr="00600C65" w:rsidRDefault="00093D46" w:rsidP="00093D46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пощата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телефона или</w:t>
            </w:r>
          </w:p>
          <w:p w14:paraId="108B0471" w14:textId="77777777" w:rsidR="00093D46" w:rsidRPr="00600C65" w:rsidRDefault="00093D46" w:rsidP="00093D46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интернет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756DE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2E7F59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6EAF55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FE1AA8" w14:textId="730BB013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481.2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55A4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7B841A0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F0132B" w14:textId="77777777" w:rsidR="00D0164E" w:rsidRDefault="00D0164E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E06E1C" w14:textId="1FA563BD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542.7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534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29D454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C3941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624F397" w14:textId="3E0A5614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969F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257354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A36AF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107318" w14:textId="0D74F06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D99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CD02B7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20160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5082B9E" w14:textId="791A634E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D477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E0E06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0DA88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D6E85B" w14:textId="5055C9B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8AE2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6ADAC98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FC2ED1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46DFB5" w14:textId="2C622A7F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7ABD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38E1D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3D3440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288626" w14:textId="32223005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AED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98D509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318D1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DF5F4B" w14:textId="05982A30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621.4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B07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F478E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D0290A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802357" w14:textId="10A1F52E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F605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A717A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43227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D0538D" w14:textId="7D076D68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C45B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5D90C1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8710B6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0A9B55" w14:textId="5A5C2AB2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953.2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E242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81FDCE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F29D2D" w14:textId="77777777" w:rsidR="00093D46" w:rsidRDefault="00093D46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640EDF" w14:textId="3A56E4F8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5EA09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6C4C00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3F96CF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2EBB09" w14:textId="5B8C7A60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DFB1A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11E380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2E7D30C" w14:textId="77777777" w:rsidR="00D0164E" w:rsidRDefault="00D0164E" w:rsidP="00093D46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1C7C3E" w14:textId="641B35B2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652.5</w:t>
            </w:r>
          </w:p>
        </w:tc>
      </w:tr>
      <w:tr w:rsidR="00093D46" w:rsidRPr="0081263F" w14:paraId="28DA3344" w14:textId="77777777" w:rsidTr="00DD2A94">
        <w:trPr>
          <w:trHeight w:val="439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5547E9E6" w14:textId="77777777" w:rsidR="00093D46" w:rsidRPr="00393C0D" w:rsidRDefault="00093D46" w:rsidP="00093D46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Търговия на дребно с</w:t>
            </w:r>
          </w:p>
          <w:p w14:paraId="42E5018F" w14:textId="77777777" w:rsidR="00093D46" w:rsidRPr="00393C0D" w:rsidRDefault="00093D46" w:rsidP="00093D46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автомобилни горива и</w:t>
            </w:r>
          </w:p>
          <w:p w14:paraId="66799F17" w14:textId="77777777" w:rsidR="00093D46" w:rsidRPr="00393C0D" w:rsidRDefault="00093D46" w:rsidP="00093D46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934E2" w14:textId="4CCCF35F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EA1C9" w14:textId="6DA16F7B" w:rsidR="00093D46" w:rsidRPr="00093D46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D46">
              <w:rPr>
                <w:rFonts w:ascii="Times New Roman" w:hAnsi="Times New Roman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17423" w14:textId="5429649E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12D92" w14:textId="5305F3F7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DFF1F" w14:textId="266D1A28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343D" w14:textId="429138B0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DB1D2" w14:textId="58388EB4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B9ED5" w14:textId="0CC77645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9072D" w14:textId="5B10F79A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53338" w14:textId="34F7B42D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ADE82" w14:textId="1DC7E509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7021C" w14:textId="18AA5713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8C0B2" w14:textId="59DB2E58" w:rsidR="00093D46" w:rsidRPr="002A100E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51BF1" w14:textId="653EB811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DDDFF" w14:textId="32286414" w:rsidR="00093D46" w:rsidRPr="0081263F" w:rsidRDefault="00093D46" w:rsidP="00093D4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87.6</w:t>
            </w:r>
          </w:p>
        </w:tc>
      </w:tr>
    </w:tbl>
    <w:p w14:paraId="55ED70F3" w14:textId="77777777" w:rsidR="00A02BBE" w:rsidRPr="00683757" w:rsidRDefault="00A02BBE" w:rsidP="00393C0D">
      <w:pPr>
        <w:tabs>
          <w:tab w:val="left" w:pos="2325"/>
        </w:tabs>
        <w:rPr>
          <w:rFonts w:ascii="Calibri" w:hAnsi="Calibri"/>
          <w:lang w:val="en-US"/>
        </w:rPr>
      </w:pPr>
    </w:p>
    <w:sectPr w:rsidR="00A02BBE" w:rsidRPr="00683757" w:rsidSect="004312E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709" w:bottom="1440" w:left="851" w:header="709" w:footer="86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38EC" w14:textId="77777777" w:rsidR="00274C74" w:rsidRDefault="00274C74">
      <w:r>
        <w:separator/>
      </w:r>
    </w:p>
  </w:endnote>
  <w:endnote w:type="continuationSeparator" w:id="0">
    <w:p w14:paraId="4DD5F25B" w14:textId="77777777" w:rsidR="00274C74" w:rsidRDefault="0027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84B6" w14:textId="77777777" w:rsidR="005549F4" w:rsidRDefault="005549F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0F6B" w14:textId="08873901" w:rsidR="005549F4" w:rsidRDefault="005549F4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A772DE4" wp14:editId="245268B2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1509" w14:textId="77777777" w:rsidR="005549F4" w:rsidRPr="00A75C37" w:rsidRDefault="005549F4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F5CD202" w14:textId="77777777" w:rsidR="005549F4" w:rsidRPr="00A75C37" w:rsidRDefault="005549F4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2DE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613D1509" w14:textId="77777777" w:rsidR="00EE603E" w:rsidRPr="00A75C37" w:rsidRDefault="00EE603E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F5CD202" w14:textId="77777777" w:rsidR="00EE603E" w:rsidRPr="00A75C37" w:rsidRDefault="00EE603E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286457" wp14:editId="4207BBAE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D8CC86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D9E0F48" wp14:editId="79CC17A6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15240" b="4445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C5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BD2767" wp14:editId="23472AC4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2E12" w14:textId="30041EEE" w:rsidR="005549F4" w:rsidRPr="009279C3" w:rsidRDefault="005549F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F27C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D2767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1B802E12" w14:textId="30041EEE" w:rsidR="005549F4" w:rsidRPr="009279C3" w:rsidRDefault="005549F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F27C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6A9D8A22" wp14:editId="38C933E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19D856C5" wp14:editId="1B858C19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88CD" w14:textId="6F7994D1" w:rsidR="005549F4" w:rsidRDefault="005549F4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AB2422" wp14:editId="277FDE22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D3AB" w14:textId="77777777" w:rsidR="005549F4" w:rsidRPr="00A75C37" w:rsidRDefault="005549F4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48202801" w14:textId="77777777" w:rsidR="005549F4" w:rsidRPr="00A75C37" w:rsidRDefault="005549F4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B2422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5717D3AB" w14:textId="77777777" w:rsidR="00EE603E" w:rsidRPr="00A75C37" w:rsidRDefault="00EE603E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48202801" w14:textId="77777777" w:rsidR="00EE603E" w:rsidRPr="00A75C37" w:rsidRDefault="00EE603E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95DFE8" wp14:editId="0E8EF51F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37E112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B798E" wp14:editId="5B74524B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15240" b="4445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1B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70333837" wp14:editId="78008AF1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7DF2E38" wp14:editId="30971CCF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8EDBF" w14:textId="32086C1C" w:rsidR="005549F4" w:rsidRPr="009279C3" w:rsidRDefault="005549F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F27C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F2E3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2C8EDBF" w14:textId="32086C1C" w:rsidR="005549F4" w:rsidRPr="009279C3" w:rsidRDefault="005549F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F27C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2426" w14:textId="77777777" w:rsidR="00274C74" w:rsidRDefault="00274C74">
      <w:r>
        <w:separator/>
      </w:r>
    </w:p>
  </w:footnote>
  <w:footnote w:type="continuationSeparator" w:id="0">
    <w:p w14:paraId="7ED2EA15" w14:textId="77777777" w:rsidR="00274C74" w:rsidRDefault="00274C74">
      <w:r>
        <w:continuationSeparator/>
      </w:r>
    </w:p>
  </w:footnote>
  <w:footnote w:id="1">
    <w:p w14:paraId="57FCFF1F" w14:textId="6456D453" w:rsidR="005549F4" w:rsidRPr="006423FC" w:rsidRDefault="005549F4" w:rsidP="00E472F6">
      <w:pPr>
        <w:pStyle w:val="FootnoteText"/>
        <w:jc w:val="both"/>
        <w:rPr>
          <w:rFonts w:ascii="Times New Roman" w:hAnsi="Times New Roman"/>
          <w:lang w:val="bg-BG"/>
        </w:rPr>
      </w:pPr>
      <w:r>
        <w:rPr>
          <w:rStyle w:val="FootnoteReference"/>
          <w:rFonts w:ascii="Times New Roman" w:hAnsi="Times New Roman"/>
          <w:lang w:val="bg-BG"/>
        </w:rPr>
        <w:t>1</w:t>
      </w:r>
      <w:r w:rsidRPr="006423FC">
        <w:rPr>
          <w:rFonts w:ascii="Times New Roman" w:hAnsi="Times New Roman"/>
          <w:lang w:val="bg-BG"/>
        </w:rPr>
        <w:t xml:space="preserve"> </w:t>
      </w:r>
      <w:r w:rsidRPr="00AE000C">
        <w:rPr>
          <w:rFonts w:ascii="Times New Roman" w:hAnsi="Times New Roman"/>
          <w:lang w:val="bg-BG"/>
        </w:rPr>
        <w:t xml:space="preserve">Данните за </w:t>
      </w:r>
      <w:r>
        <w:rPr>
          <w:rFonts w:ascii="Times New Roman" w:hAnsi="Times New Roman"/>
          <w:szCs w:val="24"/>
          <w:lang w:val="bg-BG"/>
        </w:rPr>
        <w:t>февруари</w:t>
      </w:r>
      <w:r w:rsidDel="000774BC">
        <w:rPr>
          <w:rFonts w:ascii="Times New Roman" w:hAnsi="Times New Roman"/>
          <w:szCs w:val="24"/>
          <w:lang w:val="bg-BG"/>
        </w:rPr>
        <w:t xml:space="preserve"> </w:t>
      </w:r>
      <w:r w:rsidRPr="00AE000C">
        <w:rPr>
          <w:rFonts w:ascii="Times New Roman" w:hAnsi="Times New Roman"/>
          <w:lang w:val="bg-BG"/>
        </w:rPr>
        <w:t>202</w:t>
      </w:r>
      <w:r>
        <w:rPr>
          <w:rFonts w:ascii="Times New Roman" w:hAnsi="Times New Roman"/>
          <w:lang w:val="ru-RU"/>
        </w:rPr>
        <w:t>4</w:t>
      </w:r>
      <w:r w:rsidRPr="00AE000C">
        <w:rPr>
          <w:rFonts w:ascii="Times New Roman" w:hAnsi="Times New Roman"/>
          <w:lang w:val="bg-BG"/>
        </w:rPr>
        <w:t xml:space="preserve"> г. са предварителни</w:t>
      </w:r>
      <w:r>
        <w:rPr>
          <w:rFonts w:ascii="Times New Roman" w:hAnsi="Times New Roman"/>
          <w:lang w:val="bg-BG"/>
        </w:rPr>
        <w:t>.</w:t>
      </w:r>
    </w:p>
    <w:p w14:paraId="1FD42DDE" w14:textId="77777777" w:rsidR="005549F4" w:rsidRPr="006423FC" w:rsidRDefault="005549F4" w:rsidP="00E472F6">
      <w:pPr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2</w:t>
      </w:r>
      <w:r w:rsidRPr="006423FC">
        <w:rPr>
          <w:rFonts w:ascii="Times New Roman" w:hAnsi="Times New Roman"/>
          <w:sz w:val="20"/>
          <w:lang w:val="bg-BG"/>
        </w:rPr>
        <w:t xml:space="preserve"> Месечните индекси на оборота отразяват краткосрочните изменения в стойността на показателя между два сравнявани периода по съпоставими цени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Информацията може да бъде използвана за оценка на текущото състояние и тенденциите в развитието на търговския сектор, а също и за краткосрочни прогнози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За изчисляването на индексите се извършва наблюдение на търговските предприятия, като се използва представителна извадка, формираща около 70% от годишните приходи на наблюдаваната съвкупност</w:t>
      </w:r>
      <w:r>
        <w:rPr>
          <w:rFonts w:ascii="Times New Roman" w:hAnsi="Times New Roman"/>
          <w:sz w:val="20"/>
          <w:lang w:val="bg-BG"/>
        </w:rPr>
        <w:t>.</w:t>
      </w:r>
      <w:r w:rsidRPr="006423FC">
        <w:rPr>
          <w:rFonts w:ascii="Times New Roman" w:hAnsi="Times New Roman"/>
          <w:sz w:val="20"/>
          <w:lang w:val="ru-RU"/>
        </w:rPr>
        <w:t xml:space="preserve"> </w:t>
      </w:r>
      <w:r w:rsidRPr="006423FC">
        <w:rPr>
          <w:rFonts w:ascii="Times New Roman" w:hAnsi="Times New Roman"/>
          <w:sz w:val="20"/>
          <w:lang w:val="bg-BG"/>
        </w:rPr>
        <w:t>Месечните индекси на оборота се изчисляват при база 201</w:t>
      </w:r>
      <w:r>
        <w:rPr>
          <w:rFonts w:ascii="Times New Roman" w:hAnsi="Times New Roman"/>
          <w:sz w:val="20"/>
          <w:lang w:val="bg-BG"/>
        </w:rPr>
        <w:t xml:space="preserve">5 </w:t>
      </w:r>
      <w:r w:rsidRPr="006423FC">
        <w:rPr>
          <w:rFonts w:ascii="Times New Roman" w:hAnsi="Times New Roman"/>
          <w:sz w:val="20"/>
          <w:lang w:val="bg-BG"/>
        </w:rPr>
        <w:t>година</w:t>
      </w:r>
      <w:r>
        <w:rPr>
          <w:rFonts w:ascii="Times New Roman" w:hAnsi="Times New Roman"/>
          <w:sz w:val="20"/>
          <w:lang w:val="bg-BG"/>
        </w:rPr>
        <w:t>.</w:t>
      </w:r>
    </w:p>
    <w:p w14:paraId="29F05CD1" w14:textId="77777777" w:rsidR="005549F4" w:rsidRPr="00F57599" w:rsidRDefault="005549F4" w:rsidP="00E472F6">
      <w:pPr>
        <w:pStyle w:val="FootnoteText"/>
        <w:jc w:val="both"/>
        <w:rPr>
          <w:rFonts w:ascii="Times New Roman" w:hAnsi="Times New Roman"/>
          <w:lang w:val="ru-RU"/>
        </w:rPr>
      </w:pPr>
      <w:r w:rsidRPr="006423FC">
        <w:rPr>
          <w:rStyle w:val="FootnoteReference"/>
          <w:rFonts w:ascii="Times New Roman" w:hAnsi="Times New Roman"/>
          <w:lang w:val="bg-BG"/>
        </w:rPr>
        <w:t>3</w:t>
      </w:r>
      <w:r w:rsidRPr="006423FC">
        <w:rPr>
          <w:rFonts w:ascii="Times New Roman" w:hAnsi="Times New Roman"/>
          <w:lang w:val="bg-BG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Сезонното изглаждане</w:t>
      </w:r>
      <w:r w:rsidRPr="00D97FE3">
        <w:rPr>
          <w:rStyle w:val="apple-style-span"/>
          <w:rFonts w:ascii="Times New Roman" w:hAnsi="Times New Roman"/>
          <w:b/>
          <w:bCs/>
          <w:color w:val="000000"/>
          <w:lang w:val="ru-RU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е статистически метод за отстраняване на сезонния компонент на времевия ред.</w:t>
      </w:r>
    </w:p>
  </w:footnote>
  <w:footnote w:id="2">
    <w:p w14:paraId="05257620" w14:textId="77777777" w:rsidR="005549F4" w:rsidRPr="006423FC" w:rsidRDefault="005549F4" w:rsidP="00393C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4</w:t>
      </w:r>
      <w:r w:rsidRPr="006423FC">
        <w:rPr>
          <w:rFonts w:ascii="Times New Roman" w:hAnsi="Times New Roman"/>
          <w:sz w:val="20"/>
          <w:lang w:val="bg-BG"/>
        </w:rPr>
        <w:t xml:space="preserve"> 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6423FC">
        <w:rPr>
          <w:rFonts w:ascii="Times New Roman" w:hAnsi="Times New Roman"/>
          <w:color w:val="000000"/>
          <w:sz w:val="20"/>
          <w:lang w:val="bg-BG"/>
        </w:rPr>
        <w:t>апример наличието на повече неработни дни през май може да допринесе за спад в търговията)</w:t>
      </w:r>
      <w:r>
        <w:rPr>
          <w:rFonts w:ascii="Times New Roman" w:hAnsi="Times New Roman"/>
          <w:color w:val="000000"/>
          <w:sz w:val="20"/>
          <w:lang w:val="bg-BG"/>
        </w:rPr>
        <w:t>.</w:t>
      </w:r>
    </w:p>
    <w:p w14:paraId="093165F2" w14:textId="77777777" w:rsidR="005549F4" w:rsidRPr="006423FC" w:rsidRDefault="005549F4" w:rsidP="00393C0D">
      <w:pPr>
        <w:pStyle w:val="FootnoteText"/>
        <w:jc w:val="both"/>
        <w:rPr>
          <w:rFonts w:ascii="Times New Roman" w:hAnsi="Times New Roman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3834" w14:textId="7812B848" w:rsidR="005549F4" w:rsidRPr="00C1500E" w:rsidRDefault="005549F4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BA1FF6" wp14:editId="2079B49D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2DA763" w14:textId="77777777" w:rsidR="005549F4" w:rsidRPr="00F46FE0" w:rsidRDefault="005549F4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E7B550A" w14:textId="77777777" w:rsidR="005549F4" w:rsidRPr="00F46FE0" w:rsidRDefault="005549F4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A1FF6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4C2DA763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E7B550A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7968FFD3" wp14:editId="4C2B423B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989F96" wp14:editId="74AD0538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15240" b="4445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02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42F0247" wp14:editId="41AFDA1D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F8F591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C3F7" w14:textId="661DFE03" w:rsidR="005549F4" w:rsidRPr="00257470" w:rsidRDefault="005549F4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5C6E53" wp14:editId="0D252C37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15240" b="4445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CC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015ECA" wp14:editId="64227821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3A658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9E2FF1" wp14:editId="0975D3FE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8EA0302" w14:textId="77777777" w:rsidR="005549F4" w:rsidRPr="00F46FE0" w:rsidRDefault="005549F4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48231F3" w14:textId="77777777" w:rsidR="005549F4" w:rsidRPr="00F46FE0" w:rsidRDefault="005549F4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E2FF1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48EA0302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48231F3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00A2121D" wp14:editId="649D82AD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F84"/>
    <w:multiLevelType w:val="hybridMultilevel"/>
    <w:tmpl w:val="BFA0DB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D6E"/>
    <w:multiLevelType w:val="hybridMultilevel"/>
    <w:tmpl w:val="C62C040E"/>
    <w:lvl w:ilvl="0" w:tplc="7B02A080">
      <w:start w:val="1"/>
      <w:numFmt w:val="bullet"/>
      <w:lvlText w:val="*"/>
      <w:lvlJc w:val="left"/>
      <w:pPr>
        <w:ind w:left="720" w:hanging="360"/>
      </w:pPr>
      <w:rPr>
        <w:rFonts w:ascii="Times New Roman" w:eastAsia="Μοντέρνα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4914"/>
    <w:multiLevelType w:val="hybridMultilevel"/>
    <w:tmpl w:val="A44446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2C00"/>
    <w:multiLevelType w:val="hybridMultilevel"/>
    <w:tmpl w:val="555AD948"/>
    <w:lvl w:ilvl="0" w:tplc="5B148B50">
      <w:start w:val="4"/>
      <w:numFmt w:val="bullet"/>
      <w:lvlText w:val="-"/>
      <w:lvlJc w:val="left"/>
      <w:pPr>
        <w:tabs>
          <w:tab w:val="num" w:pos="794"/>
        </w:tabs>
        <w:ind w:left="0" w:firstLine="62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097"/>
    <w:multiLevelType w:val="hybridMultilevel"/>
    <w:tmpl w:val="9E68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0728"/>
    <w:rsid w:val="00000B06"/>
    <w:rsid w:val="00005077"/>
    <w:rsid w:val="00005260"/>
    <w:rsid w:val="00010D36"/>
    <w:rsid w:val="00012524"/>
    <w:rsid w:val="00014415"/>
    <w:rsid w:val="0001488B"/>
    <w:rsid w:val="00017AE5"/>
    <w:rsid w:val="000214D9"/>
    <w:rsid w:val="00023966"/>
    <w:rsid w:val="00026837"/>
    <w:rsid w:val="00027A95"/>
    <w:rsid w:val="000412A6"/>
    <w:rsid w:val="0004689C"/>
    <w:rsid w:val="00050323"/>
    <w:rsid w:val="00054EB1"/>
    <w:rsid w:val="000575E7"/>
    <w:rsid w:val="00057AD0"/>
    <w:rsid w:val="00060089"/>
    <w:rsid w:val="00061D96"/>
    <w:rsid w:val="00065999"/>
    <w:rsid w:val="000705BE"/>
    <w:rsid w:val="00071EE5"/>
    <w:rsid w:val="00073F06"/>
    <w:rsid w:val="0007497C"/>
    <w:rsid w:val="000774BC"/>
    <w:rsid w:val="00080878"/>
    <w:rsid w:val="00082CBA"/>
    <w:rsid w:val="000830C8"/>
    <w:rsid w:val="0008566A"/>
    <w:rsid w:val="000860FB"/>
    <w:rsid w:val="000876E4"/>
    <w:rsid w:val="00092D1B"/>
    <w:rsid w:val="00093D46"/>
    <w:rsid w:val="00096C38"/>
    <w:rsid w:val="00096FE9"/>
    <w:rsid w:val="0009737E"/>
    <w:rsid w:val="000A106E"/>
    <w:rsid w:val="000A145C"/>
    <w:rsid w:val="000A18C6"/>
    <w:rsid w:val="000A2FF3"/>
    <w:rsid w:val="000A31DE"/>
    <w:rsid w:val="000A32B5"/>
    <w:rsid w:val="000A3A5B"/>
    <w:rsid w:val="000A5B11"/>
    <w:rsid w:val="000A758A"/>
    <w:rsid w:val="000B0302"/>
    <w:rsid w:val="000B22A8"/>
    <w:rsid w:val="000B2F2C"/>
    <w:rsid w:val="000B4694"/>
    <w:rsid w:val="000B4B74"/>
    <w:rsid w:val="000B59F9"/>
    <w:rsid w:val="000C6B51"/>
    <w:rsid w:val="000D1219"/>
    <w:rsid w:val="000D2361"/>
    <w:rsid w:val="000D2C46"/>
    <w:rsid w:val="000D3201"/>
    <w:rsid w:val="000D4190"/>
    <w:rsid w:val="000E3046"/>
    <w:rsid w:val="000E54F3"/>
    <w:rsid w:val="000E6A7C"/>
    <w:rsid w:val="000F08BA"/>
    <w:rsid w:val="000F157C"/>
    <w:rsid w:val="000F2A5B"/>
    <w:rsid w:val="000F34F2"/>
    <w:rsid w:val="000F494B"/>
    <w:rsid w:val="00100708"/>
    <w:rsid w:val="001016BB"/>
    <w:rsid w:val="00102463"/>
    <w:rsid w:val="001026E7"/>
    <w:rsid w:val="001034D0"/>
    <w:rsid w:val="00103707"/>
    <w:rsid w:val="00107B99"/>
    <w:rsid w:val="00116D65"/>
    <w:rsid w:val="001177E9"/>
    <w:rsid w:val="00117C07"/>
    <w:rsid w:val="00121AC9"/>
    <w:rsid w:val="00122FA0"/>
    <w:rsid w:val="001265C4"/>
    <w:rsid w:val="001267D4"/>
    <w:rsid w:val="00132B5D"/>
    <w:rsid w:val="00133A1D"/>
    <w:rsid w:val="001341D2"/>
    <w:rsid w:val="001352A1"/>
    <w:rsid w:val="00135367"/>
    <w:rsid w:val="00136D16"/>
    <w:rsid w:val="00143A06"/>
    <w:rsid w:val="00150B65"/>
    <w:rsid w:val="00154D9B"/>
    <w:rsid w:val="00155FA6"/>
    <w:rsid w:val="00160324"/>
    <w:rsid w:val="00164B74"/>
    <w:rsid w:val="001669EE"/>
    <w:rsid w:val="00174299"/>
    <w:rsid w:val="001758FE"/>
    <w:rsid w:val="00175C25"/>
    <w:rsid w:val="001806CF"/>
    <w:rsid w:val="00180CA7"/>
    <w:rsid w:val="00183339"/>
    <w:rsid w:val="0018350E"/>
    <w:rsid w:val="00185E2E"/>
    <w:rsid w:val="001871DA"/>
    <w:rsid w:val="001930E0"/>
    <w:rsid w:val="00196F0A"/>
    <w:rsid w:val="001A0D8A"/>
    <w:rsid w:val="001A12D4"/>
    <w:rsid w:val="001A7BFB"/>
    <w:rsid w:val="001B20F1"/>
    <w:rsid w:val="001B3784"/>
    <w:rsid w:val="001B4724"/>
    <w:rsid w:val="001B477B"/>
    <w:rsid w:val="001B54CD"/>
    <w:rsid w:val="001B6F34"/>
    <w:rsid w:val="001C2486"/>
    <w:rsid w:val="001C2E1F"/>
    <w:rsid w:val="001D1575"/>
    <w:rsid w:val="001D19E3"/>
    <w:rsid w:val="001D38FD"/>
    <w:rsid w:val="001D4045"/>
    <w:rsid w:val="001D559A"/>
    <w:rsid w:val="001E1C0F"/>
    <w:rsid w:val="001E1FE6"/>
    <w:rsid w:val="001E4B86"/>
    <w:rsid w:val="001E58EA"/>
    <w:rsid w:val="001F025E"/>
    <w:rsid w:val="001F416E"/>
    <w:rsid w:val="001F46B2"/>
    <w:rsid w:val="001F579B"/>
    <w:rsid w:val="00201BE6"/>
    <w:rsid w:val="0020503C"/>
    <w:rsid w:val="00207C1E"/>
    <w:rsid w:val="002115CA"/>
    <w:rsid w:val="002124FA"/>
    <w:rsid w:val="0021398F"/>
    <w:rsid w:val="002152FB"/>
    <w:rsid w:val="00216288"/>
    <w:rsid w:val="00221000"/>
    <w:rsid w:val="0022437B"/>
    <w:rsid w:val="002301A7"/>
    <w:rsid w:val="00237D04"/>
    <w:rsid w:val="00240572"/>
    <w:rsid w:val="0024400E"/>
    <w:rsid w:val="002500ED"/>
    <w:rsid w:val="002502FC"/>
    <w:rsid w:val="00254025"/>
    <w:rsid w:val="002542B7"/>
    <w:rsid w:val="002548BF"/>
    <w:rsid w:val="00257470"/>
    <w:rsid w:val="002577A8"/>
    <w:rsid w:val="00260BDF"/>
    <w:rsid w:val="002666C1"/>
    <w:rsid w:val="002724BB"/>
    <w:rsid w:val="00272599"/>
    <w:rsid w:val="00274C74"/>
    <w:rsid w:val="002865B6"/>
    <w:rsid w:val="002928AA"/>
    <w:rsid w:val="00293936"/>
    <w:rsid w:val="002A100E"/>
    <w:rsid w:val="002A2AFA"/>
    <w:rsid w:val="002A4CAC"/>
    <w:rsid w:val="002A7FA8"/>
    <w:rsid w:val="002B1F34"/>
    <w:rsid w:val="002B30FE"/>
    <w:rsid w:val="002B6E71"/>
    <w:rsid w:val="002B74EB"/>
    <w:rsid w:val="002C3479"/>
    <w:rsid w:val="002C3C5A"/>
    <w:rsid w:val="002C7ADD"/>
    <w:rsid w:val="002D19DD"/>
    <w:rsid w:val="002D1A61"/>
    <w:rsid w:val="002D2A00"/>
    <w:rsid w:val="002D3190"/>
    <w:rsid w:val="002D3A64"/>
    <w:rsid w:val="002D3CA4"/>
    <w:rsid w:val="002D5E11"/>
    <w:rsid w:val="002D7AD8"/>
    <w:rsid w:val="002E0807"/>
    <w:rsid w:val="002E1CC3"/>
    <w:rsid w:val="002E2691"/>
    <w:rsid w:val="002E3EB8"/>
    <w:rsid w:val="002F1762"/>
    <w:rsid w:val="002F18EE"/>
    <w:rsid w:val="002F2F3A"/>
    <w:rsid w:val="002F3338"/>
    <w:rsid w:val="002F35E3"/>
    <w:rsid w:val="002F553C"/>
    <w:rsid w:val="002F5E83"/>
    <w:rsid w:val="002F719E"/>
    <w:rsid w:val="002F7667"/>
    <w:rsid w:val="002F7908"/>
    <w:rsid w:val="00302AEF"/>
    <w:rsid w:val="003036F1"/>
    <w:rsid w:val="00303BEB"/>
    <w:rsid w:val="003067DE"/>
    <w:rsid w:val="00311071"/>
    <w:rsid w:val="003150C7"/>
    <w:rsid w:val="00315F64"/>
    <w:rsid w:val="003171C2"/>
    <w:rsid w:val="00321799"/>
    <w:rsid w:val="00322889"/>
    <w:rsid w:val="0032417F"/>
    <w:rsid w:val="00330124"/>
    <w:rsid w:val="00331B25"/>
    <w:rsid w:val="00340CA1"/>
    <w:rsid w:val="00342BE2"/>
    <w:rsid w:val="00343396"/>
    <w:rsid w:val="0034362F"/>
    <w:rsid w:val="00344D84"/>
    <w:rsid w:val="00351C3E"/>
    <w:rsid w:val="00352DD4"/>
    <w:rsid w:val="003532B7"/>
    <w:rsid w:val="00353F01"/>
    <w:rsid w:val="00355E97"/>
    <w:rsid w:val="0035627A"/>
    <w:rsid w:val="00356764"/>
    <w:rsid w:val="00365400"/>
    <w:rsid w:val="00381D1E"/>
    <w:rsid w:val="003844CC"/>
    <w:rsid w:val="00390351"/>
    <w:rsid w:val="003917EE"/>
    <w:rsid w:val="00391B62"/>
    <w:rsid w:val="00392DE0"/>
    <w:rsid w:val="00393744"/>
    <w:rsid w:val="00393C0D"/>
    <w:rsid w:val="00396A63"/>
    <w:rsid w:val="00396EF6"/>
    <w:rsid w:val="003A0521"/>
    <w:rsid w:val="003A05E5"/>
    <w:rsid w:val="003A4C6D"/>
    <w:rsid w:val="003A4CC9"/>
    <w:rsid w:val="003A7ADA"/>
    <w:rsid w:val="003B0086"/>
    <w:rsid w:val="003B1F44"/>
    <w:rsid w:val="003B50B7"/>
    <w:rsid w:val="003C2506"/>
    <w:rsid w:val="003C4B54"/>
    <w:rsid w:val="003D2396"/>
    <w:rsid w:val="003D2A38"/>
    <w:rsid w:val="003D39F2"/>
    <w:rsid w:val="003D3A88"/>
    <w:rsid w:val="003D3DCB"/>
    <w:rsid w:val="003D435D"/>
    <w:rsid w:val="003D439F"/>
    <w:rsid w:val="003D4DC0"/>
    <w:rsid w:val="003E1444"/>
    <w:rsid w:val="003E481A"/>
    <w:rsid w:val="003E6B02"/>
    <w:rsid w:val="003F030C"/>
    <w:rsid w:val="003F2816"/>
    <w:rsid w:val="003F32F3"/>
    <w:rsid w:val="003F4625"/>
    <w:rsid w:val="003F4C65"/>
    <w:rsid w:val="003F4CFF"/>
    <w:rsid w:val="003F5B34"/>
    <w:rsid w:val="00400092"/>
    <w:rsid w:val="00400BD4"/>
    <w:rsid w:val="00400DCB"/>
    <w:rsid w:val="00401EAC"/>
    <w:rsid w:val="00402CD7"/>
    <w:rsid w:val="004036DE"/>
    <w:rsid w:val="004079C6"/>
    <w:rsid w:val="00410DD8"/>
    <w:rsid w:val="00412619"/>
    <w:rsid w:val="00413BC3"/>
    <w:rsid w:val="004143E9"/>
    <w:rsid w:val="0041443C"/>
    <w:rsid w:val="00416112"/>
    <w:rsid w:val="004161B8"/>
    <w:rsid w:val="00416768"/>
    <w:rsid w:val="00416AC2"/>
    <w:rsid w:val="004256D2"/>
    <w:rsid w:val="00425BFD"/>
    <w:rsid w:val="004263A1"/>
    <w:rsid w:val="00427359"/>
    <w:rsid w:val="004312E2"/>
    <w:rsid w:val="0043195D"/>
    <w:rsid w:val="00432CA3"/>
    <w:rsid w:val="004332AF"/>
    <w:rsid w:val="00434F48"/>
    <w:rsid w:val="004405E0"/>
    <w:rsid w:val="00441092"/>
    <w:rsid w:val="00442B28"/>
    <w:rsid w:val="004471DA"/>
    <w:rsid w:val="004478BC"/>
    <w:rsid w:val="00451B75"/>
    <w:rsid w:val="00452EA7"/>
    <w:rsid w:val="0045429D"/>
    <w:rsid w:val="00457734"/>
    <w:rsid w:val="00457F97"/>
    <w:rsid w:val="00460D58"/>
    <w:rsid w:val="00461336"/>
    <w:rsid w:val="004614C0"/>
    <w:rsid w:val="00464245"/>
    <w:rsid w:val="00465A8E"/>
    <w:rsid w:val="0046670F"/>
    <w:rsid w:val="00470E95"/>
    <w:rsid w:val="004738A0"/>
    <w:rsid w:val="00473BC1"/>
    <w:rsid w:val="004745C6"/>
    <w:rsid w:val="00476DE1"/>
    <w:rsid w:val="00481828"/>
    <w:rsid w:val="00484608"/>
    <w:rsid w:val="00485047"/>
    <w:rsid w:val="00486A19"/>
    <w:rsid w:val="004876C2"/>
    <w:rsid w:val="0049155F"/>
    <w:rsid w:val="004A1024"/>
    <w:rsid w:val="004A42A9"/>
    <w:rsid w:val="004A6D05"/>
    <w:rsid w:val="004B0759"/>
    <w:rsid w:val="004B1B2C"/>
    <w:rsid w:val="004B376A"/>
    <w:rsid w:val="004B3993"/>
    <w:rsid w:val="004B45AB"/>
    <w:rsid w:val="004B5339"/>
    <w:rsid w:val="004C049C"/>
    <w:rsid w:val="004C091C"/>
    <w:rsid w:val="004C11B5"/>
    <w:rsid w:val="004C45F2"/>
    <w:rsid w:val="004C55FA"/>
    <w:rsid w:val="004C564D"/>
    <w:rsid w:val="004C7C67"/>
    <w:rsid w:val="004D1C79"/>
    <w:rsid w:val="004D2E6C"/>
    <w:rsid w:val="004D7FC5"/>
    <w:rsid w:val="004E08D0"/>
    <w:rsid w:val="004E1B59"/>
    <w:rsid w:val="004E282C"/>
    <w:rsid w:val="004E327D"/>
    <w:rsid w:val="004E5849"/>
    <w:rsid w:val="004E60F2"/>
    <w:rsid w:val="004E67C3"/>
    <w:rsid w:val="004E6AA9"/>
    <w:rsid w:val="004F16A3"/>
    <w:rsid w:val="004F2EA8"/>
    <w:rsid w:val="004F374D"/>
    <w:rsid w:val="004F4BD3"/>
    <w:rsid w:val="004F57C3"/>
    <w:rsid w:val="004F618C"/>
    <w:rsid w:val="004F7C45"/>
    <w:rsid w:val="005032CE"/>
    <w:rsid w:val="005045BE"/>
    <w:rsid w:val="005168D5"/>
    <w:rsid w:val="00516A8A"/>
    <w:rsid w:val="00516BDD"/>
    <w:rsid w:val="0051777F"/>
    <w:rsid w:val="00517C43"/>
    <w:rsid w:val="005245D1"/>
    <w:rsid w:val="005254B2"/>
    <w:rsid w:val="00526779"/>
    <w:rsid w:val="005315F5"/>
    <w:rsid w:val="00531A74"/>
    <w:rsid w:val="00532DFF"/>
    <w:rsid w:val="0053484A"/>
    <w:rsid w:val="005359F3"/>
    <w:rsid w:val="0053669D"/>
    <w:rsid w:val="00536B98"/>
    <w:rsid w:val="00537A72"/>
    <w:rsid w:val="005400AE"/>
    <w:rsid w:val="00542051"/>
    <w:rsid w:val="00542831"/>
    <w:rsid w:val="00543319"/>
    <w:rsid w:val="005446FB"/>
    <w:rsid w:val="00546B59"/>
    <w:rsid w:val="00546C33"/>
    <w:rsid w:val="005511CB"/>
    <w:rsid w:val="005549F4"/>
    <w:rsid w:val="005564BC"/>
    <w:rsid w:val="00557014"/>
    <w:rsid w:val="00557793"/>
    <w:rsid w:val="005577E1"/>
    <w:rsid w:val="005601A5"/>
    <w:rsid w:val="0056080D"/>
    <w:rsid w:val="00564527"/>
    <w:rsid w:val="00566766"/>
    <w:rsid w:val="00566C93"/>
    <w:rsid w:val="005704E3"/>
    <w:rsid w:val="0057118A"/>
    <w:rsid w:val="00571570"/>
    <w:rsid w:val="005716AB"/>
    <w:rsid w:val="00573DA1"/>
    <w:rsid w:val="005746CC"/>
    <w:rsid w:val="0057617B"/>
    <w:rsid w:val="00580B2E"/>
    <w:rsid w:val="00583274"/>
    <w:rsid w:val="00586197"/>
    <w:rsid w:val="00586916"/>
    <w:rsid w:val="005914D0"/>
    <w:rsid w:val="00592243"/>
    <w:rsid w:val="005959B2"/>
    <w:rsid w:val="005A065F"/>
    <w:rsid w:val="005A0831"/>
    <w:rsid w:val="005A229E"/>
    <w:rsid w:val="005A2CB2"/>
    <w:rsid w:val="005A559C"/>
    <w:rsid w:val="005A6E9C"/>
    <w:rsid w:val="005A7C28"/>
    <w:rsid w:val="005A7CF0"/>
    <w:rsid w:val="005B253E"/>
    <w:rsid w:val="005B3DA5"/>
    <w:rsid w:val="005B6E79"/>
    <w:rsid w:val="005C006C"/>
    <w:rsid w:val="005C0C26"/>
    <w:rsid w:val="005C21CA"/>
    <w:rsid w:val="005C380F"/>
    <w:rsid w:val="005C46F3"/>
    <w:rsid w:val="005C580E"/>
    <w:rsid w:val="005C68A7"/>
    <w:rsid w:val="005D05C5"/>
    <w:rsid w:val="005D1258"/>
    <w:rsid w:val="005D26E6"/>
    <w:rsid w:val="005D2898"/>
    <w:rsid w:val="005D289A"/>
    <w:rsid w:val="005D4B85"/>
    <w:rsid w:val="005D4E0F"/>
    <w:rsid w:val="005D5A54"/>
    <w:rsid w:val="005D5BF2"/>
    <w:rsid w:val="005D72D8"/>
    <w:rsid w:val="005E0148"/>
    <w:rsid w:val="005E0E99"/>
    <w:rsid w:val="005E3D5C"/>
    <w:rsid w:val="005E5C75"/>
    <w:rsid w:val="005E62CA"/>
    <w:rsid w:val="005E741B"/>
    <w:rsid w:val="005F0DDF"/>
    <w:rsid w:val="005F1100"/>
    <w:rsid w:val="005F4A6B"/>
    <w:rsid w:val="005F647E"/>
    <w:rsid w:val="005F6803"/>
    <w:rsid w:val="005F74A8"/>
    <w:rsid w:val="005F79B1"/>
    <w:rsid w:val="00600C65"/>
    <w:rsid w:val="00601B15"/>
    <w:rsid w:val="00606FCE"/>
    <w:rsid w:val="006102FB"/>
    <w:rsid w:val="00610339"/>
    <w:rsid w:val="00611A3B"/>
    <w:rsid w:val="00612E0A"/>
    <w:rsid w:val="00613EAF"/>
    <w:rsid w:val="00614AA1"/>
    <w:rsid w:val="00616C52"/>
    <w:rsid w:val="0062162E"/>
    <w:rsid w:val="00621908"/>
    <w:rsid w:val="00622427"/>
    <w:rsid w:val="006237C1"/>
    <w:rsid w:val="00624FE9"/>
    <w:rsid w:val="0062758B"/>
    <w:rsid w:val="00627C48"/>
    <w:rsid w:val="0063142C"/>
    <w:rsid w:val="00631ABF"/>
    <w:rsid w:val="00634040"/>
    <w:rsid w:val="006376A0"/>
    <w:rsid w:val="00640E81"/>
    <w:rsid w:val="00643A84"/>
    <w:rsid w:val="006440B6"/>
    <w:rsid w:val="006476AE"/>
    <w:rsid w:val="0065009D"/>
    <w:rsid w:val="006501E9"/>
    <w:rsid w:val="00650AED"/>
    <w:rsid w:val="00651873"/>
    <w:rsid w:val="006551CA"/>
    <w:rsid w:val="00655C79"/>
    <w:rsid w:val="006560E3"/>
    <w:rsid w:val="00660177"/>
    <w:rsid w:val="00661118"/>
    <w:rsid w:val="006702AE"/>
    <w:rsid w:val="00670A65"/>
    <w:rsid w:val="00670C9F"/>
    <w:rsid w:val="006754BA"/>
    <w:rsid w:val="00677ACE"/>
    <w:rsid w:val="00680F02"/>
    <w:rsid w:val="00683116"/>
    <w:rsid w:val="00683757"/>
    <w:rsid w:val="00685D88"/>
    <w:rsid w:val="00686A4C"/>
    <w:rsid w:val="006877C1"/>
    <w:rsid w:val="00690FD0"/>
    <w:rsid w:val="00691731"/>
    <w:rsid w:val="00691B44"/>
    <w:rsid w:val="00693B3C"/>
    <w:rsid w:val="006941C9"/>
    <w:rsid w:val="0069432E"/>
    <w:rsid w:val="006A02B5"/>
    <w:rsid w:val="006A0B25"/>
    <w:rsid w:val="006A13E6"/>
    <w:rsid w:val="006A3B23"/>
    <w:rsid w:val="006A4CD0"/>
    <w:rsid w:val="006A6732"/>
    <w:rsid w:val="006A71B1"/>
    <w:rsid w:val="006B11B7"/>
    <w:rsid w:val="006B15CE"/>
    <w:rsid w:val="006B5A08"/>
    <w:rsid w:val="006C117A"/>
    <w:rsid w:val="006C2E06"/>
    <w:rsid w:val="006C4309"/>
    <w:rsid w:val="006C508A"/>
    <w:rsid w:val="006C602C"/>
    <w:rsid w:val="006D27E4"/>
    <w:rsid w:val="006D38A8"/>
    <w:rsid w:val="006D480B"/>
    <w:rsid w:val="006D5702"/>
    <w:rsid w:val="006D57D9"/>
    <w:rsid w:val="006D5E97"/>
    <w:rsid w:val="006D6799"/>
    <w:rsid w:val="006E2367"/>
    <w:rsid w:val="006F581C"/>
    <w:rsid w:val="006F756A"/>
    <w:rsid w:val="0070076F"/>
    <w:rsid w:val="007010D4"/>
    <w:rsid w:val="00707FF0"/>
    <w:rsid w:val="00710706"/>
    <w:rsid w:val="00713A5B"/>
    <w:rsid w:val="007202E4"/>
    <w:rsid w:val="00720D08"/>
    <w:rsid w:val="007216D8"/>
    <w:rsid w:val="00721EDC"/>
    <w:rsid w:val="00722B69"/>
    <w:rsid w:val="0072438E"/>
    <w:rsid w:val="00725B60"/>
    <w:rsid w:val="00727328"/>
    <w:rsid w:val="00732377"/>
    <w:rsid w:val="00732946"/>
    <w:rsid w:val="00733ECD"/>
    <w:rsid w:val="0073484D"/>
    <w:rsid w:val="00740C6F"/>
    <w:rsid w:val="00740D89"/>
    <w:rsid w:val="007412CE"/>
    <w:rsid w:val="00744A3C"/>
    <w:rsid w:val="00745483"/>
    <w:rsid w:val="0074576E"/>
    <w:rsid w:val="00747F4C"/>
    <w:rsid w:val="0075015A"/>
    <w:rsid w:val="007501A4"/>
    <w:rsid w:val="0075337E"/>
    <w:rsid w:val="00754534"/>
    <w:rsid w:val="007566ED"/>
    <w:rsid w:val="00761B11"/>
    <w:rsid w:val="0076271B"/>
    <w:rsid w:val="00763381"/>
    <w:rsid w:val="00764ECB"/>
    <w:rsid w:val="00767358"/>
    <w:rsid w:val="00770C6A"/>
    <w:rsid w:val="00771A13"/>
    <w:rsid w:val="00780816"/>
    <w:rsid w:val="00781756"/>
    <w:rsid w:val="00781A25"/>
    <w:rsid w:val="00782AC4"/>
    <w:rsid w:val="00783A25"/>
    <w:rsid w:val="00784523"/>
    <w:rsid w:val="00784BC0"/>
    <w:rsid w:val="00787135"/>
    <w:rsid w:val="007873BD"/>
    <w:rsid w:val="00790723"/>
    <w:rsid w:val="007964CF"/>
    <w:rsid w:val="007973D1"/>
    <w:rsid w:val="007A38DF"/>
    <w:rsid w:val="007A55FC"/>
    <w:rsid w:val="007A6A60"/>
    <w:rsid w:val="007B0770"/>
    <w:rsid w:val="007B093C"/>
    <w:rsid w:val="007B1C23"/>
    <w:rsid w:val="007B2BA9"/>
    <w:rsid w:val="007B68A5"/>
    <w:rsid w:val="007B7D40"/>
    <w:rsid w:val="007C0798"/>
    <w:rsid w:val="007C134B"/>
    <w:rsid w:val="007C22E9"/>
    <w:rsid w:val="007C44E5"/>
    <w:rsid w:val="007C5350"/>
    <w:rsid w:val="007D12B3"/>
    <w:rsid w:val="007D3F45"/>
    <w:rsid w:val="007D5D08"/>
    <w:rsid w:val="007D685B"/>
    <w:rsid w:val="007D7372"/>
    <w:rsid w:val="007E1067"/>
    <w:rsid w:val="007E170F"/>
    <w:rsid w:val="007E49E3"/>
    <w:rsid w:val="007E77E1"/>
    <w:rsid w:val="007E783B"/>
    <w:rsid w:val="007E7BA7"/>
    <w:rsid w:val="007E7FA4"/>
    <w:rsid w:val="007F300C"/>
    <w:rsid w:val="007F56E4"/>
    <w:rsid w:val="007F5711"/>
    <w:rsid w:val="007F648E"/>
    <w:rsid w:val="007F6A37"/>
    <w:rsid w:val="00800CA7"/>
    <w:rsid w:val="008015A4"/>
    <w:rsid w:val="00801601"/>
    <w:rsid w:val="0080198E"/>
    <w:rsid w:val="00801C2B"/>
    <w:rsid w:val="0080235A"/>
    <w:rsid w:val="008047E5"/>
    <w:rsid w:val="00805CE0"/>
    <w:rsid w:val="00810660"/>
    <w:rsid w:val="0081263F"/>
    <w:rsid w:val="00814B17"/>
    <w:rsid w:val="00815178"/>
    <w:rsid w:val="00815C46"/>
    <w:rsid w:val="00820AB6"/>
    <w:rsid w:val="00820B9C"/>
    <w:rsid w:val="00820C26"/>
    <w:rsid w:val="0082310A"/>
    <w:rsid w:val="00823F10"/>
    <w:rsid w:val="00824F1E"/>
    <w:rsid w:val="00831C77"/>
    <w:rsid w:val="00831F2C"/>
    <w:rsid w:val="00832635"/>
    <w:rsid w:val="00834998"/>
    <w:rsid w:val="008379F5"/>
    <w:rsid w:val="00841CB8"/>
    <w:rsid w:val="00842ECF"/>
    <w:rsid w:val="00844598"/>
    <w:rsid w:val="00847F3F"/>
    <w:rsid w:val="00847FD4"/>
    <w:rsid w:val="0085211D"/>
    <w:rsid w:val="00852F66"/>
    <w:rsid w:val="008659DF"/>
    <w:rsid w:val="008662FF"/>
    <w:rsid w:val="00867477"/>
    <w:rsid w:val="0086752F"/>
    <w:rsid w:val="008679D5"/>
    <w:rsid w:val="0087402E"/>
    <w:rsid w:val="00874E32"/>
    <w:rsid w:val="00876D2F"/>
    <w:rsid w:val="00877FE1"/>
    <w:rsid w:val="00881286"/>
    <w:rsid w:val="00881C8E"/>
    <w:rsid w:val="0088219B"/>
    <w:rsid w:val="0088317A"/>
    <w:rsid w:val="00883EF9"/>
    <w:rsid w:val="00887EC1"/>
    <w:rsid w:val="00890D42"/>
    <w:rsid w:val="008919F1"/>
    <w:rsid w:val="00891B28"/>
    <w:rsid w:val="00892D9B"/>
    <w:rsid w:val="00893531"/>
    <w:rsid w:val="008A3702"/>
    <w:rsid w:val="008B3D96"/>
    <w:rsid w:val="008B4142"/>
    <w:rsid w:val="008B43ED"/>
    <w:rsid w:val="008B70C6"/>
    <w:rsid w:val="008C5510"/>
    <w:rsid w:val="008C609A"/>
    <w:rsid w:val="008C679F"/>
    <w:rsid w:val="008D0700"/>
    <w:rsid w:val="008D0D6C"/>
    <w:rsid w:val="008D0D77"/>
    <w:rsid w:val="008D28D7"/>
    <w:rsid w:val="008D4F63"/>
    <w:rsid w:val="008E0212"/>
    <w:rsid w:val="008E2B35"/>
    <w:rsid w:val="008E79EC"/>
    <w:rsid w:val="008E7DAF"/>
    <w:rsid w:val="008F071F"/>
    <w:rsid w:val="008F35C5"/>
    <w:rsid w:val="008F394F"/>
    <w:rsid w:val="008F4253"/>
    <w:rsid w:val="008F4F0B"/>
    <w:rsid w:val="008F7302"/>
    <w:rsid w:val="009031AC"/>
    <w:rsid w:val="00904AE6"/>
    <w:rsid w:val="00906410"/>
    <w:rsid w:val="009067E8"/>
    <w:rsid w:val="00910222"/>
    <w:rsid w:val="009132E8"/>
    <w:rsid w:val="00913492"/>
    <w:rsid w:val="00916A8F"/>
    <w:rsid w:val="00916E60"/>
    <w:rsid w:val="00917B0C"/>
    <w:rsid w:val="00920DDB"/>
    <w:rsid w:val="00925BF5"/>
    <w:rsid w:val="00926910"/>
    <w:rsid w:val="009308E7"/>
    <w:rsid w:val="00931426"/>
    <w:rsid w:val="00931474"/>
    <w:rsid w:val="009338EE"/>
    <w:rsid w:val="00933A01"/>
    <w:rsid w:val="0093475C"/>
    <w:rsid w:val="00942D95"/>
    <w:rsid w:val="00945D1C"/>
    <w:rsid w:val="00946469"/>
    <w:rsid w:val="0094698E"/>
    <w:rsid w:val="00950CEC"/>
    <w:rsid w:val="00952103"/>
    <w:rsid w:val="009552A4"/>
    <w:rsid w:val="0095581E"/>
    <w:rsid w:val="009562D1"/>
    <w:rsid w:val="00962100"/>
    <w:rsid w:val="00966465"/>
    <w:rsid w:val="00971744"/>
    <w:rsid w:val="00976DEA"/>
    <w:rsid w:val="00980523"/>
    <w:rsid w:val="0098163B"/>
    <w:rsid w:val="00982279"/>
    <w:rsid w:val="00982FD0"/>
    <w:rsid w:val="00984D82"/>
    <w:rsid w:val="00985E61"/>
    <w:rsid w:val="0099007F"/>
    <w:rsid w:val="00990FC9"/>
    <w:rsid w:val="0099112C"/>
    <w:rsid w:val="0099409D"/>
    <w:rsid w:val="009A4BFA"/>
    <w:rsid w:val="009A6D17"/>
    <w:rsid w:val="009B05BC"/>
    <w:rsid w:val="009B0B8C"/>
    <w:rsid w:val="009B2304"/>
    <w:rsid w:val="009C1DDD"/>
    <w:rsid w:val="009C2694"/>
    <w:rsid w:val="009C387D"/>
    <w:rsid w:val="009C5064"/>
    <w:rsid w:val="009C7589"/>
    <w:rsid w:val="009C7C7B"/>
    <w:rsid w:val="009D0316"/>
    <w:rsid w:val="009D1FA8"/>
    <w:rsid w:val="009D2262"/>
    <w:rsid w:val="009D32F0"/>
    <w:rsid w:val="009D5218"/>
    <w:rsid w:val="009E2898"/>
    <w:rsid w:val="009E354E"/>
    <w:rsid w:val="009E5C2E"/>
    <w:rsid w:val="009E69E8"/>
    <w:rsid w:val="009F26C8"/>
    <w:rsid w:val="009F3371"/>
    <w:rsid w:val="009F3E86"/>
    <w:rsid w:val="00A01F6E"/>
    <w:rsid w:val="00A02BBE"/>
    <w:rsid w:val="00A033A6"/>
    <w:rsid w:val="00A03BA0"/>
    <w:rsid w:val="00A04B6E"/>
    <w:rsid w:val="00A059A8"/>
    <w:rsid w:val="00A127CE"/>
    <w:rsid w:val="00A14C04"/>
    <w:rsid w:val="00A152BA"/>
    <w:rsid w:val="00A20B89"/>
    <w:rsid w:val="00A245F0"/>
    <w:rsid w:val="00A25896"/>
    <w:rsid w:val="00A27BD4"/>
    <w:rsid w:val="00A30205"/>
    <w:rsid w:val="00A31D65"/>
    <w:rsid w:val="00A320C0"/>
    <w:rsid w:val="00A3370F"/>
    <w:rsid w:val="00A35E0B"/>
    <w:rsid w:val="00A379A2"/>
    <w:rsid w:val="00A42058"/>
    <w:rsid w:val="00A4231B"/>
    <w:rsid w:val="00A43945"/>
    <w:rsid w:val="00A463B1"/>
    <w:rsid w:val="00A50C9F"/>
    <w:rsid w:val="00A5275C"/>
    <w:rsid w:val="00A55E29"/>
    <w:rsid w:val="00A670C4"/>
    <w:rsid w:val="00A70361"/>
    <w:rsid w:val="00A71581"/>
    <w:rsid w:val="00A72748"/>
    <w:rsid w:val="00A73E2D"/>
    <w:rsid w:val="00A75C37"/>
    <w:rsid w:val="00A7660A"/>
    <w:rsid w:val="00A82175"/>
    <w:rsid w:val="00A82BC9"/>
    <w:rsid w:val="00A82D3D"/>
    <w:rsid w:val="00A834E5"/>
    <w:rsid w:val="00A874F8"/>
    <w:rsid w:val="00A9150B"/>
    <w:rsid w:val="00A92120"/>
    <w:rsid w:val="00A93FA7"/>
    <w:rsid w:val="00A953BD"/>
    <w:rsid w:val="00AA04BB"/>
    <w:rsid w:val="00AA3BC5"/>
    <w:rsid w:val="00AA4F20"/>
    <w:rsid w:val="00AB1649"/>
    <w:rsid w:val="00AB1BAB"/>
    <w:rsid w:val="00AB384F"/>
    <w:rsid w:val="00AB708B"/>
    <w:rsid w:val="00AC0E0E"/>
    <w:rsid w:val="00AC29ED"/>
    <w:rsid w:val="00AC2E06"/>
    <w:rsid w:val="00AC766D"/>
    <w:rsid w:val="00AD1502"/>
    <w:rsid w:val="00AD3563"/>
    <w:rsid w:val="00AD4712"/>
    <w:rsid w:val="00AE000C"/>
    <w:rsid w:val="00AE0643"/>
    <w:rsid w:val="00AE06E8"/>
    <w:rsid w:val="00AE1461"/>
    <w:rsid w:val="00AE72CE"/>
    <w:rsid w:val="00AF18C7"/>
    <w:rsid w:val="00AF51A7"/>
    <w:rsid w:val="00AF6348"/>
    <w:rsid w:val="00AF675C"/>
    <w:rsid w:val="00B01399"/>
    <w:rsid w:val="00B01F48"/>
    <w:rsid w:val="00B035BC"/>
    <w:rsid w:val="00B04830"/>
    <w:rsid w:val="00B0673C"/>
    <w:rsid w:val="00B07D2F"/>
    <w:rsid w:val="00B13006"/>
    <w:rsid w:val="00B13110"/>
    <w:rsid w:val="00B249D7"/>
    <w:rsid w:val="00B32549"/>
    <w:rsid w:val="00B34246"/>
    <w:rsid w:val="00B34FA9"/>
    <w:rsid w:val="00B43D9D"/>
    <w:rsid w:val="00B45953"/>
    <w:rsid w:val="00B464C2"/>
    <w:rsid w:val="00B515B7"/>
    <w:rsid w:val="00B51FAC"/>
    <w:rsid w:val="00B5296B"/>
    <w:rsid w:val="00B54902"/>
    <w:rsid w:val="00B57DA8"/>
    <w:rsid w:val="00B6009C"/>
    <w:rsid w:val="00B60AF9"/>
    <w:rsid w:val="00B619FC"/>
    <w:rsid w:val="00B621BF"/>
    <w:rsid w:val="00B6412F"/>
    <w:rsid w:val="00B656F7"/>
    <w:rsid w:val="00B72C94"/>
    <w:rsid w:val="00B75DED"/>
    <w:rsid w:val="00B770D7"/>
    <w:rsid w:val="00B81943"/>
    <w:rsid w:val="00B83DBC"/>
    <w:rsid w:val="00B84AFA"/>
    <w:rsid w:val="00B84B1A"/>
    <w:rsid w:val="00B86DC0"/>
    <w:rsid w:val="00B875D0"/>
    <w:rsid w:val="00B87C68"/>
    <w:rsid w:val="00B9394D"/>
    <w:rsid w:val="00B972BB"/>
    <w:rsid w:val="00B97476"/>
    <w:rsid w:val="00BA1D46"/>
    <w:rsid w:val="00BA6298"/>
    <w:rsid w:val="00BA6A70"/>
    <w:rsid w:val="00BA734D"/>
    <w:rsid w:val="00BB3C28"/>
    <w:rsid w:val="00BC07AE"/>
    <w:rsid w:val="00BC14B0"/>
    <w:rsid w:val="00BC3392"/>
    <w:rsid w:val="00BC4890"/>
    <w:rsid w:val="00BC51A5"/>
    <w:rsid w:val="00BC6889"/>
    <w:rsid w:val="00BD04AB"/>
    <w:rsid w:val="00BD103D"/>
    <w:rsid w:val="00BD1F5A"/>
    <w:rsid w:val="00BD214C"/>
    <w:rsid w:val="00BE42F2"/>
    <w:rsid w:val="00BE42FB"/>
    <w:rsid w:val="00BE4A59"/>
    <w:rsid w:val="00BE4CE6"/>
    <w:rsid w:val="00BE4F31"/>
    <w:rsid w:val="00BF02E1"/>
    <w:rsid w:val="00BF3DF6"/>
    <w:rsid w:val="00BF4777"/>
    <w:rsid w:val="00BF5C17"/>
    <w:rsid w:val="00BF7C60"/>
    <w:rsid w:val="00C000E8"/>
    <w:rsid w:val="00C03304"/>
    <w:rsid w:val="00C037ED"/>
    <w:rsid w:val="00C05641"/>
    <w:rsid w:val="00C06AD0"/>
    <w:rsid w:val="00C10987"/>
    <w:rsid w:val="00C12522"/>
    <w:rsid w:val="00C12F89"/>
    <w:rsid w:val="00C1500E"/>
    <w:rsid w:val="00C151EE"/>
    <w:rsid w:val="00C15586"/>
    <w:rsid w:val="00C15A1A"/>
    <w:rsid w:val="00C15A4B"/>
    <w:rsid w:val="00C16E9B"/>
    <w:rsid w:val="00C22391"/>
    <w:rsid w:val="00C235A9"/>
    <w:rsid w:val="00C25235"/>
    <w:rsid w:val="00C259C6"/>
    <w:rsid w:val="00C27F48"/>
    <w:rsid w:val="00C307AF"/>
    <w:rsid w:val="00C325D8"/>
    <w:rsid w:val="00C32A8E"/>
    <w:rsid w:val="00C32A94"/>
    <w:rsid w:val="00C32ABE"/>
    <w:rsid w:val="00C334A9"/>
    <w:rsid w:val="00C34562"/>
    <w:rsid w:val="00C34772"/>
    <w:rsid w:val="00C35CDF"/>
    <w:rsid w:val="00C4516A"/>
    <w:rsid w:val="00C45D8C"/>
    <w:rsid w:val="00C47393"/>
    <w:rsid w:val="00C506AA"/>
    <w:rsid w:val="00C51C0B"/>
    <w:rsid w:val="00C51E0E"/>
    <w:rsid w:val="00C527EB"/>
    <w:rsid w:val="00C53A95"/>
    <w:rsid w:val="00C55315"/>
    <w:rsid w:val="00C55917"/>
    <w:rsid w:val="00C60244"/>
    <w:rsid w:val="00C60D95"/>
    <w:rsid w:val="00C61E5E"/>
    <w:rsid w:val="00C666A9"/>
    <w:rsid w:val="00C71A90"/>
    <w:rsid w:val="00C7213F"/>
    <w:rsid w:val="00C72708"/>
    <w:rsid w:val="00C823C6"/>
    <w:rsid w:val="00C87039"/>
    <w:rsid w:val="00C87D9D"/>
    <w:rsid w:val="00C87DD4"/>
    <w:rsid w:val="00C97ADF"/>
    <w:rsid w:val="00CA11F0"/>
    <w:rsid w:val="00CA4B4A"/>
    <w:rsid w:val="00CA58C0"/>
    <w:rsid w:val="00CA5CC1"/>
    <w:rsid w:val="00CA6D66"/>
    <w:rsid w:val="00CB35C0"/>
    <w:rsid w:val="00CB5AC1"/>
    <w:rsid w:val="00CB66D5"/>
    <w:rsid w:val="00CC076E"/>
    <w:rsid w:val="00CC260D"/>
    <w:rsid w:val="00CC3CC7"/>
    <w:rsid w:val="00CC6435"/>
    <w:rsid w:val="00CC7247"/>
    <w:rsid w:val="00CD2199"/>
    <w:rsid w:val="00CD2B14"/>
    <w:rsid w:val="00CD3430"/>
    <w:rsid w:val="00CD37FC"/>
    <w:rsid w:val="00CD39F1"/>
    <w:rsid w:val="00CD3BBC"/>
    <w:rsid w:val="00CD5D76"/>
    <w:rsid w:val="00CD7147"/>
    <w:rsid w:val="00CE1489"/>
    <w:rsid w:val="00CE5569"/>
    <w:rsid w:val="00CE6314"/>
    <w:rsid w:val="00CE6B51"/>
    <w:rsid w:val="00CE7DC3"/>
    <w:rsid w:val="00CF0C9C"/>
    <w:rsid w:val="00CF2B23"/>
    <w:rsid w:val="00CF2B79"/>
    <w:rsid w:val="00CF328C"/>
    <w:rsid w:val="00CF357E"/>
    <w:rsid w:val="00CF66F0"/>
    <w:rsid w:val="00CF7930"/>
    <w:rsid w:val="00D0164E"/>
    <w:rsid w:val="00D02B84"/>
    <w:rsid w:val="00D04CEE"/>
    <w:rsid w:val="00D10CC4"/>
    <w:rsid w:val="00D14CCA"/>
    <w:rsid w:val="00D14D36"/>
    <w:rsid w:val="00D2271C"/>
    <w:rsid w:val="00D2278B"/>
    <w:rsid w:val="00D22B1E"/>
    <w:rsid w:val="00D301E1"/>
    <w:rsid w:val="00D34FBF"/>
    <w:rsid w:val="00D40460"/>
    <w:rsid w:val="00D4611D"/>
    <w:rsid w:val="00D46CBD"/>
    <w:rsid w:val="00D50B87"/>
    <w:rsid w:val="00D54C76"/>
    <w:rsid w:val="00D54C99"/>
    <w:rsid w:val="00D56237"/>
    <w:rsid w:val="00D63CBB"/>
    <w:rsid w:val="00D640E0"/>
    <w:rsid w:val="00D66920"/>
    <w:rsid w:val="00D673F4"/>
    <w:rsid w:val="00D67411"/>
    <w:rsid w:val="00D70503"/>
    <w:rsid w:val="00D72802"/>
    <w:rsid w:val="00D7446E"/>
    <w:rsid w:val="00D77B62"/>
    <w:rsid w:val="00D801BC"/>
    <w:rsid w:val="00D826C0"/>
    <w:rsid w:val="00D84181"/>
    <w:rsid w:val="00D87005"/>
    <w:rsid w:val="00D87898"/>
    <w:rsid w:val="00D87F4A"/>
    <w:rsid w:val="00D90202"/>
    <w:rsid w:val="00D9055E"/>
    <w:rsid w:val="00D9745B"/>
    <w:rsid w:val="00D97546"/>
    <w:rsid w:val="00DA2369"/>
    <w:rsid w:val="00DA41C8"/>
    <w:rsid w:val="00DA43FD"/>
    <w:rsid w:val="00DA6FED"/>
    <w:rsid w:val="00DB1F5D"/>
    <w:rsid w:val="00DB35BE"/>
    <w:rsid w:val="00DB375E"/>
    <w:rsid w:val="00DB4966"/>
    <w:rsid w:val="00DB4B34"/>
    <w:rsid w:val="00DB7160"/>
    <w:rsid w:val="00DC3750"/>
    <w:rsid w:val="00DC4C23"/>
    <w:rsid w:val="00DD1BFF"/>
    <w:rsid w:val="00DD1DD7"/>
    <w:rsid w:val="00DD2A94"/>
    <w:rsid w:val="00DD4A4F"/>
    <w:rsid w:val="00DD4A67"/>
    <w:rsid w:val="00DE136A"/>
    <w:rsid w:val="00DE44F8"/>
    <w:rsid w:val="00DE7674"/>
    <w:rsid w:val="00DF0C45"/>
    <w:rsid w:val="00DF127B"/>
    <w:rsid w:val="00DF127F"/>
    <w:rsid w:val="00DF27C3"/>
    <w:rsid w:val="00DF2FCB"/>
    <w:rsid w:val="00DF5E74"/>
    <w:rsid w:val="00E021DD"/>
    <w:rsid w:val="00E03496"/>
    <w:rsid w:val="00E05C3F"/>
    <w:rsid w:val="00E10BA2"/>
    <w:rsid w:val="00E13856"/>
    <w:rsid w:val="00E14C56"/>
    <w:rsid w:val="00E172DD"/>
    <w:rsid w:val="00E203F2"/>
    <w:rsid w:val="00E2079E"/>
    <w:rsid w:val="00E21B17"/>
    <w:rsid w:val="00E235EF"/>
    <w:rsid w:val="00E33DA9"/>
    <w:rsid w:val="00E3558F"/>
    <w:rsid w:val="00E35C14"/>
    <w:rsid w:val="00E35FAB"/>
    <w:rsid w:val="00E37F29"/>
    <w:rsid w:val="00E40683"/>
    <w:rsid w:val="00E419E1"/>
    <w:rsid w:val="00E43E19"/>
    <w:rsid w:val="00E44F50"/>
    <w:rsid w:val="00E472F6"/>
    <w:rsid w:val="00E50DDB"/>
    <w:rsid w:val="00E5117E"/>
    <w:rsid w:val="00E52A69"/>
    <w:rsid w:val="00E543C2"/>
    <w:rsid w:val="00E55B5F"/>
    <w:rsid w:val="00E55CC4"/>
    <w:rsid w:val="00E65FAB"/>
    <w:rsid w:val="00E678A6"/>
    <w:rsid w:val="00E71542"/>
    <w:rsid w:val="00E7479C"/>
    <w:rsid w:val="00E7630A"/>
    <w:rsid w:val="00E77A79"/>
    <w:rsid w:val="00E82490"/>
    <w:rsid w:val="00E84758"/>
    <w:rsid w:val="00E85C1E"/>
    <w:rsid w:val="00E86A47"/>
    <w:rsid w:val="00E86EC3"/>
    <w:rsid w:val="00E9007E"/>
    <w:rsid w:val="00E935A5"/>
    <w:rsid w:val="00EB0C38"/>
    <w:rsid w:val="00EB2FAE"/>
    <w:rsid w:val="00EB7DE0"/>
    <w:rsid w:val="00EC0F90"/>
    <w:rsid w:val="00EC2A7C"/>
    <w:rsid w:val="00EC7BA9"/>
    <w:rsid w:val="00ED67E6"/>
    <w:rsid w:val="00ED6D69"/>
    <w:rsid w:val="00ED6D7E"/>
    <w:rsid w:val="00EE0759"/>
    <w:rsid w:val="00EE18AD"/>
    <w:rsid w:val="00EE2D99"/>
    <w:rsid w:val="00EE3024"/>
    <w:rsid w:val="00EE3A6E"/>
    <w:rsid w:val="00EE603E"/>
    <w:rsid w:val="00EF01E1"/>
    <w:rsid w:val="00EF2629"/>
    <w:rsid w:val="00EF3B2F"/>
    <w:rsid w:val="00EF3C1F"/>
    <w:rsid w:val="00EF3E33"/>
    <w:rsid w:val="00EF4169"/>
    <w:rsid w:val="00EF477F"/>
    <w:rsid w:val="00EF5FAD"/>
    <w:rsid w:val="00F01B64"/>
    <w:rsid w:val="00F02E45"/>
    <w:rsid w:val="00F04400"/>
    <w:rsid w:val="00F0556B"/>
    <w:rsid w:val="00F15D59"/>
    <w:rsid w:val="00F15F8A"/>
    <w:rsid w:val="00F20216"/>
    <w:rsid w:val="00F20D0B"/>
    <w:rsid w:val="00F210F7"/>
    <w:rsid w:val="00F214B7"/>
    <w:rsid w:val="00F21668"/>
    <w:rsid w:val="00F21893"/>
    <w:rsid w:val="00F238BA"/>
    <w:rsid w:val="00F254A1"/>
    <w:rsid w:val="00F2651E"/>
    <w:rsid w:val="00F27A6E"/>
    <w:rsid w:val="00F27C6B"/>
    <w:rsid w:val="00F30FBA"/>
    <w:rsid w:val="00F3159B"/>
    <w:rsid w:val="00F33481"/>
    <w:rsid w:val="00F34AB5"/>
    <w:rsid w:val="00F35DEE"/>
    <w:rsid w:val="00F409FE"/>
    <w:rsid w:val="00F4280C"/>
    <w:rsid w:val="00F441E3"/>
    <w:rsid w:val="00F468B8"/>
    <w:rsid w:val="00F46CAE"/>
    <w:rsid w:val="00F46FE0"/>
    <w:rsid w:val="00F50173"/>
    <w:rsid w:val="00F50A09"/>
    <w:rsid w:val="00F50C44"/>
    <w:rsid w:val="00F52C9C"/>
    <w:rsid w:val="00F5327B"/>
    <w:rsid w:val="00F540BA"/>
    <w:rsid w:val="00F545BF"/>
    <w:rsid w:val="00F5460E"/>
    <w:rsid w:val="00F557CC"/>
    <w:rsid w:val="00F56571"/>
    <w:rsid w:val="00F63016"/>
    <w:rsid w:val="00F635EB"/>
    <w:rsid w:val="00F67543"/>
    <w:rsid w:val="00F70376"/>
    <w:rsid w:val="00F709C7"/>
    <w:rsid w:val="00F765A3"/>
    <w:rsid w:val="00F777EE"/>
    <w:rsid w:val="00F822A3"/>
    <w:rsid w:val="00F831EE"/>
    <w:rsid w:val="00F83D1C"/>
    <w:rsid w:val="00F94312"/>
    <w:rsid w:val="00FA04B6"/>
    <w:rsid w:val="00FA25D2"/>
    <w:rsid w:val="00FA442E"/>
    <w:rsid w:val="00FA60B0"/>
    <w:rsid w:val="00FB35E4"/>
    <w:rsid w:val="00FB6F50"/>
    <w:rsid w:val="00FB7BB4"/>
    <w:rsid w:val="00FC0304"/>
    <w:rsid w:val="00FC0CFC"/>
    <w:rsid w:val="00FC32DE"/>
    <w:rsid w:val="00FC4AF5"/>
    <w:rsid w:val="00FC54BA"/>
    <w:rsid w:val="00FC7182"/>
    <w:rsid w:val="00FD38CF"/>
    <w:rsid w:val="00FD3E59"/>
    <w:rsid w:val="00FD5A7F"/>
    <w:rsid w:val="00FE0050"/>
    <w:rsid w:val="00FE20EE"/>
    <w:rsid w:val="00FE55B0"/>
    <w:rsid w:val="00FE59FC"/>
    <w:rsid w:val="00FE696E"/>
    <w:rsid w:val="00FE7D8B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2AAECA"/>
  <w15:docId w15:val="{D463A139-6FC6-4055-B51B-29B1064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59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3C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93C0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759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393C0D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93C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93C0D"/>
    <w:rPr>
      <w:rFonts w:ascii="Segoe UI" w:eastAsia="Μοντέρνα" w:hAnsi="Segoe UI"/>
      <w:sz w:val="18"/>
      <w:szCs w:val="18"/>
    </w:rPr>
  </w:style>
  <w:style w:type="paragraph" w:customStyle="1" w:styleId="Normal1">
    <w:name w:val="Normal1"/>
    <w:basedOn w:val="Normal"/>
    <w:rsid w:val="00393C0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bg-BG"/>
    </w:rPr>
  </w:style>
  <w:style w:type="character" w:customStyle="1" w:styleId="x-">
    <w:name w:val="x-"/>
    <w:rsid w:val="00393C0D"/>
  </w:style>
  <w:style w:type="character" w:customStyle="1" w:styleId="x-2">
    <w:name w:val="x-2"/>
    <w:rsid w:val="00393C0D"/>
  </w:style>
  <w:style w:type="character" w:customStyle="1" w:styleId="x-2-">
    <w:name w:val="x-2-"/>
    <w:rsid w:val="00393C0D"/>
  </w:style>
  <w:style w:type="paragraph" w:styleId="BodyText">
    <w:name w:val="Body Text"/>
    <w:basedOn w:val="Normal"/>
    <w:link w:val="BodyTextChar"/>
    <w:rsid w:val="00393C0D"/>
    <w:pPr>
      <w:spacing w:after="120"/>
      <w:jc w:val="right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393C0D"/>
    <w:rPr>
      <w:rFonts w:ascii="Times New Roman" w:eastAsia="Times New Roman" w:hAnsi="Times New Roman"/>
      <w:lang w:val="en-GB"/>
    </w:rPr>
  </w:style>
  <w:style w:type="paragraph" w:styleId="FootnoteText">
    <w:name w:val="footnote text"/>
    <w:basedOn w:val="Normal"/>
    <w:link w:val="FootnoteTextChar"/>
    <w:semiHidden/>
    <w:rsid w:val="00393C0D"/>
    <w:rPr>
      <w:sz w:val="20"/>
    </w:rPr>
  </w:style>
  <w:style w:type="character" w:customStyle="1" w:styleId="FootnoteTextChar">
    <w:name w:val="Footnote Text Char"/>
    <w:link w:val="FootnoteText"/>
    <w:semiHidden/>
    <w:rsid w:val="00393C0D"/>
    <w:rPr>
      <w:rFonts w:ascii="Μοντέρνα" w:eastAsia="Μοντέρνα" w:hAnsi="Μοντέρνα"/>
      <w:lang w:val="en-GB"/>
    </w:rPr>
  </w:style>
  <w:style w:type="character" w:styleId="FootnoteReference">
    <w:name w:val="footnote reference"/>
    <w:semiHidden/>
    <w:rsid w:val="00393C0D"/>
    <w:rPr>
      <w:vertAlign w:val="superscript"/>
    </w:rPr>
  </w:style>
  <w:style w:type="character" w:customStyle="1" w:styleId="CharChar6">
    <w:name w:val="Char Char6"/>
    <w:rsid w:val="00393C0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5">
    <w:name w:val="Char Char5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93C0D"/>
    <w:pPr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TitleChar">
    <w:name w:val="Title Char"/>
    <w:link w:val="Title"/>
    <w:rsid w:val="00393C0D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pple-style-span">
    <w:name w:val="apple-style-span"/>
    <w:rsid w:val="00393C0D"/>
    <w:rPr>
      <w:rFonts w:cs="Times New Roman"/>
    </w:rPr>
  </w:style>
  <w:style w:type="character" w:styleId="PageNumber">
    <w:name w:val="page number"/>
    <w:rsid w:val="00393C0D"/>
  </w:style>
  <w:style w:type="character" w:styleId="CommentReference">
    <w:name w:val="annotation reference"/>
    <w:uiPriority w:val="99"/>
    <w:semiHidden/>
    <w:unhideWhenUsed/>
    <w:rsid w:val="00393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C0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93C0D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C0D"/>
    <w:rPr>
      <w:rFonts w:ascii="Μοντέρνα" w:eastAsia="Μοντέρνα" w:hAnsi="Μοντέρνα"/>
      <w:b/>
      <w:bCs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3C0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93C0D"/>
    <w:rPr>
      <w:rFonts w:ascii="Μοντέρνα" w:eastAsia="Μοντέρνα" w:hAnsi="Μοντέρνα"/>
      <w:lang w:val="en-GB"/>
    </w:rPr>
  </w:style>
  <w:style w:type="character" w:styleId="EndnoteReference">
    <w:name w:val="endnote reference"/>
    <w:uiPriority w:val="99"/>
    <w:semiHidden/>
    <w:unhideWhenUsed/>
    <w:rsid w:val="00393C0D"/>
    <w:rPr>
      <w:vertAlign w:val="superscript"/>
    </w:rPr>
  </w:style>
  <w:style w:type="paragraph" w:customStyle="1" w:styleId="Default">
    <w:name w:val="Default"/>
    <w:rsid w:val="00393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3C0D"/>
    <w:rPr>
      <w:rFonts w:ascii="Μοντέρνα" w:eastAsia="Μοντέρνα" w:hAnsi="Μοντέρνα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B17B-084D-4F80-9686-48073368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180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38</vt:i4>
      </vt:variant>
    </vt:vector>
  </HeadingPairs>
  <TitlesOfParts>
    <vt:vector size="40" baseType="lpstr">
      <vt:lpstr>4 Aπριλίου 2003</vt:lpstr>
      <vt:lpstr>4 Aπριλίου 2003</vt:lpstr>
      <vt:lpstr/>
      <vt:lpstr>Фиг. 1. Индекси на оборота в раздел „Търговия на дребно, без </vt:lpstr>
      <vt:lpstr>търговията с автомобили и мотоциклети“ </vt:lpstr>
      <vt:lpstr>(2015 = 100)</vt:lpstr>
      <vt:lpstr/>
      <vt:lpstr/>
      <vt:lpstr/>
      <vt:lpstr/>
      <vt:lpstr>Месечни изменения</vt:lpstr>
      <vt:lpstr>Фиг. 2. Изменение на оборота в раздел „Търговия на дребно. без </vt:lpstr>
      <vt:lpstr/>
      <vt:lpstr/>
      <vt:lpstr/>
      <vt:lpstr/>
      <vt:lpstr/>
      <vt:lpstr/>
      <vt:lpstr>Годишни изменения</vt:lpstr>
      <vt:lpstr/>
      <vt:lpstr/>
      <vt:lpstr/>
      <vt:lpstr>Фиг. 3. Изменение на оборота в раздел „Търговия на дребно, без търговията с </vt:lpstr>
      <vt:lpstr>автомобили и мотоциклети“ спрямо съответния месец на предходната година</vt:lpstr>
      <vt:lpstr>Приложение</vt:lpstr>
      <vt:lpstr>Таблица 1</vt:lpstr>
      <vt:lpstr/>
      <vt:lpstr>Изменение на оборота в раздел „Търговия на дребно, без търговията с </vt:lpstr>
      <vt:lpstr>автомобили и мотоциклети“ по съпоставими цени спрямо предходния месец1</vt:lpstr>
      <vt:lpstr>1 Сезонно изгладени данни.</vt:lpstr>
      <vt:lpstr/>
      <vt:lpstr>Таблица 2</vt:lpstr>
      <vt:lpstr>Изменение на оборота в раздел „Търговия на дребно, без търговията с</vt:lpstr>
      <vt:lpstr>1 Календарно изгладени данни.</vt:lpstr>
      <vt:lpstr>Таблица 3</vt:lpstr>
      <vt:lpstr>Индекси на оборота в раздел „Търговия на дребно. без търговията с</vt:lpstr>
      <vt:lpstr/>
      <vt:lpstr>Таблица 4</vt:lpstr>
      <vt:lpstr>Индекси на оборота в раздел „Търговия на дребно. без търговията с</vt:lpstr>
      <vt:lpstr>автомобили и мотоциклети“ по съпоставими цени</vt:lpstr>
    </vt:vector>
  </TitlesOfParts>
  <Company/>
  <LinksUpToDate>false</LinksUpToDate>
  <CharactersWithSpaces>11157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Liljana Ralinska</cp:lastModifiedBy>
  <cp:revision>15</cp:revision>
  <cp:lastPrinted>2024-03-05T12:23:00Z</cp:lastPrinted>
  <dcterms:created xsi:type="dcterms:W3CDTF">2024-03-05T13:16:00Z</dcterms:created>
  <dcterms:modified xsi:type="dcterms:W3CDTF">2024-04-03T12:44:00Z</dcterms:modified>
</cp:coreProperties>
</file>