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3876" w14:textId="77777777" w:rsidR="00A02BBE" w:rsidRPr="008B7ADA" w:rsidRDefault="00A02BBE" w:rsidP="00A47D18">
      <w:pPr>
        <w:tabs>
          <w:tab w:val="left" w:pos="6237"/>
        </w:tabs>
        <w:ind w:hanging="426"/>
        <w:jc w:val="both"/>
        <w:rPr>
          <w:rFonts w:ascii="Times New Roman" w:hAnsi="Times New Roman"/>
          <w:lang w:val="bg-BG"/>
        </w:rPr>
      </w:pPr>
    </w:p>
    <w:p w14:paraId="7EB3CF18" w14:textId="58CCA2FD" w:rsidR="00B320DE" w:rsidRPr="00D745E1" w:rsidRDefault="000F0477" w:rsidP="001C23C8">
      <w:pPr>
        <w:pStyle w:val="Heading1"/>
        <w:keepNext w:val="0"/>
        <w:spacing w:before="0" w:after="24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ИНДЕКСИ НА ПРОМИШЛЕНОТО ПРОИЗВОДСТВО ПРЕЗ </w:t>
      </w:r>
      <w:r w:rsidR="000E1981">
        <w:rPr>
          <w:rFonts w:ascii="Times New Roman" w:hAnsi="Times New Roman" w:cs="Times New Roman"/>
          <w:sz w:val="24"/>
          <w:szCs w:val="24"/>
          <w:lang w:val="bg-BG"/>
        </w:rPr>
        <w:t>ЯНУАРИ</w:t>
      </w:r>
      <w:r w:rsidR="00C31C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1A332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Pr="00D745E1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</w:p>
    <w:p w14:paraId="417EE536" w14:textId="68B8CF00" w:rsidR="001A332C" w:rsidRPr="001A332C" w:rsidRDefault="001A332C" w:rsidP="006869DE">
      <w:pPr>
        <w:pStyle w:val="Heading1"/>
        <w:keepNext w:val="0"/>
        <w:spacing w:before="0" w:after="0"/>
        <w:ind w:firstLine="709"/>
        <w:jc w:val="both"/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</w:pP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Индексът на промишленото производство</w:t>
      </w:r>
      <w:r w:rsidRPr="00777BEC">
        <w:rPr>
          <w:rFonts w:ascii="Times New Roman" w:eastAsia="Μοντέρνα" w:hAnsi="Times New Roman" w:cs="Times New Roman"/>
          <w:b w:val="0"/>
          <w:kern w:val="0"/>
          <w:sz w:val="24"/>
          <w:szCs w:val="24"/>
          <w:vertAlign w:val="superscript"/>
          <w:lang w:val="bg-BG"/>
        </w:rPr>
        <w:footnoteReference w:id="2"/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306C0B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се понижава</w:t>
      </w:r>
      <w:r w:rsidR="00306C0B"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с 2.5% през януари 2024 г. в сравнение с предходния месец. Данните са предварителни и сезонно изгладени</w:t>
      </w:r>
      <w:r w:rsidRPr="00777BEC">
        <w:rPr>
          <w:rFonts w:ascii="Times New Roman" w:eastAsia="Μοντέρνα" w:hAnsi="Times New Roman" w:cs="Times New Roman"/>
          <w:b w:val="0"/>
          <w:kern w:val="0"/>
          <w:sz w:val="24"/>
          <w:szCs w:val="24"/>
          <w:vertAlign w:val="superscript"/>
          <w:lang w:val="bg-BG"/>
        </w:rPr>
        <w:footnoteReference w:id="3"/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.</w:t>
      </w:r>
    </w:p>
    <w:p w14:paraId="3364788D" w14:textId="3A439A2C" w:rsidR="006869DE" w:rsidRPr="006869DE" w:rsidRDefault="001A332C" w:rsidP="006869DE">
      <w:pPr>
        <w:pStyle w:val="Heading1"/>
        <w:keepNext w:val="0"/>
        <w:spacing w:before="0" w:after="0"/>
        <w:ind w:firstLine="709"/>
        <w:jc w:val="both"/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</w:pP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С</w:t>
      </w:r>
      <w:r w:rsidRPr="001A332C">
        <w:rPr>
          <w:rFonts w:ascii="Times New Roman" w:eastAsia="Μοντέρνα" w:hAnsi="Times New Roman" w:cs="Times New Roman" w:hint="cs"/>
          <w:b w:val="0"/>
          <w:kern w:val="0"/>
          <w:sz w:val="24"/>
          <w:szCs w:val="24"/>
          <w:lang w:val="bg-BG"/>
        </w:rPr>
        <w:t>прямо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Pr="006869DE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януари 202</w:t>
      </w:r>
      <w:r w:rsidR="00784B0F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Pr="001A332C">
        <w:rPr>
          <w:rFonts w:ascii="Times New Roman" w:eastAsia="Μοντέρνα" w:hAnsi="Times New Roman" w:cs="Times New Roman" w:hint="cs"/>
          <w:b w:val="0"/>
          <w:kern w:val="0"/>
          <w:sz w:val="24"/>
          <w:szCs w:val="24"/>
          <w:lang w:val="bg-BG"/>
        </w:rPr>
        <w:t>г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. е регистриран</w:t>
      </w:r>
      <w:r w:rsidR="00306C0B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о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306C0B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намаление</w:t>
      </w:r>
      <w:r w:rsidR="00306C0B"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с</w:t>
      </w:r>
      <w:r w:rsidR="000E198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ъс</w:t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7.5% на календарно изгладения</w:t>
      </w:r>
      <w:r w:rsidRPr="00777BEC">
        <w:rPr>
          <w:rFonts w:ascii="Times New Roman" w:eastAsia="Μοντέρνα" w:hAnsi="Times New Roman" w:cs="Times New Roman"/>
          <w:b w:val="0"/>
          <w:kern w:val="0"/>
          <w:sz w:val="24"/>
          <w:szCs w:val="24"/>
          <w:vertAlign w:val="superscript"/>
          <w:lang w:val="bg-BG"/>
        </w:rPr>
        <w:footnoteReference w:id="4"/>
      </w:r>
      <w:r w:rsidRPr="001A332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индекс на промишленото производство.</w:t>
      </w:r>
    </w:p>
    <w:p w14:paraId="0162475C" w14:textId="1BE351AB" w:rsidR="00CC1F5A" w:rsidRDefault="000F0477" w:rsidP="00735078">
      <w:pPr>
        <w:spacing w:before="120"/>
        <w:jc w:val="center"/>
        <w:rPr>
          <w:rFonts w:ascii="Times New Roman" w:hAnsi="Times New Roman"/>
          <w:b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Фиг. 1. Индекси на промишленото</w:t>
      </w:r>
      <w:r w:rsidR="00580FDC" w:rsidRPr="00D745E1">
        <w:rPr>
          <w:rFonts w:ascii="Times New Roman" w:hAnsi="Times New Roman"/>
          <w:b/>
          <w:szCs w:val="24"/>
          <w:lang w:val="bg-BG"/>
        </w:rPr>
        <w:t xml:space="preserve"> производство</w:t>
      </w:r>
      <w:r w:rsidR="00401F1F" w:rsidRPr="00D745E1">
        <w:rPr>
          <w:rFonts w:ascii="Times New Roman" w:hAnsi="Times New Roman"/>
          <w:b/>
          <w:szCs w:val="24"/>
          <w:lang w:val="bg-BG"/>
        </w:rPr>
        <w:t xml:space="preserve"> </w:t>
      </w:r>
      <w:r w:rsidR="001B2ACD" w:rsidRPr="00550F12">
        <w:rPr>
          <w:rFonts w:ascii="Times New Roman" w:hAnsi="Times New Roman"/>
          <w:b/>
          <w:lang w:val="bg-BG"/>
        </w:rPr>
        <w:t>(2015 = 100)</w:t>
      </w:r>
    </w:p>
    <w:p w14:paraId="5A1C0840" w14:textId="7B80A620" w:rsidR="005B33CC" w:rsidRPr="00550F12" w:rsidRDefault="009F04C6" w:rsidP="009051EC">
      <w:pPr>
        <w:spacing w:before="12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</w:rPr>
        <w:object w:dxaOrig="14645" w:dyaOrig="9543" w14:anchorId="58581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335.25pt" o:ole="">
            <v:imagedata r:id="rId8" o:title=""/>
          </v:shape>
          <o:OLEObject Type="Embed" ProgID="Excel.Sheet.8" ShapeID="_x0000_i1025" DrawAspect="Content" ObjectID="_1771221338" r:id="rId9"/>
        </w:object>
      </w:r>
    </w:p>
    <w:p w14:paraId="3694887F" w14:textId="3586419E" w:rsidR="00B56B66" w:rsidRDefault="00E97E45" w:rsidP="00634B1C">
      <w:pPr>
        <w:tabs>
          <w:tab w:val="left" w:pos="7875"/>
        </w:tabs>
        <w:ind w:hanging="993"/>
        <w:jc w:val="both"/>
        <w:rPr>
          <w:rFonts w:ascii="Times New Roman" w:hAnsi="Times New Roman"/>
        </w:rPr>
      </w:pPr>
      <w:r w:rsidRPr="00BB772C">
        <w:rPr>
          <w:rFonts w:ascii="Times New Roman" w:hAnsi="Times New Roman"/>
          <w:lang w:val="ru-RU"/>
        </w:rPr>
        <w:tab/>
      </w:r>
    </w:p>
    <w:p w14:paraId="4EBED6DA" w14:textId="77777777" w:rsidR="005B33CC" w:rsidRPr="00D745E1" w:rsidRDefault="005B33CC" w:rsidP="00634B1C">
      <w:pPr>
        <w:tabs>
          <w:tab w:val="left" w:pos="7875"/>
        </w:tabs>
        <w:ind w:hanging="993"/>
        <w:jc w:val="both"/>
        <w:rPr>
          <w:rFonts w:ascii="Times New Roman" w:hAnsi="Times New Roman"/>
          <w:b/>
          <w:szCs w:val="24"/>
          <w:lang w:val="bg-BG"/>
        </w:rPr>
      </w:pPr>
    </w:p>
    <w:p w14:paraId="6B6FE399" w14:textId="77777777" w:rsidR="006869DE" w:rsidRDefault="006869DE" w:rsidP="00F42CA0">
      <w:pPr>
        <w:spacing w:before="120"/>
        <w:ind w:firstLine="709"/>
        <w:rPr>
          <w:rFonts w:ascii="Times New Roman" w:hAnsi="Times New Roman"/>
          <w:b/>
          <w:szCs w:val="24"/>
          <w:lang w:val="bg-BG"/>
        </w:rPr>
      </w:pPr>
    </w:p>
    <w:p w14:paraId="7B453961" w14:textId="2231CC1B" w:rsidR="00B56B66" w:rsidRDefault="000F0477" w:rsidP="00F42CA0">
      <w:pPr>
        <w:spacing w:before="120"/>
        <w:ind w:firstLine="709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Месечни изменения</w:t>
      </w:r>
    </w:p>
    <w:p w14:paraId="5FA0B6D8" w14:textId="796D0708" w:rsidR="001A332C" w:rsidRPr="001A332C" w:rsidRDefault="001A332C" w:rsidP="006869DE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A332C">
        <w:rPr>
          <w:rFonts w:ascii="Times New Roman" w:hAnsi="Times New Roman" w:hint="cs"/>
          <w:szCs w:val="24"/>
          <w:lang w:val="bg-BG"/>
        </w:rPr>
        <w:t>Намаление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спрямо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предходния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месец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е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отчетено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в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добивната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промишленост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10.7%, </w:t>
      </w:r>
      <w:r w:rsidRPr="001A332C">
        <w:rPr>
          <w:rFonts w:ascii="Times New Roman" w:hAnsi="Times New Roman" w:hint="cs"/>
          <w:szCs w:val="24"/>
          <w:lang w:val="bg-BG"/>
        </w:rPr>
        <w:t>в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преработващата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промишленост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2.5%, </w:t>
      </w:r>
      <w:r w:rsidR="009E08BA">
        <w:rPr>
          <w:rFonts w:ascii="Times New Roman" w:hAnsi="Times New Roman"/>
          <w:szCs w:val="24"/>
          <w:lang w:val="bg-BG"/>
        </w:rPr>
        <w:t xml:space="preserve">и при </w:t>
      </w:r>
      <w:r w:rsidRPr="001A332C">
        <w:rPr>
          <w:rFonts w:ascii="Times New Roman" w:hAnsi="Times New Roman" w:hint="cs"/>
          <w:szCs w:val="24"/>
          <w:lang w:val="bg-BG"/>
        </w:rPr>
        <w:t>производството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разпределението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електрическа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топлоенергия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газ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0.8%.</w:t>
      </w:r>
    </w:p>
    <w:p w14:paraId="339374BB" w14:textId="5D875428" w:rsidR="001A332C" w:rsidRPr="001A332C" w:rsidRDefault="001A332C" w:rsidP="006869DE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A332C">
        <w:rPr>
          <w:rFonts w:ascii="Times New Roman" w:hAnsi="Times New Roman" w:hint="cs"/>
          <w:szCs w:val="24"/>
          <w:lang w:val="bg-BG"/>
        </w:rPr>
        <w:t>По</w:t>
      </w:r>
      <w:r w:rsidRPr="001A332C">
        <w:rPr>
          <w:rFonts w:ascii="Times New Roman" w:hAnsi="Times New Roman"/>
          <w:szCs w:val="24"/>
          <w:lang w:val="bg-BG"/>
        </w:rPr>
        <w:t>-</w:t>
      </w:r>
      <w:r w:rsidRPr="001A332C">
        <w:rPr>
          <w:rFonts w:ascii="Times New Roman" w:hAnsi="Times New Roman" w:hint="cs"/>
          <w:szCs w:val="24"/>
          <w:lang w:val="bg-BG"/>
        </w:rPr>
        <w:t>значителен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спад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в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преработващата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промишленост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се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наблюдава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при</w:t>
      </w:r>
      <w:r w:rsidRPr="001A332C">
        <w:rPr>
          <w:rFonts w:ascii="Times New Roman" w:hAnsi="Times New Roman"/>
          <w:szCs w:val="24"/>
          <w:lang w:val="bg-BG"/>
        </w:rPr>
        <w:t xml:space="preserve">: </w:t>
      </w:r>
      <w:r w:rsidRPr="001A332C">
        <w:rPr>
          <w:rFonts w:ascii="Times New Roman" w:hAnsi="Times New Roman" w:hint="cs"/>
          <w:szCs w:val="24"/>
          <w:lang w:val="bg-BG"/>
        </w:rPr>
        <w:t>производството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тютюневи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изделия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24.3%, </w:t>
      </w:r>
      <w:r w:rsidRPr="001A332C">
        <w:rPr>
          <w:rFonts w:ascii="Times New Roman" w:hAnsi="Times New Roman" w:hint="cs"/>
          <w:szCs w:val="24"/>
          <w:lang w:val="bg-BG"/>
        </w:rPr>
        <w:t>производството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превозни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средства</w:t>
      </w:r>
      <w:r w:rsidRPr="001A332C">
        <w:rPr>
          <w:rFonts w:ascii="Times New Roman" w:hAnsi="Times New Roman"/>
          <w:szCs w:val="24"/>
          <w:lang w:val="bg-BG"/>
        </w:rPr>
        <w:t xml:space="preserve">, </w:t>
      </w:r>
      <w:r w:rsidRPr="001A332C">
        <w:rPr>
          <w:rFonts w:ascii="Times New Roman" w:hAnsi="Times New Roman" w:hint="cs"/>
          <w:szCs w:val="24"/>
          <w:lang w:val="bg-BG"/>
        </w:rPr>
        <w:t>без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автомобили</w:t>
      </w:r>
      <w:r w:rsidR="00C65F8E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/>
          <w:szCs w:val="24"/>
          <w:lang w:val="bg-BG"/>
        </w:rPr>
        <w:t xml:space="preserve">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23.7%, </w:t>
      </w:r>
      <w:r w:rsidRPr="001A332C">
        <w:rPr>
          <w:rFonts w:ascii="Times New Roman" w:hAnsi="Times New Roman" w:hint="cs"/>
          <w:szCs w:val="24"/>
          <w:lang w:val="bg-BG"/>
        </w:rPr>
        <w:t>производство</w:t>
      </w:r>
      <w:r w:rsidR="009E08BA">
        <w:rPr>
          <w:rFonts w:ascii="Times New Roman" w:hAnsi="Times New Roman"/>
          <w:szCs w:val="24"/>
          <w:lang w:val="bg-BG"/>
        </w:rPr>
        <w:t>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изделия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от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други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неметални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минерални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суровини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15.8%,</w:t>
      </w:r>
      <w:r w:rsidR="009E08BA">
        <w:rPr>
          <w:rFonts w:ascii="Times New Roman" w:hAnsi="Times New Roman"/>
          <w:szCs w:val="24"/>
          <w:lang w:val="bg-BG"/>
        </w:rPr>
        <w:t xml:space="preserve"> при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обработката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кожи</w:t>
      </w:r>
      <w:r w:rsidRPr="001A332C">
        <w:rPr>
          <w:rFonts w:ascii="Times New Roman" w:hAnsi="Times New Roman"/>
          <w:szCs w:val="24"/>
          <w:lang w:val="bg-BG"/>
        </w:rPr>
        <w:t xml:space="preserve">; </w:t>
      </w:r>
      <w:r w:rsidRPr="001A332C">
        <w:rPr>
          <w:rFonts w:ascii="Times New Roman" w:hAnsi="Times New Roman" w:hint="cs"/>
          <w:szCs w:val="24"/>
          <w:lang w:val="bg-BG"/>
        </w:rPr>
        <w:t>производството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обувки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други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изделия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от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обработени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кожи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без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косъм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15.7%, </w:t>
      </w:r>
      <w:r w:rsidR="009E08BA">
        <w:rPr>
          <w:rFonts w:ascii="Times New Roman" w:hAnsi="Times New Roman"/>
          <w:szCs w:val="24"/>
          <w:lang w:val="bg-BG"/>
        </w:rPr>
        <w:t xml:space="preserve">и при </w:t>
      </w:r>
      <w:r w:rsidRPr="001A332C">
        <w:rPr>
          <w:rFonts w:ascii="Times New Roman" w:hAnsi="Times New Roman" w:hint="cs"/>
          <w:szCs w:val="24"/>
          <w:lang w:val="bg-BG"/>
        </w:rPr>
        <w:t>производството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машини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оборудване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общо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специално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предназначение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12.6%.</w:t>
      </w:r>
    </w:p>
    <w:p w14:paraId="5FD10326" w14:textId="0E9893D0" w:rsidR="00FF603E" w:rsidRDefault="001A332C" w:rsidP="006869DE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A332C">
        <w:rPr>
          <w:rFonts w:ascii="Times New Roman" w:hAnsi="Times New Roman" w:hint="cs"/>
          <w:szCs w:val="24"/>
          <w:lang w:val="bg-BG"/>
        </w:rPr>
        <w:t>Ръст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е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регистриран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производството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лекарствени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вещества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продукти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Pr="001A332C">
        <w:rPr>
          <w:rFonts w:ascii="Times New Roman" w:hAnsi="Times New Roman"/>
          <w:szCs w:val="24"/>
          <w:lang w:val="bg-BG"/>
        </w:rPr>
        <w:t xml:space="preserve"> 20.9%, </w:t>
      </w:r>
      <w:r w:rsidRPr="001A332C">
        <w:rPr>
          <w:rFonts w:ascii="Times New Roman" w:hAnsi="Times New Roman" w:hint="cs"/>
          <w:szCs w:val="24"/>
          <w:lang w:val="bg-BG"/>
        </w:rPr>
        <w:t>производството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на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метални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изделия</w:t>
      </w:r>
      <w:r w:rsidRPr="001A332C">
        <w:rPr>
          <w:rFonts w:ascii="Times New Roman" w:hAnsi="Times New Roman"/>
          <w:szCs w:val="24"/>
          <w:lang w:val="bg-BG"/>
        </w:rPr>
        <w:t xml:space="preserve">, </w:t>
      </w:r>
      <w:r w:rsidRPr="001A332C">
        <w:rPr>
          <w:rFonts w:ascii="Times New Roman" w:hAnsi="Times New Roman" w:hint="cs"/>
          <w:szCs w:val="24"/>
          <w:lang w:val="bg-BG"/>
        </w:rPr>
        <w:t>без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машини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r w:rsidRPr="001A332C">
        <w:rPr>
          <w:rFonts w:ascii="Times New Roman" w:hAnsi="Times New Roman" w:hint="cs"/>
          <w:szCs w:val="24"/>
          <w:lang w:val="bg-BG"/>
        </w:rPr>
        <w:t>и</w:t>
      </w:r>
      <w:r w:rsidRPr="001A332C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1A332C">
        <w:rPr>
          <w:rFonts w:ascii="Times New Roman" w:hAnsi="Times New Roman"/>
          <w:szCs w:val="24"/>
          <w:lang w:val="bg-BG"/>
        </w:rPr>
        <w:t>o</w:t>
      </w:r>
      <w:r w:rsidRPr="001A332C">
        <w:rPr>
          <w:rFonts w:ascii="Times New Roman" w:hAnsi="Times New Roman" w:hint="cs"/>
          <w:szCs w:val="24"/>
          <w:lang w:val="bg-BG"/>
        </w:rPr>
        <w:t>борудване</w:t>
      </w:r>
      <w:proofErr w:type="spellEnd"/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="00C97A17">
        <w:rPr>
          <w:rFonts w:ascii="Times New Roman" w:hAnsi="Times New Roman"/>
          <w:szCs w:val="24"/>
          <w:lang w:val="bg-BG"/>
        </w:rPr>
        <w:t xml:space="preserve"> 16.3</w:t>
      </w:r>
      <w:r w:rsidRPr="001A332C">
        <w:rPr>
          <w:rFonts w:ascii="Times New Roman" w:hAnsi="Times New Roman"/>
          <w:szCs w:val="24"/>
          <w:lang w:val="bg-BG"/>
        </w:rPr>
        <w:t xml:space="preserve">%, </w:t>
      </w:r>
      <w:r w:rsidR="00C97A17">
        <w:rPr>
          <w:rFonts w:ascii="Times New Roman" w:hAnsi="Times New Roman" w:hint="cs"/>
          <w:szCs w:val="24"/>
          <w:lang w:val="bg-BG"/>
        </w:rPr>
        <w:t>п</w:t>
      </w:r>
      <w:r w:rsidR="00C97A17" w:rsidRPr="00C97A17">
        <w:rPr>
          <w:rFonts w:ascii="Times New Roman" w:hAnsi="Times New Roman" w:hint="cs"/>
          <w:szCs w:val="24"/>
          <w:lang w:val="bg-BG"/>
        </w:rPr>
        <w:t>роизводство</w:t>
      </w:r>
      <w:r w:rsidR="00C97A17">
        <w:rPr>
          <w:rFonts w:ascii="Times New Roman" w:hAnsi="Times New Roman"/>
          <w:szCs w:val="24"/>
          <w:lang w:val="bg-BG"/>
        </w:rPr>
        <w:t>то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на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дървен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материал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и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изделия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от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него</w:t>
      </w:r>
      <w:r w:rsidR="00C97A17" w:rsidRPr="00C97A17">
        <w:rPr>
          <w:rFonts w:ascii="Times New Roman" w:hAnsi="Times New Roman"/>
          <w:szCs w:val="24"/>
          <w:lang w:val="bg-BG"/>
        </w:rPr>
        <w:t xml:space="preserve">, </w:t>
      </w:r>
      <w:r w:rsidR="00C97A17" w:rsidRPr="00C97A17">
        <w:rPr>
          <w:rFonts w:ascii="Times New Roman" w:hAnsi="Times New Roman" w:hint="cs"/>
          <w:szCs w:val="24"/>
          <w:lang w:val="bg-BG"/>
        </w:rPr>
        <w:t>без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мебели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Pr="001A332C">
        <w:rPr>
          <w:rFonts w:ascii="Times New Roman" w:hAnsi="Times New Roman" w:hint="cs"/>
          <w:szCs w:val="24"/>
          <w:lang w:val="bg-BG"/>
        </w:rPr>
        <w:t>с</w:t>
      </w:r>
      <w:r w:rsidR="00C97A17">
        <w:rPr>
          <w:rFonts w:ascii="Times New Roman" w:hAnsi="Times New Roman"/>
          <w:szCs w:val="24"/>
          <w:lang w:val="bg-BG"/>
        </w:rPr>
        <w:t xml:space="preserve"> 13.9</w:t>
      </w:r>
      <w:r w:rsidRPr="001A332C">
        <w:rPr>
          <w:rFonts w:ascii="Times New Roman" w:hAnsi="Times New Roman"/>
          <w:szCs w:val="24"/>
          <w:lang w:val="bg-BG"/>
        </w:rPr>
        <w:t xml:space="preserve">%, </w:t>
      </w:r>
      <w:r w:rsidR="00C97A17">
        <w:rPr>
          <w:rFonts w:ascii="Times New Roman" w:hAnsi="Times New Roman" w:hint="cs"/>
          <w:szCs w:val="24"/>
          <w:lang w:val="bg-BG"/>
        </w:rPr>
        <w:t>п</w:t>
      </w:r>
      <w:r w:rsidR="00C97A17" w:rsidRPr="00C97A17">
        <w:rPr>
          <w:rFonts w:ascii="Times New Roman" w:hAnsi="Times New Roman" w:hint="cs"/>
          <w:szCs w:val="24"/>
          <w:lang w:val="bg-BG"/>
        </w:rPr>
        <w:t>роизводство</w:t>
      </w:r>
      <w:r w:rsidR="00C97A17">
        <w:rPr>
          <w:rFonts w:ascii="Times New Roman" w:hAnsi="Times New Roman"/>
          <w:szCs w:val="24"/>
          <w:lang w:val="bg-BG"/>
        </w:rPr>
        <w:t>то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на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химични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продукти</w:t>
      </w:r>
      <w:r w:rsidRPr="001A332C">
        <w:rPr>
          <w:rFonts w:ascii="Times New Roman" w:hAnsi="Times New Roman"/>
          <w:szCs w:val="24"/>
          <w:lang w:val="bg-BG"/>
        </w:rPr>
        <w:t xml:space="preserve"> - </w:t>
      </w:r>
      <w:r w:rsidR="00C97A17">
        <w:rPr>
          <w:rFonts w:ascii="Times New Roman" w:hAnsi="Times New Roman" w:hint="cs"/>
          <w:szCs w:val="24"/>
          <w:lang w:val="bg-BG"/>
        </w:rPr>
        <w:t>с</w:t>
      </w:r>
      <w:r w:rsidR="00C97A17">
        <w:rPr>
          <w:rFonts w:ascii="Times New Roman" w:hAnsi="Times New Roman"/>
          <w:szCs w:val="24"/>
          <w:lang w:val="bg-BG"/>
        </w:rPr>
        <w:t xml:space="preserve"> 13.8%, </w:t>
      </w:r>
      <w:r w:rsidR="00C97A17">
        <w:rPr>
          <w:rFonts w:ascii="Times New Roman" w:hAnsi="Times New Roman" w:hint="cs"/>
          <w:szCs w:val="24"/>
          <w:lang w:val="bg-BG"/>
        </w:rPr>
        <w:t>п</w:t>
      </w:r>
      <w:r w:rsidR="00C97A17" w:rsidRPr="00C97A17">
        <w:rPr>
          <w:rFonts w:ascii="Times New Roman" w:hAnsi="Times New Roman" w:hint="cs"/>
          <w:szCs w:val="24"/>
          <w:lang w:val="bg-BG"/>
        </w:rPr>
        <w:t>роизводство</w:t>
      </w:r>
      <w:r w:rsidR="00C97A17">
        <w:rPr>
          <w:rFonts w:ascii="Times New Roman" w:hAnsi="Times New Roman"/>
          <w:szCs w:val="24"/>
          <w:lang w:val="bg-BG"/>
        </w:rPr>
        <w:t>то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на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компютърна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и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комуникационна</w:t>
      </w:r>
      <w:r w:rsid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техника</w:t>
      </w:r>
      <w:r w:rsidR="00C97A17" w:rsidRPr="00C97A17">
        <w:rPr>
          <w:rFonts w:ascii="Times New Roman" w:hAnsi="Times New Roman"/>
          <w:szCs w:val="24"/>
          <w:lang w:val="bg-BG"/>
        </w:rPr>
        <w:t xml:space="preserve">, </w:t>
      </w:r>
      <w:r w:rsidR="00C97A17" w:rsidRPr="00C97A17">
        <w:rPr>
          <w:rFonts w:ascii="Times New Roman" w:hAnsi="Times New Roman" w:hint="cs"/>
          <w:szCs w:val="24"/>
          <w:lang w:val="bg-BG"/>
        </w:rPr>
        <w:t>електронни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и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оптични</w:t>
      </w:r>
      <w:r w:rsidR="00C97A17" w:rsidRP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 w:hint="cs"/>
          <w:szCs w:val="24"/>
          <w:lang w:val="bg-BG"/>
        </w:rPr>
        <w:t>продукти</w:t>
      </w:r>
      <w:r w:rsidR="00C97A17">
        <w:rPr>
          <w:rFonts w:ascii="Times New Roman" w:hAnsi="Times New Roman"/>
          <w:szCs w:val="24"/>
          <w:lang w:val="bg-BG"/>
        </w:rPr>
        <w:t xml:space="preserve"> </w:t>
      </w:r>
      <w:r w:rsidR="00C97A17" w:rsidRPr="00C97A17">
        <w:rPr>
          <w:rFonts w:ascii="Times New Roman" w:hAnsi="Times New Roman"/>
          <w:szCs w:val="24"/>
          <w:lang w:val="bg-BG"/>
        </w:rPr>
        <w:t xml:space="preserve">- </w:t>
      </w:r>
      <w:r w:rsidR="00C97A17" w:rsidRPr="00C97A17">
        <w:rPr>
          <w:rFonts w:ascii="Times New Roman" w:hAnsi="Times New Roman" w:hint="cs"/>
          <w:szCs w:val="24"/>
          <w:lang w:val="bg-BG"/>
        </w:rPr>
        <w:t>с</w:t>
      </w:r>
      <w:r w:rsidR="00C97A17">
        <w:rPr>
          <w:rFonts w:ascii="Times New Roman" w:hAnsi="Times New Roman"/>
          <w:szCs w:val="24"/>
          <w:lang w:val="bg-BG"/>
        </w:rPr>
        <w:t xml:space="preserve"> 12.8</w:t>
      </w:r>
      <w:r w:rsidR="00C97A17" w:rsidRPr="00C97A17">
        <w:rPr>
          <w:rFonts w:ascii="Times New Roman" w:hAnsi="Times New Roman"/>
          <w:szCs w:val="24"/>
          <w:lang w:val="bg-BG"/>
        </w:rPr>
        <w:t>%</w:t>
      </w:r>
      <w:r w:rsidR="00FC79CE">
        <w:rPr>
          <w:rFonts w:ascii="Times New Roman" w:hAnsi="Times New Roman"/>
          <w:szCs w:val="24"/>
          <w:lang w:val="bg-BG"/>
        </w:rPr>
        <w:t>.</w:t>
      </w:r>
    </w:p>
    <w:p w14:paraId="02F823D3" w14:textId="77777777" w:rsidR="006869DE" w:rsidRPr="00D745E1" w:rsidRDefault="006869DE" w:rsidP="006869DE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7835A10E" w14:textId="77777777" w:rsidR="002D14E0" w:rsidRPr="006869DE" w:rsidRDefault="000F0477" w:rsidP="006869DE">
      <w:pPr>
        <w:pStyle w:val="BodyText"/>
        <w:spacing w:after="0"/>
        <w:ind w:left="-567" w:firstLine="567"/>
        <w:jc w:val="center"/>
        <w:rPr>
          <w:b/>
          <w:sz w:val="24"/>
          <w:szCs w:val="24"/>
          <w:lang w:val="bg-BG"/>
        </w:rPr>
      </w:pPr>
      <w:r w:rsidRPr="006869DE">
        <w:rPr>
          <w:b/>
          <w:sz w:val="24"/>
          <w:szCs w:val="24"/>
          <w:lang w:val="bg-BG"/>
        </w:rPr>
        <w:t>Фиг. 2. Изменение на индекса на промишленото производство спрямо предходния месец</w:t>
      </w:r>
    </w:p>
    <w:p w14:paraId="3C708E6C" w14:textId="48980A06" w:rsidR="000F0477" w:rsidRPr="006869DE" w:rsidRDefault="000F0477" w:rsidP="006869DE">
      <w:pPr>
        <w:pStyle w:val="BodyText"/>
        <w:spacing w:after="0"/>
        <w:ind w:left="-567" w:firstLine="567"/>
        <w:jc w:val="center"/>
        <w:rPr>
          <w:b/>
          <w:sz w:val="24"/>
          <w:szCs w:val="24"/>
          <w:lang w:val="bg-BG"/>
        </w:rPr>
      </w:pPr>
      <w:r w:rsidRPr="006869DE">
        <w:rPr>
          <w:b/>
          <w:sz w:val="24"/>
          <w:szCs w:val="24"/>
          <w:lang w:val="bg-BG"/>
        </w:rPr>
        <w:t>(Сезонно изгладени)</w:t>
      </w:r>
    </w:p>
    <w:p w14:paraId="362B3E71" w14:textId="0FA67F8E" w:rsidR="00F87D00" w:rsidRPr="005319A3" w:rsidRDefault="00F87D00" w:rsidP="00634B1C">
      <w:pPr>
        <w:pStyle w:val="BodyText"/>
        <w:spacing w:after="0"/>
        <w:ind w:left="3969"/>
        <w:jc w:val="both"/>
        <w:rPr>
          <w:rFonts w:eastAsia="Μοντέρνα"/>
          <w:sz w:val="24"/>
          <w:szCs w:val="24"/>
          <w:lang w:val="bg-BG"/>
        </w:rPr>
      </w:pPr>
    </w:p>
    <w:p w14:paraId="7D48DC64" w14:textId="4655F599" w:rsidR="00FF603E" w:rsidRDefault="00FA2F3F" w:rsidP="00CF3967">
      <w:pPr>
        <w:pStyle w:val="BodyText"/>
        <w:tabs>
          <w:tab w:val="left" w:pos="9781"/>
        </w:tabs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object w:dxaOrig="14640" w:dyaOrig="9540" w14:anchorId="4F92187B">
          <v:shape id="_x0000_i1026" type="#_x0000_t75" style="width:519pt;height:337.5pt" o:ole="">
            <v:imagedata r:id="rId10" o:title=""/>
          </v:shape>
          <o:OLEObject Type="Embed" ProgID="Excel.Sheet.8" ShapeID="_x0000_i1026" DrawAspect="Content" ObjectID="_1771221339" r:id="rId11"/>
        </w:object>
      </w:r>
    </w:p>
    <w:p w14:paraId="41898033" w14:textId="10508D49" w:rsidR="002D14E0" w:rsidRPr="00D745E1" w:rsidRDefault="002D14E0" w:rsidP="00CF3967">
      <w:pPr>
        <w:pStyle w:val="BodyText"/>
        <w:tabs>
          <w:tab w:val="left" w:pos="9781"/>
        </w:tabs>
        <w:spacing w:after="0"/>
        <w:jc w:val="both"/>
        <w:rPr>
          <w:b/>
          <w:sz w:val="24"/>
          <w:szCs w:val="24"/>
          <w:lang w:val="bg-BG"/>
        </w:rPr>
      </w:pPr>
    </w:p>
    <w:p w14:paraId="0E8C9E2D" w14:textId="3367CB44" w:rsidR="00F63009" w:rsidRDefault="00F63009" w:rsidP="006869DE">
      <w:pPr>
        <w:spacing w:before="160"/>
        <w:jc w:val="both"/>
        <w:rPr>
          <w:rFonts w:ascii="Times New Roman" w:hAnsi="Times New Roman"/>
          <w:b/>
          <w:szCs w:val="24"/>
          <w:lang w:val="bg-BG"/>
        </w:rPr>
      </w:pPr>
    </w:p>
    <w:p w14:paraId="394BCABB" w14:textId="0B244948" w:rsidR="000F0477" w:rsidRPr="006869DE" w:rsidRDefault="000F0477" w:rsidP="006869DE">
      <w:pPr>
        <w:spacing w:before="16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6869DE">
        <w:rPr>
          <w:rFonts w:ascii="Times New Roman" w:hAnsi="Times New Roman"/>
          <w:b/>
          <w:szCs w:val="24"/>
          <w:lang w:val="bg-BG"/>
        </w:rPr>
        <w:t>Годишни изменения</w:t>
      </w:r>
    </w:p>
    <w:p w14:paraId="0BCB8688" w14:textId="4D4EA47B" w:rsidR="001A332C" w:rsidRPr="006869DE" w:rsidRDefault="001A332C" w:rsidP="006869DE">
      <w:pPr>
        <w:pStyle w:val="BodyText"/>
        <w:tabs>
          <w:tab w:val="left" w:pos="851"/>
        </w:tabs>
        <w:spacing w:before="120" w:after="0"/>
        <w:ind w:firstLine="709"/>
        <w:jc w:val="both"/>
        <w:rPr>
          <w:sz w:val="24"/>
          <w:szCs w:val="24"/>
          <w:lang w:val="bg-BG"/>
        </w:rPr>
      </w:pP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годишна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база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спад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промишленото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производство</w:t>
      </w:r>
      <w:r w:rsidRPr="006869DE">
        <w:rPr>
          <w:sz w:val="24"/>
          <w:szCs w:val="24"/>
          <w:lang w:val="bg-BG"/>
        </w:rPr>
        <w:t xml:space="preserve">, </w:t>
      </w:r>
      <w:r w:rsidRPr="006869DE">
        <w:rPr>
          <w:rFonts w:hint="cs"/>
          <w:sz w:val="24"/>
          <w:szCs w:val="24"/>
          <w:lang w:val="bg-BG"/>
        </w:rPr>
        <w:t>изчислен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от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календарно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изгладените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данни</w:t>
      </w:r>
      <w:r w:rsidRPr="006869DE">
        <w:rPr>
          <w:sz w:val="24"/>
          <w:szCs w:val="24"/>
          <w:lang w:val="bg-BG"/>
        </w:rPr>
        <w:t xml:space="preserve">, </w:t>
      </w:r>
      <w:r w:rsidRPr="006869DE">
        <w:rPr>
          <w:rFonts w:hint="cs"/>
          <w:sz w:val="24"/>
          <w:szCs w:val="24"/>
          <w:lang w:val="bg-BG"/>
        </w:rPr>
        <w:t>е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отчетен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преработващата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промишленост</w:t>
      </w:r>
      <w:r w:rsidRPr="006869DE">
        <w:rPr>
          <w:sz w:val="24"/>
          <w:szCs w:val="24"/>
          <w:lang w:val="bg-BG"/>
        </w:rPr>
        <w:t xml:space="preserve"> - </w:t>
      </w:r>
      <w:r w:rsidRPr="006869DE">
        <w:rPr>
          <w:rFonts w:hint="cs"/>
          <w:sz w:val="24"/>
          <w:szCs w:val="24"/>
          <w:lang w:val="bg-BG"/>
        </w:rPr>
        <w:t>с</w:t>
      </w:r>
      <w:r w:rsidRPr="006869DE">
        <w:rPr>
          <w:sz w:val="24"/>
          <w:szCs w:val="24"/>
          <w:lang w:val="bg-BG"/>
        </w:rPr>
        <w:t xml:space="preserve"> 10.4%, </w:t>
      </w:r>
      <w:r w:rsidRPr="006869DE">
        <w:rPr>
          <w:rFonts w:hint="cs"/>
          <w:sz w:val="24"/>
          <w:szCs w:val="24"/>
          <w:lang w:val="bg-BG"/>
        </w:rPr>
        <w:t>в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добивната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промишленост</w:t>
      </w:r>
      <w:r w:rsidRPr="006869DE">
        <w:rPr>
          <w:sz w:val="24"/>
          <w:szCs w:val="24"/>
          <w:lang w:val="bg-BG"/>
        </w:rPr>
        <w:t xml:space="preserve"> - </w:t>
      </w:r>
      <w:r w:rsidRPr="006869DE">
        <w:rPr>
          <w:rFonts w:hint="cs"/>
          <w:sz w:val="24"/>
          <w:szCs w:val="24"/>
          <w:lang w:val="bg-BG"/>
        </w:rPr>
        <w:t>с</w:t>
      </w:r>
      <w:r w:rsidRPr="006869DE">
        <w:rPr>
          <w:sz w:val="24"/>
          <w:szCs w:val="24"/>
          <w:lang w:val="bg-BG"/>
        </w:rPr>
        <w:t xml:space="preserve"> 8.2%, </w:t>
      </w:r>
      <w:r w:rsidRPr="006869DE">
        <w:rPr>
          <w:rFonts w:hint="cs"/>
          <w:sz w:val="24"/>
          <w:szCs w:val="24"/>
          <w:lang w:val="bg-BG"/>
        </w:rPr>
        <w:t>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увеличение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производството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разпределението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електрическа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топлоенергия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газ</w:t>
      </w:r>
      <w:r w:rsidRPr="006869DE">
        <w:rPr>
          <w:sz w:val="24"/>
          <w:szCs w:val="24"/>
          <w:lang w:val="bg-BG"/>
        </w:rPr>
        <w:t xml:space="preserve"> - </w:t>
      </w:r>
      <w:r w:rsidRPr="006869DE">
        <w:rPr>
          <w:rFonts w:hint="cs"/>
          <w:sz w:val="24"/>
          <w:szCs w:val="24"/>
          <w:lang w:val="bg-BG"/>
        </w:rPr>
        <w:t>с</w:t>
      </w:r>
      <w:r w:rsidR="000C38B8">
        <w:rPr>
          <w:sz w:val="24"/>
          <w:szCs w:val="24"/>
          <w:lang w:val="bg-BG"/>
        </w:rPr>
        <w:t>ъс</w:t>
      </w:r>
      <w:r w:rsidRPr="006869DE">
        <w:rPr>
          <w:sz w:val="24"/>
          <w:szCs w:val="24"/>
          <w:lang w:val="bg-BG"/>
        </w:rPr>
        <w:t xml:space="preserve"> 7.8%. </w:t>
      </w:r>
    </w:p>
    <w:p w14:paraId="65E83584" w14:textId="64DF91AF" w:rsidR="006A71DF" w:rsidRDefault="001A332C" w:rsidP="000C38B8">
      <w:pPr>
        <w:pStyle w:val="BodyText"/>
        <w:tabs>
          <w:tab w:val="left" w:pos="851"/>
        </w:tabs>
        <w:spacing w:before="120"/>
        <w:ind w:firstLine="709"/>
        <w:jc w:val="both"/>
        <w:rPr>
          <w:sz w:val="24"/>
          <w:szCs w:val="24"/>
          <w:lang w:val="bg-BG"/>
        </w:rPr>
      </w:pPr>
      <w:r w:rsidRPr="006869DE">
        <w:rPr>
          <w:rFonts w:hint="cs"/>
          <w:sz w:val="24"/>
          <w:szCs w:val="24"/>
          <w:lang w:val="bg-BG"/>
        </w:rPr>
        <w:t>В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преработващата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промишленост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съществен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спад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спрямо</w:t>
      </w:r>
      <w:r w:rsidRPr="006869DE">
        <w:rPr>
          <w:sz w:val="24"/>
          <w:szCs w:val="24"/>
          <w:lang w:val="bg-BG"/>
        </w:rPr>
        <w:t xml:space="preserve"> </w:t>
      </w:r>
      <w:r w:rsidR="00236F62">
        <w:rPr>
          <w:sz w:val="24"/>
          <w:szCs w:val="24"/>
          <w:lang w:val="bg-BG"/>
        </w:rPr>
        <w:t>януари 2023 г.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се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наблюдава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при</w:t>
      </w:r>
      <w:r w:rsidR="006A71DF">
        <w:rPr>
          <w:sz w:val="24"/>
          <w:szCs w:val="24"/>
          <w:lang w:val="bg-BG"/>
        </w:rPr>
        <w:t>: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производството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превозни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средства</w:t>
      </w:r>
      <w:r w:rsidRPr="006869DE">
        <w:rPr>
          <w:sz w:val="24"/>
          <w:szCs w:val="24"/>
          <w:lang w:val="bg-BG"/>
        </w:rPr>
        <w:t xml:space="preserve">, </w:t>
      </w:r>
      <w:r w:rsidRPr="006869DE">
        <w:rPr>
          <w:rFonts w:hint="cs"/>
          <w:sz w:val="24"/>
          <w:szCs w:val="24"/>
          <w:lang w:val="bg-BG"/>
        </w:rPr>
        <w:t>без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автомобили</w:t>
      </w:r>
      <w:r w:rsidRPr="006869DE">
        <w:rPr>
          <w:sz w:val="24"/>
          <w:szCs w:val="24"/>
          <w:lang w:val="bg-BG"/>
        </w:rPr>
        <w:t xml:space="preserve"> </w:t>
      </w:r>
      <w:r w:rsidR="000C38B8">
        <w:rPr>
          <w:sz w:val="24"/>
          <w:szCs w:val="24"/>
          <w:lang w:val="bg-BG"/>
        </w:rPr>
        <w:t>-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с</w:t>
      </w:r>
      <w:r w:rsidRPr="006869DE">
        <w:rPr>
          <w:sz w:val="24"/>
          <w:szCs w:val="24"/>
          <w:lang w:val="bg-BG"/>
        </w:rPr>
        <w:t xml:space="preserve"> 51.3%, </w:t>
      </w:r>
      <w:r w:rsidRPr="006869DE">
        <w:rPr>
          <w:rFonts w:hint="cs"/>
          <w:sz w:val="24"/>
          <w:szCs w:val="24"/>
          <w:lang w:val="bg-BG"/>
        </w:rPr>
        <w:t>производството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тютюневи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изделия</w:t>
      </w:r>
      <w:r w:rsidRPr="006869DE">
        <w:rPr>
          <w:sz w:val="24"/>
          <w:szCs w:val="24"/>
          <w:lang w:val="bg-BG"/>
        </w:rPr>
        <w:t xml:space="preserve"> - </w:t>
      </w:r>
      <w:r w:rsidRPr="006869DE">
        <w:rPr>
          <w:rFonts w:hint="cs"/>
          <w:sz w:val="24"/>
          <w:szCs w:val="24"/>
          <w:lang w:val="bg-BG"/>
        </w:rPr>
        <w:t>с</w:t>
      </w:r>
      <w:r w:rsidRPr="006869DE">
        <w:rPr>
          <w:sz w:val="24"/>
          <w:szCs w:val="24"/>
          <w:lang w:val="bg-BG"/>
        </w:rPr>
        <w:t xml:space="preserve"> 50.8%, </w:t>
      </w:r>
      <w:r w:rsidRPr="006869DE">
        <w:rPr>
          <w:rFonts w:hint="cs"/>
          <w:sz w:val="24"/>
          <w:szCs w:val="24"/>
          <w:lang w:val="bg-BG"/>
        </w:rPr>
        <w:t>производството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текстил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изделия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от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текстил</w:t>
      </w:r>
      <w:r w:rsidRPr="006869DE">
        <w:rPr>
          <w:sz w:val="24"/>
          <w:szCs w:val="24"/>
          <w:lang w:val="bg-BG"/>
        </w:rPr>
        <w:t xml:space="preserve">, </w:t>
      </w:r>
      <w:r w:rsidRPr="006869DE">
        <w:rPr>
          <w:rFonts w:hint="cs"/>
          <w:sz w:val="24"/>
          <w:szCs w:val="24"/>
          <w:lang w:val="bg-BG"/>
        </w:rPr>
        <w:t>без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облекло</w:t>
      </w:r>
      <w:r w:rsidRPr="006869DE">
        <w:rPr>
          <w:sz w:val="24"/>
          <w:szCs w:val="24"/>
          <w:lang w:val="bg-BG"/>
        </w:rPr>
        <w:t xml:space="preserve"> - </w:t>
      </w:r>
      <w:r w:rsidRPr="006869DE">
        <w:rPr>
          <w:rFonts w:hint="cs"/>
          <w:sz w:val="24"/>
          <w:szCs w:val="24"/>
          <w:lang w:val="bg-BG"/>
        </w:rPr>
        <w:t>с</w:t>
      </w:r>
      <w:r w:rsidRPr="006869DE">
        <w:rPr>
          <w:sz w:val="24"/>
          <w:szCs w:val="24"/>
          <w:lang w:val="bg-BG"/>
        </w:rPr>
        <w:t xml:space="preserve"> 30.2%, </w:t>
      </w:r>
      <w:r w:rsidRPr="006869DE">
        <w:rPr>
          <w:rFonts w:hint="cs"/>
          <w:sz w:val="24"/>
          <w:szCs w:val="24"/>
          <w:lang w:val="bg-BG"/>
        </w:rPr>
        <w:t>производството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изделия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от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други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неметални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минерални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суровини</w:t>
      </w:r>
      <w:r w:rsidRPr="006869DE">
        <w:rPr>
          <w:sz w:val="24"/>
          <w:szCs w:val="24"/>
          <w:lang w:val="bg-BG"/>
        </w:rPr>
        <w:t xml:space="preserve"> - </w:t>
      </w:r>
      <w:r w:rsidRPr="006869DE">
        <w:rPr>
          <w:rFonts w:hint="cs"/>
          <w:sz w:val="24"/>
          <w:szCs w:val="24"/>
          <w:lang w:val="bg-BG"/>
        </w:rPr>
        <w:t>с</w:t>
      </w:r>
      <w:r w:rsidRPr="006869DE">
        <w:rPr>
          <w:sz w:val="24"/>
          <w:szCs w:val="24"/>
          <w:lang w:val="bg-BG"/>
        </w:rPr>
        <w:t xml:space="preserve"> 28.2%</w:t>
      </w:r>
      <w:r w:rsidR="00C364E5">
        <w:rPr>
          <w:sz w:val="24"/>
          <w:szCs w:val="24"/>
          <w:lang w:val="bg-BG"/>
        </w:rPr>
        <w:t>,</w:t>
      </w:r>
      <w:r w:rsidR="000C38B8" w:rsidRPr="000C38B8">
        <w:rPr>
          <w:rFonts w:hint="cs"/>
        </w:rPr>
        <w:t xml:space="preserve"> </w:t>
      </w:r>
      <w:r w:rsidR="000C38B8">
        <w:rPr>
          <w:sz w:val="24"/>
          <w:szCs w:val="24"/>
          <w:lang w:val="bg-BG"/>
        </w:rPr>
        <w:t>о</w:t>
      </w:r>
      <w:r w:rsidR="000C38B8" w:rsidRPr="000C38B8">
        <w:rPr>
          <w:rFonts w:hint="cs"/>
          <w:sz w:val="24"/>
          <w:szCs w:val="24"/>
          <w:lang w:val="bg-BG"/>
        </w:rPr>
        <w:t>бработка</w:t>
      </w:r>
      <w:r w:rsidR="000C38B8">
        <w:rPr>
          <w:sz w:val="24"/>
          <w:szCs w:val="24"/>
          <w:lang w:val="bg-BG"/>
        </w:rPr>
        <w:t>та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на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кожи</w:t>
      </w:r>
      <w:r w:rsidR="000C38B8" w:rsidRPr="000C38B8">
        <w:rPr>
          <w:sz w:val="24"/>
          <w:szCs w:val="24"/>
          <w:lang w:val="bg-BG"/>
        </w:rPr>
        <w:t xml:space="preserve">; </w:t>
      </w:r>
      <w:r w:rsidR="000C38B8" w:rsidRPr="000C38B8">
        <w:rPr>
          <w:rFonts w:hint="cs"/>
          <w:sz w:val="24"/>
          <w:szCs w:val="24"/>
          <w:lang w:val="bg-BG"/>
        </w:rPr>
        <w:t>производство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на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обувки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и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други изделия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от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обработени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кожи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без</w:t>
      </w:r>
      <w:r w:rsidR="000C38B8" w:rsidRPr="000C38B8">
        <w:rPr>
          <w:sz w:val="24"/>
          <w:szCs w:val="24"/>
          <w:lang w:val="bg-BG"/>
        </w:rPr>
        <w:t xml:space="preserve"> </w:t>
      </w:r>
      <w:r w:rsidR="000C38B8" w:rsidRPr="000C38B8">
        <w:rPr>
          <w:rFonts w:hint="cs"/>
          <w:sz w:val="24"/>
          <w:szCs w:val="24"/>
          <w:lang w:val="bg-BG"/>
        </w:rPr>
        <w:t>косъм</w:t>
      </w:r>
      <w:r w:rsidR="000C38B8">
        <w:rPr>
          <w:sz w:val="24"/>
          <w:szCs w:val="24"/>
          <w:lang w:val="bg-BG"/>
        </w:rPr>
        <w:t xml:space="preserve"> - с 27.5%.</w:t>
      </w:r>
    </w:p>
    <w:p w14:paraId="3EEAD9DA" w14:textId="6FE4C3C8" w:rsidR="008B7ADA" w:rsidRPr="006869DE" w:rsidRDefault="001A332C" w:rsidP="000C38B8">
      <w:pPr>
        <w:pStyle w:val="BodyText"/>
        <w:tabs>
          <w:tab w:val="left" w:pos="851"/>
        </w:tabs>
        <w:spacing w:before="120"/>
        <w:ind w:firstLine="709"/>
        <w:jc w:val="both"/>
        <w:rPr>
          <w:sz w:val="24"/>
          <w:szCs w:val="24"/>
          <w:lang w:val="bg-BG"/>
        </w:rPr>
      </w:pPr>
      <w:r w:rsidRPr="006869DE">
        <w:rPr>
          <w:rFonts w:hint="cs"/>
          <w:sz w:val="24"/>
          <w:szCs w:val="24"/>
          <w:lang w:val="bg-BG"/>
        </w:rPr>
        <w:t>Ръст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е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регистриран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печатната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дейност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възпроизвеждането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записани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носители</w:t>
      </w:r>
      <w:r w:rsidRPr="006869DE">
        <w:rPr>
          <w:sz w:val="24"/>
          <w:szCs w:val="24"/>
          <w:lang w:val="bg-BG"/>
        </w:rPr>
        <w:t xml:space="preserve"> - </w:t>
      </w:r>
      <w:r w:rsidR="00236F62">
        <w:rPr>
          <w:sz w:val="24"/>
          <w:szCs w:val="24"/>
          <w:lang w:val="bg-BG"/>
        </w:rPr>
        <w:br/>
      </w:r>
      <w:r w:rsidRPr="006869DE">
        <w:rPr>
          <w:rFonts w:hint="cs"/>
          <w:sz w:val="24"/>
          <w:szCs w:val="24"/>
          <w:lang w:val="bg-BG"/>
        </w:rPr>
        <w:t>с</w:t>
      </w:r>
      <w:r w:rsidRPr="006869DE">
        <w:rPr>
          <w:sz w:val="24"/>
          <w:szCs w:val="24"/>
          <w:lang w:val="bg-BG"/>
        </w:rPr>
        <w:t xml:space="preserve"> 12.4%, </w:t>
      </w:r>
      <w:r w:rsidRPr="006869DE">
        <w:rPr>
          <w:rFonts w:hint="cs"/>
          <w:sz w:val="24"/>
          <w:szCs w:val="24"/>
          <w:lang w:val="bg-BG"/>
        </w:rPr>
        <w:t>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производството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на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лекарствени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вещества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и</w:t>
      </w:r>
      <w:r w:rsidRPr="006869DE">
        <w:rPr>
          <w:sz w:val="24"/>
          <w:szCs w:val="24"/>
          <w:lang w:val="bg-BG"/>
        </w:rPr>
        <w:t xml:space="preserve"> </w:t>
      </w:r>
      <w:r w:rsidRPr="006869DE">
        <w:rPr>
          <w:rFonts w:hint="cs"/>
          <w:sz w:val="24"/>
          <w:szCs w:val="24"/>
          <w:lang w:val="bg-BG"/>
        </w:rPr>
        <w:t>продукти</w:t>
      </w:r>
      <w:r w:rsidRPr="006869DE">
        <w:rPr>
          <w:sz w:val="24"/>
          <w:szCs w:val="24"/>
          <w:lang w:val="bg-BG"/>
        </w:rPr>
        <w:t xml:space="preserve"> - </w:t>
      </w:r>
      <w:r w:rsidRPr="006869DE">
        <w:rPr>
          <w:rFonts w:hint="cs"/>
          <w:sz w:val="24"/>
          <w:szCs w:val="24"/>
          <w:lang w:val="bg-BG"/>
        </w:rPr>
        <w:t>с</w:t>
      </w:r>
      <w:r w:rsidRPr="006869DE">
        <w:rPr>
          <w:sz w:val="24"/>
          <w:szCs w:val="24"/>
          <w:lang w:val="bg-BG"/>
        </w:rPr>
        <w:t xml:space="preserve"> 8.2%.</w:t>
      </w:r>
    </w:p>
    <w:p w14:paraId="1C4BCEDC" w14:textId="77777777" w:rsidR="00FF603E" w:rsidRPr="006869DE" w:rsidRDefault="00FF603E" w:rsidP="006869DE">
      <w:pPr>
        <w:pStyle w:val="BodyText"/>
        <w:tabs>
          <w:tab w:val="left" w:pos="851"/>
        </w:tabs>
        <w:spacing w:before="120" w:after="0"/>
        <w:ind w:firstLine="709"/>
        <w:jc w:val="both"/>
        <w:rPr>
          <w:sz w:val="24"/>
          <w:szCs w:val="24"/>
          <w:lang w:val="bg-BG"/>
        </w:rPr>
      </w:pPr>
    </w:p>
    <w:p w14:paraId="24FC0C91" w14:textId="77777777" w:rsidR="007A2A19" w:rsidRPr="00D745E1" w:rsidRDefault="000F0477" w:rsidP="00821EE9">
      <w:pPr>
        <w:pStyle w:val="BodyText"/>
        <w:spacing w:after="0"/>
        <w:ind w:right="141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Фиг. 3. Изменение на индекса на промишленото производство спрямо</w:t>
      </w:r>
    </w:p>
    <w:p w14:paraId="747ADE9B" w14:textId="77777777" w:rsidR="002D14E0" w:rsidRPr="00F63F15" w:rsidRDefault="000F0477" w:rsidP="00F63F15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съответния месец на предходната година</w:t>
      </w:r>
    </w:p>
    <w:p w14:paraId="28BAC889" w14:textId="7F4CE834" w:rsidR="002D14E0" w:rsidRDefault="000F0477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  <w:r w:rsidRPr="00D745E1">
        <w:rPr>
          <w:rFonts w:ascii="Times New Roman" w:hAnsi="Times New Roman"/>
          <w:b/>
          <w:noProof/>
          <w:szCs w:val="24"/>
          <w:lang w:val="bg-BG"/>
        </w:rPr>
        <w:t>(Календарно</w:t>
      </w:r>
      <w:r w:rsidR="00FC7E29" w:rsidRPr="00550F12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FC7E29" w:rsidRPr="00D745E1">
        <w:rPr>
          <w:rFonts w:ascii="Times New Roman" w:hAnsi="Times New Roman"/>
          <w:b/>
          <w:noProof/>
          <w:szCs w:val="24"/>
          <w:lang w:val="bg-BG"/>
        </w:rPr>
        <w:t>изгладени)</w:t>
      </w:r>
    </w:p>
    <w:p w14:paraId="1E7E76F7" w14:textId="4B562E46" w:rsidR="008A4DB0" w:rsidRDefault="008A4DB0" w:rsidP="006869DE">
      <w:pPr>
        <w:rPr>
          <w:rFonts w:ascii="Times New Roman" w:hAnsi="Times New Roman"/>
          <w:b/>
          <w:noProof/>
          <w:szCs w:val="24"/>
          <w:lang w:val="bg-BG"/>
        </w:rPr>
      </w:pPr>
    </w:p>
    <w:p w14:paraId="6B9BA5F0" w14:textId="021CFCEE" w:rsidR="00843A53" w:rsidRDefault="00FA2F3F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  <w:r>
        <w:rPr>
          <w:rFonts w:ascii="Times New Roman" w:hAnsi="Times New Roman"/>
          <w:b/>
          <w:noProof/>
          <w:szCs w:val="24"/>
          <w:lang w:val="bg-BG"/>
        </w:rPr>
        <w:object w:dxaOrig="14640" w:dyaOrig="9540" w14:anchorId="38CE68FA">
          <v:shape id="_x0000_i1027" type="#_x0000_t75" style="width:510.75pt;height:333.75pt" o:ole="">
            <v:imagedata r:id="rId12" o:title=""/>
          </v:shape>
          <o:OLEObject Type="Embed" ProgID="Excel.Sheet.8" ShapeID="_x0000_i1027" DrawAspect="Content" ObjectID="_1771221340" r:id="rId13"/>
        </w:object>
      </w:r>
    </w:p>
    <w:p w14:paraId="5B1E7723" w14:textId="77777777" w:rsidR="00236F62" w:rsidRDefault="00EE1E17" w:rsidP="00861F7F">
      <w:pPr>
        <w:pStyle w:val="BodyText"/>
        <w:tabs>
          <w:tab w:val="left" w:pos="6960"/>
          <w:tab w:val="left" w:pos="9120"/>
        </w:tabs>
        <w:spacing w:after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861F7F">
        <w:rPr>
          <w:b/>
          <w:sz w:val="24"/>
          <w:szCs w:val="24"/>
          <w:lang w:val="bg-BG"/>
        </w:rPr>
        <w:tab/>
      </w:r>
    </w:p>
    <w:p w14:paraId="4AEF011A" w14:textId="5B580757" w:rsidR="00EB6BFF" w:rsidRPr="006869DE" w:rsidRDefault="00861F7F" w:rsidP="00DF4695">
      <w:pPr>
        <w:pStyle w:val="BodyText"/>
        <w:tabs>
          <w:tab w:val="left" w:pos="6960"/>
          <w:tab w:val="left" w:pos="9120"/>
        </w:tabs>
        <w:spacing w:after="0"/>
        <w:jc w:val="right"/>
        <w:rPr>
          <w:b/>
          <w:szCs w:val="24"/>
          <w:lang w:val="bg-BG"/>
        </w:rPr>
      </w:pPr>
      <w:r w:rsidRPr="00861F7F">
        <w:rPr>
          <w:rFonts w:hint="cs"/>
          <w:b/>
          <w:sz w:val="24"/>
          <w:szCs w:val="24"/>
          <w:lang w:val="bg-BG"/>
        </w:rPr>
        <w:lastRenderedPageBreak/>
        <w:t>Таблица</w:t>
      </w:r>
      <w:r w:rsidRPr="00861F7F">
        <w:rPr>
          <w:b/>
          <w:sz w:val="24"/>
          <w:szCs w:val="24"/>
          <w:lang w:val="bg-BG"/>
        </w:rPr>
        <w:t xml:space="preserve"> 1</w:t>
      </w:r>
    </w:p>
    <w:p w14:paraId="51032B42" w14:textId="0D565713" w:rsidR="00EB6BFF" w:rsidRDefault="00EB6BFF" w:rsidP="006869DE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Приложение</w:t>
      </w:r>
    </w:p>
    <w:p w14:paraId="1F09CDBD" w14:textId="106DE246" w:rsidR="006869DE" w:rsidRPr="00D745E1" w:rsidRDefault="000F0477" w:rsidP="00610836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предходния месец</w:t>
      </w:r>
      <w:r w:rsidRPr="004E0522">
        <w:rPr>
          <w:vertAlign w:val="superscript"/>
        </w:rPr>
        <w:footnoteReference w:id="5"/>
      </w:r>
    </w:p>
    <w:p w14:paraId="6BE13892" w14:textId="6FD6B93C" w:rsidR="000F0477" w:rsidRPr="00D745E1" w:rsidRDefault="000F0477" w:rsidP="00DF4695">
      <w:pPr>
        <w:pStyle w:val="BodyText"/>
        <w:spacing w:after="0"/>
        <w:ind w:left="9498" w:right="-142" w:hanging="284"/>
        <w:jc w:val="center"/>
        <w:rPr>
          <w:lang w:val="bg-BG"/>
        </w:rPr>
      </w:pPr>
      <w:r w:rsidRPr="00D745E1">
        <w:rPr>
          <w:lang w:val="bg-BG"/>
        </w:rPr>
        <w:t>(Проценти)</w:t>
      </w:r>
    </w:p>
    <w:tbl>
      <w:tblPr>
        <w:tblW w:w="10915" w:type="dxa"/>
        <w:tblInd w:w="-572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709"/>
        <w:gridCol w:w="709"/>
        <w:gridCol w:w="850"/>
        <w:gridCol w:w="709"/>
        <w:gridCol w:w="709"/>
        <w:gridCol w:w="850"/>
      </w:tblGrid>
      <w:tr w:rsidR="0016372F" w:rsidRPr="00C46CC2" w14:paraId="3420CF79" w14:textId="77777777" w:rsidTr="0016372F">
        <w:trPr>
          <w:trHeight w:val="20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56C" w14:textId="77777777" w:rsidR="0016372F" w:rsidRPr="00D745E1" w:rsidRDefault="0016372F" w:rsidP="00D551B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дейности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7CA" w14:textId="77777777" w:rsidR="0016372F" w:rsidRPr="00D745E1" w:rsidRDefault="0016372F" w:rsidP="00D551B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2323" w14:textId="77777777" w:rsidR="0016372F" w:rsidRPr="001E1AE6" w:rsidRDefault="0016372F" w:rsidP="00D551BD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E1AE6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2C21" w14:textId="07524095" w:rsidR="0016372F" w:rsidRPr="001E1AE6" w:rsidRDefault="0016372F" w:rsidP="00D551BD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6372F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</w:t>
            </w:r>
          </w:p>
        </w:tc>
      </w:tr>
      <w:tr w:rsidR="00861F7F" w:rsidRPr="00C46CC2" w14:paraId="12161735" w14:textId="77777777" w:rsidTr="00861F7F">
        <w:trPr>
          <w:trHeight w:val="22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147E" w14:textId="77777777" w:rsidR="00861F7F" w:rsidRPr="00D745E1" w:rsidRDefault="00861F7F" w:rsidP="00861F7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272D" w14:textId="77777777" w:rsidR="00861F7F" w:rsidRPr="00D745E1" w:rsidRDefault="00861F7F" w:rsidP="00861F7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76C" w14:textId="0CCA1B3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E6A" w14:textId="6A05C2E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CCE" w14:textId="6C0FA1A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3B93" w14:textId="0CBA1AE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DD7" w14:textId="6AD3F895" w:rsidR="00861F7F" w:rsidRPr="001E1AE6" w:rsidRDefault="00861F7F" w:rsidP="00861F7F">
            <w:pPr>
              <w:autoSpaceDE w:val="0"/>
              <w:autoSpaceDN w:val="0"/>
              <w:adjustRightInd w:val="0"/>
              <w:ind w:left="-142" w:firstLine="32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3056" w14:textId="1BFB29E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I*</w:t>
            </w:r>
          </w:p>
        </w:tc>
      </w:tr>
      <w:tr w:rsidR="00861F7F" w:rsidRPr="00C46CC2" w14:paraId="2EBD5544" w14:textId="77777777" w:rsidTr="00861F7F">
        <w:trPr>
          <w:trHeight w:val="406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4F610" w14:textId="77777777" w:rsidR="00861F7F" w:rsidRPr="00D745E1" w:rsidRDefault="00861F7F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 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-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C6B54" w14:textId="77777777" w:rsidR="004E0522" w:rsidRDefault="004E0522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  <w:p w14:paraId="4A957655" w14:textId="27C507E4" w:rsidR="004E0522" w:rsidRDefault="004E0522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  <w:p w14:paraId="2BE0AB4A" w14:textId="36928F69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09E0" w14:textId="0622524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FC7F7" w14:textId="3FF7FA3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36A8" w14:textId="7A3C8BD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8A266" w14:textId="30C800D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F4F3" w14:textId="1830DDE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3FC93" w14:textId="695C762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-2.5</w:t>
            </w:r>
          </w:p>
        </w:tc>
      </w:tr>
      <w:tr w:rsidR="00861F7F" w:rsidRPr="00C46CC2" w14:paraId="14E3E3D2" w14:textId="77777777" w:rsidTr="00861F7F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CDE95" w14:textId="77777777" w:rsidR="00861F7F" w:rsidRPr="00D745E1" w:rsidRDefault="00861F7F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</w:t>
            </w:r>
            <w:proofErr w:type="spellEnd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 xml:space="preserve"> промишленост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BB8B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8CEE" w14:textId="5D42C61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13A3C" w14:textId="24B9708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FD58" w14:textId="488BE03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E1DF" w14:textId="57B57F5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81E19" w14:textId="627C1A2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7891D" w14:textId="066C1F8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-10.7</w:t>
            </w:r>
          </w:p>
        </w:tc>
      </w:tr>
      <w:tr w:rsidR="00861F7F" w:rsidRPr="00C46CC2" w14:paraId="365A866A" w14:textId="77777777" w:rsidTr="00861F7F">
        <w:trPr>
          <w:trHeight w:val="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7B14E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B1CA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4B8D" w14:textId="7E711480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D50C4" w14:textId="6BDA2DE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424C" w14:textId="50FC0E8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484E" w14:textId="65A2A38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ECB59" w14:textId="05C244A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0EA4" w14:textId="2190A780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-24.9</w:t>
            </w:r>
          </w:p>
        </w:tc>
      </w:tr>
      <w:tr w:rsidR="00861F7F" w:rsidRPr="00C46CC2" w14:paraId="7CB6A616" w14:textId="77777777" w:rsidTr="00861F7F">
        <w:trPr>
          <w:trHeight w:val="11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36C5F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4683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ECCC" w14:textId="7432B4A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4CD1" w14:textId="7DFB379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A765" w14:textId="19A32DE0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B3BE" w14:textId="09007C9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6926" w14:textId="4CF7918A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2AA92" w14:textId="55DD6ED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861F7F" w:rsidRPr="00C46CC2" w14:paraId="68B630A0" w14:textId="77777777" w:rsidTr="00861F7F">
        <w:trPr>
          <w:trHeight w:val="11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E8E5C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1657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0D47" w14:textId="316730F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386E" w14:textId="2663E6AF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B36B" w14:textId="4435F2F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CF973" w14:textId="7865CFD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61B4" w14:textId="41E0938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27AF" w14:textId="0A73F5F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-2.7</w:t>
            </w:r>
          </w:p>
        </w:tc>
      </w:tr>
      <w:tr w:rsidR="00861F7F" w:rsidRPr="00C46CC2" w14:paraId="448330D9" w14:textId="77777777" w:rsidTr="00861F7F">
        <w:trPr>
          <w:trHeight w:val="2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451FA" w14:textId="77777777" w:rsidR="00861F7F" w:rsidRPr="00D745E1" w:rsidRDefault="00861F7F" w:rsidP="00861F7F">
            <w:pPr>
              <w:ind w:firstLine="18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B437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9E5C" w14:textId="58FB0E5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1D58" w14:textId="0210764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7E5A" w14:textId="5217CEC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D242D" w14:textId="064921E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B853" w14:textId="0BFAD74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2A29" w14:textId="0C1B574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-0.9</w:t>
            </w:r>
          </w:p>
        </w:tc>
      </w:tr>
      <w:tr w:rsidR="00861F7F" w:rsidRPr="00C46CC2" w14:paraId="0E144C0C" w14:textId="77777777" w:rsidTr="00861F7F">
        <w:trPr>
          <w:trHeight w:val="1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5D962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7BAA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1F45D" w14:textId="249891D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51D3" w14:textId="5D263A6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7F4C6" w14:textId="2919B47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4A24" w14:textId="7A1C933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045E" w14:textId="43009F4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7A52" w14:textId="0CF9606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861F7F" w:rsidRPr="00C46CC2" w14:paraId="161A1070" w14:textId="77777777" w:rsidTr="00861F7F">
        <w:trPr>
          <w:trHeight w:val="25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B61AF0" w14:textId="77777777" w:rsidR="00861F7F" w:rsidRPr="00D745E1" w:rsidRDefault="00861F7F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33F7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6F35" w14:textId="164C533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93459" w14:textId="4B7F27B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A09FB" w14:textId="4D64559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DBF3F" w14:textId="605FF35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9E4B" w14:textId="410A46E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64E3" w14:textId="681EB1A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-2.5</w:t>
            </w:r>
          </w:p>
        </w:tc>
      </w:tr>
      <w:tr w:rsidR="00861F7F" w:rsidRPr="00C46CC2" w14:paraId="3DAD0A6F" w14:textId="77777777" w:rsidTr="00861F7F">
        <w:trPr>
          <w:trHeight w:val="1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56678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AB89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98B7A" w14:textId="1529BDD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88B0E" w14:textId="3FC90FF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B79B8" w14:textId="0449313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5551" w14:textId="6113288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FD95" w14:textId="35B1D4B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3264" w14:textId="6F98412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3.7</w:t>
            </w:r>
          </w:p>
        </w:tc>
      </w:tr>
      <w:tr w:rsidR="00861F7F" w:rsidRPr="00C46CC2" w14:paraId="31D0A1C9" w14:textId="77777777" w:rsidTr="00861F7F">
        <w:trPr>
          <w:trHeight w:val="1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61194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18A7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C039" w14:textId="6543964F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006E" w14:textId="72806DD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5EDE" w14:textId="39F9A2E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3B7E" w14:textId="2D23DEF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5099" w14:textId="5575683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6F925" w14:textId="17F93A0A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4.9</w:t>
            </w:r>
          </w:p>
        </w:tc>
      </w:tr>
      <w:tr w:rsidR="00861F7F" w:rsidRPr="00C46CC2" w14:paraId="04712B31" w14:textId="77777777" w:rsidTr="00861F7F">
        <w:trPr>
          <w:trHeight w:val="3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B6F57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35D9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8620" w14:textId="277C449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F2741" w14:textId="4C7550C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DA34" w14:textId="2587FC0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CE4D0" w14:textId="6264710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FD4A" w14:textId="2C24808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BF84B" w14:textId="16712FF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-24.3</w:t>
            </w:r>
          </w:p>
        </w:tc>
      </w:tr>
      <w:tr w:rsidR="00861F7F" w:rsidRPr="00C46CC2" w14:paraId="67F72738" w14:textId="77777777" w:rsidTr="00861F7F">
        <w:trPr>
          <w:trHeight w:val="23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92B765" w14:textId="217BBB1B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0B9240D6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блекло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0C7D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1DA78" w14:textId="00262FBF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71D3C" w14:textId="79BD2FF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7984" w14:textId="2E8870A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77406" w14:textId="58C4CE4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F76D" w14:textId="1F4A65D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2E424" w14:textId="224213D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-7.1</w:t>
            </w:r>
          </w:p>
        </w:tc>
      </w:tr>
      <w:tr w:rsidR="00861F7F" w:rsidRPr="00C46CC2" w14:paraId="1EBE59DB" w14:textId="77777777" w:rsidTr="00861F7F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89026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BE7F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ECEB" w14:textId="757F8B90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3EAF5" w14:textId="3737EE7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8EF2" w14:textId="37D5377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C0DF" w14:textId="65D1DF1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CE28" w14:textId="1ED88CA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D8F47" w14:textId="34A4082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-5.0</w:t>
            </w:r>
          </w:p>
        </w:tc>
      </w:tr>
      <w:tr w:rsidR="00861F7F" w:rsidRPr="00C46CC2" w14:paraId="5EDF916A" w14:textId="77777777" w:rsidTr="00861F7F">
        <w:trPr>
          <w:trHeight w:val="31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9EFD8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51C2D74F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AC120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B0C9" w14:textId="32B6216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DBF6C" w14:textId="1047C45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5791C" w14:textId="5C77FBF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41012" w14:textId="4D78B77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967C4" w14:textId="7F11DD3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EB341" w14:textId="6A021A6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-15.7</w:t>
            </w:r>
          </w:p>
        </w:tc>
      </w:tr>
      <w:tr w:rsidR="00861F7F" w:rsidRPr="00C46CC2" w14:paraId="692AF443" w14:textId="77777777" w:rsidTr="00861F7F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A7051" w14:textId="22C5C058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413A0F9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7096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2F558" w14:textId="3CF045D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1C6A" w14:textId="4602AE3F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DFAA2" w14:textId="03F106B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D072" w14:textId="70020D9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9D13" w14:textId="4B9F56C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FBEE3" w14:textId="256F6B5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13.9</w:t>
            </w:r>
          </w:p>
        </w:tc>
      </w:tr>
      <w:tr w:rsidR="00861F7F" w:rsidRPr="00C46CC2" w14:paraId="18D91170" w14:textId="77777777" w:rsidTr="00861F7F">
        <w:trPr>
          <w:trHeight w:val="2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99A76" w14:textId="1770B90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2FD77ED4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5C4F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45F9" w14:textId="283ADFF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44449" w14:textId="369B21B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94C2" w14:textId="02F0833F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DA93" w14:textId="55CCCA5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51C3B" w14:textId="798F5C2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F3AE" w14:textId="2F529F3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-0.1</w:t>
            </w:r>
          </w:p>
        </w:tc>
      </w:tr>
      <w:tr w:rsidR="00861F7F" w:rsidRPr="00C46CC2" w14:paraId="2E2F5A55" w14:textId="77777777" w:rsidTr="00861F7F">
        <w:trPr>
          <w:trHeight w:val="1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EA424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476BEA98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AA2E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45BD7" w14:textId="5934367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F243" w14:textId="6E99582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1E628" w14:textId="517B2DBF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6300" w14:textId="2122492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DC202" w14:textId="2727AE5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87362" w14:textId="4AF15C2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-6.9</w:t>
            </w:r>
          </w:p>
        </w:tc>
      </w:tr>
      <w:tr w:rsidR="00861F7F" w:rsidRPr="00C46CC2" w14:paraId="7D2FA9AA" w14:textId="77777777" w:rsidTr="00861F7F">
        <w:trPr>
          <w:trHeight w:val="1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93FA6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BC2B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7094" w14:textId="036C56E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7EA9" w14:textId="7BBFBEA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4E946" w14:textId="18F68A4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D32B" w14:textId="7DBC348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30BAC" w14:textId="00A5C05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AF0F" w14:textId="7284743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861F7F" w:rsidRPr="00C46CC2" w14:paraId="19621D18" w14:textId="77777777" w:rsidTr="00861F7F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CC915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FAE1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751D3" w14:textId="7ADBECA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AB517" w14:textId="6699329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1F7FD" w14:textId="328CA480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8D6F" w14:textId="158508C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5C413" w14:textId="5C9F1CC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E431" w14:textId="6BCBE4C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13.8</w:t>
            </w:r>
          </w:p>
        </w:tc>
      </w:tr>
      <w:tr w:rsidR="00861F7F" w:rsidRPr="00C46CC2" w14:paraId="1B1D768F" w14:textId="77777777" w:rsidTr="00861F7F">
        <w:trPr>
          <w:trHeight w:val="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2EDC5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866A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8745" w14:textId="189AE69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3815" w14:textId="1E3B47CF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6B8C" w14:textId="72A71A7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C59B" w14:textId="7229708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2ACCB" w14:textId="0B8E5B8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BA749" w14:textId="05CE0D0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20.9</w:t>
            </w:r>
          </w:p>
        </w:tc>
      </w:tr>
      <w:tr w:rsidR="00861F7F" w:rsidRPr="00C46CC2" w14:paraId="1AF5537A" w14:textId="77777777" w:rsidTr="00861F7F">
        <w:trPr>
          <w:trHeight w:val="9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A1A06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3C5C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69A5" w14:textId="7AE2566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98B7" w14:textId="0A6C21D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D59AE" w14:textId="5651E44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40B4" w14:textId="2548C83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D0C30" w14:textId="4295A57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95C43" w14:textId="095DCD7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-6.6</w:t>
            </w:r>
          </w:p>
        </w:tc>
      </w:tr>
      <w:tr w:rsidR="00861F7F" w:rsidRPr="00C46CC2" w14:paraId="00802421" w14:textId="77777777" w:rsidTr="00861F7F">
        <w:trPr>
          <w:trHeight w:val="3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040B1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минерални </w:t>
            </w:r>
          </w:p>
          <w:p w14:paraId="490EAA2E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856B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4A7C" w14:textId="1105E50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777A" w14:textId="7FEFAC3A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44389" w14:textId="61D07A8A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FABCC" w14:textId="2F9BBB1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8074" w14:textId="1644017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2F00D" w14:textId="70AA533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-15.8</w:t>
            </w:r>
          </w:p>
        </w:tc>
      </w:tr>
      <w:tr w:rsidR="00861F7F" w:rsidRPr="00C46CC2" w14:paraId="647C76F4" w14:textId="77777777" w:rsidTr="00861F7F">
        <w:trPr>
          <w:trHeight w:val="1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6ADC6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7013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8AD3" w14:textId="3F7C7A4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BF82" w14:textId="4DD9C23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A5A2" w14:textId="24591BE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15A9" w14:textId="1F1CFFE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DE1E" w14:textId="09A121EA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0A0D" w14:textId="35662FBF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-0.1</w:t>
            </w:r>
          </w:p>
        </w:tc>
      </w:tr>
      <w:tr w:rsidR="00861F7F" w:rsidRPr="00C46CC2" w14:paraId="6C964496" w14:textId="77777777" w:rsidTr="00861F7F">
        <w:trPr>
          <w:trHeight w:val="4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C4D81" w14:textId="5A76F8D7" w:rsidR="00861F7F" w:rsidRPr="00BB772C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BB77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 </w:t>
            </w:r>
          </w:p>
          <w:p w14:paraId="2565FFB1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o</w:t>
            </w: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борудване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FB1F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BB97" w14:textId="0FEAC02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55D7" w14:textId="588DD680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2E59C" w14:textId="22F97EB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F569B" w14:textId="31FF260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5658" w14:textId="5F6B73C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F463D" w14:textId="4B8C873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16.3</w:t>
            </w:r>
          </w:p>
        </w:tc>
      </w:tr>
      <w:tr w:rsidR="00861F7F" w:rsidRPr="00C46CC2" w14:paraId="01C9B20B" w14:textId="77777777" w:rsidTr="00861F7F">
        <w:trPr>
          <w:trHeight w:val="16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211B2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комуникационна</w:t>
            </w:r>
          </w:p>
          <w:p w14:paraId="24FDC663" w14:textId="21352BE5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оптични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8CF2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F69C" w14:textId="077B9D9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7839" w14:textId="5E7A444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C301" w14:textId="47E35C8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BBDA" w14:textId="6599526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9DC6" w14:textId="6C07ED1A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566E7" w14:textId="6FB88C3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12.8</w:t>
            </w:r>
          </w:p>
        </w:tc>
      </w:tr>
      <w:tr w:rsidR="00861F7F" w:rsidRPr="00C46CC2" w14:paraId="0ACF1C63" w14:textId="77777777" w:rsidTr="00861F7F">
        <w:trPr>
          <w:trHeight w:val="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C008DE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0152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C7B03" w14:textId="0F566F4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DBDC" w14:textId="74AD826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A627D" w14:textId="02EE70F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10789" w14:textId="6CDF6DFF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B0077" w14:textId="5860C07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AC13" w14:textId="216AE70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-7.6</w:t>
            </w:r>
          </w:p>
        </w:tc>
      </w:tr>
      <w:tr w:rsidR="00861F7F" w:rsidRPr="00C46CC2" w14:paraId="0A4879A2" w14:textId="77777777" w:rsidTr="00861F7F">
        <w:trPr>
          <w:trHeight w:val="27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0C061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общо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4612ED7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специално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предназначение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D3A2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C68" w14:textId="6C00C90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3BAD3" w14:textId="64696980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1308" w14:textId="3729B4C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06B4" w14:textId="4E22D57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F756" w14:textId="2147C6ED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972E" w14:textId="7C480AD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-12.6</w:t>
            </w:r>
          </w:p>
        </w:tc>
      </w:tr>
      <w:tr w:rsidR="00861F7F" w:rsidRPr="00C46CC2" w14:paraId="70208CB8" w14:textId="77777777" w:rsidTr="00861F7F">
        <w:trPr>
          <w:trHeight w:val="30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EFEFD" w14:textId="0FE1B73A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2390028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ECF9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029E" w14:textId="742AEE5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5278" w14:textId="357F6A7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8B515" w14:textId="5394236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F19E" w14:textId="2C93E4E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3881" w14:textId="50E635C5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D7B50" w14:textId="4B1C293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11.4</w:t>
            </w:r>
          </w:p>
        </w:tc>
      </w:tr>
      <w:tr w:rsidR="00861F7F" w:rsidRPr="00C46CC2" w14:paraId="5328847D" w14:textId="77777777" w:rsidTr="00861F7F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354D3" w14:textId="613EE70A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DE5E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4B36F" w14:textId="4A47ED1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489C1" w14:textId="0A5AFD6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A88C" w14:textId="2AAE7DF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F13A" w14:textId="5B904EB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2D56" w14:textId="01B725A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3268" w14:textId="1A0CDD6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-23.7</w:t>
            </w:r>
          </w:p>
        </w:tc>
      </w:tr>
      <w:tr w:rsidR="00861F7F" w:rsidRPr="00C46CC2" w14:paraId="1C1D8140" w14:textId="77777777" w:rsidTr="00861F7F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F9EE7" w14:textId="099E1C00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 w:rsidRPr="003400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 </w:t>
            </w: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на</w:t>
            </w:r>
            <w:r w:rsidRPr="003400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 </w:t>
            </w: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E88C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91A87" w14:textId="58A7279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B7472" w14:textId="469CAE3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3D97" w14:textId="0B991CC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8D38" w14:textId="6FB450E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5C22" w14:textId="745CB09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3666F" w14:textId="4A0748B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-5.2</w:t>
            </w:r>
          </w:p>
        </w:tc>
      </w:tr>
      <w:tr w:rsidR="00861F7F" w:rsidRPr="00C46CC2" w14:paraId="32733A91" w14:textId="77777777" w:rsidTr="00861F7F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42E52" w14:textId="45324299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некласифицирано другаде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D0DC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764B" w14:textId="32FF9541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E414" w14:textId="2FF1D3C7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9C06" w14:textId="650BA73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53F7" w14:textId="16F1062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1701" w14:textId="485CB1E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5282" w14:textId="3C6AB95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-2.5</w:t>
            </w:r>
          </w:p>
        </w:tc>
      </w:tr>
      <w:tr w:rsidR="00861F7F" w:rsidRPr="00C46CC2" w14:paraId="7E5BBA73" w14:textId="77777777" w:rsidTr="00861F7F">
        <w:trPr>
          <w:trHeight w:val="1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9164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4C19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C1958" w14:textId="70E71E00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54300" w14:textId="04C931E2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1E68" w14:textId="3FCC190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5997" w14:textId="6463C7F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DF94" w14:textId="4BC84B0A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15EC" w14:textId="646F742A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</w:tr>
      <w:tr w:rsidR="00861F7F" w:rsidRPr="00C46CC2" w14:paraId="11F84557" w14:textId="77777777" w:rsidTr="00861F7F">
        <w:trPr>
          <w:trHeight w:val="25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CC511" w14:textId="77777777" w:rsidR="00861F7F" w:rsidRPr="00D745E1" w:rsidRDefault="00861F7F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D73F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5CF6" w14:textId="791C109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115F" w14:textId="6CB9B94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58B5" w14:textId="6CB4DB4C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BE083" w14:textId="5180BFE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0C361" w14:textId="0F2044B6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2626" w14:textId="54344864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-0.8</w:t>
            </w:r>
          </w:p>
        </w:tc>
      </w:tr>
      <w:tr w:rsidR="00861F7F" w:rsidRPr="00C46CC2" w14:paraId="3E7BB6DD" w14:textId="77777777" w:rsidTr="00861F7F">
        <w:trPr>
          <w:trHeight w:val="4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8E3A8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2A92A80E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FD06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8A426" w14:textId="0810DC4B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1EE4" w14:textId="69E490B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40FE9" w14:textId="70D96AA8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1384" w14:textId="568CEE99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09FCC" w14:textId="5C4D6403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2C1A" w14:textId="22DB79FE" w:rsidR="00861F7F" w:rsidRPr="001E1AE6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-0.8</w:t>
            </w:r>
          </w:p>
        </w:tc>
      </w:tr>
      <w:tr w:rsidR="00861F7F" w:rsidRPr="00C46CC2" w14:paraId="23A06F80" w14:textId="77777777" w:rsidTr="00861F7F">
        <w:trPr>
          <w:trHeight w:val="4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21C18" w14:textId="77777777" w:rsidR="00861F7F" w:rsidRPr="00D745E1" w:rsidRDefault="00861F7F" w:rsidP="00861F7F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7FC3" w14:textId="77777777" w:rsidR="00861F7F" w:rsidRPr="00F379B3" w:rsidRDefault="00861F7F" w:rsidP="00861F7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E3AC5" w14:textId="67FE7769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19D16" w14:textId="51453B3D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44936" w14:textId="4D51AC21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9459A" w14:textId="7572B9E0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0C7E" w14:textId="18B867CC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3F2D" w14:textId="3F5AC806" w:rsidR="00861F7F" w:rsidRDefault="00861F7F" w:rsidP="00861F7F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14:paraId="2B2318D3" w14:textId="7EBFBA31" w:rsidR="00A566BC" w:rsidRPr="00D745E1" w:rsidRDefault="00A566BC" w:rsidP="00236F62">
      <w:pPr>
        <w:spacing w:before="120"/>
        <w:ind w:right="425"/>
        <w:jc w:val="right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2CC1AA36" w14:textId="4D67EDB3" w:rsidR="00CB60F4" w:rsidRDefault="00A566BC" w:rsidP="00236F62">
      <w:pPr>
        <w:pStyle w:val="BodyText"/>
        <w:spacing w:after="0"/>
        <w:ind w:right="425"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съответния месец на предходната година</w:t>
      </w:r>
      <w:r w:rsidRPr="004E0522">
        <w:rPr>
          <w:vertAlign w:val="superscript"/>
        </w:rPr>
        <w:footnoteReference w:id="6"/>
      </w:r>
    </w:p>
    <w:p w14:paraId="2716C139" w14:textId="77777777" w:rsidR="00447F99" w:rsidRPr="00D745E1" w:rsidRDefault="00447F99" w:rsidP="00447F99">
      <w:pPr>
        <w:pStyle w:val="BodyText"/>
        <w:spacing w:after="0"/>
        <w:ind w:firstLine="706"/>
        <w:jc w:val="center"/>
        <w:rPr>
          <w:b/>
          <w:sz w:val="24"/>
          <w:szCs w:val="24"/>
          <w:lang w:val="bg-BG"/>
        </w:rPr>
      </w:pPr>
    </w:p>
    <w:tbl>
      <w:tblPr>
        <w:tblW w:w="10057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1098"/>
        <w:gridCol w:w="824"/>
        <w:gridCol w:w="27"/>
        <w:gridCol w:w="746"/>
        <w:gridCol w:w="550"/>
        <w:gridCol w:w="49"/>
        <w:gridCol w:w="659"/>
        <w:gridCol w:w="709"/>
        <w:gridCol w:w="701"/>
      </w:tblGrid>
      <w:tr w:rsidR="00F51F82" w:rsidRPr="00D745E1" w14:paraId="2712194C" w14:textId="77777777" w:rsidTr="00F51F82">
        <w:trPr>
          <w:trHeight w:val="284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0B82" w14:textId="77777777" w:rsidR="00F51F82" w:rsidRPr="00D745E1" w:rsidRDefault="00F51F82" w:rsidP="001A138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 дейности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2D5" w14:textId="7A1CD762" w:rsidR="00F51F82" w:rsidRPr="00D745E1" w:rsidRDefault="00F51F82" w:rsidP="00450F3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</w:t>
            </w:r>
            <w:r w:rsidR="00ED13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2008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6B29" w14:textId="77777777" w:rsidR="00F51F82" w:rsidRPr="00A15663" w:rsidRDefault="00F51F82" w:rsidP="001A1389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F85E" w14:textId="62527EF9" w:rsidR="00F51F82" w:rsidRPr="00A15663" w:rsidRDefault="00F51F82" w:rsidP="001A1389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F51F8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</w:t>
            </w:r>
          </w:p>
        </w:tc>
      </w:tr>
      <w:tr w:rsidR="00533F94" w:rsidRPr="00D745E1" w14:paraId="7FEB453B" w14:textId="77777777" w:rsidTr="00F51F82">
        <w:trPr>
          <w:trHeight w:val="284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48B4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2843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6A62" w14:textId="4A56611F" w:rsidR="00533F94" w:rsidRPr="00273E3A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F57C" w14:textId="0E24C70F" w:rsidR="00533F94" w:rsidRPr="00273E3A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59D" w14:textId="607E13FA" w:rsidR="00533F94" w:rsidRPr="00273E3A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C3B4" w14:textId="7BCC37F9" w:rsidR="00533F94" w:rsidRPr="00273E3A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D144" w14:textId="737378D5" w:rsidR="00533F94" w:rsidRPr="00273E3A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07BB" w14:textId="0EE60781" w:rsidR="00533F94" w:rsidRPr="00273E3A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I*</w:t>
            </w:r>
          </w:p>
        </w:tc>
      </w:tr>
      <w:tr w:rsidR="00533F94" w:rsidRPr="00193AE9" w14:paraId="45764A41" w14:textId="77777777" w:rsidTr="00F51F82">
        <w:trPr>
          <w:trHeight w:val="371"/>
        </w:trPr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CBE064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 -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C5530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CEBD4" w14:textId="73EFF69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-9.6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F23F" w14:textId="68D5E47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D0047" w14:textId="58B5383C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6FC5" w14:textId="6B9BEF7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B974" w14:textId="1030D7C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3454C" w14:textId="1674B1E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-7.5</w:t>
            </w:r>
          </w:p>
        </w:tc>
      </w:tr>
      <w:tr w:rsidR="00533F94" w:rsidRPr="00193AE9" w14:paraId="05C203A9" w14:textId="77777777" w:rsidTr="00F51F82">
        <w:trPr>
          <w:trHeight w:val="146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B7631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</w:t>
            </w:r>
            <w:proofErr w:type="spellEnd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 xml:space="preserve"> промишленост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1E66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51EC7" w14:textId="6AE8E7B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A6519" w14:textId="0D059608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61BF" w14:textId="451056E2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3CB47" w14:textId="5C2C612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5C66" w14:textId="4A5146BF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ADC3" w14:textId="33A3646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-8.2</w:t>
            </w:r>
          </w:p>
        </w:tc>
      </w:tr>
      <w:tr w:rsidR="00533F94" w:rsidRPr="00193AE9" w14:paraId="108C10ED" w14:textId="77777777" w:rsidTr="00F51F82">
        <w:trPr>
          <w:trHeight w:val="19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31A7F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6B81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06F5" w14:textId="45D93C4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-45.5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CFB4" w14:textId="421BE113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-53.6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F90A" w14:textId="1E35D59F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EDDE" w14:textId="49DDE4C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C3371" w14:textId="5BEE963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4F10" w14:textId="4B6F0338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-43.0</w:t>
            </w:r>
          </w:p>
        </w:tc>
      </w:tr>
      <w:tr w:rsidR="00533F94" w:rsidRPr="00193AE9" w14:paraId="0AD2A85D" w14:textId="77777777" w:rsidTr="00F51F8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720E17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78D2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02C9" w14:textId="03C1D05F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A7B1D" w14:textId="2FD8401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1D3D1" w14:textId="28FD5365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A8F4" w14:textId="3DB2EC2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8309" w14:textId="4D8C2A03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EDC6" w14:textId="1CF18B69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533F94" w:rsidRPr="00193AE9" w14:paraId="4EB4F584" w14:textId="77777777" w:rsidTr="00F51F8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1ACC2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786D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1C14B" w14:textId="718840C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12FF7" w14:textId="6084A68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9E8C7" w14:textId="11D0E2D3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F02A" w14:textId="61A5CEF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134E1" w14:textId="3B528A67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695C" w14:textId="1FB0027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30.4</w:t>
            </w:r>
          </w:p>
        </w:tc>
      </w:tr>
      <w:tr w:rsidR="00533F94" w:rsidRPr="00193AE9" w14:paraId="306F2915" w14:textId="77777777" w:rsidTr="00F51F8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BB5FA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F651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62146" w14:textId="735F5E3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357A" w14:textId="13A5C21F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B4D63" w14:textId="0EA9110D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B52A" w14:textId="20BD6D09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7032C" w14:textId="69785CF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6C93" w14:textId="10E49A87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-21.0</w:t>
            </w:r>
          </w:p>
        </w:tc>
      </w:tr>
      <w:tr w:rsidR="00533F94" w:rsidRPr="00193AE9" w14:paraId="4E51C7D8" w14:textId="77777777" w:rsidTr="00F51F8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D0D6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8325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B27BE" w14:textId="4A40ACF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5CE6" w14:textId="5532940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891DD" w14:textId="0593E762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08880" w14:textId="7273EF0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7FB2" w14:textId="2E7057A7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CD0C4" w14:textId="66A61AFE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533F94" w:rsidRPr="00193AE9" w14:paraId="1C683F71" w14:textId="77777777" w:rsidTr="00F51F82">
        <w:trPr>
          <w:trHeight w:val="25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C7EBD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E744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BD92" w14:textId="2C44668F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F67C6" w14:textId="681C98B3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-6.3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F9AF" w14:textId="21D02789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397D9" w14:textId="37AB6A7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5418B" w14:textId="72AD2C5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1F93" w14:textId="213E2A15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-10.4</w:t>
            </w:r>
          </w:p>
        </w:tc>
      </w:tr>
      <w:tr w:rsidR="00533F94" w:rsidRPr="00193AE9" w14:paraId="4651C786" w14:textId="77777777" w:rsidTr="00F51F82">
        <w:trPr>
          <w:trHeight w:val="1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56A13F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EDDE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61A6B" w14:textId="23B3749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03A43" w14:textId="6BC832B8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E971" w14:textId="3994C8A9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36A5E" w14:textId="6501D429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7B94" w14:textId="1A5FCDD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B807" w14:textId="5F7B4B5F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-4.1</w:t>
            </w:r>
          </w:p>
        </w:tc>
      </w:tr>
      <w:tr w:rsidR="00533F94" w:rsidRPr="00193AE9" w14:paraId="6D87EC87" w14:textId="77777777" w:rsidTr="00F51F82">
        <w:trPr>
          <w:trHeight w:val="20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60377F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D87A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6BC41" w14:textId="7072C08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0CDB9" w14:textId="44179FD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11051" w14:textId="2AE3F738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BD2A9" w14:textId="5AF8A18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7211" w14:textId="750898C7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DB364" w14:textId="77DA470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-3.2</w:t>
            </w:r>
          </w:p>
        </w:tc>
      </w:tr>
      <w:tr w:rsidR="00533F94" w:rsidRPr="00193AE9" w14:paraId="1608C692" w14:textId="77777777" w:rsidTr="00F51F82">
        <w:trPr>
          <w:trHeight w:val="2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89DD40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8A6F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0A846" w14:textId="18F32089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49179" w14:textId="5D854DFE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D952A" w14:textId="5860E397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-49.6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4DAA" w14:textId="060C119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51B1" w14:textId="21305C6E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D275" w14:textId="32AF712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-50.8</w:t>
            </w:r>
          </w:p>
        </w:tc>
      </w:tr>
      <w:tr w:rsidR="00533F94" w:rsidRPr="00193AE9" w14:paraId="1A18FF8F" w14:textId="77777777" w:rsidTr="00F51F82">
        <w:trPr>
          <w:trHeight w:val="30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69073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1BD07B93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облекло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6A2E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32DE5" w14:textId="7A5C5AB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-24.7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7319" w14:textId="4B82FB59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-28.5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055CF" w14:textId="1702A1FF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-26.7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A3DE" w14:textId="3055A5E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41EE" w14:textId="2600916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2FD5" w14:textId="75675E9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-30.2</w:t>
            </w:r>
          </w:p>
        </w:tc>
      </w:tr>
      <w:tr w:rsidR="00533F94" w:rsidRPr="00193AE9" w14:paraId="7F585163" w14:textId="77777777" w:rsidTr="00F51F82">
        <w:trPr>
          <w:trHeight w:val="7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10CA1E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D171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DAF25" w14:textId="78C4CFB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50923" w14:textId="0466A5E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C76BA" w14:textId="38BD7ED0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B6CE" w14:textId="77D9BDC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D2C8" w14:textId="15EA5057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033F" w14:textId="2871E57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-12.5</w:t>
            </w:r>
          </w:p>
        </w:tc>
      </w:tr>
      <w:tr w:rsidR="00533F94" w:rsidRPr="00193AE9" w14:paraId="626CCFB5" w14:textId="77777777" w:rsidTr="00F51F82">
        <w:trPr>
          <w:trHeight w:val="17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74A6F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362F6DC0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281B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966FC" w14:textId="0D3AF60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767D" w14:textId="0AC13197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E61F1" w14:textId="58E738AB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2DCC" w14:textId="79C507D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BD62" w14:textId="19C5651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1D03" w14:textId="4D6B2D0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-27.5</w:t>
            </w:r>
          </w:p>
        </w:tc>
      </w:tr>
      <w:tr w:rsidR="00533F94" w:rsidRPr="00193AE9" w14:paraId="7716D818" w14:textId="77777777" w:rsidTr="00F51F82">
        <w:trPr>
          <w:trHeight w:val="30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947DF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8F6E5D0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B586C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E474" w14:textId="119387F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F8FA" w14:textId="4A67441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76990" w14:textId="5F658132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96B84" w14:textId="0F055B4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E7540" w14:textId="267C1B4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1156" w14:textId="4C19DF69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0.9</w:t>
            </w:r>
          </w:p>
        </w:tc>
      </w:tr>
      <w:tr w:rsidR="00533F94" w:rsidRPr="00193AE9" w14:paraId="68B4C59E" w14:textId="77777777" w:rsidTr="00F51F82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D1857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6E4B92C0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C516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C836" w14:textId="700748C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-24.6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BD0D" w14:textId="05187FF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451E5" w14:textId="188854C0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A48B" w14:textId="39DC213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346FC" w14:textId="05AB907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6E6E5" w14:textId="702FF7E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</w:tr>
      <w:tr w:rsidR="00533F94" w:rsidRPr="00193AE9" w14:paraId="73E7DD12" w14:textId="77777777" w:rsidTr="00F51F82">
        <w:trPr>
          <w:trHeight w:val="17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E23D9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0B8239CA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BAE6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1CC18" w14:textId="67821503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F7395" w14:textId="6606E60E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042F" w14:textId="79DBDB0D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2583" w14:textId="0C1A245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6F365" w14:textId="11DC84D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5D9C" w14:textId="621C818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12.4</w:t>
            </w:r>
          </w:p>
        </w:tc>
      </w:tr>
      <w:tr w:rsidR="00533F94" w:rsidRPr="00193AE9" w14:paraId="6BF9C0AD" w14:textId="77777777" w:rsidTr="00F51F82">
        <w:trPr>
          <w:trHeight w:val="19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8EC9C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D3E5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CD03" w14:textId="546FEDA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FB73E" w14:textId="778456C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5A67C" w14:textId="5D416495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0982C" w14:textId="4B1AB588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A182" w14:textId="21415A8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2C3AE" w14:textId="4BDEF04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533F94" w:rsidRPr="00193AE9" w14:paraId="0C3682A2" w14:textId="77777777" w:rsidTr="00F51F82">
        <w:trPr>
          <w:trHeight w:val="19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619E36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7714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7FE9A" w14:textId="0E0A41D5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F2699" w14:textId="2F7402A8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8E75" w14:textId="0052B521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CDEF" w14:textId="6C4301A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22D6" w14:textId="33CDA94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F63DB" w14:textId="628F074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-1.0</w:t>
            </w:r>
          </w:p>
        </w:tc>
      </w:tr>
      <w:tr w:rsidR="00533F94" w:rsidRPr="00193AE9" w14:paraId="74EADAD0" w14:textId="77777777" w:rsidTr="00F51F82">
        <w:trPr>
          <w:trHeight w:val="2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E2B91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</w:p>
          <w:p w14:paraId="461A1250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5DF0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C4A9" w14:textId="048A1BE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66A1" w14:textId="24337623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0328" w14:textId="102FEC49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F91D" w14:textId="2005893E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9060" w14:textId="28C856D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-28.3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9673F" w14:textId="2BD24695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8.2</w:t>
            </w:r>
          </w:p>
        </w:tc>
      </w:tr>
      <w:tr w:rsidR="00533F94" w:rsidRPr="00193AE9" w14:paraId="41452CD9" w14:textId="77777777" w:rsidTr="00F51F82">
        <w:trPr>
          <w:trHeight w:val="2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95239" w14:textId="099A8F8D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4DDD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0C8C" w14:textId="0F3A8D19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A3AF7" w14:textId="42A663C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4E2FC" w14:textId="7077C548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49B6F" w14:textId="2C36583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BF2DF" w14:textId="07C1C61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5777" w14:textId="4EB3E5D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-13.7</w:t>
            </w:r>
          </w:p>
        </w:tc>
      </w:tr>
      <w:tr w:rsidR="00533F94" w:rsidRPr="00193AE9" w14:paraId="07D429D4" w14:textId="77777777" w:rsidTr="00F51F82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3ADA6" w14:textId="47E019D4" w:rsidR="00533F94" w:rsidRPr="00D745E1" w:rsidRDefault="00533F94" w:rsidP="00533F94">
            <w:pPr>
              <w:tabs>
                <w:tab w:val="left" w:pos="456"/>
              </w:tabs>
              <w:ind w:left="17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852D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852D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минерални суровини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8EE0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AEB7C" w14:textId="3429577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8D228" w14:textId="7FAA1D25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27C4" w14:textId="29DF5FDC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95EE0" w14:textId="6D65E78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7497" w14:textId="71CDF1EE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AAE0E" w14:textId="6AC8F9D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-28.2</w:t>
            </w:r>
          </w:p>
        </w:tc>
      </w:tr>
      <w:tr w:rsidR="00533F94" w:rsidRPr="00193AE9" w14:paraId="23BAA13E" w14:textId="77777777" w:rsidTr="00F51F82">
        <w:trPr>
          <w:trHeight w:val="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55C37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9EA4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F2BD" w14:textId="1C293FAF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0B8E" w14:textId="53FDC99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E510E" w14:textId="7E8D06D6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85357" w14:textId="200CEF5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EE7E" w14:textId="60D29AD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75953" w14:textId="7439851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2.2</w:t>
            </w:r>
          </w:p>
        </w:tc>
      </w:tr>
      <w:tr w:rsidR="00533F94" w:rsidRPr="00193AE9" w14:paraId="39EE0933" w14:textId="77777777" w:rsidTr="00F51F82">
        <w:trPr>
          <w:trHeight w:val="23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C88411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2C7F5106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2CA5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18B22" w14:textId="6C4CC33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3855A" w14:textId="5D8E7F2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F73AF" w14:textId="44108A7B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DDEF" w14:textId="3509DF8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0001A" w14:textId="078EEBED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0BCF6" w14:textId="6BE532CE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</w:tr>
      <w:tr w:rsidR="00533F94" w:rsidRPr="00193AE9" w14:paraId="60427858" w14:textId="77777777" w:rsidTr="00F51F82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3CF94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комуникационна</w:t>
            </w:r>
          </w:p>
          <w:p w14:paraId="6D9F49BD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оптични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C3EF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56D6F" w14:textId="34C35B5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40B58" w14:textId="2F59C2C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-32.8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2EE0" w14:textId="0EFBDDAB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-31.1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6FD40" w14:textId="4267FE73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4ABB" w14:textId="5A67B688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5B08B" w14:textId="3E3A7A97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-15.1</w:t>
            </w:r>
          </w:p>
        </w:tc>
      </w:tr>
      <w:tr w:rsidR="00533F94" w:rsidRPr="00193AE9" w14:paraId="62B63FF1" w14:textId="77777777" w:rsidTr="00F51F82">
        <w:trPr>
          <w:trHeight w:val="11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FBC7B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A5D6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CACA1" w14:textId="48B55F4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6491" w14:textId="25EF636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A04D6" w14:textId="5BF8FF17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870BD" w14:textId="27B79B1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9EB30" w14:textId="2905837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052D2" w14:textId="23746D1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-19.1</w:t>
            </w:r>
          </w:p>
        </w:tc>
      </w:tr>
      <w:tr w:rsidR="00533F94" w:rsidRPr="00193AE9" w14:paraId="565C24C8" w14:textId="77777777" w:rsidTr="00F51F82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FF1EC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оборудване с общо и </w:t>
            </w:r>
          </w:p>
          <w:p w14:paraId="52B09764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специално предназначение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BB0E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FF3A" w14:textId="730347B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C0034" w14:textId="18C8168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0A434" w14:textId="02B10D75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-18.0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84C83" w14:textId="7B0D160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C0D77" w14:textId="22347218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59D6" w14:textId="7EB8F5A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-21.4</w:t>
            </w:r>
          </w:p>
        </w:tc>
      </w:tr>
      <w:tr w:rsidR="00533F94" w:rsidRPr="00193AE9" w14:paraId="4902E4D2" w14:textId="77777777" w:rsidTr="00F51F82">
        <w:trPr>
          <w:trHeight w:val="32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FBF5C8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0810CD6E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AB4A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8DD71" w14:textId="6DA9707E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434A8" w14:textId="6FD538F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ED91" w14:textId="4AF5B20F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ABA07" w14:textId="3B0CDA83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7D2E" w14:textId="470D13F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21100" w14:textId="6F6A29B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4.0</w:t>
            </w:r>
          </w:p>
        </w:tc>
      </w:tr>
      <w:tr w:rsidR="00533F94" w:rsidRPr="00193AE9" w14:paraId="5AF98B56" w14:textId="77777777" w:rsidTr="00F51F82">
        <w:trPr>
          <w:trHeight w:val="14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1327F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DC53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319BD" w14:textId="015FB0C2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73B4" w14:textId="3714732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869A" w14:textId="55AA5EEC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-34.8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67CFD" w14:textId="54223239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D4D7" w14:textId="3BE6D27F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341A1" w14:textId="4E893D7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-51.3</w:t>
            </w:r>
          </w:p>
        </w:tc>
      </w:tr>
      <w:tr w:rsidR="00533F94" w:rsidRPr="00193AE9" w14:paraId="16134CA1" w14:textId="77777777" w:rsidTr="00F51F82">
        <w:trPr>
          <w:trHeight w:val="132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357E1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мебели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3353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0AFCD" w14:textId="14A82504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0B3D" w14:textId="6001EC5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ECBD" w14:textId="46AC166B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2F6BB" w14:textId="3408BB3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06F9B" w14:textId="5B170BF7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3099" w14:textId="224167D3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1.5</w:t>
            </w:r>
          </w:p>
        </w:tc>
      </w:tr>
      <w:tr w:rsidR="00533F94" w:rsidRPr="00193AE9" w14:paraId="0453DF28" w14:textId="77777777" w:rsidTr="00F51F82">
        <w:trPr>
          <w:trHeight w:val="1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F774E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некласифицирано другаде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0DBBB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A5A18" w14:textId="15970E58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174B" w14:textId="385DA29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D8A84" w14:textId="1703E2C6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79D94" w14:textId="54ABF7FB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51661" w14:textId="376C33D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3206" w14:textId="73FD6DE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-15.0</w:t>
            </w:r>
          </w:p>
        </w:tc>
      </w:tr>
      <w:tr w:rsidR="00533F94" w:rsidRPr="00193AE9" w14:paraId="45E90317" w14:textId="77777777" w:rsidTr="00F51F82">
        <w:trPr>
          <w:trHeight w:val="12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4C63E" w14:textId="77777777" w:rsidR="00533F94" w:rsidRPr="00D745E1" w:rsidRDefault="00533F94" w:rsidP="00533F94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01A7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A484C" w14:textId="0540B755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6359" w14:textId="2870046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44212" w14:textId="26768239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863B" w14:textId="4AC2D53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492B" w14:textId="64B3BDFE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D841" w14:textId="534D81B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-13.8</w:t>
            </w:r>
          </w:p>
        </w:tc>
      </w:tr>
      <w:tr w:rsidR="00533F94" w:rsidRPr="00193AE9" w14:paraId="1D4B5329" w14:textId="77777777" w:rsidTr="00F51F8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85C27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12FF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7769" w14:textId="2A875B80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-40.5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C885" w14:textId="6C2ECF9F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6AD7" w14:textId="5FB740A1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A6964" w14:textId="2A68A4C7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C60B" w14:textId="362C62FC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F6DFD" w14:textId="69649521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7.8</w:t>
            </w:r>
          </w:p>
        </w:tc>
      </w:tr>
      <w:tr w:rsidR="00533F94" w:rsidRPr="00193AE9" w14:paraId="146E019A" w14:textId="77777777" w:rsidTr="00F51F82">
        <w:trPr>
          <w:trHeight w:val="53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213F9" w14:textId="77777777" w:rsidR="00533F94" w:rsidRPr="00D745E1" w:rsidRDefault="00533F94" w:rsidP="00533F94">
            <w:pPr>
              <w:ind w:left="17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2D9E" w14:textId="77777777" w:rsidR="00533F94" w:rsidRPr="00D745E1" w:rsidRDefault="00533F94" w:rsidP="00533F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3F179" w14:textId="43C1DB8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-40.5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37817" w14:textId="25EC900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C89F" w14:textId="69038D64" w:rsidR="00533F94" w:rsidRPr="00193AE9" w:rsidRDefault="00533F94" w:rsidP="00533F94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7536D" w14:textId="608DFFF9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86A5F" w14:textId="594FB49A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5760A" w14:textId="10515886" w:rsidR="00533F94" w:rsidRPr="00193AE9" w:rsidRDefault="00533F94" w:rsidP="00533F9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7.8</w:t>
            </w:r>
          </w:p>
        </w:tc>
      </w:tr>
    </w:tbl>
    <w:p w14:paraId="76881ABC" w14:textId="7931D1DD" w:rsidR="00A566BC" w:rsidRPr="006869DE" w:rsidRDefault="00A566BC" w:rsidP="006869DE">
      <w:pPr>
        <w:spacing w:before="120"/>
        <w:jc w:val="right"/>
        <w:rPr>
          <w:rFonts w:ascii="Times New Roman" w:hAnsi="Times New Roman"/>
          <w:b/>
          <w:szCs w:val="24"/>
          <w:lang w:val="bg-BG"/>
        </w:rPr>
      </w:pPr>
      <w:r w:rsidRPr="006869DE">
        <w:rPr>
          <w:rFonts w:ascii="Times New Roman" w:hAnsi="Times New Roman"/>
          <w:b/>
          <w:szCs w:val="24"/>
          <w:lang w:val="bg-BG"/>
        </w:rPr>
        <w:lastRenderedPageBreak/>
        <w:t>Таблица 3</w:t>
      </w:r>
    </w:p>
    <w:p w14:paraId="5E7687CB" w14:textId="77777777" w:rsidR="00A566BC" w:rsidRPr="00D745E1" w:rsidRDefault="00A566BC" w:rsidP="00623F16">
      <w:pPr>
        <w:pStyle w:val="BodyText"/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7"/>
      </w:r>
    </w:p>
    <w:p w14:paraId="515CCD13" w14:textId="7B697AFF" w:rsidR="00273E3A" w:rsidRDefault="00A566BC" w:rsidP="00447F99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(Сезонно изгладени</w:t>
      </w:r>
      <w:r w:rsidR="00503CFF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</w:t>
      </w:r>
      <w:r w:rsidRPr="00D745E1">
        <w:rPr>
          <w:b/>
          <w:sz w:val="24"/>
          <w:szCs w:val="24"/>
          <w:lang w:val="en-US"/>
        </w:rPr>
        <w:t>15</w:t>
      </w:r>
      <w:r w:rsidRPr="00D745E1">
        <w:rPr>
          <w:b/>
          <w:sz w:val="24"/>
          <w:szCs w:val="24"/>
          <w:lang w:val="bg-BG"/>
        </w:rPr>
        <w:t xml:space="preserve"> = 100)</w:t>
      </w:r>
    </w:p>
    <w:p w14:paraId="18A07330" w14:textId="77777777" w:rsidR="00447F99" w:rsidRPr="00D745E1" w:rsidRDefault="00447F99" w:rsidP="00447F99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</w:p>
    <w:tbl>
      <w:tblPr>
        <w:tblW w:w="10490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831"/>
        <w:gridCol w:w="709"/>
        <w:gridCol w:w="709"/>
        <w:gridCol w:w="708"/>
        <w:gridCol w:w="706"/>
        <w:gridCol w:w="40"/>
        <w:gridCol w:w="628"/>
        <w:gridCol w:w="704"/>
        <w:gridCol w:w="692"/>
        <w:gridCol w:w="733"/>
        <w:gridCol w:w="732"/>
        <w:gridCol w:w="18"/>
        <w:gridCol w:w="709"/>
        <w:gridCol w:w="708"/>
        <w:gridCol w:w="709"/>
      </w:tblGrid>
      <w:tr w:rsidR="008F2F71" w:rsidRPr="00D745E1" w14:paraId="778980DA" w14:textId="77777777" w:rsidTr="00306C0B">
        <w:trPr>
          <w:trHeight w:val="361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2A81" w14:textId="22543564" w:rsidR="008F2F71" w:rsidRPr="00D745E1" w:rsidRDefault="008F2F71" w:rsidP="006F45E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Код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br/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КИД -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2008</w:t>
            </w:r>
          </w:p>
        </w:tc>
        <w:tc>
          <w:tcPr>
            <w:tcW w:w="8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3D85" w14:textId="63B7ECDC" w:rsidR="008F2F71" w:rsidRPr="0076149B" w:rsidRDefault="008F2F71" w:rsidP="00DD4653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C65" w14:textId="6C4C2C2F" w:rsidR="008F2F71" w:rsidRPr="0076149B" w:rsidRDefault="008F2F71" w:rsidP="00DD4653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F51F8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</w:t>
            </w:r>
          </w:p>
        </w:tc>
      </w:tr>
      <w:tr w:rsidR="00F90A4F" w:rsidRPr="00D745E1" w14:paraId="53837186" w14:textId="77777777" w:rsidTr="00BC2B4B">
        <w:trPr>
          <w:trHeight w:val="29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13F1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025C" w14:textId="67890AB6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600" w14:textId="5F9DC905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8C7" w14:textId="7E925C7B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EC5" w14:textId="305A03F1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3BA8" w14:textId="68EE7E70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FF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920C" w14:textId="55571C45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D0E" w14:textId="1CBDF490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42DA" w14:textId="6912434D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D32" w14:textId="0BE613F3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957F" w14:textId="28D85C52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1D46" w14:textId="1B6B1D08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51A" w14:textId="40137A26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A4DC" w14:textId="698A4179" w:rsidR="00F90A4F" w:rsidRPr="00D745E1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І*</w:t>
            </w:r>
          </w:p>
        </w:tc>
      </w:tr>
      <w:tr w:rsidR="00F90A4F" w:rsidRPr="00B166F7" w14:paraId="373442BD" w14:textId="77777777" w:rsidTr="00BC2B4B">
        <w:trPr>
          <w:trHeight w:val="355"/>
        </w:trPr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70734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C5AD0" w14:textId="7DBCD5D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4C065" w14:textId="2D6000F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15AC93" w14:textId="0393A97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A3AA0" w14:textId="586B93F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7E0F1" w14:textId="727F8E4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D6F10" w14:textId="21164F3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AC022" w14:textId="094FFA1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B3FE" w14:textId="181B9AA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D05E" w14:textId="5A196EC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88FBA" w14:textId="6181EF7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E836D" w14:textId="625EB22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4B08F" w14:textId="110635E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2E1F" w14:textId="1ACA020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111.3</w:t>
            </w:r>
          </w:p>
        </w:tc>
      </w:tr>
      <w:tr w:rsidR="00F90A4F" w:rsidRPr="00B166F7" w14:paraId="009D5581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12094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BB864" w14:textId="307A4F8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D9A17" w14:textId="3E54EDA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D1BF5" w14:textId="1CD5949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630F0" w14:textId="0A9A7AD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106.1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04419" w14:textId="19C9A0F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155EA" w14:textId="7DC1E80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105.8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9BBE3" w14:textId="7E4EA64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D10E" w14:textId="057B785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B48A" w14:textId="2B5E088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100.4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03A6" w14:textId="564DB20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E3BB" w14:textId="19504F9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12A1D" w14:textId="5853C2A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988AE" w14:textId="787B508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102.1</w:t>
            </w:r>
          </w:p>
        </w:tc>
      </w:tr>
      <w:tr w:rsidR="00F90A4F" w:rsidRPr="00B166F7" w14:paraId="7E7719AB" w14:textId="77777777" w:rsidTr="00BC2B4B">
        <w:trPr>
          <w:trHeight w:val="34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E49F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0686D" w14:textId="263CCBE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2F993" w14:textId="5EF2589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D41A2" w14:textId="615EF80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BDDC2" w14:textId="13D016F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749B3" w14:textId="278628B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312ED" w14:textId="3F65FD4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48.4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9B8BC" w14:textId="238E08D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D0D6" w14:textId="4BF1FF1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87D58" w14:textId="76D1477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48.0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61CD" w14:textId="2757ED8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BE3A" w14:textId="0B92A58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9F39" w14:textId="37218EB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13C3" w14:textId="53D3FD7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46.5</w:t>
            </w:r>
          </w:p>
        </w:tc>
      </w:tr>
      <w:tr w:rsidR="00F90A4F" w:rsidRPr="00B166F7" w14:paraId="13615EE6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0C2D0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DE6BA0" w14:textId="22E98EC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3863C" w14:textId="3B704F7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16C9D" w14:textId="31CBD04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07B16" w14:textId="15AB4A3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EA95F" w14:textId="5D96857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48C10" w14:textId="687D983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E00AD" w14:textId="3440F9A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CD5E6" w14:textId="3D9BD73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A581" w14:textId="06CD209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8349B" w14:textId="003A5DC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0A21" w14:textId="5E3303E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7C84" w14:textId="7E43840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19658" w14:textId="7341DBB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F90A4F" w:rsidRPr="00B166F7" w14:paraId="1B834DA2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2687C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F291A" w14:textId="5CB79A1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88BF0" w14:textId="1670206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D2039" w14:textId="52036FD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A00B9" w14:textId="1105451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AA720" w14:textId="010C79D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A6260" w14:textId="48F99AA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CB7FE" w14:textId="39F5716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B712D" w14:textId="3643015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139.4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B1D9" w14:textId="05B96E2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0BE41" w14:textId="141B516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F9716" w14:textId="06B2BED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3E7CF" w14:textId="2AAFB72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0A840" w14:textId="1143DD5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145.8</w:t>
            </w:r>
          </w:p>
        </w:tc>
      </w:tr>
      <w:tr w:rsidR="00F90A4F" w:rsidRPr="00B166F7" w14:paraId="35371E57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6040A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5B258" w14:textId="6CEFE28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7DB71" w14:textId="7C1B7BE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A7975" w14:textId="326D635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25DA2" w14:textId="2BDC592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11C8" w14:textId="43B7304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9D7EF" w14:textId="3F59CA5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DC117" w14:textId="10CEFC6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8451" w14:textId="2146A67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20605" w14:textId="1D45542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CB8E" w14:textId="1090DB8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C2FB" w14:textId="585F6D2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DA18" w14:textId="513BCF1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C36E" w14:textId="3F6ECC0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127.2</w:t>
            </w:r>
          </w:p>
        </w:tc>
      </w:tr>
      <w:tr w:rsidR="00F90A4F" w:rsidRPr="00B166F7" w14:paraId="255DD78D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3BF1B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73DEF" w14:textId="5DCC842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FCC79" w14:textId="4FD976A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43FED7" w14:textId="403A354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489DA" w14:textId="3AAF188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91A89" w14:textId="4E40AFB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B9EEF" w14:textId="2CE01AC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D1442" w14:textId="54AB038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F153A" w14:textId="582B88D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FF1B" w14:textId="69F2105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68A7" w14:textId="227192E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B134" w14:textId="7DFE976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C5F9" w14:textId="3A636FB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021" w14:textId="01B6F7E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F90A4F" w:rsidRPr="00B166F7" w14:paraId="52AB79CD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315D7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995E0" w14:textId="4167BC5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71C4" w14:textId="1D87DFC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4394E" w14:textId="08F937D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73BA7" w14:textId="36788C7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5919" w14:textId="654F3E1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EEF6C" w14:textId="464C2B8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3C5D2" w14:textId="637542B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8DCFB" w14:textId="6D1CBE5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128.4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8543" w14:textId="4A85480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F53C0" w14:textId="027223D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CC29E" w14:textId="6326A87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0761" w14:textId="1FE9A04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083B" w14:textId="4EBA956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121.2</w:t>
            </w:r>
          </w:p>
        </w:tc>
      </w:tr>
      <w:tr w:rsidR="00F90A4F" w:rsidRPr="00B166F7" w14:paraId="23C9A4A9" w14:textId="77777777" w:rsidTr="00BC2B4B">
        <w:trPr>
          <w:trHeight w:val="293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C9A6C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CD8C2" w14:textId="5E522A1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454CE" w14:textId="6260AFC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643DF" w14:textId="2FB2DE9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67E1B" w14:textId="650BD2C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09F36" w14:textId="3CE5A53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8A672" w14:textId="2504339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6365D" w14:textId="4712CAE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442F" w14:textId="7911CB1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493F8" w14:textId="6D6ABD6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719B" w14:textId="4B0437B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F8FD" w14:textId="00A3C5F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C5CC" w14:textId="4AB23F1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FEC51" w14:textId="7C4391E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120.5</w:t>
            </w:r>
          </w:p>
        </w:tc>
      </w:tr>
      <w:tr w:rsidR="00F90A4F" w:rsidRPr="00B166F7" w14:paraId="37B6CA86" w14:textId="77777777" w:rsidTr="00BC2B4B">
        <w:trPr>
          <w:trHeight w:val="19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EBAF1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67754" w14:textId="4F8CFE3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CD22A" w14:textId="7A3DC25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790D1" w14:textId="15827A2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B69A3" w14:textId="5B9254B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03F2C" w14:textId="2AA2886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45439" w14:textId="3DD565E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FF55C" w14:textId="71EEAB3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9E6B" w14:textId="3F50528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3A19" w14:textId="6FF8C40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B901" w14:textId="49C2E7D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5918" w14:textId="6868871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3BFC4" w14:textId="2E04151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09811" w14:textId="243816D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107.1</w:t>
            </w:r>
          </w:p>
        </w:tc>
      </w:tr>
      <w:tr w:rsidR="00F90A4F" w:rsidRPr="00B166F7" w14:paraId="6DB5CD56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44461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024F0" w14:textId="4F45E32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5F404" w14:textId="1245FBE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EF55A" w14:textId="5E8D02C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74480" w14:textId="2BE7E05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BD54B" w14:textId="158C33B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25C37" w14:textId="11A26CC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865C6" w14:textId="3709A67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34D2" w14:textId="32C6736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389A" w14:textId="6CBE333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03D64" w14:textId="7336022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102C" w14:textId="191D0E0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968F1" w14:textId="7E8865C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B89E3" w14:textId="536D1D6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20.8</w:t>
            </w:r>
          </w:p>
        </w:tc>
      </w:tr>
      <w:tr w:rsidR="00F90A4F" w:rsidRPr="00B166F7" w14:paraId="15667F12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35074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267DB" w14:textId="725ABED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6FDD2" w14:textId="57C37BD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44326" w14:textId="07F681F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0C4D3" w14:textId="66F1DE5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B9916" w14:textId="5FA7BEF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CB0F1" w14:textId="3085442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3CE020" w14:textId="5EA9E9B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E58B" w14:textId="270020C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EEFF" w14:textId="77353DD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7CE2" w14:textId="01F2423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D88C" w14:textId="3D08658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442AA" w14:textId="717FDED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E1207" w14:textId="3B3D0FB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69.2</w:t>
            </w:r>
          </w:p>
        </w:tc>
      </w:tr>
      <w:tr w:rsidR="00F90A4F" w:rsidRPr="00B166F7" w14:paraId="46F9613B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5A364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A0299" w14:textId="18AC7D5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42AE86" w14:textId="66816BE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E5020" w14:textId="713BA60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4C8CC" w14:textId="6F13A22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80689" w14:textId="26D532D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F9A1A" w14:textId="4DEB4B4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933D" w14:textId="5675A1F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8630D" w14:textId="364A49A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C608" w14:textId="7685F43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18B7" w14:textId="4429095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0F54" w14:textId="2B434E2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E41A" w14:textId="24F0E8B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AAA70" w14:textId="0387EF2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68.2</w:t>
            </w:r>
          </w:p>
        </w:tc>
      </w:tr>
      <w:tr w:rsidR="00F90A4F" w:rsidRPr="00B166F7" w14:paraId="0DB12DE2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3E667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AF2AE" w14:textId="535ECC7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CE151" w14:textId="567F39C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CADAD" w14:textId="20D0344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FAA1A" w14:textId="08C993D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62.8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82A2" w14:textId="14E973A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395CDE" w14:textId="22CC032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C663A" w14:textId="78D3BB2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56.2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6DAE" w14:textId="496864E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5EF0" w14:textId="3AD3319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F5E7" w14:textId="5E239A0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7B28" w14:textId="238E338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7802" w14:textId="7477F72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7D3B2" w14:textId="24AA7D1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47.4</w:t>
            </w:r>
          </w:p>
        </w:tc>
      </w:tr>
      <w:tr w:rsidR="00F90A4F" w:rsidRPr="00B166F7" w14:paraId="3C8E27A7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9DEE3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8959E" w14:textId="231707D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07823" w14:textId="5A98E77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D90DC" w14:textId="6980F1B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B1FF7" w14:textId="58C7BB8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60A9D" w14:textId="6790E1F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2189B" w14:textId="1520439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6B78A" w14:textId="2B83262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230B" w14:textId="6DC614E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24DB" w14:textId="0353008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A073" w14:textId="1DE077B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5324" w14:textId="4EB169E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4D1D" w14:textId="4882D34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44DA" w14:textId="521B94E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79.9</w:t>
            </w:r>
          </w:p>
        </w:tc>
      </w:tr>
      <w:tr w:rsidR="00F90A4F" w:rsidRPr="00B166F7" w14:paraId="0002DFBC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3FDF2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2034F" w14:textId="4BE29AC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5B1BD" w14:textId="7F988EC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405070" w14:textId="2B37B2E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ABC0B" w14:textId="4EFADEA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CC64A" w14:textId="2001C90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FEBFC" w14:textId="0AE6FAE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CF9FD" w14:textId="781F96E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F37C6" w14:textId="2594164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911A" w14:textId="52F2269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A7B20" w14:textId="6821437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224A8" w14:textId="6BAAFC5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53D6A" w14:textId="1DBE0FD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1E174" w14:textId="1DA1696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92.2</w:t>
            </w:r>
          </w:p>
        </w:tc>
      </w:tr>
      <w:tr w:rsidR="00F90A4F" w:rsidRPr="00B166F7" w14:paraId="4D2835EB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DD271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EF3CD" w14:textId="5C45860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BAA01" w14:textId="21D27EB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5C163" w14:textId="58ABC3C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8D3FF" w14:textId="550888D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9C017" w14:textId="25CEA4B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B261E" w14:textId="35E33BA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23F17" w14:textId="0BED099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B284D" w14:textId="2C4CAFE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5EEBC" w14:textId="14D5792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7732" w14:textId="719FA72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D64EC" w14:textId="57A9001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8E92" w14:textId="624F574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B52E7" w14:textId="0A4BF9A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117.6</w:t>
            </w:r>
          </w:p>
        </w:tc>
      </w:tr>
      <w:tr w:rsidR="00F90A4F" w:rsidRPr="00B166F7" w14:paraId="2632B6EE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95596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50D78" w14:textId="628B1B7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2945B" w14:textId="36C1537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21FEF" w14:textId="29B8D14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FC222" w14:textId="06A9848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74F93" w14:textId="2936986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46DE1" w14:textId="481DC7C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82269" w14:textId="11E02DB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CEF89" w14:textId="3AB8568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28FF" w14:textId="2856753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8A63" w14:textId="02A1C1E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EA4E" w14:textId="1BED240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D9337" w14:textId="391FE5B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9FDE" w14:textId="52A2783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F90A4F" w:rsidRPr="00B166F7" w14:paraId="347B2775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0938B" w14:textId="77777777" w:rsidR="00F90A4F" w:rsidRPr="0001609D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160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8EF1F" w14:textId="1DEA054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A57E0" w14:textId="03EE629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9EE2A" w14:textId="420978E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2872A" w14:textId="5D123F2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84228" w14:textId="1DE742D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EEC196" w14:textId="0F742C1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57527" w14:textId="23E3F79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C34F4" w14:textId="1022BFA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8620A" w14:textId="0BB5A49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5D49A" w14:textId="4F3DB62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9EFEA" w14:textId="343B930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A0ED" w14:textId="46D3F52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716C" w14:textId="1468EC4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132.9</w:t>
            </w:r>
          </w:p>
        </w:tc>
      </w:tr>
      <w:tr w:rsidR="00F90A4F" w:rsidRPr="00B166F7" w14:paraId="1DB38523" w14:textId="77777777" w:rsidTr="00BC2B4B">
        <w:trPr>
          <w:trHeight w:val="16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58A91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1DF6D" w14:textId="73849B8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53117" w14:textId="179BED3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906B1" w14:textId="7A24BA9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264C8" w14:textId="14240F8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11422" w14:textId="520E46C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E677E" w14:textId="23FCFD6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53274" w14:textId="7608B85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5247" w14:textId="2651049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A21DF" w14:textId="332ED18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24B4" w14:textId="36AEDAD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6EC2D" w14:textId="2EC59F9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4B92" w14:textId="6F93330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F5FC" w14:textId="36D2E4E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133.9</w:t>
            </w:r>
          </w:p>
        </w:tc>
      </w:tr>
      <w:tr w:rsidR="00F90A4F" w:rsidRPr="00B166F7" w14:paraId="30760792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75939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69A74" w14:textId="653F720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01734" w14:textId="41BF537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D6EF2C" w14:textId="2BBFE00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23730" w14:textId="480FF11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BFBDD" w14:textId="116C071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6A1570" w14:textId="54E4C0F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566D2" w14:textId="19189A2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46F4" w14:textId="79DC82B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CCF1D" w14:textId="4BBE862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6886" w14:textId="6638BE8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A01E" w14:textId="53B9FAA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B64A8" w14:textId="03B1B5E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5EFE" w14:textId="2F47ED7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117.1</w:t>
            </w:r>
          </w:p>
        </w:tc>
      </w:tr>
      <w:tr w:rsidR="00F90A4F" w:rsidRPr="00B166F7" w14:paraId="47A6C2EE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D48F3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4751D" w14:textId="0B15009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D7D0D" w14:textId="6CBE31B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33950" w14:textId="3AABDCD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A6086" w14:textId="3E8F3FD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59979" w14:textId="72C29D1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D718F" w14:textId="41EAEB5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A20B5" w14:textId="77D1C3D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9E53" w14:textId="770A21E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A1C1" w14:textId="0FA0C18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54D84" w14:textId="3C1F974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BAA14" w14:textId="1FE2EC4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8950A" w14:textId="74B0DD7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56F5" w14:textId="0A6E9AE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101.9</w:t>
            </w:r>
          </w:p>
        </w:tc>
      </w:tr>
      <w:tr w:rsidR="00F90A4F" w:rsidRPr="00B166F7" w14:paraId="2CA2DD14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0FAB4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EA7DA" w14:textId="38EDBB2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A3595" w14:textId="7944277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65160" w14:textId="250C446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C84DA" w14:textId="6DB3EDE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162C8" w14:textId="68B1126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7665B" w14:textId="01EC038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E606A" w14:textId="3860310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5948F" w14:textId="44B1EF9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0E173" w14:textId="3415840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FF21" w14:textId="65AD1FC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93C54" w14:textId="13F3882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23DA" w14:textId="1AAF85D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4B06" w14:textId="5B1FE10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110.6</w:t>
            </w:r>
          </w:p>
        </w:tc>
      </w:tr>
      <w:tr w:rsidR="00F90A4F" w:rsidRPr="00B166F7" w14:paraId="3D8EB0E0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80F12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71854" w14:textId="758A401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D32D9" w14:textId="7584726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46AB3" w14:textId="1D38C85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FE33E3" w14:textId="508E1D3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173.9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1963A9" w14:textId="5C0D65B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173.7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0F5DA" w14:textId="7040B20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49386" w14:textId="2E0150B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41A9" w14:textId="3EDC63E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E342" w14:textId="0E28AF2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E465A" w14:textId="67864A2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DA969" w14:textId="0A9E364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8FC41" w14:textId="7A7DD78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4505" w14:textId="67A944A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190.6</w:t>
            </w:r>
          </w:p>
        </w:tc>
      </w:tr>
      <w:tr w:rsidR="00F90A4F" w:rsidRPr="00B166F7" w14:paraId="20E70B4B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455F9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2E7B4" w14:textId="07DEEAC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FD1B7" w14:textId="4E682D4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D0D7B" w14:textId="087CDE0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B03C5" w14:textId="19EC5BD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270.2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C7F7A" w14:textId="552CC3A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272.4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315CD" w14:textId="21502B0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261.2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8594E" w14:textId="755D064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B451" w14:textId="49DEFFD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258.3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5CFF" w14:textId="7756A39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229.5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66C0" w14:textId="1E00633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8B7F" w14:textId="6706967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A6660" w14:textId="5A9E3C6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61F2E" w14:textId="121377E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232.6</w:t>
            </w:r>
          </w:p>
        </w:tc>
      </w:tr>
      <w:tr w:rsidR="00F90A4F" w:rsidRPr="00B166F7" w14:paraId="4B52DD58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8FF15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EA35F" w14:textId="7F61272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E25B8" w14:textId="7ADAFC5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9ABC7" w14:textId="76DED8C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1FEA61" w14:textId="500BAF5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F5318" w14:textId="0740A91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D3A0FA" w14:textId="4EC92C8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177.5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367D2" w14:textId="1D459BF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A454" w14:textId="397BFC8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F778" w14:textId="2FB5520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7EF9" w14:textId="5D02C69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40221" w14:textId="7AFD620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8681" w14:textId="5874230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C685" w14:textId="43C4585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143.7</w:t>
            </w:r>
          </w:p>
        </w:tc>
      </w:tr>
      <w:tr w:rsidR="00F90A4F" w:rsidRPr="00B166F7" w14:paraId="5ACEB6BF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24A91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36F1A" w14:textId="0E6F21D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9E46E" w14:textId="1D29878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D1B58" w14:textId="4C08C1C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EA81B" w14:textId="0AAA51E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3E2EF" w14:textId="6D0F73F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5BD78" w14:textId="65200B9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728BD9" w14:textId="60E3A79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C2D9" w14:textId="7CB9669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CF75" w14:textId="2F62B7F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8011" w14:textId="690DC63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C75F" w14:textId="546609B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4E06" w14:textId="57C8E9A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8ECBC" w14:textId="34785DC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99.2</w:t>
            </w:r>
          </w:p>
        </w:tc>
      </w:tr>
      <w:tr w:rsidR="00F90A4F" w:rsidRPr="00B166F7" w14:paraId="55EA685F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5B50C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F6A45" w14:textId="1D16CBB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CBBE6" w14:textId="0DB8A7F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13070" w14:textId="00A548E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BEFEA" w14:textId="6E6EEE9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F9278" w14:textId="0729E71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2AA62" w14:textId="42B9765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F528F" w14:textId="2DDD5D6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161.1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136F" w14:textId="78E9D3D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98135" w14:textId="0FFF475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C012" w14:textId="4057F89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4902" w14:textId="3DA0822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156.6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9CBA" w14:textId="47F994E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584F4" w14:textId="2A39953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164.3</w:t>
            </w:r>
          </w:p>
        </w:tc>
      </w:tr>
      <w:tr w:rsidR="00F90A4F" w:rsidRPr="00B166F7" w14:paraId="4EB98DB4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2D549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D2405" w14:textId="4959685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B86C4" w14:textId="633925B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7DFAD4" w14:textId="1A32E1E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C409A" w14:textId="5EAD259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292.1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72685" w14:textId="2C0C26C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313.2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D763C" w14:textId="34175A0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291.4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DC54D" w14:textId="488F7F3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307.3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C4DC" w14:textId="48C55C3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329.8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F401" w14:textId="660DFA0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286.5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F9A2A" w14:textId="02FAD8F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01E5" w14:textId="2CEB2EA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705B" w14:textId="5B3C3B1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1572" w14:textId="77751D9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177.9</w:t>
            </w:r>
          </w:p>
        </w:tc>
      </w:tr>
      <w:tr w:rsidR="00F90A4F" w:rsidRPr="00B166F7" w14:paraId="59916740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E23AF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BBCA0" w14:textId="4532636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02DF9" w14:textId="7E69307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0A037" w14:textId="28810A2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F5A5C" w14:textId="6469131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A6958" w14:textId="7BCD23B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81A6E" w14:textId="55F8201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B00C" w14:textId="0DE116E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09E24" w14:textId="1906D37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FA67E" w14:textId="7952A35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2FA53" w14:textId="498DE9B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3816" w14:textId="7A5D0D7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6A099" w14:textId="0471293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EA1F" w14:textId="3D33B92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87.6</w:t>
            </w:r>
          </w:p>
        </w:tc>
      </w:tr>
      <w:tr w:rsidR="00F90A4F" w:rsidRPr="00B166F7" w14:paraId="2DC9BF1A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2E0BC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46802" w14:textId="08D48F6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6FB27" w14:textId="06F4702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DEC9E" w14:textId="18DE8F6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B6780" w14:textId="52F43DF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213.6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7E8E51" w14:textId="77EC9AD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216.6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673CD" w14:textId="0E612D7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215.9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51FB1" w14:textId="0BC3266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220.3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A730" w14:textId="34EEEDE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225.9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3A6C4" w14:textId="34BBBE8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193.2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18E3C" w14:textId="0043DB9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A7642" w14:textId="07747F7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76904" w14:textId="08E97CE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8A49" w14:textId="58ABAD8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193.5</w:t>
            </w:r>
          </w:p>
        </w:tc>
      </w:tr>
      <w:tr w:rsidR="00F90A4F" w:rsidRPr="00B166F7" w14:paraId="655EE66A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52535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13726" w14:textId="0210B2E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D7EED" w14:textId="1E8D99D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B26EE" w14:textId="54B4D79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17AB0" w14:textId="12DC9CD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C8016" w14:textId="184E2AA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AB724" w14:textId="3AB4022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0B053" w14:textId="4BD571B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4E99" w14:textId="6FDC98C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1361" w14:textId="734FF64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5B3C" w14:textId="360D7F0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DF553" w14:textId="070F1DB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9339D" w14:textId="3CF17DE2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EC4B" w14:textId="50E6E75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129.7</w:t>
            </w:r>
          </w:p>
        </w:tc>
      </w:tr>
      <w:tr w:rsidR="00F90A4F" w:rsidRPr="00B166F7" w14:paraId="71CAA331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A634D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03EEF" w14:textId="190F44A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B5F58" w14:textId="6802616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58B03" w14:textId="7E1F545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2B5F9" w14:textId="359F8BA1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C0107" w14:textId="0E1FB656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02EC7" w14:textId="0BADD4F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75.5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F5BD6" w14:textId="3138B1AF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30EE2" w14:textId="52622A6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F4C0" w14:textId="44B30AC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654E" w14:textId="7D7B1B3A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4F69" w14:textId="36999D6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1C2D" w14:textId="11A7406D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FCA8E" w14:textId="5E2685A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75.7</w:t>
            </w:r>
          </w:p>
        </w:tc>
      </w:tr>
      <w:tr w:rsidR="00F90A4F" w:rsidRPr="00B166F7" w14:paraId="5FF68649" w14:textId="77777777" w:rsidTr="00BC2B4B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38784" w14:textId="77777777" w:rsidR="00F90A4F" w:rsidRPr="00D745E1" w:rsidRDefault="00F90A4F" w:rsidP="00F90A4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2780C" w14:textId="4C5F02A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41477" w14:textId="46933D4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1E43C" w14:textId="15AAA3CB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DA4D1" w14:textId="7DE0B563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8C9A8" w14:textId="5D8A0CC7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0D02CD" w14:textId="2292CCE9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16B55" w14:textId="4798DE75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F7545" w14:textId="2E45568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A64A" w14:textId="665F8354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5700" w14:textId="5BF1FCA0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66FA" w14:textId="4D50BCFC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65B4" w14:textId="143E3E28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7EE8" w14:textId="51A9393E" w:rsidR="00F90A4F" w:rsidRPr="00B166F7" w:rsidRDefault="00F90A4F" w:rsidP="00BC2B4B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75.7</w:t>
            </w:r>
          </w:p>
        </w:tc>
      </w:tr>
    </w:tbl>
    <w:p w14:paraId="64A0632D" w14:textId="77777777" w:rsidR="00F90A4F" w:rsidRDefault="00F90A4F" w:rsidP="005A18F5">
      <w:pPr>
        <w:pStyle w:val="BodyText"/>
        <w:spacing w:after="0"/>
        <w:ind w:firstLine="706"/>
        <w:rPr>
          <w:b/>
          <w:sz w:val="24"/>
          <w:szCs w:val="24"/>
          <w:lang w:val="bg-BG"/>
        </w:rPr>
      </w:pPr>
    </w:p>
    <w:p w14:paraId="51C48A3A" w14:textId="5CB69C8B" w:rsidR="00B453DE" w:rsidRPr="00D745E1" w:rsidRDefault="00B453DE" w:rsidP="00B63239">
      <w:pPr>
        <w:pStyle w:val="BodyText"/>
        <w:spacing w:after="0"/>
        <w:ind w:firstLine="706"/>
        <w:jc w:val="right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lastRenderedPageBreak/>
        <w:t>Таблица 4</w:t>
      </w:r>
    </w:p>
    <w:p w14:paraId="7BF7AE8E" w14:textId="77777777" w:rsidR="00B453DE" w:rsidRPr="00D745E1" w:rsidRDefault="00B453DE" w:rsidP="00594FC2">
      <w:pPr>
        <w:pStyle w:val="BodyText"/>
        <w:tabs>
          <w:tab w:val="left" w:pos="5670"/>
          <w:tab w:val="left" w:pos="6946"/>
          <w:tab w:val="left" w:pos="9781"/>
        </w:tabs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8"/>
      </w:r>
    </w:p>
    <w:p w14:paraId="67F07578" w14:textId="18F497CD" w:rsidR="00B453DE" w:rsidRPr="00D745E1" w:rsidRDefault="00B453DE" w:rsidP="00B63239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(Календарно изгладени</w:t>
      </w:r>
      <w:r w:rsidR="00503CFF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201</w:t>
      </w:r>
      <w:r w:rsidRPr="00D745E1">
        <w:rPr>
          <w:b/>
          <w:sz w:val="24"/>
          <w:szCs w:val="24"/>
          <w:lang w:val="en-US"/>
        </w:rPr>
        <w:t>5</w:t>
      </w:r>
      <w:r w:rsidRPr="00D745E1">
        <w:rPr>
          <w:b/>
          <w:sz w:val="24"/>
          <w:szCs w:val="24"/>
          <w:lang w:val="bg-BG"/>
        </w:rPr>
        <w:t xml:space="preserve"> = 100)</w:t>
      </w:r>
    </w:p>
    <w:tbl>
      <w:tblPr>
        <w:tblW w:w="10505" w:type="dxa"/>
        <w:tblInd w:w="-289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602"/>
        <w:gridCol w:w="666"/>
        <w:gridCol w:w="714"/>
        <w:gridCol w:w="566"/>
        <w:gridCol w:w="623"/>
        <w:gridCol w:w="655"/>
        <w:gridCol w:w="571"/>
        <w:gridCol w:w="73"/>
        <w:gridCol w:w="641"/>
        <w:gridCol w:w="728"/>
        <w:gridCol w:w="690"/>
        <w:gridCol w:w="593"/>
        <w:gridCol w:w="640"/>
        <w:gridCol w:w="622"/>
        <w:gridCol w:w="552"/>
        <w:gridCol w:w="548"/>
      </w:tblGrid>
      <w:tr w:rsidR="00395DEF" w:rsidRPr="007943B5" w14:paraId="1ABF69AB" w14:textId="77777777" w:rsidTr="005A18F5">
        <w:trPr>
          <w:trHeight w:val="519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6E6A" w14:textId="77777777" w:rsidR="00395DEF" w:rsidRPr="007943B5" w:rsidRDefault="00395DEF" w:rsidP="00AB6F0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943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89C" w14:textId="3C629103" w:rsidR="00395DEF" w:rsidRPr="00263250" w:rsidRDefault="00395DEF" w:rsidP="00263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</w:t>
            </w:r>
            <w:r w:rsidR="0026325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BA09" w14:textId="08CFE819" w:rsidR="00395DEF" w:rsidRPr="00263250" w:rsidRDefault="00395DEF" w:rsidP="00263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26325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E4BA" w14:textId="7B5847EA" w:rsidR="00395DEF" w:rsidRPr="00263250" w:rsidRDefault="00395DEF" w:rsidP="00263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26325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9E59" w14:textId="0E50B039" w:rsidR="00395DEF" w:rsidRPr="00A15663" w:rsidRDefault="00395DEF" w:rsidP="00263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263250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74AF9" w:rsidRPr="007430D6" w14:paraId="6C57C748" w14:textId="77777777" w:rsidTr="005A18F5">
        <w:trPr>
          <w:trHeight w:val="30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47A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3E5E" w14:textId="5500B96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204" w14:textId="54284E6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370" w14:textId="50BC0D8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D51" w14:textId="7857035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6CB" w14:textId="42DC4C6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6B2" w14:textId="2AA407A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2255" w14:textId="0F94170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1582" w14:textId="2CBD265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504" w14:textId="53C37D3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7DA9" w14:textId="5DF1832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82C0" w14:textId="094C2D5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EF18" w14:textId="68BE2D6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290" w14:textId="54BF42B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55CC" w14:textId="206B226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187" w14:textId="35D2096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І*</w:t>
            </w:r>
          </w:p>
        </w:tc>
      </w:tr>
      <w:tr w:rsidR="00974AF9" w:rsidRPr="007430D6" w14:paraId="4BA3BBF3" w14:textId="77777777" w:rsidTr="005A18F5">
        <w:trPr>
          <w:trHeight w:val="578"/>
        </w:trPr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4FAAE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1EA35" w14:textId="06F0AD4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99.7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DCFA" w14:textId="0855DFC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447FA" w14:textId="2F71D88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9FD8A" w14:textId="4A85B92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0680D" w14:textId="2811807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C185" w14:textId="719B3F6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DC77" w14:textId="5B24051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110.5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9035" w14:textId="2686DE9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05F6" w14:textId="314CC32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9DDC" w14:textId="3A76B9A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E58E" w14:textId="33B9D42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329E3" w14:textId="28B3A3D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9AD73C" w14:textId="78CF772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F6AE" w14:textId="1C2D783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61E7" w14:textId="1F3C46C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106.0</w:t>
            </w:r>
          </w:p>
        </w:tc>
      </w:tr>
      <w:tr w:rsidR="00974AF9" w:rsidRPr="007430D6" w14:paraId="716B8F2F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E3BBB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668B3" w14:textId="22DB988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86.2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B66DC" w14:textId="563D62E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131.4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B281" w14:textId="55CAD6E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108.0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DB9F" w14:textId="593BFBE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110.1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5E05" w14:textId="528B3F8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B7F0" w14:textId="78A15D3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4F07" w14:textId="482E740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750B" w14:textId="6A33E59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F4FE" w14:textId="6692A84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94.1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B7D9" w14:textId="3D06CCC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100.3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5D82C" w14:textId="69CBD11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2EFBE" w14:textId="43096F3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42B1C" w14:textId="15321C4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697E7" w14:textId="49F39BB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64BE" w14:textId="007C2BD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99.1</w:t>
            </w:r>
          </w:p>
        </w:tc>
      </w:tr>
      <w:tr w:rsidR="00974AF9" w:rsidRPr="007430D6" w14:paraId="32AC579C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E6D3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0419" w14:textId="5D41EE1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E595" w14:textId="3AEE1C4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144.1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D6F4E" w14:textId="5140484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C5A6" w14:textId="128CDDD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241A1" w14:textId="0A212AB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C8C8B" w14:textId="08FEEE4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55CF" w14:textId="3A9DEF5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D192" w14:textId="32B52C4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B30B" w14:textId="648CDA0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50.2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58124" w14:textId="08B4C4F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1B3D" w14:textId="4CF6EA8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9F935" w14:textId="2C7D3CC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0A3E72" w14:textId="738FE67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6D3C" w14:textId="3FD4CB2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7E20" w14:textId="6E00BAA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60.5</w:t>
            </w:r>
          </w:p>
        </w:tc>
      </w:tr>
      <w:tr w:rsidR="00974AF9" w:rsidRPr="007430D6" w14:paraId="65BC33A9" w14:textId="77777777" w:rsidTr="005A18F5">
        <w:trPr>
          <w:trHeight w:val="22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9C82D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2B48" w14:textId="1E9A318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4731" w14:textId="4A125C2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FB11" w14:textId="2188ECE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D93F7" w14:textId="6C43F15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24DEF" w14:textId="6920113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B68B" w14:textId="2603973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E1EA" w14:textId="58FA40F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ABAB" w14:textId="714C0D0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49AE9" w14:textId="466E4B7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7A3AD" w14:textId="44D902E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052E" w14:textId="2DF0938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8DAE" w14:textId="675FBAE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D60921" w14:textId="1513FB5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0450" w14:textId="3662704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75C49" w14:textId="78CF4AA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974AF9" w:rsidRPr="007430D6" w14:paraId="1E1F6CCC" w14:textId="77777777" w:rsidTr="005A18F5">
        <w:trPr>
          <w:trHeight w:val="24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6BDC1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430C" w14:textId="3D6CBDE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E41A" w14:textId="76BA18F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D782F" w14:textId="63145F8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4FF9" w14:textId="3A1E02B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F43E" w14:textId="38BB0BE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6CEA9" w14:textId="44EE837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2DE98" w14:textId="60DB27A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45B5" w14:textId="2406091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1E73" w14:textId="601FFF3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1F89E" w14:textId="17CB6AD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BB33E" w14:textId="11E53D2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364E" w14:textId="6CF1C5C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80D93" w14:textId="51ACDB1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DA5EF" w14:textId="25F2FA9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9106" w14:textId="65EE088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140.9</w:t>
            </w:r>
          </w:p>
        </w:tc>
      </w:tr>
      <w:tr w:rsidR="00974AF9" w:rsidRPr="007430D6" w14:paraId="0ED30DBF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D8AE1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9920" w14:textId="126E9E1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05418" w14:textId="366D61A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CCAC" w14:textId="73AF09B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6C5EA" w14:textId="5FCED24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7D45" w14:textId="02F9B97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A30B" w14:textId="2B580D3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0DB2E" w14:textId="4D2C3A4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22B1" w14:textId="09E00D0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B5DE" w14:textId="436928C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F01E" w14:textId="650E3DD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B360" w14:textId="21E44C5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22BF" w14:textId="488A8E6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E0CE0E" w14:textId="3F839C2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DD2AA" w14:textId="1EB1FED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ACF6" w14:textId="43BB05F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92.7</w:t>
            </w:r>
          </w:p>
        </w:tc>
      </w:tr>
      <w:tr w:rsidR="00974AF9" w:rsidRPr="007430D6" w14:paraId="00026F96" w14:textId="77777777" w:rsidTr="005A18F5">
        <w:trPr>
          <w:trHeight w:val="19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30A97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1128" w14:textId="01CC532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0FE40" w14:textId="5C24F01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CB78" w14:textId="6D8B7D7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9BDB" w14:textId="4A94907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CB32" w14:textId="15177EC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FE34" w14:textId="1A7D8E7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EDDD8" w14:textId="14C7B70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6FDA" w14:textId="70E76C2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CC382" w14:textId="259A6B5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0660" w14:textId="37C2254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27AE6" w14:textId="4F4AFE3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A44C" w14:textId="5EDF2CB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38A9D0" w14:textId="6B8E1B1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5EDD" w14:textId="70C6B8B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1701" w14:textId="7700E68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974AF9" w:rsidRPr="007430D6" w14:paraId="67FACD61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F8862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0EF7" w14:textId="276ABB0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E8A1" w14:textId="70D5542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4C99" w14:textId="1C3F6F7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3078" w14:textId="36A8120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4FDA" w14:textId="65CC9EF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134.2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A2A07" w14:textId="7481B3A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AFB21" w14:textId="5DFFC4E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D763" w14:textId="69D566C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C5DC" w14:textId="6A71751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131.9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A5B0B" w14:textId="6FE27CE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391D6" w14:textId="2A9C956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743E" w14:textId="6B26646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134.6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E3C87" w14:textId="54C0038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BDE5" w14:textId="1079A9C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5AC2B" w14:textId="779E1D4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110.1</w:t>
            </w:r>
          </w:p>
        </w:tc>
      </w:tr>
      <w:tr w:rsidR="00974AF9" w:rsidRPr="007430D6" w14:paraId="39862A20" w14:textId="77777777" w:rsidTr="005A18F5">
        <w:trPr>
          <w:trHeight w:val="28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5E17A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B3A0" w14:textId="616C12A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2E4B5" w14:textId="3E6E8E5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CB697" w14:textId="7A60962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59998" w14:textId="624DC7D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234C9" w14:textId="6387FDA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D153" w14:textId="78075EB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E0983" w14:textId="3B15363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AE73" w14:textId="57637EA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2CAC" w14:textId="4056FCC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2937C" w14:textId="0925AA9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0BD17" w14:textId="78AF228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2C1F2" w14:textId="3488461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F7294C" w14:textId="191907F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80DEB" w14:textId="69E8954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CAE3" w14:textId="55CE06A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110.4</w:t>
            </w:r>
          </w:p>
        </w:tc>
      </w:tr>
      <w:tr w:rsidR="00974AF9" w:rsidRPr="007430D6" w14:paraId="470E060A" w14:textId="77777777" w:rsidTr="005A18F5">
        <w:trPr>
          <w:trHeight w:val="13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AE849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E307B" w14:textId="774DFDF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B12E" w14:textId="77185CB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80B06" w14:textId="283E89E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D2CC" w14:textId="6A6BC35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2D26C" w14:textId="7A6262E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4BE1" w14:textId="62EC804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EDDFD" w14:textId="3ED7B50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7184A" w14:textId="15FE99E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9F81" w14:textId="50BAE25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02C9" w14:textId="5C0B046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BA93" w14:textId="6AE6C28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8646" w14:textId="0F984FF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B40259" w14:textId="707ECE7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DEC9" w14:textId="3148FCF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17F50" w14:textId="71DF658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77.9</w:t>
            </w:r>
          </w:p>
        </w:tc>
      </w:tr>
      <w:tr w:rsidR="00974AF9" w:rsidRPr="007430D6" w14:paraId="5B2FAD11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A8FB8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83068" w14:textId="747A5F4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BFD9" w14:textId="423605C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DECE7" w14:textId="407E3C7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4A89" w14:textId="0540201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43D5" w14:textId="22D65D6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28F5" w14:textId="242BC22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0C1B" w14:textId="503180C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3E21" w14:textId="2A0B8C1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39.2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350E" w14:textId="53CCB05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355A" w14:textId="15B82BF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97A50" w14:textId="01B68D0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626E1" w14:textId="71B7085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5B14" w14:textId="0A3C54B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90A33" w14:textId="0C16D7E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90ACA" w14:textId="30BD798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12.8</w:t>
            </w:r>
          </w:p>
        </w:tc>
      </w:tr>
      <w:tr w:rsidR="00974AF9" w:rsidRPr="007430D6" w14:paraId="07301C9C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F3C2B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130B" w14:textId="5C9D63F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432B" w14:textId="474B221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AEF8" w14:textId="091AA88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164F2" w14:textId="1B745FB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4D56" w14:textId="6833E2D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5C9A3" w14:textId="62D8AC3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5538B" w14:textId="5EA4702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2F9E6" w14:textId="66ABFA4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D6E0" w14:textId="0529015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545E9" w14:textId="444FC52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E31F" w14:textId="3CD18D4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0F042" w14:textId="440E397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DDF35" w14:textId="286F7AD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B5D1" w14:textId="50C5B0B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EA4A" w14:textId="3A66D80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63.9</w:t>
            </w:r>
          </w:p>
        </w:tc>
      </w:tr>
      <w:tr w:rsidR="00974AF9" w:rsidRPr="007430D6" w14:paraId="3F76E540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64CBC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AADC0" w14:textId="72D680F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7658" w14:textId="13505F9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0CE68" w14:textId="371513E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B4DB6" w14:textId="28DAF20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12878" w14:textId="6AD7C76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A45E8" w14:textId="52F9692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8A59A" w14:textId="7008149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FA5B" w14:textId="2A0549C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2672D" w14:textId="2B11A36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CF554" w14:textId="43550E1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5209" w14:textId="4CDD283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F7C9" w14:textId="07A3588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A5D606" w14:textId="3678D65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095B2" w14:textId="1B980EF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AE9F" w14:textId="2938748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70.9</w:t>
            </w:r>
          </w:p>
        </w:tc>
      </w:tr>
      <w:tr w:rsidR="00974AF9" w:rsidRPr="007430D6" w14:paraId="404CAAE1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599C5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90C62" w14:textId="126AE20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CE212" w14:textId="5617F6A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9978C" w14:textId="6C3A3FC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62.7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8284" w14:textId="2E2421F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58.0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6E5B0" w14:textId="68DD03C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3B6C" w14:textId="3672C1D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77B4" w14:textId="509C718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FA3A" w14:textId="68D6E04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A41A2" w14:textId="03D59B9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62.5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D763" w14:textId="7F92891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F49E" w14:textId="6DD621C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00A6C" w14:textId="1CDCD60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1C8D7A" w14:textId="7B86520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5CA8" w14:textId="427A9E8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51.5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82FB" w14:textId="65C9EB9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45.4</w:t>
            </w:r>
          </w:p>
        </w:tc>
      </w:tr>
      <w:tr w:rsidR="00974AF9" w:rsidRPr="007430D6" w14:paraId="740A9606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44F75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90D8D" w14:textId="1525832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9B018" w14:textId="42A7C9C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54258" w14:textId="109D40C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ED13B" w14:textId="40F1C35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A52B" w14:textId="36A6875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2934" w14:textId="654250C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8DC8" w14:textId="7E7BCB7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D59F" w14:textId="23789F6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15CB" w14:textId="474CBD2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6EF33" w14:textId="5924DA6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36B4B" w14:textId="02368C1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7E826" w14:textId="3DCBBA6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71D3B7" w14:textId="7045702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127C" w14:textId="3829EB6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5F450" w14:textId="7CF3D86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67.6</w:t>
            </w:r>
          </w:p>
        </w:tc>
      </w:tr>
      <w:tr w:rsidR="00974AF9" w:rsidRPr="007430D6" w14:paraId="444856CC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A52C6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53AA" w14:textId="4E3CC47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8384" w14:textId="08262BE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21DD" w14:textId="236650C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FCFF" w14:textId="6D38ADB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70B7" w14:textId="412C38C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41185" w14:textId="0C88DB2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0EAAA" w14:textId="66AFA10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634F" w14:textId="640F265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9A896" w14:textId="3D44F41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568FF" w14:textId="4E60847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C4B1" w14:textId="2B789FA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B423" w14:textId="4ABB0C2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8A63AD" w14:textId="4B55DA8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D033" w14:textId="7FCC7BC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5DAD1" w14:textId="11EF565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90.6</w:t>
            </w:r>
          </w:p>
        </w:tc>
      </w:tr>
      <w:tr w:rsidR="00974AF9" w:rsidRPr="007430D6" w14:paraId="34FF9D2F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6A5E7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767EF" w14:textId="0E93967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B0D91" w14:textId="40D4234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7A66" w14:textId="16E8D43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654E" w14:textId="3737F41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361C3" w14:textId="2FF09F8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A5C92" w14:textId="6E2124A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01A3" w14:textId="64D298E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B7AF" w14:textId="2AB941B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9CF3" w14:textId="6E151D3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1F117" w14:textId="1C500E3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DEE4" w14:textId="43800B2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59B03" w14:textId="1342227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A86ED3" w14:textId="3D36A69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058FC" w14:textId="52179B9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AE90" w14:textId="556EA4E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106.2</w:t>
            </w:r>
          </w:p>
        </w:tc>
      </w:tr>
      <w:tr w:rsidR="00974AF9" w:rsidRPr="007430D6" w14:paraId="68CF6161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DE9DE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C2A9" w14:textId="1BD2D89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C582" w14:textId="51338E4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C639" w14:textId="3275179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42CF" w14:textId="4996A89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F1B1" w14:textId="7F93490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EDBC2" w14:textId="4643CFB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16DC0" w14:textId="331D4AE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C5B82" w14:textId="0641C21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F4E43" w14:textId="2FDE64D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377C" w14:textId="1CEE69A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4D09" w14:textId="17DB189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B4CEE" w14:textId="03C3EC4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B30745" w14:textId="2DF86D7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AE6D7" w14:textId="64E428D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9AD9" w14:textId="5B8E640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974AF9" w:rsidRPr="007430D6" w14:paraId="343A60CB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7AB50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41D8A" w14:textId="38E7FC8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0C2D" w14:textId="3305D23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5FA67" w14:textId="2D294B2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3C60" w14:textId="465E269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D0B91" w14:textId="038AB6D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613D" w14:textId="0F5B261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C3767" w14:textId="69C1EDA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646E0" w14:textId="15D36FD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0520" w14:textId="22C15EC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358F1" w14:textId="0CA403A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7F7DB" w14:textId="2BD3FA9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7262" w14:textId="1A19934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4D140A" w14:textId="73CCC91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66F9D" w14:textId="1BE4F1A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CBC6" w14:textId="5BACDFD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127.1</w:t>
            </w:r>
          </w:p>
        </w:tc>
      </w:tr>
      <w:tr w:rsidR="00974AF9" w:rsidRPr="007430D6" w14:paraId="59D10010" w14:textId="77777777" w:rsidTr="005A18F5">
        <w:trPr>
          <w:trHeight w:val="23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01AF2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8F88" w14:textId="45891F1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D112D" w14:textId="0000038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8AABC" w14:textId="2DF73B6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E1C4" w14:textId="4628187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3CC28" w14:textId="0C44BD3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BFDF6" w14:textId="1925C95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A1B5" w14:textId="6EFDCAB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A6057" w14:textId="4160F34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EBD4E" w14:textId="7A1917D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108B0" w14:textId="2CC0709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4059" w14:textId="1663E93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6C33" w14:textId="2348B47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FC083" w14:textId="02BFF63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92F38" w14:textId="6FA6B6F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31B6" w14:textId="6DF4637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132.0</w:t>
            </w:r>
          </w:p>
        </w:tc>
      </w:tr>
      <w:tr w:rsidR="00974AF9" w:rsidRPr="007430D6" w14:paraId="0C5F7C8B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C43B3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F45C" w14:textId="2885A90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2817" w14:textId="1D4F00B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DCD0" w14:textId="359ECA5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E4F6" w14:textId="7199BA7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A38F" w14:textId="746018E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77E5" w14:textId="36D143A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68F5" w14:textId="1D90E04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B2D89" w14:textId="2DD95D1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B2E4" w14:textId="4A193BD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1C8AB" w14:textId="7913B38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1AEA" w14:textId="1015BF5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17832" w14:textId="0C5BB0A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8CF34D" w14:textId="39BF8FD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A259" w14:textId="0FEDE36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EDDA" w14:textId="4B1830F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</w:tr>
      <w:tr w:rsidR="00974AF9" w:rsidRPr="007430D6" w14:paraId="5AC91F52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9AAC0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861D1" w14:textId="709EB07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4F24" w14:textId="0A5278B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E51B" w14:textId="67C461C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F0C28" w14:textId="15D2C5B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24214" w14:textId="04973CE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FA84" w14:textId="1B4D97A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08087" w14:textId="21F81EB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FAE6F" w14:textId="048B815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3A7AC" w14:textId="24EC692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5909" w14:textId="697A335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8894F" w14:textId="4559656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69C5" w14:textId="0A780FD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AEB51D" w14:textId="5522F36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C777" w14:textId="075BDCD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F0755" w14:textId="71A04B7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73.8</w:t>
            </w:r>
          </w:p>
        </w:tc>
      </w:tr>
      <w:tr w:rsidR="00974AF9" w:rsidRPr="007430D6" w14:paraId="312ABA17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65A7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FA1D8" w14:textId="255B15D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09DC8" w14:textId="0C42CAA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D1FB" w14:textId="51B1B53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1593C" w14:textId="4E6B82F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E7A" w14:textId="6930C7B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2F354" w14:textId="6B9C7C4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C284" w14:textId="59E67FB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3C77" w14:textId="550BFA5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8541B" w14:textId="7FB7E9B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7676" w14:textId="5D80015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6102" w14:textId="2669C7B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8941" w14:textId="2D7B63F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DC6272" w14:textId="6158194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9578" w14:textId="2E07BB8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DF34" w14:textId="2AD05BA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114.4</w:t>
            </w:r>
          </w:p>
        </w:tc>
      </w:tr>
      <w:tr w:rsidR="00974AF9" w:rsidRPr="007430D6" w14:paraId="733AF163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1C2EC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FA4E9" w14:textId="604A314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5BEE" w14:textId="461D553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98C6" w14:textId="48F3658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152.3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9933" w14:textId="2357733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83F5A" w14:textId="5961513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230F" w14:textId="6D82745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176.7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B53E" w14:textId="26E2FD2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9C73E" w14:textId="01014DD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6672" w14:textId="6F3F706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003D9" w14:textId="076036D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185.0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6CE7" w14:textId="5348E0C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C84A" w14:textId="38D0B03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195.0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8687CB" w14:textId="2972FBC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187.4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201C" w14:textId="2D898B8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08FD6" w14:textId="4FEA990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149.1</w:t>
            </w:r>
          </w:p>
        </w:tc>
      </w:tr>
      <w:tr w:rsidR="00974AF9" w:rsidRPr="007430D6" w14:paraId="7424B10A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B4B57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6237E" w14:textId="0EE21E7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190.4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7F47" w14:textId="7C56077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8CD9" w14:textId="10811AE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263.0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75AAA" w14:textId="52B5F7A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249.5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E12EF" w14:textId="3A176FB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280.9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9393D" w14:textId="0D18855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268.8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878A" w14:textId="38DC11A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DA3B0" w14:textId="3CDBAE1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275.0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3AC1" w14:textId="48E2EF1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254.3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3D136" w14:textId="7B59DA8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229.9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C8F4" w14:textId="68E5443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054B" w14:textId="7C82072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243.0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E11D" w14:textId="51BD345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218.9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11B2" w14:textId="1579D26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194.7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68C64" w14:textId="7B2EBA6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223.3</w:t>
            </w:r>
          </w:p>
        </w:tc>
      </w:tr>
      <w:tr w:rsidR="00974AF9" w:rsidRPr="007430D6" w14:paraId="5C543218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8CF3C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2FB59" w14:textId="53C5A0E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17B44" w14:textId="0F5D98B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DC50" w14:textId="6CA0582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9F3D" w14:textId="12A69E6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BA726" w14:textId="1E60BB5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176.8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3B4B" w14:textId="775ADD9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6199" w14:textId="5F24CE7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7EAA5" w14:textId="0DCD2A0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192.8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1A164" w14:textId="42C35FF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97747" w14:textId="437DEC0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EBF4" w14:textId="2045885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F7EF" w14:textId="5BB9069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85753F" w14:textId="5B51E4D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154.1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E188" w14:textId="58ABCFF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EA9C" w14:textId="4773A8F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132.8</w:t>
            </w:r>
          </w:p>
        </w:tc>
      </w:tr>
      <w:tr w:rsidR="00974AF9" w:rsidRPr="007430D6" w14:paraId="3B39C929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2B13D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47ED" w14:textId="5EE6E26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35FA" w14:textId="6A3327D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7A5B" w14:textId="0AFCA62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BDA49" w14:textId="2B9CAF3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0B92" w14:textId="3970E88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ACD7" w14:textId="7FE7B7A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D94EA" w14:textId="10C741C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6A28E" w14:textId="09633AF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721B6" w14:textId="39CB3DD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3456" w14:textId="4870D8B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58C68" w14:textId="4775CC6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17FE" w14:textId="668CFFE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BD5D8B" w14:textId="48EB99F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5120" w14:textId="51D4D5A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F1E0" w14:textId="71D2C4E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88.8</w:t>
            </w:r>
          </w:p>
        </w:tc>
      </w:tr>
      <w:tr w:rsidR="00974AF9" w:rsidRPr="007430D6" w14:paraId="0F800CCC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6F8DF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647B8" w14:textId="195095B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152.0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4D56" w14:textId="5115994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C0DF" w14:textId="2874F22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02AD" w14:textId="413DC9C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4949E" w14:textId="1C2AA0B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64F35" w14:textId="747AA1E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157.7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98DFA" w14:textId="48119FC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894FA" w14:textId="061736C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7F68A" w14:textId="698C9EE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DD0E" w14:textId="29CCCD1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24284" w14:textId="619C5D7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EB976" w14:textId="2A69D5A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197.3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FDD947" w14:textId="0C77532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56AE8" w14:textId="62E4EA6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38A0" w14:textId="4CF41A8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166.0</w:t>
            </w:r>
          </w:p>
        </w:tc>
      </w:tr>
      <w:tr w:rsidR="00974AF9" w:rsidRPr="007430D6" w14:paraId="39048D95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7AA34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95A4B" w14:textId="70BEF04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185.9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BB13" w14:textId="0F38D81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9AD9" w14:textId="546E8EB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280.7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5398" w14:textId="44A41BF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289.8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AC31C" w14:textId="304A528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355.9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C01A8" w14:textId="3B47AA3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301.9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66DD" w14:textId="5E1CF26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2E82" w14:textId="0D1AF06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323.5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25BD" w14:textId="34FC2E5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337.7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AEE2" w14:textId="6A775F2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294.2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DEB2C" w14:textId="7020DA5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3AD02" w14:textId="2CFCE00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250.8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0FE25" w14:textId="12DBCBB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291CE" w14:textId="677693F4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197.0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066CD" w14:textId="47019B4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136.5</w:t>
            </w:r>
          </w:p>
        </w:tc>
      </w:tr>
      <w:tr w:rsidR="00974AF9" w:rsidRPr="007430D6" w14:paraId="08E89517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84F10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E1304" w14:textId="5B64476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8A8C" w14:textId="57D8CEC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BEDB5" w14:textId="0A86E2B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1239" w14:textId="0060784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C389" w14:textId="10F2C34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4CC4" w14:textId="0514E90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5C78F" w14:textId="4C615CB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56FF2" w14:textId="4F8FC0A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7D32" w14:textId="63F634B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39864" w14:textId="5C10F93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1B21" w14:textId="4849595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FAE62" w14:textId="1308D53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71C6F0" w14:textId="787DBEC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996CB" w14:textId="0B46DEE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A6A9" w14:textId="7CF787D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77.3</w:t>
            </w:r>
          </w:p>
        </w:tc>
      </w:tr>
      <w:tr w:rsidR="00974AF9" w:rsidRPr="007430D6" w14:paraId="3419B754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AC48DA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3C78F" w14:textId="6093773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9629" w14:textId="2D0ED87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7B3B" w14:textId="7D8BBA8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197.4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08C8E" w14:textId="6B8C1B2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D02D1" w14:textId="5E427EB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232.5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06F5" w14:textId="3064EF5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1C8BD" w14:textId="274D6FF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A512" w14:textId="5F0C013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247.7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7608" w14:textId="7EBA8CF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222.7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01C0C" w14:textId="29ACCA3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226.9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DE09" w14:textId="2FB1150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EBC3" w14:textId="7B12E1F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225.1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7B98A4" w14:textId="4B21AAE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BAEB6" w14:textId="2FE0F44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3B82" w14:textId="7F36BFB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167.8</w:t>
            </w:r>
          </w:p>
        </w:tc>
      </w:tr>
      <w:tr w:rsidR="00974AF9" w:rsidRPr="007430D6" w14:paraId="0DB4D363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AE7D5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B9D0" w14:textId="4FF8758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1577" w14:textId="4CF9CA1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132D9" w14:textId="0E97B21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86A7" w14:textId="0F19CB9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63A5" w14:textId="3909A2F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5ACDF" w14:textId="061B1F9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D17B" w14:textId="2311DD8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603B" w14:textId="0D96A6C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9DB6" w14:textId="620C2A0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26A2" w14:textId="6A8DE7B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BF4B0" w14:textId="1E0A1FE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C3A1" w14:textId="1274D9F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BBA19" w14:textId="67AB7F35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139.7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3D48" w14:textId="4EA4F84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B1B8" w14:textId="228CC0E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</w:tr>
      <w:tr w:rsidR="00974AF9" w:rsidRPr="007430D6" w14:paraId="74FCFEC1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E3409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F2A84" w14:textId="74D6063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91.0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DD7F" w14:textId="534F839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3F48" w14:textId="3537DBA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88.1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C8772" w14:textId="108D548B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F588" w14:textId="762815C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496F" w14:textId="7F54F36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57.1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F7CD" w14:textId="1361542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2A19" w14:textId="5100E30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FC484" w14:textId="29540300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E813" w14:textId="0B13529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74.0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DFEDE" w14:textId="7961C0DD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3595" w14:textId="0D4FA217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59.9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7F720B" w14:textId="719A00B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67.6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6CC77" w14:textId="3D4F11B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100.0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BB1C" w14:textId="5344EAA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94.9</w:t>
            </w:r>
          </w:p>
        </w:tc>
      </w:tr>
      <w:tr w:rsidR="00974AF9" w:rsidRPr="007430D6" w14:paraId="1B3BDAF2" w14:textId="77777777" w:rsidTr="005A18F5">
        <w:trPr>
          <w:trHeight w:val="30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62D4C" w14:textId="77777777" w:rsidR="00974AF9" w:rsidRPr="007943B5" w:rsidRDefault="00974AF9" w:rsidP="00974A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87C3" w14:textId="7FE68442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924CB" w14:textId="7182B97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8198" w14:textId="1A3F497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9C2D" w14:textId="6610FBDC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96321" w14:textId="39FA64B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E1B3" w14:textId="4EEFB088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5B7B" w14:textId="26EEA053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15427" w14:textId="4E24CFF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6272D" w14:textId="39856D4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99601" w14:textId="776FA3AE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C8817" w14:textId="11CE70E6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D17D" w14:textId="71105FCA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1AA16B" w14:textId="2084B1EF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6D20" w14:textId="3CE46BE1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A23CA" w14:textId="2A0AA509" w:rsidR="00974AF9" w:rsidRPr="007430D6" w:rsidRDefault="00974AF9" w:rsidP="00974AF9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94.9</w:t>
            </w:r>
          </w:p>
        </w:tc>
      </w:tr>
    </w:tbl>
    <w:p w14:paraId="7AD22FB6" w14:textId="3637CE5C" w:rsidR="00A02BBE" w:rsidRPr="008F2F71" w:rsidRDefault="00A02BBE" w:rsidP="00236F62">
      <w:pPr>
        <w:tabs>
          <w:tab w:val="left" w:pos="2325"/>
        </w:tabs>
        <w:rPr>
          <w:rFonts w:ascii="Times New Roman" w:hAnsi="Times New Roman"/>
          <w:lang w:val="en-US"/>
        </w:rPr>
      </w:pPr>
    </w:p>
    <w:sectPr w:rsidR="00A02BBE" w:rsidRPr="008F2F71" w:rsidSect="004F56F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68" w:right="707" w:bottom="1418" w:left="851" w:header="709" w:footer="8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5850" w14:textId="77777777" w:rsidR="004D5684" w:rsidRDefault="004D5684">
      <w:r>
        <w:separator/>
      </w:r>
    </w:p>
  </w:endnote>
  <w:endnote w:type="continuationSeparator" w:id="0">
    <w:p w14:paraId="04FC68E2" w14:textId="77777777" w:rsidR="004D5684" w:rsidRDefault="004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0DF4" w14:textId="77777777" w:rsidR="001438DC" w:rsidRDefault="001438D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2DD" w14:textId="77777777" w:rsidR="001438DC" w:rsidRDefault="001438DC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72E5FB" wp14:editId="0BB8E94F">
              <wp:simplePos x="0" y="0"/>
              <wp:positionH relativeFrom="column">
                <wp:posOffset>156210</wp:posOffset>
              </wp:positionH>
              <wp:positionV relativeFrom="paragraph">
                <wp:posOffset>55245</wp:posOffset>
              </wp:positionV>
              <wp:extent cx="5852005" cy="402942"/>
              <wp:effectExtent l="0" t="0" r="0" b="0"/>
              <wp:wrapNone/>
              <wp:docPr id="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005" cy="4029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69B8F" w14:textId="77777777" w:rsidR="001438DC" w:rsidRPr="006F45E8" w:rsidRDefault="001438DC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79A9117" w14:textId="77777777" w:rsidR="001438DC" w:rsidRPr="006F45E8" w:rsidRDefault="001438DC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E5FB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3pt;margin-top:4.35pt;width:460.8pt;height:3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FxhA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" stroked="f">
              <v:textbox>
                <w:txbxContent>
                  <w:p w14:paraId="4A569B8F" w14:textId="77777777" w:rsidR="00F90A4F" w:rsidRPr="006F45E8" w:rsidRDefault="00F90A4F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79A9117" w14:textId="77777777" w:rsidR="00F90A4F" w:rsidRPr="006F45E8" w:rsidRDefault="00F90A4F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A235E8" wp14:editId="75FB0149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4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2A035A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J+cA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96D3F09" wp14:editId="2F181D4E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15240" b="4445"/>
              <wp:wrapNone/>
              <wp:docPr id="1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6BF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UksQIAAKU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GIiJSSxAgAApQ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28F56E" wp14:editId="7D5C4A5C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1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6A3F0" w14:textId="13B31811" w:rsidR="001438DC" w:rsidRPr="009279C3" w:rsidRDefault="001438DC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E0522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7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F56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1CvAIAAME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U0d9&#10;QrwCAADB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1556A3F0" w14:textId="13B31811" w:rsidR="001438DC" w:rsidRPr="009279C3" w:rsidRDefault="001438DC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E0522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7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89D9D9D" wp14:editId="31B462FB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26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704613F1" wp14:editId="4B77FFC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7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BF27" w14:textId="77777777" w:rsidR="001438DC" w:rsidRDefault="001438DC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486D7C" wp14:editId="0F9D0AD0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E900" w14:textId="77777777" w:rsidR="001438DC" w:rsidRPr="006F45E8" w:rsidRDefault="001438DC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AB3940A" w14:textId="77777777" w:rsidR="001438DC" w:rsidRPr="006F45E8" w:rsidRDefault="001438DC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86D7C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sy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" stroked="f">
              <v:textbox>
                <w:txbxContent>
                  <w:p w14:paraId="6BECE900" w14:textId="77777777" w:rsidR="00F90A4F" w:rsidRPr="006F45E8" w:rsidRDefault="00F90A4F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AB3940A" w14:textId="77777777" w:rsidR="00F90A4F" w:rsidRPr="006F45E8" w:rsidRDefault="00F90A4F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B47C19" wp14:editId="250976D8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4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C9DD8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Ou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Hxqs65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0F2F0" wp14:editId="4614E36A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15240" b="4445"/>
              <wp:wrapNone/>
              <wp:docPr id="3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C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i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CY6kd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A6527A9" wp14:editId="05AF432F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29" name="Picture 2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B10BD0" wp14:editId="361EE4B5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DAD8E" w14:textId="7D8E874A" w:rsidR="001438DC" w:rsidRPr="009279C3" w:rsidRDefault="001438DC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E0522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0BD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6EADAD8E" w14:textId="7D8E874A" w:rsidR="001438DC" w:rsidRPr="009279C3" w:rsidRDefault="001438DC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E0522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A717" w14:textId="77777777" w:rsidR="004D5684" w:rsidRDefault="004D5684">
      <w:r>
        <w:separator/>
      </w:r>
    </w:p>
  </w:footnote>
  <w:footnote w:type="continuationSeparator" w:id="0">
    <w:p w14:paraId="5E01BB0E" w14:textId="77777777" w:rsidR="004D5684" w:rsidRDefault="004D5684">
      <w:r>
        <w:continuationSeparator/>
      </w:r>
    </w:p>
  </w:footnote>
  <w:footnote w:id="1">
    <w:p w14:paraId="5A38CBCB" w14:textId="0D4C38D8" w:rsidR="001438DC" w:rsidRPr="00566B98" w:rsidRDefault="001438DC" w:rsidP="00796F45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ru-RU"/>
        </w:rPr>
        <w:t xml:space="preserve"> </w:t>
      </w:r>
      <w:r w:rsidRPr="00566B98">
        <w:rPr>
          <w:lang w:val="bg-BG"/>
        </w:rPr>
        <w:t>Данните за</w:t>
      </w:r>
      <w:r>
        <w:rPr>
          <w:lang w:val="bg-BG"/>
        </w:rPr>
        <w:t xml:space="preserve"> януари </w:t>
      </w:r>
      <w:r w:rsidRPr="00566B98">
        <w:rPr>
          <w:lang w:val="bg-BG"/>
        </w:rPr>
        <w:t>202</w:t>
      </w:r>
      <w:r>
        <w:rPr>
          <w:lang w:val="bg-BG"/>
        </w:rPr>
        <w:t>4</w:t>
      </w:r>
      <w:r w:rsidRPr="00566B98">
        <w:rPr>
          <w:lang w:val="bg-BG"/>
        </w:rPr>
        <w:t xml:space="preserve"> г. са предварителни. Окончателните данни за </w:t>
      </w:r>
      <w:r>
        <w:rPr>
          <w:lang w:val="bg-BG"/>
        </w:rPr>
        <w:t>декември</w:t>
      </w:r>
      <w:r w:rsidRPr="00566B98">
        <w:rPr>
          <w:lang w:val="bg-BG"/>
        </w:rPr>
        <w:t xml:space="preserve"> 20</w:t>
      </w:r>
      <w:r>
        <w:rPr>
          <w:lang w:val="bg-BG"/>
        </w:rPr>
        <w:t>23</w:t>
      </w:r>
      <w:r w:rsidRPr="00566B98">
        <w:rPr>
          <w:lang w:val="bg-BG"/>
        </w:rPr>
        <w:t xml:space="preserve"> г. са публикувани на сайта на НСИ (</w:t>
      </w:r>
      <w:hyperlink r:id="rId1" w:history="1">
        <w:r w:rsidRPr="00566B98">
          <w:rPr>
            <w:lang w:val="bg-BG"/>
          </w:rPr>
          <w:t>http://www.nsi.bg/bg</w:t>
        </w:r>
      </w:hyperlink>
      <w:r w:rsidRPr="00566B98">
        <w:rPr>
          <w:lang w:val="bg-BG"/>
        </w:rPr>
        <w:t>).</w:t>
      </w:r>
    </w:p>
  </w:footnote>
  <w:footnote w:id="2">
    <w:p w14:paraId="03BCD97B" w14:textId="77777777" w:rsidR="001438DC" w:rsidRPr="00566B98" w:rsidRDefault="001438DC" w:rsidP="001A332C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bg-BG"/>
        </w:rPr>
        <w:t xml:space="preserve"> Месечните индекси на производството измерват измененията в произведената продукция на промишлените предприятия. Тази информация е подходяща за проследяване на текущото икономическо развитие и за краткосрочни прогнози. Индексите не измерват действителното равнище на производството, а оценяват средното изменение на производството между два времеви периода. За оценката на индексите се извършва представително наблюдение на предприятията от промишлеността, като извадката обхваща предприятия, чийто годишен оборот надхвърля 97% от оборота на цялата промишленост. </w:t>
      </w:r>
    </w:p>
    <w:p w14:paraId="7EF00637" w14:textId="77777777" w:rsidR="001438DC" w:rsidRPr="00566B98" w:rsidRDefault="001438DC" w:rsidP="001A332C">
      <w:pPr>
        <w:pStyle w:val="BodyText"/>
        <w:spacing w:after="0"/>
        <w:jc w:val="both"/>
        <w:rPr>
          <w:lang w:val="bg-BG"/>
        </w:rPr>
      </w:pPr>
      <w:r w:rsidRPr="00566B98">
        <w:rPr>
          <w:lang w:val="bg-BG"/>
        </w:rPr>
        <w:t xml:space="preserve">Индексите на промишленото производство се изчисляват при постоянна база чрез претегляне със структурата на добавената стойност по </w:t>
      </w:r>
      <w:proofErr w:type="spellStart"/>
      <w:r w:rsidRPr="00566B98">
        <w:rPr>
          <w:lang w:val="bg-BG"/>
        </w:rPr>
        <w:t>факторни</w:t>
      </w:r>
      <w:proofErr w:type="spellEnd"/>
      <w:r w:rsidRPr="00566B98">
        <w:rPr>
          <w:lang w:val="bg-BG"/>
        </w:rPr>
        <w:t xml:space="preserve"> разходи.</w:t>
      </w:r>
    </w:p>
  </w:footnote>
  <w:footnote w:id="3">
    <w:p w14:paraId="592B7792" w14:textId="77777777" w:rsidR="001438DC" w:rsidRPr="005B2635" w:rsidRDefault="001438DC" w:rsidP="001A332C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550F12">
        <w:rPr>
          <w:lang w:val="bg-BG"/>
        </w:rPr>
        <w:t xml:space="preserve"> </w:t>
      </w:r>
      <w:r w:rsidRPr="00566B98">
        <w:rPr>
          <w:rStyle w:val="apple-style-span"/>
          <w:bCs/>
          <w:color w:val="000000"/>
          <w:lang w:val="bg-BG"/>
        </w:rPr>
        <w:t>Сезонното изглаждане е статистически метод за отстраняване на сезонния компонент на времевия ред.</w:t>
      </w:r>
    </w:p>
  </w:footnote>
  <w:footnote w:id="4">
    <w:p w14:paraId="73970529" w14:textId="77777777" w:rsidR="001438DC" w:rsidRPr="005B2635" w:rsidRDefault="001438DC" w:rsidP="001A332C">
      <w:pPr>
        <w:pStyle w:val="FootnoteText"/>
        <w:spacing w:after="120"/>
        <w:jc w:val="both"/>
        <w:rPr>
          <w:lang w:val="bg-BG"/>
        </w:rPr>
      </w:pPr>
      <w:r>
        <w:rPr>
          <w:rStyle w:val="FootnoteReference"/>
        </w:rPr>
        <w:footnoteRef/>
      </w:r>
      <w:r w:rsidRPr="00550F12">
        <w:rPr>
          <w:lang w:val="bg-BG"/>
        </w:rPr>
        <w:t xml:space="preserve"> </w:t>
      </w:r>
      <w:r w:rsidRPr="00566B98">
        <w:rPr>
          <w:lang w:val="bg-BG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566B98">
        <w:rPr>
          <w:color w:val="000000"/>
          <w:lang w:val="bg-BG"/>
        </w:rPr>
        <w:t>апример наличието на повече неработни дни през май може да допринесе за спад на производството в някои дейности).</w:t>
      </w:r>
    </w:p>
  </w:footnote>
  <w:footnote w:id="5">
    <w:p w14:paraId="26A7A4F8" w14:textId="77777777" w:rsidR="001438DC" w:rsidRPr="00A67A4E" w:rsidRDefault="001438DC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67A4E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14:paraId="08709863" w14:textId="77777777" w:rsidR="001438DC" w:rsidRPr="00A67A4E" w:rsidRDefault="001438DC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* Предварителни данни.</w:t>
      </w:r>
    </w:p>
    <w:p w14:paraId="6292BCB8" w14:textId="77777777" w:rsidR="001438DC" w:rsidRPr="00A67A4E" w:rsidRDefault="001438DC" w:rsidP="00AB6F03">
      <w:pPr>
        <w:spacing w:after="120"/>
        <w:jc w:val="both"/>
        <w:rPr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„..“ - конфиденциални данни.</w:t>
      </w:r>
    </w:p>
  </w:footnote>
  <w:footnote w:id="6">
    <w:p w14:paraId="325EC5DF" w14:textId="77777777" w:rsidR="001438DC" w:rsidRPr="00A67A4E" w:rsidRDefault="001438DC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rStyle w:val="FootnoteReference"/>
          <w:sz w:val="18"/>
          <w:szCs w:val="18"/>
        </w:rPr>
        <w:footnoteRef/>
      </w:r>
      <w:r w:rsidRPr="00A67A4E">
        <w:rPr>
          <w:sz w:val="18"/>
          <w:szCs w:val="18"/>
          <w:lang w:val="bg-BG"/>
        </w:rPr>
        <w:t xml:space="preserve"> Календарно изгладени данни.</w:t>
      </w:r>
    </w:p>
    <w:p w14:paraId="78D9CC7B" w14:textId="77777777" w:rsidR="001438DC" w:rsidRPr="00A67A4E" w:rsidRDefault="001438DC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56868E08" w14:textId="77777777" w:rsidR="001438DC" w:rsidRPr="00A67A4E" w:rsidRDefault="001438DC" w:rsidP="00AB6F03">
      <w:pPr>
        <w:pStyle w:val="Body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  <w:footnote w:id="7">
    <w:p w14:paraId="0303B2C9" w14:textId="77777777" w:rsidR="001438DC" w:rsidRPr="00A67A4E" w:rsidRDefault="001438DC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3FEE6F62" w14:textId="77777777" w:rsidR="001438DC" w:rsidRPr="00A67A4E" w:rsidRDefault="001438DC" w:rsidP="00AB6F03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 xml:space="preserve"> „..“ - конфиденциални данни.</w:t>
      </w:r>
    </w:p>
  </w:footnote>
  <w:footnote w:id="8">
    <w:p w14:paraId="3933DC72" w14:textId="77777777" w:rsidR="001438DC" w:rsidRPr="00A67A4E" w:rsidRDefault="001438DC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159CC3BB" w14:textId="77777777" w:rsidR="001438DC" w:rsidRPr="00A67A4E" w:rsidRDefault="001438DC" w:rsidP="006F45E8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EAEF" w14:textId="77777777" w:rsidR="001438DC" w:rsidRPr="00C1500E" w:rsidRDefault="001438DC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6A2058" wp14:editId="1167B3B4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FCCE3E" w14:textId="77777777" w:rsidR="001438DC" w:rsidRPr="00F46FE0" w:rsidRDefault="001438DC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480EC34" w14:textId="77777777" w:rsidR="001438DC" w:rsidRPr="00F46FE0" w:rsidRDefault="001438DC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A2058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" strokecolor="white" strokeweight="0">
              <v:textbox>
                <w:txbxContent>
                  <w:p w14:paraId="33FCCE3E" w14:textId="77777777" w:rsidR="00F90A4F" w:rsidRPr="00F46FE0" w:rsidRDefault="00F90A4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480EC34" w14:textId="77777777" w:rsidR="00F90A4F" w:rsidRPr="00F46FE0" w:rsidRDefault="00F90A4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5265AACD" wp14:editId="21564CF9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5" name="Picture 2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D39F69" wp14:editId="7F974666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15240" b="4445"/>
              <wp:wrapNone/>
              <wp:docPr id="17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OuiRe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74AD4A" wp14:editId="3C28E200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6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F08E6E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X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AV6OBd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22F4" w14:textId="77777777" w:rsidR="001438DC" w:rsidRPr="00257470" w:rsidRDefault="001438DC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9D7A65" wp14:editId="156D5880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15240" b="4445"/>
              <wp:wrapNone/>
              <wp:docPr id="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1E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JtOjH+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E8D7E1" wp14:editId="65AEA11C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8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A5FF47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9bw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67AF39" wp14:editId="5FBA07CE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447339" w14:textId="77777777" w:rsidR="001438DC" w:rsidRPr="00F46FE0" w:rsidRDefault="001438DC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C05136B" w14:textId="77777777" w:rsidR="001438DC" w:rsidRPr="00F46FE0" w:rsidRDefault="001438DC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7AF3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DD8EeZ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0B447339" w14:textId="77777777" w:rsidR="00F90A4F" w:rsidRPr="00F46FE0" w:rsidRDefault="00F90A4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C05136B" w14:textId="77777777" w:rsidR="00F90A4F" w:rsidRPr="00F46FE0" w:rsidRDefault="00F90A4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7ECA4B77" wp14:editId="31BE0812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8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7001"/>
    <w:multiLevelType w:val="hybridMultilevel"/>
    <w:tmpl w:val="5C721358"/>
    <w:lvl w:ilvl="0" w:tplc="D48A39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2281"/>
    <w:rsid w:val="00002DF2"/>
    <w:rsid w:val="0000617F"/>
    <w:rsid w:val="00010D15"/>
    <w:rsid w:val="00012ECD"/>
    <w:rsid w:val="000131A8"/>
    <w:rsid w:val="00015D5D"/>
    <w:rsid w:val="0001609D"/>
    <w:rsid w:val="00017621"/>
    <w:rsid w:val="00023058"/>
    <w:rsid w:val="00023078"/>
    <w:rsid w:val="000250FE"/>
    <w:rsid w:val="000268B3"/>
    <w:rsid w:val="000269FC"/>
    <w:rsid w:val="00026D6B"/>
    <w:rsid w:val="000410DA"/>
    <w:rsid w:val="00041439"/>
    <w:rsid w:val="00041617"/>
    <w:rsid w:val="000420B8"/>
    <w:rsid w:val="000427AF"/>
    <w:rsid w:val="00044288"/>
    <w:rsid w:val="00044D4A"/>
    <w:rsid w:val="0004689C"/>
    <w:rsid w:val="00052F4D"/>
    <w:rsid w:val="000536CA"/>
    <w:rsid w:val="000543F1"/>
    <w:rsid w:val="00055B6D"/>
    <w:rsid w:val="0006099B"/>
    <w:rsid w:val="00063354"/>
    <w:rsid w:val="00067D42"/>
    <w:rsid w:val="00071823"/>
    <w:rsid w:val="00084297"/>
    <w:rsid w:val="00084F8B"/>
    <w:rsid w:val="0008612D"/>
    <w:rsid w:val="00090ACB"/>
    <w:rsid w:val="0009238F"/>
    <w:rsid w:val="000A23DF"/>
    <w:rsid w:val="000A2DE4"/>
    <w:rsid w:val="000A2FF3"/>
    <w:rsid w:val="000A3D07"/>
    <w:rsid w:val="000A4509"/>
    <w:rsid w:val="000A7C80"/>
    <w:rsid w:val="000B2D74"/>
    <w:rsid w:val="000B44DC"/>
    <w:rsid w:val="000B4B74"/>
    <w:rsid w:val="000C1909"/>
    <w:rsid w:val="000C2135"/>
    <w:rsid w:val="000C303E"/>
    <w:rsid w:val="000C38B8"/>
    <w:rsid w:val="000C6C76"/>
    <w:rsid w:val="000D162C"/>
    <w:rsid w:val="000D427D"/>
    <w:rsid w:val="000D4441"/>
    <w:rsid w:val="000D7506"/>
    <w:rsid w:val="000E1981"/>
    <w:rsid w:val="000E5E67"/>
    <w:rsid w:val="000E6263"/>
    <w:rsid w:val="000F0477"/>
    <w:rsid w:val="000F0A48"/>
    <w:rsid w:val="000F17D2"/>
    <w:rsid w:val="000F35B8"/>
    <w:rsid w:val="000F4775"/>
    <w:rsid w:val="000F58E3"/>
    <w:rsid w:val="001001A3"/>
    <w:rsid w:val="0010586F"/>
    <w:rsid w:val="0011173E"/>
    <w:rsid w:val="001119BB"/>
    <w:rsid w:val="001129A2"/>
    <w:rsid w:val="00116DCD"/>
    <w:rsid w:val="001212FB"/>
    <w:rsid w:val="00121BD6"/>
    <w:rsid w:val="0012675E"/>
    <w:rsid w:val="001314C6"/>
    <w:rsid w:val="00133D28"/>
    <w:rsid w:val="00134C5A"/>
    <w:rsid w:val="00134CE5"/>
    <w:rsid w:val="00142208"/>
    <w:rsid w:val="001438DC"/>
    <w:rsid w:val="00145B9F"/>
    <w:rsid w:val="0014731F"/>
    <w:rsid w:val="001473D8"/>
    <w:rsid w:val="00152605"/>
    <w:rsid w:val="00152A00"/>
    <w:rsid w:val="00153D0D"/>
    <w:rsid w:val="00155936"/>
    <w:rsid w:val="00155FAD"/>
    <w:rsid w:val="00161240"/>
    <w:rsid w:val="001615DA"/>
    <w:rsid w:val="00161C18"/>
    <w:rsid w:val="001632B5"/>
    <w:rsid w:val="0016372F"/>
    <w:rsid w:val="00165C60"/>
    <w:rsid w:val="00166CF1"/>
    <w:rsid w:val="00166ED4"/>
    <w:rsid w:val="00173514"/>
    <w:rsid w:val="001743A9"/>
    <w:rsid w:val="00175E63"/>
    <w:rsid w:val="00176BDC"/>
    <w:rsid w:val="0018376D"/>
    <w:rsid w:val="00183D16"/>
    <w:rsid w:val="00187C6F"/>
    <w:rsid w:val="001930E0"/>
    <w:rsid w:val="00193835"/>
    <w:rsid w:val="00193AE9"/>
    <w:rsid w:val="001940D8"/>
    <w:rsid w:val="00195DBD"/>
    <w:rsid w:val="001A1389"/>
    <w:rsid w:val="001A332C"/>
    <w:rsid w:val="001A38C8"/>
    <w:rsid w:val="001A74A3"/>
    <w:rsid w:val="001A7727"/>
    <w:rsid w:val="001B2ACD"/>
    <w:rsid w:val="001B4126"/>
    <w:rsid w:val="001B4626"/>
    <w:rsid w:val="001B4A4D"/>
    <w:rsid w:val="001B7232"/>
    <w:rsid w:val="001C1BD4"/>
    <w:rsid w:val="001C23C8"/>
    <w:rsid w:val="001C72EB"/>
    <w:rsid w:val="001D2F9B"/>
    <w:rsid w:val="001D3170"/>
    <w:rsid w:val="001D35F1"/>
    <w:rsid w:val="001D4B8A"/>
    <w:rsid w:val="001D5472"/>
    <w:rsid w:val="001D6C96"/>
    <w:rsid w:val="001D7396"/>
    <w:rsid w:val="001E03E9"/>
    <w:rsid w:val="001E1AE6"/>
    <w:rsid w:val="001E5A5E"/>
    <w:rsid w:val="001F0C65"/>
    <w:rsid w:val="001F4584"/>
    <w:rsid w:val="001F6E4C"/>
    <w:rsid w:val="001F72B9"/>
    <w:rsid w:val="0020169D"/>
    <w:rsid w:val="00201BE6"/>
    <w:rsid w:val="00204A07"/>
    <w:rsid w:val="002109E2"/>
    <w:rsid w:val="002115CA"/>
    <w:rsid w:val="00212FB6"/>
    <w:rsid w:val="00214C31"/>
    <w:rsid w:val="00221000"/>
    <w:rsid w:val="0023053A"/>
    <w:rsid w:val="002321AF"/>
    <w:rsid w:val="00232E51"/>
    <w:rsid w:val="00234150"/>
    <w:rsid w:val="00236F62"/>
    <w:rsid w:val="002426F9"/>
    <w:rsid w:val="00244DA5"/>
    <w:rsid w:val="002456D9"/>
    <w:rsid w:val="00245FEC"/>
    <w:rsid w:val="0024770A"/>
    <w:rsid w:val="00250098"/>
    <w:rsid w:val="002502FC"/>
    <w:rsid w:val="00252AAC"/>
    <w:rsid w:val="00255054"/>
    <w:rsid w:val="00255FA5"/>
    <w:rsid w:val="00257470"/>
    <w:rsid w:val="00263250"/>
    <w:rsid w:val="00266D1A"/>
    <w:rsid w:val="0027279C"/>
    <w:rsid w:val="00273E3A"/>
    <w:rsid w:val="00282630"/>
    <w:rsid w:val="002909A6"/>
    <w:rsid w:val="0029255E"/>
    <w:rsid w:val="002929CD"/>
    <w:rsid w:val="00292E5F"/>
    <w:rsid w:val="002A018A"/>
    <w:rsid w:val="002A06A4"/>
    <w:rsid w:val="002A171D"/>
    <w:rsid w:val="002A3E73"/>
    <w:rsid w:val="002B5D8A"/>
    <w:rsid w:val="002B7A3B"/>
    <w:rsid w:val="002C2875"/>
    <w:rsid w:val="002C4781"/>
    <w:rsid w:val="002C4B6C"/>
    <w:rsid w:val="002C5BBC"/>
    <w:rsid w:val="002D0409"/>
    <w:rsid w:val="002D14E0"/>
    <w:rsid w:val="002D5761"/>
    <w:rsid w:val="002D5E11"/>
    <w:rsid w:val="002E4C03"/>
    <w:rsid w:val="002E527D"/>
    <w:rsid w:val="002F034A"/>
    <w:rsid w:val="002F0A69"/>
    <w:rsid w:val="002F1DD8"/>
    <w:rsid w:val="002F775C"/>
    <w:rsid w:val="00305574"/>
    <w:rsid w:val="00306C0B"/>
    <w:rsid w:val="00311711"/>
    <w:rsid w:val="00315033"/>
    <w:rsid w:val="0031520A"/>
    <w:rsid w:val="00320B90"/>
    <w:rsid w:val="00322FD1"/>
    <w:rsid w:val="0032439B"/>
    <w:rsid w:val="00327C35"/>
    <w:rsid w:val="00330E1F"/>
    <w:rsid w:val="003400B5"/>
    <w:rsid w:val="00357608"/>
    <w:rsid w:val="00361043"/>
    <w:rsid w:val="00363032"/>
    <w:rsid w:val="003636A7"/>
    <w:rsid w:val="003655AD"/>
    <w:rsid w:val="003667F8"/>
    <w:rsid w:val="0037066C"/>
    <w:rsid w:val="0037108F"/>
    <w:rsid w:val="00374305"/>
    <w:rsid w:val="00376341"/>
    <w:rsid w:val="0037696D"/>
    <w:rsid w:val="00376FE1"/>
    <w:rsid w:val="00381FF0"/>
    <w:rsid w:val="003823AE"/>
    <w:rsid w:val="00385DD7"/>
    <w:rsid w:val="003918A5"/>
    <w:rsid w:val="003942D7"/>
    <w:rsid w:val="003953E1"/>
    <w:rsid w:val="00395DEF"/>
    <w:rsid w:val="00396C20"/>
    <w:rsid w:val="003977C8"/>
    <w:rsid w:val="003A2928"/>
    <w:rsid w:val="003A4C6D"/>
    <w:rsid w:val="003A7C7F"/>
    <w:rsid w:val="003B116B"/>
    <w:rsid w:val="003B4A0B"/>
    <w:rsid w:val="003C2D2B"/>
    <w:rsid w:val="003C31F1"/>
    <w:rsid w:val="003C70D0"/>
    <w:rsid w:val="003D1A4B"/>
    <w:rsid w:val="003D3093"/>
    <w:rsid w:val="003D4DC0"/>
    <w:rsid w:val="003D56EE"/>
    <w:rsid w:val="003D5772"/>
    <w:rsid w:val="003D7686"/>
    <w:rsid w:val="003E0768"/>
    <w:rsid w:val="003E269C"/>
    <w:rsid w:val="003F139D"/>
    <w:rsid w:val="003F1B66"/>
    <w:rsid w:val="003F4C65"/>
    <w:rsid w:val="003F6138"/>
    <w:rsid w:val="003F670F"/>
    <w:rsid w:val="003F70A8"/>
    <w:rsid w:val="003F7BD7"/>
    <w:rsid w:val="00401F1F"/>
    <w:rsid w:val="00404706"/>
    <w:rsid w:val="00404F62"/>
    <w:rsid w:val="0040639D"/>
    <w:rsid w:val="00406A03"/>
    <w:rsid w:val="00406EEC"/>
    <w:rsid w:val="00411D57"/>
    <w:rsid w:val="00416FC1"/>
    <w:rsid w:val="004170B0"/>
    <w:rsid w:val="00417286"/>
    <w:rsid w:val="00426D8B"/>
    <w:rsid w:val="00426E24"/>
    <w:rsid w:val="004272A2"/>
    <w:rsid w:val="0042730B"/>
    <w:rsid w:val="0043059C"/>
    <w:rsid w:val="00431565"/>
    <w:rsid w:val="0043210A"/>
    <w:rsid w:val="00436038"/>
    <w:rsid w:val="00444E6D"/>
    <w:rsid w:val="00447F99"/>
    <w:rsid w:val="0045033A"/>
    <w:rsid w:val="00450F39"/>
    <w:rsid w:val="004552EE"/>
    <w:rsid w:val="00460BB5"/>
    <w:rsid w:val="00464245"/>
    <w:rsid w:val="00470951"/>
    <w:rsid w:val="00471E3E"/>
    <w:rsid w:val="00476869"/>
    <w:rsid w:val="00481BDE"/>
    <w:rsid w:val="00492AD5"/>
    <w:rsid w:val="00492C46"/>
    <w:rsid w:val="00492F2C"/>
    <w:rsid w:val="00495524"/>
    <w:rsid w:val="004A49DA"/>
    <w:rsid w:val="004B2C7E"/>
    <w:rsid w:val="004B3735"/>
    <w:rsid w:val="004B37F6"/>
    <w:rsid w:val="004B4D5E"/>
    <w:rsid w:val="004C26D3"/>
    <w:rsid w:val="004C3DD4"/>
    <w:rsid w:val="004C724B"/>
    <w:rsid w:val="004C7846"/>
    <w:rsid w:val="004D09EB"/>
    <w:rsid w:val="004D5684"/>
    <w:rsid w:val="004E0522"/>
    <w:rsid w:val="004E1FAE"/>
    <w:rsid w:val="004E273A"/>
    <w:rsid w:val="004E3861"/>
    <w:rsid w:val="004E3CDB"/>
    <w:rsid w:val="004F16A3"/>
    <w:rsid w:val="004F56FF"/>
    <w:rsid w:val="004F7367"/>
    <w:rsid w:val="004F7814"/>
    <w:rsid w:val="005018FE"/>
    <w:rsid w:val="00503CFF"/>
    <w:rsid w:val="00504488"/>
    <w:rsid w:val="00507380"/>
    <w:rsid w:val="00510E93"/>
    <w:rsid w:val="005123F0"/>
    <w:rsid w:val="00517E59"/>
    <w:rsid w:val="00522E10"/>
    <w:rsid w:val="00523262"/>
    <w:rsid w:val="0052449C"/>
    <w:rsid w:val="00524728"/>
    <w:rsid w:val="005319A3"/>
    <w:rsid w:val="005323A8"/>
    <w:rsid w:val="00533F94"/>
    <w:rsid w:val="00542BAA"/>
    <w:rsid w:val="00545AFE"/>
    <w:rsid w:val="00546744"/>
    <w:rsid w:val="00547A92"/>
    <w:rsid w:val="00550F12"/>
    <w:rsid w:val="00557948"/>
    <w:rsid w:val="00561360"/>
    <w:rsid w:val="00563642"/>
    <w:rsid w:val="00565123"/>
    <w:rsid w:val="00565984"/>
    <w:rsid w:val="00565CE6"/>
    <w:rsid w:val="00566B98"/>
    <w:rsid w:val="00570628"/>
    <w:rsid w:val="00575360"/>
    <w:rsid w:val="0058013B"/>
    <w:rsid w:val="00580FDC"/>
    <w:rsid w:val="00581D4E"/>
    <w:rsid w:val="00582E7D"/>
    <w:rsid w:val="00583115"/>
    <w:rsid w:val="00584EC1"/>
    <w:rsid w:val="005856F9"/>
    <w:rsid w:val="00585CB5"/>
    <w:rsid w:val="00587294"/>
    <w:rsid w:val="00591686"/>
    <w:rsid w:val="005941EE"/>
    <w:rsid w:val="00594FC2"/>
    <w:rsid w:val="005959B2"/>
    <w:rsid w:val="00596345"/>
    <w:rsid w:val="005965B5"/>
    <w:rsid w:val="00597829"/>
    <w:rsid w:val="005A020E"/>
    <w:rsid w:val="005A18F5"/>
    <w:rsid w:val="005A245A"/>
    <w:rsid w:val="005A559C"/>
    <w:rsid w:val="005A63A3"/>
    <w:rsid w:val="005B2635"/>
    <w:rsid w:val="005B33CC"/>
    <w:rsid w:val="005B509D"/>
    <w:rsid w:val="005B6731"/>
    <w:rsid w:val="005C1BA0"/>
    <w:rsid w:val="005C4916"/>
    <w:rsid w:val="005C51BC"/>
    <w:rsid w:val="005C5D00"/>
    <w:rsid w:val="005C748D"/>
    <w:rsid w:val="005D0114"/>
    <w:rsid w:val="005D05C5"/>
    <w:rsid w:val="005D5F46"/>
    <w:rsid w:val="005D73B1"/>
    <w:rsid w:val="005E22D8"/>
    <w:rsid w:val="005E4528"/>
    <w:rsid w:val="005E4889"/>
    <w:rsid w:val="00600BB1"/>
    <w:rsid w:val="00604088"/>
    <w:rsid w:val="00604663"/>
    <w:rsid w:val="00610808"/>
    <w:rsid w:val="00610836"/>
    <w:rsid w:val="00611B4F"/>
    <w:rsid w:val="00613420"/>
    <w:rsid w:val="006168ED"/>
    <w:rsid w:val="006212AD"/>
    <w:rsid w:val="00623F16"/>
    <w:rsid w:val="00624DC1"/>
    <w:rsid w:val="006250AE"/>
    <w:rsid w:val="006266C4"/>
    <w:rsid w:val="0062758B"/>
    <w:rsid w:val="00627E3C"/>
    <w:rsid w:val="006318D9"/>
    <w:rsid w:val="006328CA"/>
    <w:rsid w:val="00633901"/>
    <w:rsid w:val="00634B1C"/>
    <w:rsid w:val="006354AB"/>
    <w:rsid w:val="0063603B"/>
    <w:rsid w:val="00637893"/>
    <w:rsid w:val="006459E5"/>
    <w:rsid w:val="00652285"/>
    <w:rsid w:val="00653318"/>
    <w:rsid w:val="00653438"/>
    <w:rsid w:val="006621D5"/>
    <w:rsid w:val="006647F7"/>
    <w:rsid w:val="0067093E"/>
    <w:rsid w:val="0067535A"/>
    <w:rsid w:val="006771BF"/>
    <w:rsid w:val="006777C1"/>
    <w:rsid w:val="006869DE"/>
    <w:rsid w:val="00686EBD"/>
    <w:rsid w:val="006875BE"/>
    <w:rsid w:val="00690EC7"/>
    <w:rsid w:val="00690F1A"/>
    <w:rsid w:val="006912FC"/>
    <w:rsid w:val="00692331"/>
    <w:rsid w:val="0069337C"/>
    <w:rsid w:val="006941C4"/>
    <w:rsid w:val="00696AB7"/>
    <w:rsid w:val="00697310"/>
    <w:rsid w:val="006A0215"/>
    <w:rsid w:val="006A21D9"/>
    <w:rsid w:val="006A3693"/>
    <w:rsid w:val="006A6C17"/>
    <w:rsid w:val="006A71DF"/>
    <w:rsid w:val="006B076B"/>
    <w:rsid w:val="006B0FC9"/>
    <w:rsid w:val="006B2803"/>
    <w:rsid w:val="006C0C8F"/>
    <w:rsid w:val="006C44DD"/>
    <w:rsid w:val="006C54BA"/>
    <w:rsid w:val="006D0D13"/>
    <w:rsid w:val="006D18CC"/>
    <w:rsid w:val="006D32BC"/>
    <w:rsid w:val="006E1D9D"/>
    <w:rsid w:val="006E789F"/>
    <w:rsid w:val="006F21D3"/>
    <w:rsid w:val="006F45E8"/>
    <w:rsid w:val="006F74CB"/>
    <w:rsid w:val="00701A32"/>
    <w:rsid w:val="00702BC7"/>
    <w:rsid w:val="007040D6"/>
    <w:rsid w:val="007042CB"/>
    <w:rsid w:val="007048EA"/>
    <w:rsid w:val="00706963"/>
    <w:rsid w:val="007073F2"/>
    <w:rsid w:val="00707A10"/>
    <w:rsid w:val="00720104"/>
    <w:rsid w:val="00720AA8"/>
    <w:rsid w:val="00732ED9"/>
    <w:rsid w:val="007337B1"/>
    <w:rsid w:val="00735078"/>
    <w:rsid w:val="00736BB9"/>
    <w:rsid w:val="00740D4B"/>
    <w:rsid w:val="007430D6"/>
    <w:rsid w:val="00744F2A"/>
    <w:rsid w:val="0074712C"/>
    <w:rsid w:val="00747A9A"/>
    <w:rsid w:val="00750929"/>
    <w:rsid w:val="007529F3"/>
    <w:rsid w:val="00753E1C"/>
    <w:rsid w:val="00760730"/>
    <w:rsid w:val="0076149B"/>
    <w:rsid w:val="007623B7"/>
    <w:rsid w:val="00763EB8"/>
    <w:rsid w:val="007644A2"/>
    <w:rsid w:val="00764ECB"/>
    <w:rsid w:val="007762A2"/>
    <w:rsid w:val="00777AB7"/>
    <w:rsid w:val="00777BEC"/>
    <w:rsid w:val="00780513"/>
    <w:rsid w:val="00783D0D"/>
    <w:rsid w:val="00784B0F"/>
    <w:rsid w:val="00787F49"/>
    <w:rsid w:val="00791049"/>
    <w:rsid w:val="007916CE"/>
    <w:rsid w:val="007935BA"/>
    <w:rsid w:val="007943B5"/>
    <w:rsid w:val="007952B9"/>
    <w:rsid w:val="0079616E"/>
    <w:rsid w:val="00796442"/>
    <w:rsid w:val="00796F45"/>
    <w:rsid w:val="007A0477"/>
    <w:rsid w:val="007A154B"/>
    <w:rsid w:val="007A18F8"/>
    <w:rsid w:val="007A2A19"/>
    <w:rsid w:val="007A622E"/>
    <w:rsid w:val="007B1652"/>
    <w:rsid w:val="007B2B3F"/>
    <w:rsid w:val="007B50EB"/>
    <w:rsid w:val="007B7A4F"/>
    <w:rsid w:val="007B7F5B"/>
    <w:rsid w:val="007C4208"/>
    <w:rsid w:val="007C534C"/>
    <w:rsid w:val="007C546A"/>
    <w:rsid w:val="007C6472"/>
    <w:rsid w:val="007C77BE"/>
    <w:rsid w:val="007D0B89"/>
    <w:rsid w:val="007D12A2"/>
    <w:rsid w:val="007D25B0"/>
    <w:rsid w:val="007D36DF"/>
    <w:rsid w:val="007D7372"/>
    <w:rsid w:val="007E063A"/>
    <w:rsid w:val="007E2444"/>
    <w:rsid w:val="007E2A2A"/>
    <w:rsid w:val="007F02DD"/>
    <w:rsid w:val="007F50F8"/>
    <w:rsid w:val="007F66FF"/>
    <w:rsid w:val="00800810"/>
    <w:rsid w:val="00801D30"/>
    <w:rsid w:val="00803A60"/>
    <w:rsid w:val="00803FFE"/>
    <w:rsid w:val="00804A5A"/>
    <w:rsid w:val="00804CD6"/>
    <w:rsid w:val="00811601"/>
    <w:rsid w:val="00811ED5"/>
    <w:rsid w:val="00820B9C"/>
    <w:rsid w:val="00821EE9"/>
    <w:rsid w:val="00824F31"/>
    <w:rsid w:val="008265B4"/>
    <w:rsid w:val="00830ADD"/>
    <w:rsid w:val="008318D3"/>
    <w:rsid w:val="00832454"/>
    <w:rsid w:val="0083502B"/>
    <w:rsid w:val="00835B91"/>
    <w:rsid w:val="00836A24"/>
    <w:rsid w:val="008408B9"/>
    <w:rsid w:val="00843A53"/>
    <w:rsid w:val="00844325"/>
    <w:rsid w:val="00846C00"/>
    <w:rsid w:val="00851D66"/>
    <w:rsid w:val="00852113"/>
    <w:rsid w:val="00852280"/>
    <w:rsid w:val="00852D78"/>
    <w:rsid w:val="00854998"/>
    <w:rsid w:val="00854B56"/>
    <w:rsid w:val="00856D8A"/>
    <w:rsid w:val="0085744B"/>
    <w:rsid w:val="00861F7F"/>
    <w:rsid w:val="008629C7"/>
    <w:rsid w:val="00862B98"/>
    <w:rsid w:val="00864C25"/>
    <w:rsid w:val="008654EB"/>
    <w:rsid w:val="0086748C"/>
    <w:rsid w:val="00871157"/>
    <w:rsid w:val="00871B78"/>
    <w:rsid w:val="00872BC0"/>
    <w:rsid w:val="00874729"/>
    <w:rsid w:val="008756A7"/>
    <w:rsid w:val="00875C27"/>
    <w:rsid w:val="00876875"/>
    <w:rsid w:val="00876A94"/>
    <w:rsid w:val="00877F6F"/>
    <w:rsid w:val="00880743"/>
    <w:rsid w:val="008832B8"/>
    <w:rsid w:val="008841B8"/>
    <w:rsid w:val="00887511"/>
    <w:rsid w:val="0089136E"/>
    <w:rsid w:val="00892C94"/>
    <w:rsid w:val="00893FA5"/>
    <w:rsid w:val="0089698E"/>
    <w:rsid w:val="00897558"/>
    <w:rsid w:val="008A4DB0"/>
    <w:rsid w:val="008A51AA"/>
    <w:rsid w:val="008A5AF8"/>
    <w:rsid w:val="008A5F2C"/>
    <w:rsid w:val="008A6EE7"/>
    <w:rsid w:val="008B4142"/>
    <w:rsid w:val="008B4D7D"/>
    <w:rsid w:val="008B701F"/>
    <w:rsid w:val="008B7055"/>
    <w:rsid w:val="008B7ADA"/>
    <w:rsid w:val="008C14FA"/>
    <w:rsid w:val="008C15C5"/>
    <w:rsid w:val="008C24C7"/>
    <w:rsid w:val="008C6D2A"/>
    <w:rsid w:val="008C7D30"/>
    <w:rsid w:val="008D28D7"/>
    <w:rsid w:val="008D5389"/>
    <w:rsid w:val="008D7608"/>
    <w:rsid w:val="008D78DD"/>
    <w:rsid w:val="008E2AD1"/>
    <w:rsid w:val="008F2F71"/>
    <w:rsid w:val="008F3F59"/>
    <w:rsid w:val="008F6B16"/>
    <w:rsid w:val="0090371D"/>
    <w:rsid w:val="00904AE6"/>
    <w:rsid w:val="009051EC"/>
    <w:rsid w:val="0090655B"/>
    <w:rsid w:val="00907BA4"/>
    <w:rsid w:val="00912359"/>
    <w:rsid w:val="00912A28"/>
    <w:rsid w:val="00912E8F"/>
    <w:rsid w:val="009139A1"/>
    <w:rsid w:val="009231AD"/>
    <w:rsid w:val="00925E27"/>
    <w:rsid w:val="009274AA"/>
    <w:rsid w:val="0093290A"/>
    <w:rsid w:val="00933183"/>
    <w:rsid w:val="00935D07"/>
    <w:rsid w:val="00940698"/>
    <w:rsid w:val="00943752"/>
    <w:rsid w:val="00945788"/>
    <w:rsid w:val="00950AD4"/>
    <w:rsid w:val="00950D62"/>
    <w:rsid w:val="00961E8B"/>
    <w:rsid w:val="00965196"/>
    <w:rsid w:val="00965DDF"/>
    <w:rsid w:val="00966F53"/>
    <w:rsid w:val="009700C7"/>
    <w:rsid w:val="00970A00"/>
    <w:rsid w:val="0097298E"/>
    <w:rsid w:val="009729D5"/>
    <w:rsid w:val="00974AF9"/>
    <w:rsid w:val="00976E86"/>
    <w:rsid w:val="00983A1A"/>
    <w:rsid w:val="00987063"/>
    <w:rsid w:val="009922F5"/>
    <w:rsid w:val="00994D01"/>
    <w:rsid w:val="009A126F"/>
    <w:rsid w:val="009A1EDC"/>
    <w:rsid w:val="009A1FC2"/>
    <w:rsid w:val="009A4654"/>
    <w:rsid w:val="009A60F2"/>
    <w:rsid w:val="009B2F97"/>
    <w:rsid w:val="009B6317"/>
    <w:rsid w:val="009C3AFC"/>
    <w:rsid w:val="009C4F5F"/>
    <w:rsid w:val="009D0CCB"/>
    <w:rsid w:val="009D1999"/>
    <w:rsid w:val="009E08BA"/>
    <w:rsid w:val="009E123D"/>
    <w:rsid w:val="009E1959"/>
    <w:rsid w:val="009E215C"/>
    <w:rsid w:val="009E33BC"/>
    <w:rsid w:val="009E48C3"/>
    <w:rsid w:val="009E6686"/>
    <w:rsid w:val="009F04C6"/>
    <w:rsid w:val="009F0BBD"/>
    <w:rsid w:val="009F3621"/>
    <w:rsid w:val="009F38A4"/>
    <w:rsid w:val="009F4CD8"/>
    <w:rsid w:val="009F4DFE"/>
    <w:rsid w:val="00A00575"/>
    <w:rsid w:val="00A019A8"/>
    <w:rsid w:val="00A02B60"/>
    <w:rsid w:val="00A02BBE"/>
    <w:rsid w:val="00A02FF4"/>
    <w:rsid w:val="00A051F9"/>
    <w:rsid w:val="00A057C7"/>
    <w:rsid w:val="00A07E37"/>
    <w:rsid w:val="00A1361D"/>
    <w:rsid w:val="00A153BD"/>
    <w:rsid w:val="00A15663"/>
    <w:rsid w:val="00A22B2B"/>
    <w:rsid w:val="00A31EDF"/>
    <w:rsid w:val="00A32C61"/>
    <w:rsid w:val="00A335A3"/>
    <w:rsid w:val="00A33E37"/>
    <w:rsid w:val="00A34DAB"/>
    <w:rsid w:val="00A367E7"/>
    <w:rsid w:val="00A378A3"/>
    <w:rsid w:val="00A405A0"/>
    <w:rsid w:val="00A438F8"/>
    <w:rsid w:val="00A4544B"/>
    <w:rsid w:val="00A476FF"/>
    <w:rsid w:val="00A47D18"/>
    <w:rsid w:val="00A50CCB"/>
    <w:rsid w:val="00A566BC"/>
    <w:rsid w:val="00A628FC"/>
    <w:rsid w:val="00A66074"/>
    <w:rsid w:val="00A67904"/>
    <w:rsid w:val="00A67A4E"/>
    <w:rsid w:val="00A71F73"/>
    <w:rsid w:val="00A72657"/>
    <w:rsid w:val="00A72A9C"/>
    <w:rsid w:val="00A74002"/>
    <w:rsid w:val="00A740D7"/>
    <w:rsid w:val="00A756D9"/>
    <w:rsid w:val="00A775AF"/>
    <w:rsid w:val="00A803F2"/>
    <w:rsid w:val="00A80D58"/>
    <w:rsid w:val="00A81C34"/>
    <w:rsid w:val="00A842EB"/>
    <w:rsid w:val="00A8469C"/>
    <w:rsid w:val="00A84D75"/>
    <w:rsid w:val="00A860AD"/>
    <w:rsid w:val="00A86320"/>
    <w:rsid w:val="00A961D9"/>
    <w:rsid w:val="00A96B96"/>
    <w:rsid w:val="00AA04BB"/>
    <w:rsid w:val="00AA1EE6"/>
    <w:rsid w:val="00AA39CA"/>
    <w:rsid w:val="00AA53D7"/>
    <w:rsid w:val="00AB0571"/>
    <w:rsid w:val="00AB48C5"/>
    <w:rsid w:val="00AB6F03"/>
    <w:rsid w:val="00AC3950"/>
    <w:rsid w:val="00AC3AA0"/>
    <w:rsid w:val="00AC63F0"/>
    <w:rsid w:val="00AC65DF"/>
    <w:rsid w:val="00AD45A1"/>
    <w:rsid w:val="00AD79BE"/>
    <w:rsid w:val="00AE5C31"/>
    <w:rsid w:val="00AE7C05"/>
    <w:rsid w:val="00AF5732"/>
    <w:rsid w:val="00B1028A"/>
    <w:rsid w:val="00B12C98"/>
    <w:rsid w:val="00B15774"/>
    <w:rsid w:val="00B166F7"/>
    <w:rsid w:val="00B2763D"/>
    <w:rsid w:val="00B30D31"/>
    <w:rsid w:val="00B320DE"/>
    <w:rsid w:val="00B331CD"/>
    <w:rsid w:val="00B36775"/>
    <w:rsid w:val="00B42120"/>
    <w:rsid w:val="00B42938"/>
    <w:rsid w:val="00B4419A"/>
    <w:rsid w:val="00B453DE"/>
    <w:rsid w:val="00B4576F"/>
    <w:rsid w:val="00B466E2"/>
    <w:rsid w:val="00B468C7"/>
    <w:rsid w:val="00B47902"/>
    <w:rsid w:val="00B543E1"/>
    <w:rsid w:val="00B54C8B"/>
    <w:rsid w:val="00B56B66"/>
    <w:rsid w:val="00B57ED9"/>
    <w:rsid w:val="00B6040C"/>
    <w:rsid w:val="00B62EB3"/>
    <w:rsid w:val="00B63239"/>
    <w:rsid w:val="00B64987"/>
    <w:rsid w:val="00B660E6"/>
    <w:rsid w:val="00B70403"/>
    <w:rsid w:val="00B74F0B"/>
    <w:rsid w:val="00B75111"/>
    <w:rsid w:val="00B805F6"/>
    <w:rsid w:val="00B86264"/>
    <w:rsid w:val="00B870C7"/>
    <w:rsid w:val="00B90AD9"/>
    <w:rsid w:val="00B92476"/>
    <w:rsid w:val="00B95E73"/>
    <w:rsid w:val="00B96642"/>
    <w:rsid w:val="00BA1068"/>
    <w:rsid w:val="00BA1682"/>
    <w:rsid w:val="00BA1794"/>
    <w:rsid w:val="00BA3432"/>
    <w:rsid w:val="00BA6F14"/>
    <w:rsid w:val="00BB0267"/>
    <w:rsid w:val="00BB18C4"/>
    <w:rsid w:val="00BB252C"/>
    <w:rsid w:val="00BB39DC"/>
    <w:rsid w:val="00BB4387"/>
    <w:rsid w:val="00BB772C"/>
    <w:rsid w:val="00BC2B4B"/>
    <w:rsid w:val="00BD0A02"/>
    <w:rsid w:val="00BD1354"/>
    <w:rsid w:val="00BD145E"/>
    <w:rsid w:val="00BD1543"/>
    <w:rsid w:val="00BD5E20"/>
    <w:rsid w:val="00BD6499"/>
    <w:rsid w:val="00BD67A3"/>
    <w:rsid w:val="00BE13F6"/>
    <w:rsid w:val="00BE18DD"/>
    <w:rsid w:val="00BE2C50"/>
    <w:rsid w:val="00BE6875"/>
    <w:rsid w:val="00BF0B56"/>
    <w:rsid w:val="00BF1827"/>
    <w:rsid w:val="00BF3EC2"/>
    <w:rsid w:val="00BF569F"/>
    <w:rsid w:val="00BF7AD9"/>
    <w:rsid w:val="00BF7B13"/>
    <w:rsid w:val="00C0174B"/>
    <w:rsid w:val="00C025A6"/>
    <w:rsid w:val="00C03304"/>
    <w:rsid w:val="00C110C5"/>
    <w:rsid w:val="00C12237"/>
    <w:rsid w:val="00C1429E"/>
    <w:rsid w:val="00C1500E"/>
    <w:rsid w:val="00C15528"/>
    <w:rsid w:val="00C162AC"/>
    <w:rsid w:val="00C17E19"/>
    <w:rsid w:val="00C241A1"/>
    <w:rsid w:val="00C266E7"/>
    <w:rsid w:val="00C307AF"/>
    <w:rsid w:val="00C317EB"/>
    <w:rsid w:val="00C31BC6"/>
    <w:rsid w:val="00C31C81"/>
    <w:rsid w:val="00C33636"/>
    <w:rsid w:val="00C34708"/>
    <w:rsid w:val="00C364E5"/>
    <w:rsid w:val="00C3775B"/>
    <w:rsid w:val="00C415F9"/>
    <w:rsid w:val="00C46CC2"/>
    <w:rsid w:val="00C506AA"/>
    <w:rsid w:val="00C520B3"/>
    <w:rsid w:val="00C5265C"/>
    <w:rsid w:val="00C52DF2"/>
    <w:rsid w:val="00C57BDC"/>
    <w:rsid w:val="00C57F55"/>
    <w:rsid w:val="00C6222A"/>
    <w:rsid w:val="00C65F8E"/>
    <w:rsid w:val="00C70C9F"/>
    <w:rsid w:val="00C80835"/>
    <w:rsid w:val="00C80E1E"/>
    <w:rsid w:val="00C87127"/>
    <w:rsid w:val="00C90AE4"/>
    <w:rsid w:val="00C90FB8"/>
    <w:rsid w:val="00C9102B"/>
    <w:rsid w:val="00C94E25"/>
    <w:rsid w:val="00C95663"/>
    <w:rsid w:val="00C96A3F"/>
    <w:rsid w:val="00C97798"/>
    <w:rsid w:val="00C97A17"/>
    <w:rsid w:val="00CA0A91"/>
    <w:rsid w:val="00CA2CE0"/>
    <w:rsid w:val="00CB2D66"/>
    <w:rsid w:val="00CB31E1"/>
    <w:rsid w:val="00CB4EDB"/>
    <w:rsid w:val="00CB54DE"/>
    <w:rsid w:val="00CB60F4"/>
    <w:rsid w:val="00CC1022"/>
    <w:rsid w:val="00CC1F5A"/>
    <w:rsid w:val="00CD07AC"/>
    <w:rsid w:val="00CD465E"/>
    <w:rsid w:val="00CD46CD"/>
    <w:rsid w:val="00CD53D4"/>
    <w:rsid w:val="00CD5D76"/>
    <w:rsid w:val="00CD6612"/>
    <w:rsid w:val="00CD663E"/>
    <w:rsid w:val="00CE0D31"/>
    <w:rsid w:val="00CE60E9"/>
    <w:rsid w:val="00CF3967"/>
    <w:rsid w:val="00CF53D0"/>
    <w:rsid w:val="00CF56D4"/>
    <w:rsid w:val="00CF7930"/>
    <w:rsid w:val="00D07466"/>
    <w:rsid w:val="00D106E8"/>
    <w:rsid w:val="00D17BC8"/>
    <w:rsid w:val="00D227FA"/>
    <w:rsid w:val="00D22BE9"/>
    <w:rsid w:val="00D22C69"/>
    <w:rsid w:val="00D238AF"/>
    <w:rsid w:val="00D23FE7"/>
    <w:rsid w:val="00D25530"/>
    <w:rsid w:val="00D25CCA"/>
    <w:rsid w:val="00D34C69"/>
    <w:rsid w:val="00D358A9"/>
    <w:rsid w:val="00D373F8"/>
    <w:rsid w:val="00D43358"/>
    <w:rsid w:val="00D433AD"/>
    <w:rsid w:val="00D438DC"/>
    <w:rsid w:val="00D460DB"/>
    <w:rsid w:val="00D467AE"/>
    <w:rsid w:val="00D526F1"/>
    <w:rsid w:val="00D54EA8"/>
    <w:rsid w:val="00D551BD"/>
    <w:rsid w:val="00D56AEB"/>
    <w:rsid w:val="00D62D9A"/>
    <w:rsid w:val="00D70503"/>
    <w:rsid w:val="00D71A3F"/>
    <w:rsid w:val="00D745E1"/>
    <w:rsid w:val="00D7578D"/>
    <w:rsid w:val="00D87005"/>
    <w:rsid w:val="00D9064E"/>
    <w:rsid w:val="00D95554"/>
    <w:rsid w:val="00D9558D"/>
    <w:rsid w:val="00D95D54"/>
    <w:rsid w:val="00D95D8A"/>
    <w:rsid w:val="00D9660C"/>
    <w:rsid w:val="00D97546"/>
    <w:rsid w:val="00DA5076"/>
    <w:rsid w:val="00DA65A6"/>
    <w:rsid w:val="00DA7C74"/>
    <w:rsid w:val="00DB152F"/>
    <w:rsid w:val="00DB3BAF"/>
    <w:rsid w:val="00DB70DB"/>
    <w:rsid w:val="00DB7448"/>
    <w:rsid w:val="00DC05C0"/>
    <w:rsid w:val="00DC2A55"/>
    <w:rsid w:val="00DC521C"/>
    <w:rsid w:val="00DD0408"/>
    <w:rsid w:val="00DD12BA"/>
    <w:rsid w:val="00DD4653"/>
    <w:rsid w:val="00DD521C"/>
    <w:rsid w:val="00DD6038"/>
    <w:rsid w:val="00DD6B6C"/>
    <w:rsid w:val="00DE0EF2"/>
    <w:rsid w:val="00DE4831"/>
    <w:rsid w:val="00DE4B3A"/>
    <w:rsid w:val="00DE5C5A"/>
    <w:rsid w:val="00DE7D3A"/>
    <w:rsid w:val="00DF127F"/>
    <w:rsid w:val="00DF4695"/>
    <w:rsid w:val="00E0205A"/>
    <w:rsid w:val="00E0212B"/>
    <w:rsid w:val="00E04C1C"/>
    <w:rsid w:val="00E05C3F"/>
    <w:rsid w:val="00E0631C"/>
    <w:rsid w:val="00E06800"/>
    <w:rsid w:val="00E110A9"/>
    <w:rsid w:val="00E1226C"/>
    <w:rsid w:val="00E13331"/>
    <w:rsid w:val="00E2395D"/>
    <w:rsid w:val="00E27481"/>
    <w:rsid w:val="00E27FE5"/>
    <w:rsid w:val="00E33566"/>
    <w:rsid w:val="00E35E44"/>
    <w:rsid w:val="00E366D8"/>
    <w:rsid w:val="00E40683"/>
    <w:rsid w:val="00E45E70"/>
    <w:rsid w:val="00E465D1"/>
    <w:rsid w:val="00E46F26"/>
    <w:rsid w:val="00E47825"/>
    <w:rsid w:val="00E47E7A"/>
    <w:rsid w:val="00E509D4"/>
    <w:rsid w:val="00E50DDB"/>
    <w:rsid w:val="00E51CAD"/>
    <w:rsid w:val="00E5467A"/>
    <w:rsid w:val="00E56CB8"/>
    <w:rsid w:val="00E6194E"/>
    <w:rsid w:val="00E64C26"/>
    <w:rsid w:val="00E677D2"/>
    <w:rsid w:val="00E67C9C"/>
    <w:rsid w:val="00E704A1"/>
    <w:rsid w:val="00E70663"/>
    <w:rsid w:val="00E76B7E"/>
    <w:rsid w:val="00E771DB"/>
    <w:rsid w:val="00E81BD4"/>
    <w:rsid w:val="00E8504D"/>
    <w:rsid w:val="00E856E9"/>
    <w:rsid w:val="00E87216"/>
    <w:rsid w:val="00E87500"/>
    <w:rsid w:val="00E91EA0"/>
    <w:rsid w:val="00E93D7A"/>
    <w:rsid w:val="00E97E45"/>
    <w:rsid w:val="00EA1944"/>
    <w:rsid w:val="00EA24ED"/>
    <w:rsid w:val="00EA3190"/>
    <w:rsid w:val="00EA3547"/>
    <w:rsid w:val="00EA7524"/>
    <w:rsid w:val="00EA7BB8"/>
    <w:rsid w:val="00EB1F93"/>
    <w:rsid w:val="00EB2FAE"/>
    <w:rsid w:val="00EB6BFF"/>
    <w:rsid w:val="00EC073B"/>
    <w:rsid w:val="00EC0CB2"/>
    <w:rsid w:val="00EC3FEE"/>
    <w:rsid w:val="00EC45E5"/>
    <w:rsid w:val="00EC6FFA"/>
    <w:rsid w:val="00ED130F"/>
    <w:rsid w:val="00ED1BC2"/>
    <w:rsid w:val="00ED6254"/>
    <w:rsid w:val="00EE1E17"/>
    <w:rsid w:val="00EE339E"/>
    <w:rsid w:val="00EE53BF"/>
    <w:rsid w:val="00EF047A"/>
    <w:rsid w:val="00EF0B2D"/>
    <w:rsid w:val="00EF1247"/>
    <w:rsid w:val="00EF16D8"/>
    <w:rsid w:val="00EF1EC6"/>
    <w:rsid w:val="00EF3B01"/>
    <w:rsid w:val="00EF3C1F"/>
    <w:rsid w:val="00EF6CE5"/>
    <w:rsid w:val="00EF7E4D"/>
    <w:rsid w:val="00F02EE7"/>
    <w:rsid w:val="00F03E98"/>
    <w:rsid w:val="00F04155"/>
    <w:rsid w:val="00F04687"/>
    <w:rsid w:val="00F119EA"/>
    <w:rsid w:val="00F12554"/>
    <w:rsid w:val="00F125D7"/>
    <w:rsid w:val="00F13252"/>
    <w:rsid w:val="00F179EB"/>
    <w:rsid w:val="00F25185"/>
    <w:rsid w:val="00F25403"/>
    <w:rsid w:val="00F26CC5"/>
    <w:rsid w:val="00F27182"/>
    <w:rsid w:val="00F30FBA"/>
    <w:rsid w:val="00F324ED"/>
    <w:rsid w:val="00F34AB5"/>
    <w:rsid w:val="00F363BD"/>
    <w:rsid w:val="00F379B3"/>
    <w:rsid w:val="00F405F6"/>
    <w:rsid w:val="00F42577"/>
    <w:rsid w:val="00F42CA0"/>
    <w:rsid w:val="00F43229"/>
    <w:rsid w:val="00F4334C"/>
    <w:rsid w:val="00F438D2"/>
    <w:rsid w:val="00F45659"/>
    <w:rsid w:val="00F46FE0"/>
    <w:rsid w:val="00F47121"/>
    <w:rsid w:val="00F50D1D"/>
    <w:rsid w:val="00F51F82"/>
    <w:rsid w:val="00F56571"/>
    <w:rsid w:val="00F60F4D"/>
    <w:rsid w:val="00F62067"/>
    <w:rsid w:val="00F63009"/>
    <w:rsid w:val="00F63F15"/>
    <w:rsid w:val="00F65E82"/>
    <w:rsid w:val="00F74539"/>
    <w:rsid w:val="00F746C8"/>
    <w:rsid w:val="00F74866"/>
    <w:rsid w:val="00F74F8A"/>
    <w:rsid w:val="00F75C98"/>
    <w:rsid w:val="00F777EE"/>
    <w:rsid w:val="00F8093D"/>
    <w:rsid w:val="00F80C76"/>
    <w:rsid w:val="00F84A93"/>
    <w:rsid w:val="00F863CF"/>
    <w:rsid w:val="00F86D36"/>
    <w:rsid w:val="00F87D00"/>
    <w:rsid w:val="00F90A4F"/>
    <w:rsid w:val="00F911D6"/>
    <w:rsid w:val="00FA2F3F"/>
    <w:rsid w:val="00FC0462"/>
    <w:rsid w:val="00FC79CE"/>
    <w:rsid w:val="00FC7E29"/>
    <w:rsid w:val="00FD7C04"/>
    <w:rsid w:val="00FE561F"/>
    <w:rsid w:val="00FE7D8B"/>
    <w:rsid w:val="00FF083E"/>
    <w:rsid w:val="00FF43D6"/>
    <w:rsid w:val="00FF461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6B7EB"/>
  <w15:chartTrackingRefBased/>
  <w15:docId w15:val="{40574F31-1B9F-4643-985B-6017912A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1C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04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0F0477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paragraph" w:styleId="FootnoteText">
    <w:name w:val="footnote text"/>
    <w:basedOn w:val="Normal"/>
    <w:link w:val="FootnoteTextChar"/>
    <w:semiHidden/>
    <w:unhideWhenUsed/>
    <w:rsid w:val="000F0477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0F0477"/>
    <w:rPr>
      <w:rFonts w:ascii="Times New Roman" w:eastAsia="Times New Roman" w:hAnsi="Times New Roman"/>
      <w:lang w:val="en-GB" w:eastAsia="bg-BG"/>
    </w:rPr>
  </w:style>
  <w:style w:type="paragraph" w:styleId="BodyText">
    <w:name w:val="Body Text"/>
    <w:basedOn w:val="Normal"/>
    <w:link w:val="BodyTextChar"/>
    <w:unhideWhenUsed/>
    <w:rsid w:val="000F0477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0F0477"/>
    <w:rPr>
      <w:rFonts w:ascii="Times New Roman" w:eastAsia="Times New Roman" w:hAnsi="Times New Roman"/>
      <w:lang w:val="en-GB" w:eastAsia="bg-BG"/>
    </w:rPr>
  </w:style>
  <w:style w:type="character" w:styleId="FootnoteReference">
    <w:name w:val="footnote reference"/>
    <w:semiHidden/>
    <w:unhideWhenUsed/>
    <w:rsid w:val="000F0477"/>
    <w:rPr>
      <w:vertAlign w:val="superscript"/>
    </w:rPr>
  </w:style>
  <w:style w:type="character" w:customStyle="1" w:styleId="apple-style-span">
    <w:name w:val="apple-style-span"/>
    <w:rsid w:val="000F0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0FDC"/>
    <w:rPr>
      <w:rFonts w:ascii="Segoe UI" w:eastAsia="Μοντέρνα" w:hAnsi="Segoe UI" w:cs="Segoe UI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B5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56B66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6B66"/>
    <w:rPr>
      <w:rFonts w:ascii="Μοντέρνα" w:eastAsia="Μοντέρνα" w:hAnsi="Μοντέρνα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378D-0091-4688-9936-4C04728B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21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14194</CharactersWithSpaces>
  <SharedDoc>false</SharedDoc>
  <HLinks>
    <vt:vector size="18" baseType="variant"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http://www.nsi.bg/bg</vt:lpwstr>
      </vt:variant>
      <vt:variant>
        <vt:lpwstr/>
      </vt:variant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dc:description/>
  <cp:lastModifiedBy>Biliana Ivanova</cp:lastModifiedBy>
  <cp:revision>6</cp:revision>
  <cp:lastPrinted>2022-10-03T11:22:00Z</cp:lastPrinted>
  <dcterms:created xsi:type="dcterms:W3CDTF">2024-03-05T13:12:00Z</dcterms:created>
  <dcterms:modified xsi:type="dcterms:W3CDTF">2024-03-06T07:09:00Z</dcterms:modified>
</cp:coreProperties>
</file>