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A547" w14:textId="77777777" w:rsidR="00A02BBE" w:rsidRPr="005E741B" w:rsidRDefault="00A02BBE" w:rsidP="008D28D7">
      <w:pPr>
        <w:rPr>
          <w:rFonts w:ascii="Calibri" w:hAnsi="Calibri"/>
          <w:lang w:val="bg-BG"/>
        </w:rPr>
      </w:pPr>
    </w:p>
    <w:p w14:paraId="0DAF692A" w14:textId="77777777" w:rsidR="00A02BBE" w:rsidRPr="00A02BBE" w:rsidRDefault="00A02BBE" w:rsidP="00A02BBE">
      <w:pPr>
        <w:rPr>
          <w:rFonts w:ascii="Calibri" w:hAnsi="Calibri"/>
          <w:lang w:val="en-US"/>
        </w:rPr>
      </w:pPr>
    </w:p>
    <w:p w14:paraId="1D6237F7" w14:textId="4C5935FB" w:rsidR="00393C0D" w:rsidRPr="00A75C37" w:rsidRDefault="00393C0D" w:rsidP="000C6B51">
      <w:pPr>
        <w:jc w:val="center"/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</w:pP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>ИНДЕКСИ НА ОБОРОТА В РАЗДЕЛ „ТЪРГОВИЯ НА ДРЕБНО</w:t>
      </w:r>
      <w:r w:rsidR="006F581C">
        <w:rPr>
          <w:rFonts w:ascii="Times New Roman" w:eastAsia="Times New Roman" w:hAnsi="Times New Roman"/>
          <w:b/>
          <w:bCs/>
          <w:szCs w:val="24"/>
          <w:lang w:val="bg-BG" w:eastAsia="en-US"/>
        </w:rPr>
        <w:t>,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 xml:space="preserve"> БЕЗ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br/>
        <w:t>ТЪРГОВИЯТА С АВТОМОБИЛИ И МОТОЦИКЛЕТИ“</w:t>
      </w:r>
      <w:r w:rsidR="00E543C2">
        <w:rPr>
          <w:rFonts w:ascii="Times New Roman" w:eastAsia="Times New Roman" w:hAnsi="Times New Roman"/>
          <w:b/>
          <w:bCs/>
          <w:szCs w:val="24"/>
          <w:lang w:val="bg-BG" w:eastAsia="en-US"/>
        </w:rPr>
        <w:t xml:space="preserve"> 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>ПРЕЗ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br/>
      </w:r>
      <w:r w:rsidR="00C45D8C">
        <w:rPr>
          <w:rFonts w:ascii="Times New Roman" w:eastAsia="Times New Roman" w:hAnsi="Times New Roman"/>
          <w:b/>
          <w:bCs/>
          <w:szCs w:val="24"/>
          <w:lang w:val="bg-BG" w:eastAsia="en-US"/>
        </w:rPr>
        <w:t xml:space="preserve">ЯНУАРИ </w:t>
      </w:r>
      <w:r w:rsidR="00C45D8C"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>202</w:t>
      </w:r>
      <w:r w:rsidR="00C45D8C">
        <w:rPr>
          <w:rFonts w:ascii="Times New Roman" w:eastAsia="Times New Roman" w:hAnsi="Times New Roman"/>
          <w:b/>
          <w:bCs/>
          <w:szCs w:val="24"/>
          <w:lang w:val="bg-BG" w:eastAsia="en-US"/>
        </w:rPr>
        <w:t>4</w:t>
      </w:r>
      <w:r w:rsidR="00C45D8C"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 xml:space="preserve"> </w:t>
      </w:r>
      <w:r w:rsidRPr="00A75C37">
        <w:rPr>
          <w:rFonts w:ascii="Times New Roman" w:eastAsia="Times New Roman" w:hAnsi="Times New Roman"/>
          <w:b/>
          <w:bCs/>
          <w:szCs w:val="24"/>
          <w:lang w:val="ru-RU" w:eastAsia="en-US"/>
        </w:rPr>
        <w:t>ГОДИНА</w:t>
      </w:r>
      <w:r w:rsidRPr="00A75C37"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  <w:t>1</w:t>
      </w:r>
      <w:r w:rsidR="00A75C37" w:rsidRPr="00A75C37">
        <w:rPr>
          <w:rFonts w:ascii="Times New Roman" w:eastAsia="Times New Roman" w:hAnsi="Times New Roman"/>
          <w:b/>
          <w:bCs/>
          <w:szCs w:val="24"/>
          <w:vertAlign w:val="superscript"/>
          <w:lang w:val="en-US" w:eastAsia="en-US"/>
        </w:rPr>
        <w:t>,</w:t>
      </w:r>
      <w:r w:rsidRPr="00A75C37"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  <w:t>2</w:t>
      </w:r>
    </w:p>
    <w:p w14:paraId="5C09D20D" w14:textId="77777777" w:rsidR="00A463B1" w:rsidRPr="00A75C37" w:rsidRDefault="00A463B1" w:rsidP="000C6B51">
      <w:pPr>
        <w:jc w:val="center"/>
        <w:rPr>
          <w:rFonts w:ascii="Times New Roman" w:eastAsia="Times New Roman" w:hAnsi="Times New Roman"/>
          <w:b/>
          <w:bCs/>
          <w:szCs w:val="24"/>
          <w:vertAlign w:val="superscript"/>
          <w:lang w:val="ru-RU" w:eastAsia="en-US"/>
        </w:rPr>
      </w:pPr>
    </w:p>
    <w:p w14:paraId="7FCC15F5" w14:textId="20542A13" w:rsidR="00E472F6" w:rsidRPr="00CD2B14" w:rsidRDefault="005B6E79" w:rsidP="00BF5C17">
      <w:pPr>
        <w:ind w:firstLine="709"/>
        <w:jc w:val="both"/>
        <w:rPr>
          <w:rFonts w:ascii="Times New Roman" w:hAnsi="Times New Roman"/>
          <w:lang w:val="bg-BG"/>
        </w:rPr>
      </w:pPr>
      <w:r w:rsidRPr="00490B4B">
        <w:rPr>
          <w:rFonts w:ascii="Times New Roman" w:hAnsi="Times New Roman" w:hint="cs"/>
          <w:szCs w:val="24"/>
          <w:lang w:val="bg-BG"/>
        </w:rPr>
        <w:t>През</w:t>
      </w:r>
      <w:r w:rsidRPr="00490B4B">
        <w:rPr>
          <w:rFonts w:ascii="Times New Roman" w:hAnsi="Times New Roman"/>
          <w:szCs w:val="24"/>
          <w:lang w:val="bg-BG"/>
        </w:rPr>
        <w:t xml:space="preserve"> </w:t>
      </w:r>
      <w:r w:rsidR="00C45D8C">
        <w:rPr>
          <w:rFonts w:ascii="Times New Roman" w:hAnsi="Times New Roman"/>
          <w:szCs w:val="24"/>
          <w:lang w:val="bg-BG"/>
        </w:rPr>
        <w:t>януари</w:t>
      </w:r>
      <w:r w:rsidR="00C45D8C" w:rsidRPr="00893C03">
        <w:rPr>
          <w:rFonts w:ascii="Times New Roman" w:hAnsi="Times New Roman"/>
          <w:szCs w:val="24"/>
          <w:lang w:val="bg-BG"/>
        </w:rPr>
        <w:t xml:space="preserve"> </w:t>
      </w:r>
      <w:r w:rsidR="00C45D8C" w:rsidRPr="002928AA">
        <w:rPr>
          <w:rFonts w:ascii="Times New Roman" w:hAnsi="Times New Roman"/>
          <w:szCs w:val="24"/>
          <w:lang w:val="bg-BG"/>
        </w:rPr>
        <w:t>202</w:t>
      </w:r>
      <w:r w:rsidR="00C45D8C">
        <w:rPr>
          <w:rFonts w:ascii="Times New Roman" w:hAnsi="Times New Roman"/>
          <w:szCs w:val="24"/>
          <w:lang w:val="bg-BG"/>
        </w:rPr>
        <w:t>4</w:t>
      </w:r>
      <w:r w:rsidR="00C45D8C" w:rsidRPr="002928AA">
        <w:rPr>
          <w:rFonts w:ascii="Times New Roman" w:hAnsi="Times New Roman"/>
          <w:szCs w:val="24"/>
          <w:lang w:val="bg-BG"/>
        </w:rPr>
        <w:t xml:space="preserve"> </w:t>
      </w:r>
      <w:r w:rsidRPr="00490B4B">
        <w:rPr>
          <w:rFonts w:ascii="Times New Roman" w:hAnsi="Times New Roman" w:hint="cs"/>
          <w:szCs w:val="24"/>
          <w:lang w:val="bg-BG"/>
        </w:rPr>
        <w:t>г</w:t>
      </w:r>
      <w:r w:rsidRPr="000A0F69">
        <w:rPr>
          <w:rFonts w:ascii="Times New Roman" w:hAnsi="Times New Roman"/>
          <w:szCs w:val="24"/>
          <w:lang w:val="bg-BG"/>
        </w:rPr>
        <w:t xml:space="preserve">. </w:t>
      </w:r>
      <w:r w:rsidR="001A7BFB">
        <w:rPr>
          <w:rFonts w:ascii="Times New Roman" w:hAnsi="Times New Roman"/>
          <w:szCs w:val="24"/>
          <w:lang w:val="bg-BG"/>
        </w:rPr>
        <w:t xml:space="preserve">се наблюдава </w:t>
      </w:r>
      <w:r w:rsidR="00784523">
        <w:rPr>
          <w:rFonts w:ascii="Times New Roman" w:hAnsi="Times New Roman"/>
          <w:szCs w:val="24"/>
          <w:lang w:val="bg-BG"/>
        </w:rPr>
        <w:t xml:space="preserve">увеличение </w:t>
      </w:r>
      <w:r w:rsidR="001A7BFB">
        <w:rPr>
          <w:rFonts w:ascii="Times New Roman" w:hAnsi="Times New Roman"/>
          <w:szCs w:val="24"/>
          <w:lang w:val="bg-BG"/>
        </w:rPr>
        <w:t xml:space="preserve">на </w:t>
      </w:r>
      <w:r w:rsidR="001A7BFB" w:rsidRPr="002928AA">
        <w:rPr>
          <w:rFonts w:ascii="Times New Roman" w:hAnsi="Times New Roman" w:hint="cs"/>
          <w:szCs w:val="24"/>
          <w:lang w:val="bg-BG"/>
        </w:rPr>
        <w:t>оборота</w:t>
      </w:r>
      <w:r w:rsidR="001A7BFB" w:rsidRPr="002928AA">
        <w:rPr>
          <w:rFonts w:ascii="Times New Roman" w:hAnsi="Times New Roman"/>
          <w:szCs w:val="24"/>
          <w:lang w:val="bg-BG"/>
        </w:rPr>
        <w:t xml:space="preserve"> </w:t>
      </w:r>
      <w:r w:rsidR="001A7BFB">
        <w:rPr>
          <w:rFonts w:ascii="Times New Roman" w:hAnsi="Times New Roman"/>
          <w:szCs w:val="24"/>
          <w:lang w:val="bg-BG"/>
        </w:rPr>
        <w:t xml:space="preserve">с </w:t>
      </w:r>
      <w:r w:rsidR="004C049C">
        <w:rPr>
          <w:rFonts w:ascii="Times New Roman" w:hAnsi="Times New Roman"/>
          <w:szCs w:val="24"/>
          <w:lang w:val="en-US"/>
        </w:rPr>
        <w:t>0</w:t>
      </w:r>
      <w:r w:rsidR="001A7BFB">
        <w:rPr>
          <w:rFonts w:ascii="Times New Roman" w:hAnsi="Times New Roman"/>
          <w:szCs w:val="24"/>
          <w:lang w:val="bg-BG"/>
        </w:rPr>
        <w:t>.</w:t>
      </w:r>
      <w:r w:rsidR="00784523">
        <w:rPr>
          <w:rFonts w:ascii="Times New Roman" w:hAnsi="Times New Roman"/>
          <w:szCs w:val="24"/>
          <w:lang w:val="bg-BG"/>
        </w:rPr>
        <w:t>3</w:t>
      </w:r>
      <w:r w:rsidR="001A7BFB">
        <w:rPr>
          <w:rFonts w:ascii="Times New Roman" w:hAnsi="Times New Roman"/>
          <w:szCs w:val="24"/>
          <w:lang w:val="bg-BG"/>
        </w:rPr>
        <w:t xml:space="preserve">% спрямо </w:t>
      </w:r>
      <w:r w:rsidR="001A7BFB" w:rsidRPr="002928AA">
        <w:rPr>
          <w:rFonts w:ascii="Times New Roman" w:hAnsi="Times New Roman" w:hint="cs"/>
          <w:szCs w:val="24"/>
          <w:lang w:val="bg-BG"/>
        </w:rPr>
        <w:t>предходния</w:t>
      </w:r>
      <w:r w:rsidR="001A7BFB" w:rsidRPr="002928AA">
        <w:rPr>
          <w:rFonts w:ascii="Times New Roman" w:hAnsi="Times New Roman"/>
          <w:szCs w:val="24"/>
          <w:lang w:val="bg-BG"/>
        </w:rPr>
        <w:t xml:space="preserve"> </w:t>
      </w:r>
      <w:r w:rsidR="001A7BFB" w:rsidRPr="002928AA">
        <w:rPr>
          <w:rFonts w:ascii="Times New Roman" w:hAnsi="Times New Roman" w:hint="cs"/>
          <w:szCs w:val="24"/>
          <w:lang w:val="bg-BG"/>
        </w:rPr>
        <w:t>месец</w:t>
      </w:r>
      <w:r w:rsidR="001A7BFB" w:rsidRPr="000A0F69" w:rsidDel="001A7BFB">
        <w:rPr>
          <w:rFonts w:ascii="Times New Roman" w:hAnsi="Times New Roman" w:hint="cs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по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съпоставими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цени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в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раздел</w:t>
      </w:r>
      <w:r w:rsidRPr="000A0F69">
        <w:rPr>
          <w:rFonts w:ascii="Times New Roman" w:hAnsi="Times New Roman"/>
          <w:szCs w:val="24"/>
          <w:lang w:val="bg-BG"/>
        </w:rPr>
        <w:t xml:space="preserve"> „</w:t>
      </w:r>
      <w:r w:rsidRPr="000A0F69">
        <w:rPr>
          <w:rFonts w:ascii="Times New Roman" w:hAnsi="Times New Roman" w:hint="cs"/>
          <w:szCs w:val="24"/>
          <w:lang w:val="bg-BG"/>
        </w:rPr>
        <w:t>Търговия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на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дребно</w:t>
      </w:r>
      <w:r w:rsidRPr="000A0F69">
        <w:rPr>
          <w:rFonts w:ascii="Times New Roman" w:hAnsi="Times New Roman"/>
          <w:szCs w:val="24"/>
          <w:lang w:val="bg-BG"/>
        </w:rPr>
        <w:t xml:space="preserve">, </w:t>
      </w:r>
      <w:r w:rsidRPr="000A0F69">
        <w:rPr>
          <w:rFonts w:ascii="Times New Roman" w:hAnsi="Times New Roman" w:hint="cs"/>
          <w:szCs w:val="24"/>
          <w:lang w:val="bg-BG"/>
        </w:rPr>
        <w:t>без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търговията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с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автомобили</w:t>
      </w:r>
      <w:r w:rsidRPr="000A0F69">
        <w:rPr>
          <w:rFonts w:ascii="Times New Roman" w:hAnsi="Times New Roman"/>
          <w:szCs w:val="24"/>
          <w:lang w:val="bg-BG"/>
        </w:rPr>
        <w:t xml:space="preserve"> </w:t>
      </w:r>
      <w:r w:rsidRPr="000A0F69">
        <w:rPr>
          <w:rFonts w:ascii="Times New Roman" w:hAnsi="Times New Roman" w:hint="cs"/>
          <w:szCs w:val="24"/>
          <w:lang w:val="bg-BG"/>
        </w:rPr>
        <w:t>и</w:t>
      </w:r>
      <w:r w:rsidRPr="00490B4B">
        <w:rPr>
          <w:rFonts w:ascii="Times New Roman" w:hAnsi="Times New Roman"/>
          <w:szCs w:val="24"/>
          <w:lang w:val="bg-BG"/>
        </w:rPr>
        <w:t xml:space="preserve"> </w:t>
      </w:r>
      <w:r w:rsidRPr="00490B4B">
        <w:rPr>
          <w:rFonts w:ascii="Times New Roman" w:hAnsi="Times New Roman" w:hint="cs"/>
          <w:szCs w:val="24"/>
          <w:lang w:val="bg-BG"/>
        </w:rPr>
        <w:t>мотоциклети</w:t>
      </w:r>
      <w:r>
        <w:rPr>
          <w:rFonts w:ascii="Times New Roman" w:hAnsi="Times New Roman"/>
          <w:szCs w:val="24"/>
          <w:lang w:val="bg-BG"/>
        </w:rPr>
        <w:t>“</w:t>
      </w:r>
      <w:r w:rsidR="001A7BFB">
        <w:rPr>
          <w:rFonts w:ascii="Times New Roman" w:hAnsi="Times New Roman"/>
          <w:szCs w:val="24"/>
          <w:lang w:val="bg-BG"/>
        </w:rPr>
        <w:t>.</w:t>
      </w:r>
      <w:r w:rsidRPr="00E44CEE">
        <w:rPr>
          <w:rFonts w:ascii="Times New Roman" w:hAnsi="Times New Roman"/>
          <w:szCs w:val="24"/>
          <w:lang w:val="bg-BG"/>
        </w:rPr>
        <w:t xml:space="preserve"> </w:t>
      </w:r>
      <w:r w:rsidRPr="00490B4B">
        <w:rPr>
          <w:rFonts w:ascii="Times New Roman" w:hAnsi="Times New Roman"/>
          <w:szCs w:val="24"/>
          <w:lang w:val="bg-BG"/>
        </w:rPr>
        <w:t>Данните са предварителни и сезонно изгладени</w:t>
      </w:r>
      <w:r w:rsidR="00E472F6" w:rsidRPr="00CD2B14">
        <w:rPr>
          <w:rFonts w:ascii="Times New Roman" w:hAnsi="Times New Roman"/>
          <w:szCs w:val="24"/>
          <w:vertAlign w:val="superscript"/>
          <w:lang w:val="bg-BG"/>
        </w:rPr>
        <w:footnoteReference w:customMarkFollows="1" w:id="1"/>
        <w:t>3</w:t>
      </w:r>
      <w:r w:rsidR="00E472F6" w:rsidRPr="00CD2B14">
        <w:rPr>
          <w:rFonts w:ascii="Times New Roman" w:hAnsi="Times New Roman"/>
          <w:szCs w:val="24"/>
          <w:lang w:val="bg-BG"/>
        </w:rPr>
        <w:t>.</w:t>
      </w:r>
      <w:r w:rsidR="00E472F6" w:rsidRPr="00CD2B14">
        <w:rPr>
          <w:rFonts w:ascii="Times New Roman" w:hAnsi="Times New Roman"/>
          <w:lang w:val="bg-BG"/>
        </w:rPr>
        <w:t xml:space="preserve"> </w:t>
      </w:r>
    </w:p>
    <w:p w14:paraId="53736505" w14:textId="0E7A7D1A" w:rsidR="00393C0D" w:rsidRPr="002928AA" w:rsidRDefault="00890D42" w:rsidP="008662FF">
      <w:pPr>
        <w:spacing w:after="120"/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Търговският о</w:t>
      </w:r>
      <w:r w:rsidR="004C45F2" w:rsidRPr="003036F1">
        <w:rPr>
          <w:rFonts w:ascii="Times New Roman" w:hAnsi="Times New Roman"/>
          <w:szCs w:val="24"/>
          <w:lang w:val="bg-BG"/>
        </w:rPr>
        <w:t xml:space="preserve">борот </w:t>
      </w:r>
      <w:r w:rsidR="00784523">
        <w:rPr>
          <w:rFonts w:ascii="Times New Roman" w:hAnsi="Times New Roman"/>
          <w:szCs w:val="24"/>
          <w:lang w:val="bg-BG"/>
        </w:rPr>
        <w:t xml:space="preserve">запазва нивото от </w:t>
      </w:r>
      <w:r>
        <w:rPr>
          <w:rFonts w:ascii="Times New Roman" w:hAnsi="Times New Roman"/>
          <w:szCs w:val="24"/>
          <w:lang w:val="bg-BG"/>
        </w:rPr>
        <w:t>януари</w:t>
      </w:r>
      <w:r w:rsidDel="00A31D65">
        <w:rPr>
          <w:rFonts w:ascii="Times New Roman" w:hAnsi="Times New Roman"/>
          <w:szCs w:val="24"/>
          <w:lang w:val="bg-BG"/>
        </w:rPr>
        <w:t xml:space="preserve"> </w:t>
      </w:r>
      <w:r w:rsidR="00C45D8C" w:rsidRPr="002928AA">
        <w:rPr>
          <w:rFonts w:ascii="Times New Roman" w:hAnsi="Times New Roman"/>
          <w:szCs w:val="24"/>
          <w:lang w:val="bg-BG"/>
        </w:rPr>
        <w:t>202</w:t>
      </w:r>
      <w:r w:rsidR="00C45D8C">
        <w:rPr>
          <w:rFonts w:ascii="Times New Roman" w:hAnsi="Times New Roman"/>
          <w:szCs w:val="24"/>
          <w:lang w:val="bg-BG"/>
        </w:rPr>
        <w:t>3</w:t>
      </w:r>
      <w:r w:rsidR="00C45D8C" w:rsidRPr="002928AA">
        <w:rPr>
          <w:rFonts w:ascii="Times New Roman" w:hAnsi="Times New Roman"/>
          <w:szCs w:val="24"/>
          <w:lang w:val="bg-BG"/>
        </w:rPr>
        <w:t xml:space="preserve"> </w:t>
      </w:r>
      <w:r w:rsidR="00DB375E" w:rsidRPr="002928AA">
        <w:rPr>
          <w:rFonts w:ascii="Times New Roman" w:hAnsi="Times New Roman"/>
          <w:szCs w:val="24"/>
          <w:lang w:val="bg-BG"/>
        </w:rPr>
        <w:t>г</w:t>
      </w:r>
      <w:r w:rsidR="00DB375E" w:rsidRPr="002928AA">
        <w:rPr>
          <w:rFonts w:ascii="Times New Roman" w:eastAsia="Times New Roman" w:hAnsi="Times New Roman"/>
          <w:bCs/>
          <w:szCs w:val="24"/>
          <w:lang w:val="bg-BG"/>
        </w:rPr>
        <w:t>.</w:t>
      </w:r>
      <w:r w:rsidR="00C47393">
        <w:rPr>
          <w:rFonts w:ascii="Times New Roman" w:eastAsia="Times New Roman" w:hAnsi="Times New Roman"/>
          <w:bCs/>
          <w:szCs w:val="24"/>
          <w:lang w:val="bg-BG"/>
        </w:rPr>
        <w:t>,</w:t>
      </w:r>
      <w:r w:rsidR="00DB375E" w:rsidRPr="002928AA">
        <w:rPr>
          <w:rFonts w:ascii="Times New Roman" w:eastAsia="Times New Roman" w:hAnsi="Times New Roman"/>
          <w:bCs/>
          <w:szCs w:val="24"/>
          <w:lang w:val="bg-BG"/>
        </w:rPr>
        <w:t xml:space="preserve"> </w:t>
      </w:r>
      <w:r w:rsidR="004B5339">
        <w:rPr>
          <w:rFonts w:ascii="Times New Roman" w:hAnsi="Times New Roman"/>
          <w:szCs w:val="24"/>
          <w:lang w:val="bg-BG"/>
        </w:rPr>
        <w:t>показват</w:t>
      </w:r>
      <w:r w:rsidR="00393C0D" w:rsidRPr="002928AA">
        <w:rPr>
          <w:rFonts w:ascii="Times New Roman" w:hAnsi="Times New Roman"/>
          <w:szCs w:val="24"/>
          <w:lang w:val="bg-BG"/>
        </w:rPr>
        <w:t xml:space="preserve"> календарно изгладени</w:t>
      </w:r>
      <w:r w:rsidR="009D5218">
        <w:rPr>
          <w:rFonts w:ascii="Times New Roman" w:hAnsi="Times New Roman"/>
          <w:szCs w:val="24"/>
          <w:lang w:val="bg-BG"/>
        </w:rPr>
        <w:t>те</w:t>
      </w:r>
      <w:r w:rsidR="00393C0D" w:rsidRPr="002928AA">
        <w:rPr>
          <w:rFonts w:ascii="Times New Roman" w:hAnsi="Times New Roman"/>
          <w:szCs w:val="24"/>
          <w:vertAlign w:val="superscript"/>
          <w:lang w:val="bg-BG"/>
        </w:rPr>
        <w:footnoteReference w:customMarkFollows="1" w:id="2"/>
        <w:t>4</w:t>
      </w:r>
      <w:r w:rsidR="00393C0D" w:rsidRPr="002928AA">
        <w:rPr>
          <w:rFonts w:ascii="Times New Roman" w:hAnsi="Times New Roman"/>
          <w:szCs w:val="24"/>
          <w:lang w:val="bg-BG"/>
        </w:rPr>
        <w:t xml:space="preserve"> данни</w:t>
      </w:r>
      <w:r w:rsidR="00DB375E" w:rsidRPr="002928AA">
        <w:rPr>
          <w:rFonts w:ascii="Times New Roman" w:hAnsi="Times New Roman"/>
          <w:szCs w:val="24"/>
          <w:lang w:val="bg-BG"/>
        </w:rPr>
        <w:t>.</w:t>
      </w:r>
      <w:r w:rsidR="00393C0D" w:rsidRPr="002928AA">
        <w:rPr>
          <w:rFonts w:ascii="Times New Roman" w:hAnsi="Times New Roman"/>
          <w:szCs w:val="24"/>
          <w:lang w:val="bg-BG"/>
        </w:rPr>
        <w:t xml:space="preserve"> </w:t>
      </w:r>
    </w:p>
    <w:p w14:paraId="0CF744F7" w14:textId="77777777" w:rsidR="00AF675C" w:rsidRDefault="00AF675C" w:rsidP="00393C0D">
      <w:pPr>
        <w:jc w:val="center"/>
        <w:outlineLvl w:val="0"/>
        <w:rPr>
          <w:rFonts w:ascii="Times New Roman" w:hAnsi="Times New Roman"/>
          <w:b/>
          <w:szCs w:val="24"/>
          <w:lang w:val="bg-BG"/>
        </w:rPr>
      </w:pPr>
    </w:p>
    <w:p w14:paraId="051D6A89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 xml:space="preserve">Фиг. 1. Индекси на оборота в раздел 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„Търговия на дребно</w:t>
      </w:r>
      <w:r w:rsidR="0070076F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</w:t>
      </w:r>
    </w:p>
    <w:p w14:paraId="548CC317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търговията с автомобили и мотоциклети</w:t>
      </w:r>
      <w:r w:rsidR="00926910">
        <w:rPr>
          <w:rFonts w:ascii="Times New Roman" w:eastAsia="Times New Roman" w:hAnsi="Times New Roman"/>
          <w:b/>
          <w:bCs/>
          <w:szCs w:val="24"/>
          <w:lang w:val="bg-BG"/>
        </w:rPr>
        <w:t>“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</w:t>
      </w:r>
    </w:p>
    <w:p w14:paraId="37252179" w14:textId="2EDA26BE" w:rsidR="008659DF" w:rsidRDefault="00E71542" w:rsidP="00660177">
      <w:pPr>
        <w:jc w:val="center"/>
        <w:outlineLvl w:val="0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bg-BG"/>
        </w:rPr>
        <w:t>(2015 = 10</w:t>
      </w:r>
      <w:r w:rsidR="008659DF" w:rsidRPr="00A75C37">
        <w:rPr>
          <w:rFonts w:ascii="Times New Roman" w:hAnsi="Times New Roman"/>
          <w:b/>
          <w:szCs w:val="24"/>
          <w:lang w:val="en-US"/>
        </w:rPr>
        <w:t>0)</w:t>
      </w:r>
    </w:p>
    <w:p w14:paraId="020D201E" w14:textId="0E01967E" w:rsidR="00DA43FD" w:rsidRDefault="00E91FC8" w:rsidP="00660177">
      <w:pPr>
        <w:jc w:val="center"/>
        <w:outlineLvl w:val="0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pict w14:anchorId="3C8DA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297pt">
            <v:imagedata r:id="rId8" o:title=""/>
          </v:shape>
        </w:pict>
      </w:r>
    </w:p>
    <w:p w14:paraId="2681E9D0" w14:textId="3C1F0975" w:rsidR="009D5218" w:rsidRPr="00A75C37" w:rsidRDefault="009D5218" w:rsidP="00660177">
      <w:pPr>
        <w:jc w:val="center"/>
        <w:outlineLvl w:val="0"/>
        <w:rPr>
          <w:rFonts w:ascii="Times New Roman" w:hAnsi="Times New Roman"/>
          <w:b/>
          <w:szCs w:val="24"/>
          <w:lang w:val="en-US"/>
        </w:rPr>
      </w:pPr>
    </w:p>
    <w:p w14:paraId="02F3CF1D" w14:textId="77777777" w:rsidR="00AB708B" w:rsidRDefault="00AB708B" w:rsidP="00AB708B">
      <w:pPr>
        <w:ind w:firstLine="709"/>
        <w:jc w:val="both"/>
        <w:outlineLvl w:val="0"/>
        <w:rPr>
          <w:rFonts w:ascii="Times New Roman" w:hAnsi="Times New Roman"/>
          <w:b/>
          <w:lang w:val="bg-BG"/>
        </w:rPr>
      </w:pPr>
    </w:p>
    <w:p w14:paraId="4D623F72" w14:textId="4B0110F1" w:rsidR="00393C0D" w:rsidRPr="00393C0D" w:rsidRDefault="00393C0D" w:rsidP="000B59F9">
      <w:pPr>
        <w:spacing w:after="120"/>
        <w:ind w:firstLine="709"/>
        <w:jc w:val="both"/>
        <w:outlineLvl w:val="0"/>
        <w:rPr>
          <w:rFonts w:ascii="Times New Roman" w:hAnsi="Times New Roman"/>
          <w:b/>
          <w:lang w:val="bg-BG"/>
        </w:rPr>
      </w:pPr>
      <w:r w:rsidRPr="00393C0D">
        <w:rPr>
          <w:rFonts w:ascii="Times New Roman" w:hAnsi="Times New Roman"/>
          <w:b/>
          <w:lang w:val="bg-BG"/>
        </w:rPr>
        <w:t>Месечни изменения</w:t>
      </w:r>
    </w:p>
    <w:p w14:paraId="6ECFE68C" w14:textId="12A3E565" w:rsidR="00650AED" w:rsidRPr="00164B74" w:rsidRDefault="00650AED" w:rsidP="00650AED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164B74">
        <w:rPr>
          <w:rFonts w:ascii="Times New Roman" w:hAnsi="Times New Roman"/>
          <w:szCs w:val="24"/>
          <w:lang w:val="bg-BG"/>
        </w:rPr>
        <w:t>През</w:t>
      </w:r>
      <w:r>
        <w:rPr>
          <w:rFonts w:ascii="Times New Roman" w:hAnsi="Times New Roman"/>
          <w:szCs w:val="24"/>
          <w:lang w:val="bg-BG"/>
        </w:rPr>
        <w:t xml:space="preserve"> януари</w:t>
      </w:r>
      <w:r w:rsidDel="00C45D8C">
        <w:rPr>
          <w:rFonts w:ascii="Times New Roman" w:hAnsi="Times New Roman"/>
          <w:szCs w:val="24"/>
          <w:lang w:val="bg-BG"/>
        </w:rPr>
        <w:t xml:space="preserve"> </w:t>
      </w:r>
      <w:r w:rsidRPr="002928AA">
        <w:rPr>
          <w:rFonts w:ascii="Times New Roman" w:hAnsi="Times New Roman"/>
          <w:szCs w:val="24"/>
          <w:lang w:val="bg-BG"/>
        </w:rPr>
        <w:t>202</w:t>
      </w:r>
      <w:r>
        <w:rPr>
          <w:rFonts w:ascii="Times New Roman" w:hAnsi="Times New Roman"/>
          <w:szCs w:val="24"/>
          <w:lang w:val="bg-BG"/>
        </w:rPr>
        <w:t>4</w:t>
      </w:r>
      <w:r w:rsidRPr="00164B74">
        <w:rPr>
          <w:rFonts w:ascii="Times New Roman" w:hAnsi="Times New Roman"/>
          <w:color w:val="000000"/>
          <w:lang w:val="bg-BG"/>
        </w:rPr>
        <w:t xml:space="preserve"> </w:t>
      </w:r>
      <w:r w:rsidRPr="00164B74">
        <w:rPr>
          <w:rFonts w:ascii="Times New Roman" w:hAnsi="Times New Roman"/>
          <w:szCs w:val="24"/>
          <w:lang w:val="bg-BG"/>
        </w:rPr>
        <w:t xml:space="preserve">г. </w:t>
      </w:r>
      <w:r w:rsidRPr="00164B74">
        <w:rPr>
          <w:rFonts w:ascii="Times New Roman" w:hAnsi="Times New Roman"/>
          <w:lang w:val="bg-BG"/>
        </w:rPr>
        <w:t xml:space="preserve">е </w:t>
      </w:r>
      <w:r w:rsidR="00890D42">
        <w:rPr>
          <w:rFonts w:ascii="Times New Roman" w:hAnsi="Times New Roman"/>
          <w:lang w:val="bg-BG"/>
        </w:rPr>
        <w:t>отчетено</w:t>
      </w:r>
      <w:r w:rsidR="00890D42" w:rsidRPr="00164B74">
        <w:rPr>
          <w:rFonts w:ascii="Times New Roman" w:hAnsi="Times New Roman"/>
          <w:lang w:val="bg-BG"/>
        </w:rPr>
        <w:t xml:space="preserve"> </w:t>
      </w:r>
      <w:r w:rsidR="00890D42">
        <w:rPr>
          <w:rFonts w:ascii="Times New Roman" w:hAnsi="Times New Roman"/>
          <w:lang w:val="bg-BG"/>
        </w:rPr>
        <w:t xml:space="preserve">нарастване </w:t>
      </w:r>
      <w:r>
        <w:rPr>
          <w:rFonts w:ascii="Times New Roman" w:hAnsi="Times New Roman"/>
          <w:lang w:val="bg-BG"/>
        </w:rPr>
        <w:t>на оборота</w:t>
      </w:r>
      <w:r w:rsidRPr="00164B74">
        <w:rPr>
          <w:rFonts w:ascii="Times New Roman" w:hAnsi="Times New Roman"/>
          <w:szCs w:val="24"/>
          <w:lang w:val="bg-BG"/>
        </w:rPr>
        <w:t xml:space="preserve"> </w:t>
      </w:r>
      <w:r w:rsidR="00B249D7">
        <w:rPr>
          <w:rFonts w:ascii="Times New Roman" w:hAnsi="Times New Roman"/>
          <w:szCs w:val="24"/>
          <w:lang w:val="bg-BG"/>
        </w:rPr>
        <w:t xml:space="preserve">при </w:t>
      </w:r>
      <w:r w:rsidR="00B249D7" w:rsidRPr="00164B74">
        <w:rPr>
          <w:rFonts w:ascii="Times New Roman" w:hAnsi="Times New Roman"/>
          <w:szCs w:val="24"/>
          <w:lang w:val="bg-BG"/>
        </w:rPr>
        <w:t>нехранителни</w:t>
      </w:r>
      <w:r w:rsidR="00B249D7">
        <w:rPr>
          <w:rFonts w:ascii="Times New Roman" w:hAnsi="Times New Roman"/>
          <w:szCs w:val="24"/>
          <w:lang w:val="bg-BG"/>
        </w:rPr>
        <w:t>те</w:t>
      </w:r>
      <w:r w:rsidR="00B249D7" w:rsidRPr="00164B74">
        <w:rPr>
          <w:rFonts w:ascii="Times New Roman" w:hAnsi="Times New Roman"/>
          <w:szCs w:val="24"/>
          <w:lang w:val="bg-BG"/>
        </w:rPr>
        <w:t xml:space="preserve"> стоки</w:t>
      </w:r>
      <w:r w:rsidR="00B249D7">
        <w:rPr>
          <w:rFonts w:ascii="Times New Roman" w:hAnsi="Times New Roman"/>
          <w:szCs w:val="24"/>
          <w:lang w:val="bg-BG"/>
        </w:rPr>
        <w:t>,</w:t>
      </w:r>
      <w:r w:rsidR="00B249D7" w:rsidRPr="00164B74">
        <w:rPr>
          <w:rFonts w:ascii="Times New Roman" w:hAnsi="Times New Roman"/>
          <w:szCs w:val="24"/>
          <w:lang w:val="bg-BG"/>
        </w:rPr>
        <w:t xml:space="preserve"> без търговията с автомобилни горива и смазочни </w:t>
      </w:r>
      <w:r w:rsidR="005E0148" w:rsidRPr="00164B74">
        <w:rPr>
          <w:rFonts w:ascii="Times New Roman" w:hAnsi="Times New Roman"/>
          <w:szCs w:val="24"/>
          <w:lang w:val="bg-BG"/>
        </w:rPr>
        <w:t>материали</w:t>
      </w:r>
      <w:r w:rsidR="005E0148">
        <w:rPr>
          <w:rFonts w:ascii="Times New Roman" w:hAnsi="Times New Roman"/>
          <w:szCs w:val="24"/>
          <w:lang w:val="bg-BG"/>
        </w:rPr>
        <w:t xml:space="preserve">, </w:t>
      </w:r>
      <w:r w:rsidR="00B249D7">
        <w:rPr>
          <w:rFonts w:ascii="Times New Roman" w:hAnsi="Times New Roman"/>
          <w:szCs w:val="24"/>
          <w:lang w:val="bg-BG"/>
        </w:rPr>
        <w:t>и</w:t>
      </w:r>
      <w:r>
        <w:rPr>
          <w:rFonts w:ascii="Times New Roman" w:hAnsi="Times New Roman"/>
          <w:szCs w:val="24"/>
          <w:lang w:val="bg-BG"/>
        </w:rPr>
        <w:t xml:space="preserve"> т</w:t>
      </w:r>
      <w:r w:rsidRPr="00164B74">
        <w:rPr>
          <w:rFonts w:ascii="Times New Roman" w:hAnsi="Times New Roman"/>
          <w:szCs w:val="24"/>
          <w:lang w:val="bg-BG"/>
        </w:rPr>
        <w:t>ърговията на дребно с хранителни стоки</w:t>
      </w:r>
      <w:r>
        <w:rPr>
          <w:rFonts w:ascii="Times New Roman" w:hAnsi="Times New Roman"/>
          <w:szCs w:val="24"/>
          <w:lang w:val="bg-BG"/>
        </w:rPr>
        <w:t>,</w:t>
      </w:r>
      <w:r w:rsidRPr="00164B74">
        <w:rPr>
          <w:rFonts w:ascii="Times New Roman" w:hAnsi="Times New Roman"/>
          <w:szCs w:val="24"/>
          <w:lang w:val="bg-BG"/>
        </w:rPr>
        <w:t xml:space="preserve"> напитки и тютюневи изделия</w:t>
      </w:r>
      <w:r w:rsidR="00890D42">
        <w:rPr>
          <w:rFonts w:ascii="Times New Roman" w:hAnsi="Times New Roman"/>
          <w:szCs w:val="24"/>
          <w:lang w:val="bg-BG"/>
        </w:rPr>
        <w:t>,</w:t>
      </w:r>
      <w:r w:rsidR="00B249D7">
        <w:rPr>
          <w:rFonts w:ascii="Times New Roman" w:hAnsi="Times New Roman"/>
          <w:szCs w:val="24"/>
          <w:lang w:val="bg-BG"/>
        </w:rPr>
        <w:t xml:space="preserve"> съответно с 2</w:t>
      </w:r>
      <w:r w:rsidR="00B249D7" w:rsidRPr="00164B74">
        <w:rPr>
          <w:rFonts w:ascii="Times New Roman" w:hAnsi="Times New Roman"/>
          <w:szCs w:val="24"/>
          <w:lang w:val="bg-BG"/>
        </w:rPr>
        <w:t>.</w:t>
      </w:r>
      <w:r w:rsidR="00B249D7">
        <w:rPr>
          <w:rFonts w:ascii="Times New Roman" w:hAnsi="Times New Roman"/>
          <w:szCs w:val="24"/>
          <w:lang w:val="bg-BG"/>
        </w:rPr>
        <w:t>2 и</w:t>
      </w:r>
      <w:r w:rsidR="00B249D7" w:rsidRPr="00EF5FAD">
        <w:rPr>
          <w:rFonts w:ascii="Times New Roman" w:hAnsi="Times New Roman"/>
          <w:szCs w:val="24"/>
          <w:lang w:val="bg-BG"/>
        </w:rPr>
        <w:t xml:space="preserve"> </w:t>
      </w:r>
      <w:r w:rsidR="00B249D7">
        <w:rPr>
          <w:rFonts w:ascii="Times New Roman" w:hAnsi="Times New Roman"/>
          <w:szCs w:val="24"/>
          <w:lang w:val="bg-BG"/>
        </w:rPr>
        <w:t>0.2</w:t>
      </w:r>
      <w:r w:rsidR="00B249D7" w:rsidRPr="00164B74">
        <w:rPr>
          <w:rFonts w:ascii="Times New Roman" w:hAnsi="Times New Roman"/>
          <w:szCs w:val="24"/>
          <w:lang w:val="bg-BG"/>
        </w:rPr>
        <w:t>%</w:t>
      </w:r>
      <w:r w:rsidR="00B249D7">
        <w:rPr>
          <w:rFonts w:ascii="Times New Roman" w:hAnsi="Times New Roman"/>
          <w:szCs w:val="24"/>
          <w:lang w:val="bg-BG"/>
        </w:rPr>
        <w:t xml:space="preserve">. </w:t>
      </w:r>
      <w:r w:rsidR="00890D42">
        <w:rPr>
          <w:rFonts w:ascii="Times New Roman" w:hAnsi="Times New Roman"/>
          <w:szCs w:val="24"/>
          <w:lang w:val="bg-BG"/>
        </w:rPr>
        <w:t xml:space="preserve">Намаление с 5.3% </w:t>
      </w:r>
      <w:r>
        <w:rPr>
          <w:rFonts w:ascii="Times New Roman" w:hAnsi="Times New Roman"/>
          <w:szCs w:val="24"/>
          <w:lang w:val="bg-BG"/>
        </w:rPr>
        <w:t>е регистрирано при</w:t>
      </w:r>
      <w:r w:rsidRPr="00164B74">
        <w:rPr>
          <w:rFonts w:ascii="Times New Roman" w:hAnsi="Times New Roman"/>
          <w:lang w:val="bg-BG"/>
        </w:rPr>
        <w:t xml:space="preserve"> </w:t>
      </w:r>
      <w:r w:rsidRPr="00164B74">
        <w:rPr>
          <w:rFonts w:ascii="Times New Roman" w:hAnsi="Times New Roman"/>
          <w:szCs w:val="24"/>
          <w:lang w:val="bg-BG"/>
        </w:rPr>
        <w:t>автомобилни</w:t>
      </w:r>
      <w:r>
        <w:rPr>
          <w:rFonts w:ascii="Times New Roman" w:hAnsi="Times New Roman"/>
          <w:szCs w:val="24"/>
          <w:lang w:val="bg-BG"/>
        </w:rPr>
        <w:t>те</w:t>
      </w:r>
      <w:r w:rsidRPr="00164B74">
        <w:rPr>
          <w:rFonts w:ascii="Times New Roman" w:hAnsi="Times New Roman"/>
          <w:szCs w:val="24"/>
          <w:lang w:val="bg-BG"/>
        </w:rPr>
        <w:t xml:space="preserve"> горива и смазочни</w:t>
      </w:r>
      <w:r>
        <w:rPr>
          <w:rFonts w:ascii="Times New Roman" w:hAnsi="Times New Roman"/>
          <w:szCs w:val="24"/>
          <w:lang w:val="bg-BG"/>
        </w:rPr>
        <w:t>те</w:t>
      </w:r>
      <w:r w:rsidRPr="00164B7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материали</w:t>
      </w:r>
      <w:r w:rsidR="00B249D7">
        <w:rPr>
          <w:rFonts w:ascii="Times New Roman" w:hAnsi="Times New Roman"/>
          <w:lang w:val="bg-BG"/>
        </w:rPr>
        <w:t>.</w:t>
      </w:r>
    </w:p>
    <w:p w14:paraId="1CA2F608" w14:textId="06036FC9" w:rsidR="005E0148" w:rsidRDefault="00650AED" w:rsidP="00650AED">
      <w:pPr>
        <w:ind w:firstLine="709"/>
        <w:jc w:val="both"/>
        <w:rPr>
          <w:rFonts w:ascii="Times New Roman" w:hAnsi="Times New Roman"/>
          <w:lang w:val="bg-BG"/>
        </w:rPr>
      </w:pPr>
      <w:r w:rsidRPr="00465A8E">
        <w:rPr>
          <w:rFonts w:ascii="Times New Roman" w:hAnsi="Times New Roman"/>
          <w:szCs w:val="24"/>
          <w:lang w:val="bg-BG"/>
        </w:rPr>
        <w:t>В търговията на дребно с нехранителни стоки, без търговията с автомобилни горива и смазочни материали</w:t>
      </w:r>
      <w:r w:rsidR="00D640E0">
        <w:rPr>
          <w:rFonts w:ascii="Times New Roman" w:hAnsi="Times New Roman"/>
          <w:szCs w:val="24"/>
          <w:lang w:val="en-US"/>
        </w:rPr>
        <w:t>,</w:t>
      </w:r>
      <w:r w:rsidR="00D50B87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>съществен</w:t>
      </w:r>
      <w:r w:rsidR="00B249D7">
        <w:rPr>
          <w:rFonts w:ascii="Times New Roman" w:hAnsi="Times New Roman"/>
          <w:szCs w:val="24"/>
          <w:lang w:val="bg-BG"/>
        </w:rPr>
        <w:t xml:space="preserve"> ръст</w:t>
      </w:r>
      <w:r>
        <w:rPr>
          <w:rFonts w:ascii="Times New Roman" w:hAnsi="Times New Roman"/>
          <w:szCs w:val="24"/>
          <w:lang w:val="bg-BG"/>
        </w:rPr>
        <w:t xml:space="preserve"> е отчетен</w:t>
      </w:r>
      <w:r w:rsidRPr="00164B74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при</w:t>
      </w:r>
      <w:r w:rsidRPr="003B1F44">
        <w:rPr>
          <w:rFonts w:ascii="Times New Roman" w:hAnsi="Times New Roman"/>
          <w:lang w:val="bg-BG"/>
        </w:rPr>
        <w:t xml:space="preserve"> </w:t>
      </w:r>
      <w:r w:rsidR="00890D42">
        <w:rPr>
          <w:rFonts w:ascii="Times New Roman" w:hAnsi="Times New Roman"/>
          <w:lang w:val="bg-BG"/>
        </w:rPr>
        <w:t xml:space="preserve">търговията с </w:t>
      </w:r>
      <w:r w:rsidRPr="002433F1">
        <w:rPr>
          <w:rFonts w:ascii="Times New Roman" w:hAnsi="Times New Roman"/>
          <w:lang w:val="bg-BG"/>
        </w:rPr>
        <w:t xml:space="preserve">разнообразни стоки - с </w:t>
      </w:r>
      <w:r w:rsidR="005E0148">
        <w:rPr>
          <w:rFonts w:ascii="Times New Roman" w:hAnsi="Times New Roman"/>
          <w:lang w:val="bg-BG"/>
        </w:rPr>
        <w:t>21</w:t>
      </w:r>
      <w:r>
        <w:rPr>
          <w:rFonts w:ascii="Times New Roman" w:hAnsi="Times New Roman"/>
          <w:lang w:val="bg-BG"/>
        </w:rPr>
        <w:t>.</w:t>
      </w:r>
      <w:r w:rsidR="005E0148">
        <w:rPr>
          <w:rFonts w:ascii="Times New Roman" w:hAnsi="Times New Roman"/>
          <w:lang w:val="bg-BG"/>
        </w:rPr>
        <w:t>0</w:t>
      </w:r>
      <w:r w:rsidRPr="002433F1">
        <w:rPr>
          <w:rFonts w:ascii="Times New Roman" w:hAnsi="Times New Roman"/>
          <w:lang w:val="bg-BG"/>
        </w:rPr>
        <w:t>%</w:t>
      </w:r>
      <w:r>
        <w:rPr>
          <w:rFonts w:ascii="Times New Roman" w:hAnsi="Times New Roman"/>
          <w:lang w:val="bg-BG"/>
        </w:rPr>
        <w:t xml:space="preserve">. </w:t>
      </w:r>
      <w:r w:rsidR="005E0148">
        <w:rPr>
          <w:rFonts w:ascii="Times New Roman" w:hAnsi="Times New Roman"/>
          <w:lang w:val="bg-BG"/>
        </w:rPr>
        <w:t xml:space="preserve">Намаление </w:t>
      </w:r>
      <w:r>
        <w:rPr>
          <w:rFonts w:ascii="Times New Roman" w:hAnsi="Times New Roman"/>
          <w:lang w:val="bg-BG"/>
        </w:rPr>
        <w:t xml:space="preserve">отбелязва </w:t>
      </w:r>
      <w:r w:rsidR="005E0148">
        <w:rPr>
          <w:rFonts w:ascii="Times New Roman" w:hAnsi="Times New Roman"/>
          <w:lang w:val="bg-BG"/>
        </w:rPr>
        <w:t>т</w:t>
      </w:r>
      <w:r w:rsidR="005E0148" w:rsidRPr="00164B74">
        <w:rPr>
          <w:rFonts w:ascii="Times New Roman" w:hAnsi="Times New Roman"/>
          <w:lang w:val="bg-BG"/>
        </w:rPr>
        <w:t>ърговията на дребно с текстил, облекло, обувки и кожени изделия - с</w:t>
      </w:r>
      <w:r w:rsidR="005E0148" w:rsidRPr="00164B74" w:rsidDel="0057471E">
        <w:rPr>
          <w:rFonts w:ascii="Times New Roman" w:hAnsi="Times New Roman"/>
          <w:lang w:val="bg-BG"/>
        </w:rPr>
        <w:t xml:space="preserve"> </w:t>
      </w:r>
      <w:r w:rsidR="005E0148">
        <w:rPr>
          <w:rFonts w:ascii="Times New Roman" w:hAnsi="Times New Roman"/>
          <w:lang w:val="bg-BG"/>
        </w:rPr>
        <w:t>3.2%.</w:t>
      </w:r>
    </w:p>
    <w:p w14:paraId="6935253B" w14:textId="77777777" w:rsidR="000B59F9" w:rsidRDefault="000B59F9" w:rsidP="00393C0D">
      <w:pPr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4"/>
          <w:lang w:val="bg-BG"/>
        </w:rPr>
      </w:pPr>
    </w:p>
    <w:p w14:paraId="68DED64E" w14:textId="77777777" w:rsidR="00E021DD" w:rsidRPr="00BA1D46" w:rsidRDefault="00E021DD" w:rsidP="00393C0D">
      <w:pPr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4"/>
          <w:lang w:val="bg-BG"/>
        </w:rPr>
      </w:pPr>
    </w:p>
    <w:p w14:paraId="5A672985" w14:textId="77777777" w:rsidR="0034362F" w:rsidRPr="00BA1D46" w:rsidRDefault="0034362F" w:rsidP="00393C0D">
      <w:pPr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4"/>
          <w:lang w:val="bg-BG"/>
        </w:rPr>
      </w:pPr>
    </w:p>
    <w:p w14:paraId="741E716D" w14:textId="493D9418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Фиг. 2. Изменение на оборота в раздел „Търговия на дребно</w:t>
      </w:r>
      <w:r w:rsidR="003A7ADA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</w:t>
      </w:r>
    </w:p>
    <w:p w14:paraId="4EF2651F" w14:textId="77777777" w:rsidR="00393C0D" w:rsidRP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търговията с автомобили и мотоциклети“ спрямо предходния месец</w:t>
      </w:r>
    </w:p>
    <w:p w14:paraId="441E4049" w14:textId="77777777" w:rsid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(Сезонно изгладени)</w:t>
      </w:r>
    </w:p>
    <w:p w14:paraId="57950B2F" w14:textId="608C9468" w:rsidR="00DA6FED" w:rsidRDefault="00E91FC8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szCs w:val="24"/>
          <w:lang w:val="bg-BG"/>
        </w:rPr>
        <w:pict w14:anchorId="4CF966D4">
          <v:shape id="_x0000_i1026" type="#_x0000_t75" style="width:528pt;height:348.75pt">
            <v:imagedata r:id="rId9" o:title=""/>
          </v:shape>
        </w:pict>
      </w:r>
    </w:p>
    <w:p w14:paraId="0BDADBAD" w14:textId="34F613AC" w:rsidR="00393C0D" w:rsidRPr="004E08D0" w:rsidRDefault="00393C0D" w:rsidP="00393C0D">
      <w:pPr>
        <w:tabs>
          <w:tab w:val="left" w:pos="10348"/>
        </w:tabs>
        <w:ind w:left="-284"/>
        <w:jc w:val="center"/>
        <w:rPr>
          <w:rFonts w:ascii="Times New Roman" w:hAnsi="Times New Roman"/>
          <w:b/>
          <w:lang w:val="bg-BG"/>
        </w:rPr>
      </w:pPr>
    </w:p>
    <w:p w14:paraId="662A27E7" w14:textId="0CCEB2E1" w:rsidR="002500ED" w:rsidRDefault="002500ED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14:paraId="70B11942" w14:textId="3CF7F385" w:rsidR="005E0148" w:rsidRDefault="005E0148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14:paraId="0F45FADA" w14:textId="713BBB8F" w:rsidR="005E0148" w:rsidRDefault="005E0148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14:paraId="1B9746FA" w14:textId="77777777" w:rsidR="005E0148" w:rsidRDefault="005E0148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14:paraId="7E1A0196" w14:textId="337C1BF0" w:rsidR="000B59F9" w:rsidRDefault="000B59F9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14:paraId="3B48A0ED" w14:textId="77777777" w:rsidR="005E0148" w:rsidRDefault="005E0148" w:rsidP="006C4309">
      <w:pPr>
        <w:ind w:firstLine="709"/>
        <w:jc w:val="both"/>
        <w:outlineLvl w:val="0"/>
        <w:rPr>
          <w:rFonts w:ascii="Times New Roman" w:hAnsi="Times New Roman"/>
          <w:b/>
          <w:lang w:val="en-US"/>
        </w:rPr>
      </w:pPr>
    </w:p>
    <w:p w14:paraId="025CD25C" w14:textId="3312DC67" w:rsidR="00393C0D" w:rsidRPr="00C823C6" w:rsidRDefault="00393C0D" w:rsidP="006C4309">
      <w:pPr>
        <w:ind w:firstLine="709"/>
        <w:jc w:val="both"/>
        <w:outlineLvl w:val="0"/>
        <w:rPr>
          <w:rFonts w:ascii="Times New Roman" w:hAnsi="Times New Roman"/>
          <w:b/>
          <w:lang w:val="bg-BG"/>
        </w:rPr>
      </w:pPr>
      <w:r w:rsidRPr="00C823C6">
        <w:rPr>
          <w:rFonts w:ascii="Times New Roman" w:hAnsi="Times New Roman"/>
          <w:b/>
          <w:lang w:val="bg-BG"/>
        </w:rPr>
        <w:t>Годишни изменения</w:t>
      </w:r>
    </w:p>
    <w:p w14:paraId="3DFECBC5" w14:textId="77777777" w:rsidR="002928AA" w:rsidRDefault="002928AA" w:rsidP="00D63CBB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5101FDFB" w14:textId="57F87591" w:rsidR="006B11B7" w:rsidRPr="00980523" w:rsidRDefault="006B11B7" w:rsidP="006B11B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164B74">
        <w:rPr>
          <w:rFonts w:ascii="Times New Roman" w:hAnsi="Times New Roman"/>
          <w:color w:val="000000"/>
          <w:lang w:val="bg-BG"/>
        </w:rPr>
        <w:t xml:space="preserve">През </w:t>
      </w:r>
      <w:r>
        <w:rPr>
          <w:rFonts w:ascii="Times New Roman" w:hAnsi="Times New Roman"/>
          <w:szCs w:val="24"/>
          <w:lang w:val="bg-BG"/>
        </w:rPr>
        <w:t>януари</w:t>
      </w:r>
      <w:r w:rsidDel="00C45D8C">
        <w:rPr>
          <w:rFonts w:ascii="Times New Roman" w:hAnsi="Times New Roman"/>
          <w:szCs w:val="24"/>
          <w:lang w:val="bg-BG"/>
        </w:rPr>
        <w:t xml:space="preserve"> </w:t>
      </w:r>
      <w:r w:rsidRPr="002928AA">
        <w:rPr>
          <w:rFonts w:ascii="Times New Roman" w:hAnsi="Times New Roman"/>
          <w:szCs w:val="24"/>
          <w:lang w:val="bg-BG"/>
        </w:rPr>
        <w:t>202</w:t>
      </w:r>
      <w:r>
        <w:rPr>
          <w:rFonts w:ascii="Times New Roman" w:hAnsi="Times New Roman"/>
          <w:szCs w:val="24"/>
          <w:lang w:val="bg-BG"/>
        </w:rPr>
        <w:t>4</w:t>
      </w:r>
      <w:r w:rsidRPr="00164B74">
        <w:rPr>
          <w:rFonts w:ascii="Times New Roman" w:hAnsi="Times New Roman"/>
          <w:color w:val="000000"/>
          <w:lang w:val="bg-BG"/>
        </w:rPr>
        <w:t xml:space="preserve"> г. </w:t>
      </w:r>
      <w:r w:rsidRPr="00164B74">
        <w:rPr>
          <w:rFonts w:ascii="Times New Roman" w:hAnsi="Times New Roman"/>
          <w:szCs w:val="24"/>
          <w:lang w:val="bg-BG"/>
        </w:rPr>
        <w:t>в сравнение със същия месец на 202</w:t>
      </w:r>
      <w:r>
        <w:rPr>
          <w:rFonts w:ascii="Times New Roman" w:hAnsi="Times New Roman"/>
          <w:szCs w:val="24"/>
          <w:lang w:val="en-US"/>
        </w:rPr>
        <w:t>3</w:t>
      </w:r>
      <w:r w:rsidRPr="00164B74">
        <w:rPr>
          <w:rFonts w:ascii="Times New Roman" w:hAnsi="Times New Roman"/>
          <w:szCs w:val="24"/>
          <w:lang w:val="bg-BG"/>
        </w:rPr>
        <w:t xml:space="preserve"> г</w:t>
      </w:r>
      <w:r>
        <w:rPr>
          <w:rFonts w:ascii="Times New Roman" w:hAnsi="Times New Roman"/>
          <w:szCs w:val="24"/>
          <w:lang w:val="bg-BG"/>
        </w:rPr>
        <w:t xml:space="preserve">. </w:t>
      </w:r>
      <w:r>
        <w:rPr>
          <w:rFonts w:ascii="Times New Roman" w:hAnsi="Times New Roman"/>
          <w:color w:val="000000"/>
          <w:lang w:val="bg-BG"/>
        </w:rPr>
        <w:t xml:space="preserve">е регистрирано </w:t>
      </w:r>
      <w:r>
        <w:rPr>
          <w:rFonts w:ascii="Times New Roman" w:hAnsi="Times New Roman"/>
          <w:szCs w:val="24"/>
          <w:lang w:val="bg-BG"/>
        </w:rPr>
        <w:t xml:space="preserve">намаление </w:t>
      </w:r>
      <w:r>
        <w:rPr>
          <w:rFonts w:ascii="Times New Roman" w:hAnsi="Times New Roman"/>
          <w:color w:val="000000"/>
          <w:lang w:val="bg-BG"/>
        </w:rPr>
        <w:t xml:space="preserve">на </w:t>
      </w:r>
      <w:r w:rsidRPr="00164B74">
        <w:rPr>
          <w:rFonts w:ascii="Times New Roman" w:hAnsi="Times New Roman"/>
          <w:szCs w:val="24"/>
          <w:lang w:val="bg-BG"/>
        </w:rPr>
        <w:t>оборот</w:t>
      </w:r>
      <w:r>
        <w:rPr>
          <w:rFonts w:ascii="Times New Roman" w:hAnsi="Times New Roman"/>
          <w:szCs w:val="24"/>
          <w:lang w:val="bg-BG"/>
        </w:rPr>
        <w:t>а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при </w:t>
      </w:r>
      <w:r w:rsidRPr="00164B74">
        <w:rPr>
          <w:rFonts w:ascii="Times New Roman" w:hAnsi="Times New Roman"/>
          <w:szCs w:val="24"/>
          <w:lang w:val="bg-BG"/>
        </w:rPr>
        <w:t>автомобилни</w:t>
      </w:r>
      <w:r>
        <w:rPr>
          <w:rFonts w:ascii="Times New Roman" w:hAnsi="Times New Roman"/>
          <w:szCs w:val="24"/>
          <w:lang w:val="bg-BG"/>
        </w:rPr>
        <w:t>те</w:t>
      </w:r>
      <w:r w:rsidRPr="00164B74">
        <w:rPr>
          <w:rFonts w:ascii="Times New Roman" w:hAnsi="Times New Roman"/>
          <w:szCs w:val="24"/>
          <w:lang w:val="bg-BG"/>
        </w:rPr>
        <w:t xml:space="preserve"> горива и смазочни</w:t>
      </w:r>
      <w:r>
        <w:rPr>
          <w:rFonts w:ascii="Times New Roman" w:hAnsi="Times New Roman"/>
          <w:szCs w:val="24"/>
          <w:lang w:val="bg-BG"/>
        </w:rPr>
        <w:t>те</w:t>
      </w:r>
      <w:r w:rsidRPr="00164B74">
        <w:rPr>
          <w:rFonts w:ascii="Times New Roman" w:hAnsi="Times New Roman"/>
          <w:szCs w:val="24"/>
          <w:lang w:val="bg-BG"/>
        </w:rPr>
        <w:t xml:space="preserve"> материали</w:t>
      </w:r>
      <w:r>
        <w:rPr>
          <w:rFonts w:ascii="Times New Roman" w:hAnsi="Times New Roman"/>
          <w:szCs w:val="24"/>
          <w:lang w:val="bg-BG"/>
        </w:rPr>
        <w:t xml:space="preserve"> - с 13.2</w:t>
      </w:r>
      <w:r w:rsidRPr="002D2A00">
        <w:rPr>
          <w:rFonts w:ascii="Times New Roman" w:hAnsi="Times New Roman"/>
          <w:szCs w:val="24"/>
          <w:lang w:val="bg-BG"/>
        </w:rPr>
        <w:t>%</w:t>
      </w:r>
      <w:r>
        <w:rPr>
          <w:rFonts w:ascii="Times New Roman" w:hAnsi="Times New Roman"/>
          <w:szCs w:val="24"/>
          <w:lang w:val="bg-BG"/>
        </w:rPr>
        <w:t xml:space="preserve">, и </w:t>
      </w:r>
      <w:r w:rsidRPr="00164B74">
        <w:rPr>
          <w:rFonts w:ascii="Times New Roman" w:hAnsi="Times New Roman"/>
          <w:szCs w:val="24"/>
          <w:lang w:val="bg-BG"/>
        </w:rPr>
        <w:t>нехранителни</w:t>
      </w:r>
      <w:r w:rsidR="005E0148">
        <w:rPr>
          <w:rFonts w:ascii="Times New Roman" w:hAnsi="Times New Roman"/>
          <w:szCs w:val="24"/>
          <w:lang w:val="bg-BG"/>
        </w:rPr>
        <w:t>те</w:t>
      </w:r>
      <w:r w:rsidRPr="00164B74">
        <w:rPr>
          <w:rFonts w:ascii="Times New Roman" w:hAnsi="Times New Roman"/>
          <w:szCs w:val="24"/>
          <w:lang w:val="bg-BG"/>
        </w:rPr>
        <w:t xml:space="preserve"> стоки</w:t>
      </w:r>
      <w:r>
        <w:rPr>
          <w:rFonts w:ascii="Times New Roman" w:hAnsi="Times New Roman"/>
          <w:szCs w:val="24"/>
          <w:lang w:val="bg-BG"/>
        </w:rPr>
        <w:t>,</w:t>
      </w:r>
      <w:r w:rsidRPr="00164B74">
        <w:rPr>
          <w:rFonts w:ascii="Times New Roman" w:hAnsi="Times New Roman"/>
          <w:szCs w:val="24"/>
          <w:lang w:val="bg-BG"/>
        </w:rPr>
        <w:t xml:space="preserve"> без търговията с автомобилни горива и смазочни материали</w:t>
      </w:r>
      <w:r>
        <w:rPr>
          <w:rFonts w:ascii="Times New Roman" w:hAnsi="Times New Roman"/>
          <w:szCs w:val="24"/>
          <w:lang w:val="bg-BG"/>
        </w:rPr>
        <w:t xml:space="preserve"> - с 0.5</w:t>
      </w:r>
      <w:r w:rsidRPr="002D2A00">
        <w:rPr>
          <w:rFonts w:ascii="Times New Roman" w:hAnsi="Times New Roman"/>
          <w:szCs w:val="24"/>
          <w:lang w:val="bg-BG"/>
        </w:rPr>
        <w:t>%</w:t>
      </w:r>
      <w:r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>докато при</w:t>
      </w:r>
      <w:r w:rsidRPr="00164B74">
        <w:rPr>
          <w:rFonts w:ascii="Times New Roman" w:hAnsi="Times New Roman"/>
          <w:szCs w:val="24"/>
          <w:lang w:val="bg-BG"/>
        </w:rPr>
        <w:t xml:space="preserve"> хранителни</w:t>
      </w:r>
      <w:r>
        <w:rPr>
          <w:rFonts w:ascii="Times New Roman" w:hAnsi="Times New Roman"/>
          <w:szCs w:val="24"/>
          <w:lang w:val="bg-BG"/>
        </w:rPr>
        <w:t>те</w:t>
      </w:r>
      <w:r w:rsidRPr="00164B74">
        <w:rPr>
          <w:rFonts w:ascii="Times New Roman" w:hAnsi="Times New Roman"/>
          <w:szCs w:val="24"/>
          <w:lang w:val="bg-BG"/>
        </w:rPr>
        <w:t xml:space="preserve"> стоки</w:t>
      </w:r>
      <w:r>
        <w:rPr>
          <w:rFonts w:ascii="Times New Roman" w:hAnsi="Times New Roman"/>
          <w:szCs w:val="24"/>
          <w:lang w:val="bg-BG"/>
        </w:rPr>
        <w:t>,</w:t>
      </w:r>
      <w:r w:rsidRPr="00164B74">
        <w:rPr>
          <w:rFonts w:ascii="Times New Roman" w:hAnsi="Times New Roman"/>
          <w:szCs w:val="24"/>
          <w:lang w:val="bg-BG"/>
        </w:rPr>
        <w:t xml:space="preserve"> напитки и тютюневи изделия</w:t>
      </w:r>
      <w:r>
        <w:rPr>
          <w:rFonts w:ascii="Times New Roman" w:hAnsi="Times New Roman"/>
          <w:szCs w:val="24"/>
          <w:lang w:val="bg-BG"/>
        </w:rPr>
        <w:t xml:space="preserve"> се наблюдава увеличение - с 6.3</w:t>
      </w:r>
      <w:r w:rsidRPr="002D2A00">
        <w:rPr>
          <w:rFonts w:ascii="Times New Roman" w:hAnsi="Times New Roman"/>
          <w:szCs w:val="24"/>
          <w:lang w:val="bg-BG"/>
        </w:rPr>
        <w:t>%</w:t>
      </w:r>
      <w:r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en-US"/>
        </w:rPr>
        <w:t xml:space="preserve"> </w:t>
      </w:r>
    </w:p>
    <w:p w14:paraId="54796F3B" w14:textId="34A41CAC" w:rsidR="006B11B7" w:rsidRDefault="006B11B7" w:rsidP="006B11B7">
      <w:pPr>
        <w:ind w:firstLine="709"/>
        <w:jc w:val="both"/>
        <w:rPr>
          <w:rFonts w:ascii="Times New Roman" w:hAnsi="Times New Roman"/>
          <w:lang w:val="bg-BG"/>
        </w:rPr>
      </w:pPr>
      <w:r w:rsidRPr="00465A8E">
        <w:rPr>
          <w:rFonts w:ascii="Times New Roman" w:hAnsi="Times New Roman"/>
          <w:szCs w:val="24"/>
          <w:lang w:val="bg-BG"/>
        </w:rPr>
        <w:t>В търговията на дребно с нехранителни стоки, без търговията с автомобилни горива и смазочни материали</w:t>
      </w:r>
      <w:r w:rsidR="00D640E0">
        <w:rPr>
          <w:rFonts w:ascii="Times New Roman" w:hAnsi="Times New Roman"/>
          <w:szCs w:val="24"/>
          <w:lang w:val="en-US"/>
        </w:rPr>
        <w:t>,</w:t>
      </w:r>
      <w:r w:rsidRPr="00465A8E">
        <w:rPr>
          <w:rFonts w:ascii="Times New Roman" w:hAnsi="Times New Roman"/>
          <w:szCs w:val="24"/>
          <w:lang w:val="bg-BG"/>
        </w:rPr>
        <w:t xml:space="preserve"> значител</w:t>
      </w:r>
      <w:r>
        <w:rPr>
          <w:rFonts w:ascii="Times New Roman" w:hAnsi="Times New Roman"/>
          <w:szCs w:val="24"/>
          <w:lang w:val="bg-BG"/>
        </w:rPr>
        <w:t>ен спад</w:t>
      </w:r>
      <w:r w:rsidDel="00784523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отбелязва</w:t>
      </w:r>
      <w:r w:rsidRPr="00C325D8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т</w:t>
      </w:r>
      <w:r w:rsidRPr="00164B74">
        <w:rPr>
          <w:rFonts w:ascii="Times New Roman" w:hAnsi="Times New Roman"/>
          <w:lang w:val="bg-BG"/>
        </w:rPr>
        <w:t>ърговията на дребно с текстил, облекло, обувки и кожени изделия - с</w:t>
      </w:r>
      <w:r>
        <w:rPr>
          <w:rFonts w:ascii="Times New Roman" w:hAnsi="Times New Roman"/>
          <w:lang w:val="bg-BG"/>
        </w:rPr>
        <w:t>ъс</w:t>
      </w:r>
      <w:r w:rsidRPr="00164B74" w:rsidDel="0057471E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17</w:t>
      </w:r>
      <w:r w:rsidRPr="00164B74"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  <w:lang w:val="bg-BG"/>
        </w:rPr>
        <w:t xml:space="preserve">8%. </w:t>
      </w:r>
      <w:r w:rsidR="00890D42">
        <w:rPr>
          <w:rFonts w:ascii="Times New Roman" w:hAnsi="Times New Roman"/>
          <w:lang w:val="bg-BG"/>
        </w:rPr>
        <w:t>Н</w:t>
      </w:r>
      <w:r>
        <w:rPr>
          <w:rFonts w:ascii="Times New Roman" w:hAnsi="Times New Roman"/>
          <w:lang w:val="bg-BG"/>
        </w:rPr>
        <w:t xml:space="preserve">арастване на оборота </w:t>
      </w:r>
      <w:r w:rsidR="00890D42">
        <w:rPr>
          <w:rFonts w:ascii="Times New Roman" w:hAnsi="Times New Roman"/>
          <w:lang w:val="bg-BG"/>
        </w:rPr>
        <w:t>е отчетено при</w:t>
      </w:r>
      <w:r>
        <w:rPr>
          <w:rFonts w:ascii="Times New Roman" w:hAnsi="Times New Roman"/>
          <w:lang w:val="bg-BG"/>
        </w:rPr>
        <w:t xml:space="preserve">: </w:t>
      </w:r>
      <w:r w:rsidRPr="00164B74">
        <w:rPr>
          <w:rFonts w:ascii="Times New Roman" w:hAnsi="Times New Roman"/>
          <w:lang w:val="bg-BG"/>
        </w:rPr>
        <w:t xml:space="preserve">търговията на дребно чрез поръчки по пощата, телефона или интернет - с </w:t>
      </w:r>
      <w:r>
        <w:rPr>
          <w:rFonts w:ascii="Times New Roman" w:hAnsi="Times New Roman"/>
          <w:lang w:val="bg-BG"/>
        </w:rPr>
        <w:t>9.5</w:t>
      </w:r>
      <w:r w:rsidRPr="00164B74">
        <w:rPr>
          <w:rFonts w:ascii="Times New Roman" w:hAnsi="Times New Roman"/>
          <w:lang w:val="bg-BG"/>
        </w:rPr>
        <w:t>%</w:t>
      </w:r>
      <w:r>
        <w:rPr>
          <w:rFonts w:ascii="Times New Roman" w:hAnsi="Times New Roman"/>
          <w:lang w:val="bg-BG"/>
        </w:rPr>
        <w:t xml:space="preserve">, </w:t>
      </w:r>
      <w:r w:rsidR="00890D42">
        <w:rPr>
          <w:rFonts w:ascii="Times New Roman" w:hAnsi="Times New Roman"/>
          <w:lang w:val="bg-BG"/>
        </w:rPr>
        <w:t xml:space="preserve">търговията </w:t>
      </w:r>
      <w:r w:rsidR="001E4B86">
        <w:rPr>
          <w:rFonts w:ascii="Times New Roman" w:hAnsi="Times New Roman"/>
          <w:lang w:val="bg-BG"/>
        </w:rPr>
        <w:t>с</w:t>
      </w:r>
      <w:r>
        <w:rPr>
          <w:rFonts w:ascii="Times New Roman" w:hAnsi="Times New Roman"/>
          <w:lang w:val="bg-BG"/>
        </w:rPr>
        <w:t xml:space="preserve"> </w:t>
      </w:r>
      <w:r w:rsidRPr="002433F1">
        <w:rPr>
          <w:rFonts w:ascii="Times New Roman" w:hAnsi="Times New Roman"/>
          <w:lang w:val="bg-BG"/>
        </w:rPr>
        <w:t xml:space="preserve">разнообразни стоки </w:t>
      </w:r>
      <w:r w:rsidRPr="00465A8E">
        <w:rPr>
          <w:rFonts w:ascii="Times New Roman" w:hAnsi="Times New Roman"/>
          <w:lang w:val="bg-BG"/>
        </w:rPr>
        <w:t>- с</w:t>
      </w:r>
      <w:r>
        <w:rPr>
          <w:rFonts w:ascii="Times New Roman" w:hAnsi="Times New Roman"/>
          <w:lang w:val="bg-BG"/>
        </w:rPr>
        <w:t xml:space="preserve"> 6</w:t>
      </w:r>
      <w:r w:rsidRPr="00465A8E"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  <w:lang w:val="bg-BG"/>
        </w:rPr>
        <w:t>6</w:t>
      </w:r>
      <w:r w:rsidRPr="00465A8E">
        <w:rPr>
          <w:rFonts w:ascii="Times New Roman" w:hAnsi="Times New Roman"/>
          <w:lang w:val="bg-BG"/>
        </w:rPr>
        <w:t>%</w:t>
      </w:r>
      <w:r w:rsidR="00890D42">
        <w:rPr>
          <w:rFonts w:ascii="Times New Roman" w:hAnsi="Times New Roman"/>
          <w:lang w:val="bg-BG"/>
        </w:rPr>
        <w:t>,</w:t>
      </w:r>
      <w:r>
        <w:rPr>
          <w:rFonts w:ascii="Times New Roman" w:hAnsi="Times New Roman"/>
          <w:lang w:val="bg-BG"/>
        </w:rPr>
        <w:t xml:space="preserve"> и </w:t>
      </w:r>
      <w:r w:rsidR="00890D42">
        <w:rPr>
          <w:rFonts w:ascii="Times New Roman" w:hAnsi="Times New Roman"/>
          <w:lang w:val="bg-BG"/>
        </w:rPr>
        <w:t xml:space="preserve">търговията </w:t>
      </w:r>
      <w:r w:rsidR="001E4B86">
        <w:rPr>
          <w:rFonts w:ascii="Times New Roman" w:hAnsi="Times New Roman"/>
          <w:lang w:val="bg-BG"/>
        </w:rPr>
        <w:t xml:space="preserve">с </w:t>
      </w:r>
      <w:r w:rsidRPr="007202E4">
        <w:rPr>
          <w:rFonts w:ascii="Times New Roman" w:eastAsia="Times New Roman" w:hAnsi="Times New Roman"/>
          <w:color w:val="000000"/>
          <w:szCs w:val="24"/>
          <w:lang w:val="bg-BG"/>
        </w:rPr>
        <w:t>фармацевтични и медицински стоки, козметика и тоалетни принадлежности</w:t>
      </w:r>
      <w:r w:rsidRPr="00EA6D2F">
        <w:rPr>
          <w:rFonts w:ascii="Times New Roman" w:hAnsi="Times New Roman"/>
          <w:lang w:val="bg-BG"/>
        </w:rPr>
        <w:t xml:space="preserve"> </w:t>
      </w:r>
      <w:r w:rsidRPr="009C6968">
        <w:rPr>
          <w:rFonts w:ascii="Times New Roman" w:hAnsi="Times New Roman"/>
          <w:color w:val="000000"/>
          <w:lang w:val="bg-BG"/>
        </w:rPr>
        <w:t xml:space="preserve">- </w:t>
      </w:r>
      <w:r>
        <w:rPr>
          <w:rFonts w:ascii="Times New Roman" w:hAnsi="Times New Roman"/>
          <w:color w:val="000000"/>
          <w:lang w:val="bg-BG"/>
        </w:rPr>
        <w:t>с</w:t>
      </w:r>
      <w:r w:rsidRPr="00FB036E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color w:val="000000"/>
          <w:lang w:val="bg-BG"/>
        </w:rPr>
        <w:t>5.6</w:t>
      </w:r>
      <w:r w:rsidRPr="00062F8D">
        <w:rPr>
          <w:rFonts w:ascii="Times New Roman" w:hAnsi="Times New Roman"/>
          <w:lang w:val="bg-BG"/>
        </w:rPr>
        <w:t>%</w:t>
      </w:r>
      <w:r>
        <w:rPr>
          <w:rFonts w:ascii="Times New Roman" w:hAnsi="Times New Roman"/>
          <w:lang w:val="bg-BG"/>
        </w:rPr>
        <w:t>.</w:t>
      </w:r>
    </w:p>
    <w:p w14:paraId="1A230F1D" w14:textId="77777777" w:rsidR="00CC076E" w:rsidRDefault="00CC076E" w:rsidP="00CC076E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7F317F5A" w14:textId="7E6C508C" w:rsidR="00B97476" w:rsidRPr="00B97476" w:rsidRDefault="00B97476" w:rsidP="00005260">
      <w:pPr>
        <w:ind w:firstLine="709"/>
        <w:jc w:val="both"/>
        <w:rPr>
          <w:rFonts w:ascii="Times New Roman" w:hAnsi="Times New Roman"/>
          <w:lang w:val="bg-BG"/>
        </w:rPr>
      </w:pPr>
    </w:p>
    <w:p w14:paraId="0C30CA13" w14:textId="7AC9AB8B" w:rsidR="00AB1BAB" w:rsidRDefault="00AB1BAB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58666D05" w14:textId="77777777" w:rsidR="007964CF" w:rsidRDefault="007964CF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7D871F1E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Фиг.</w:t>
      </w:r>
      <w:r w:rsidR="001E1C0F">
        <w:rPr>
          <w:rFonts w:ascii="Times New Roman" w:eastAsia="Times New Roman" w:hAnsi="Times New Roman"/>
          <w:b/>
          <w:bCs/>
          <w:szCs w:val="24"/>
          <w:lang w:val="bg-BG"/>
        </w:rPr>
        <w:t xml:space="preserve"> 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3. Изменение на оборота в раздел „Търговия на дребно</w:t>
      </w:r>
      <w:r w:rsidR="00EC0F90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 </w:t>
      </w:r>
    </w:p>
    <w:p w14:paraId="43C1C420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автомобили и мотоциклети“ спрямо съответния месец на предходната година</w:t>
      </w:r>
    </w:p>
    <w:p w14:paraId="7B8DCDC6" w14:textId="77777777" w:rsid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(Календарно изгладени)</w:t>
      </w:r>
    </w:p>
    <w:p w14:paraId="0A1C1015" w14:textId="59417B69" w:rsidR="00CF66F0" w:rsidRDefault="00CF66F0" w:rsidP="006C4309">
      <w:pPr>
        <w:tabs>
          <w:tab w:val="left" w:pos="10348"/>
        </w:tabs>
        <w:rPr>
          <w:rFonts w:asciiTheme="minorHAnsi" w:hAnsiTheme="minorHAnsi"/>
          <w:lang w:val="bg-BG"/>
        </w:rPr>
      </w:pPr>
    </w:p>
    <w:p w14:paraId="71A19F83" w14:textId="35729DD8" w:rsidR="00733ECD" w:rsidRDefault="00E91FC8" w:rsidP="007964CF">
      <w:pPr>
        <w:tabs>
          <w:tab w:val="left" w:pos="10348"/>
        </w:tabs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pict w14:anchorId="27AE4B90">
          <v:shape id="_x0000_i1027" type="#_x0000_t75" style="width:526.5pt;height:324pt">
            <v:imagedata r:id="rId10" o:title=""/>
          </v:shape>
        </w:pict>
      </w:r>
    </w:p>
    <w:p w14:paraId="3F0F7488" w14:textId="059DA58B" w:rsidR="00EB0C38" w:rsidRDefault="00EB0C38" w:rsidP="007964CF">
      <w:pPr>
        <w:tabs>
          <w:tab w:val="left" w:pos="10348"/>
        </w:tabs>
        <w:rPr>
          <w:rFonts w:asciiTheme="minorHAnsi" w:hAnsiTheme="minorHAnsi"/>
          <w:lang w:val="bg-BG"/>
        </w:rPr>
      </w:pPr>
    </w:p>
    <w:p w14:paraId="0BE479A6" w14:textId="110F079F" w:rsidR="00EB0C38" w:rsidRDefault="00EB0C38" w:rsidP="007964CF">
      <w:pPr>
        <w:tabs>
          <w:tab w:val="left" w:pos="10348"/>
        </w:tabs>
        <w:rPr>
          <w:rFonts w:asciiTheme="minorHAnsi" w:hAnsiTheme="minorHAnsi"/>
          <w:lang w:val="bg-BG"/>
        </w:rPr>
      </w:pPr>
    </w:p>
    <w:p w14:paraId="353C7ACA" w14:textId="5B37E08C" w:rsidR="0081263F" w:rsidRDefault="0081263F" w:rsidP="006C4309">
      <w:pPr>
        <w:tabs>
          <w:tab w:val="left" w:pos="10348"/>
        </w:tabs>
        <w:rPr>
          <w:rFonts w:asciiTheme="minorHAnsi" w:hAnsiTheme="minorHAnsi"/>
          <w:lang w:val="bg-BG"/>
        </w:rPr>
      </w:pPr>
    </w:p>
    <w:p w14:paraId="670C431F" w14:textId="062DBE89" w:rsidR="00393C0D" w:rsidRPr="00E7479C" w:rsidRDefault="00393C0D" w:rsidP="00393C0D">
      <w:pPr>
        <w:jc w:val="center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>Приложение</w:t>
      </w:r>
    </w:p>
    <w:p w14:paraId="5C77EAA1" w14:textId="77777777" w:rsidR="00393C0D" w:rsidRPr="00393C0D" w:rsidRDefault="00393C0D" w:rsidP="00393C0D">
      <w:pPr>
        <w:tabs>
          <w:tab w:val="left" w:pos="8364"/>
          <w:tab w:val="left" w:pos="8647"/>
        </w:tabs>
        <w:ind w:left="7200" w:right="1699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>Таблица 1</w:t>
      </w:r>
    </w:p>
    <w:p w14:paraId="7F7111AE" w14:textId="77777777" w:rsidR="00393C0D" w:rsidRPr="00E7479C" w:rsidRDefault="00393C0D" w:rsidP="00393C0D">
      <w:pPr>
        <w:tabs>
          <w:tab w:val="left" w:pos="8364"/>
          <w:tab w:val="left" w:pos="8647"/>
        </w:tabs>
        <w:ind w:left="7200" w:right="1699"/>
        <w:outlineLvl w:val="0"/>
        <w:rPr>
          <w:rFonts w:ascii="Times New Roman" w:hAnsi="Times New Roman"/>
          <w:b/>
          <w:szCs w:val="24"/>
          <w:lang w:val="bg-BG"/>
        </w:rPr>
      </w:pPr>
    </w:p>
    <w:p w14:paraId="2FC02F55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t xml:space="preserve">Изменение 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на оборота в раздел „Търговия на дребно</w:t>
      </w:r>
      <w:r w:rsidR="00EC0F90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 </w:t>
      </w:r>
    </w:p>
    <w:p w14:paraId="7AE491BD" w14:textId="77777777" w:rsidR="00393C0D" w:rsidRPr="005D4B85" w:rsidRDefault="00393C0D" w:rsidP="00393C0D">
      <w:pPr>
        <w:jc w:val="center"/>
        <w:outlineLvl w:val="0"/>
        <w:rPr>
          <w:rFonts w:ascii="Times New Roman" w:eastAsia="Times New Roman" w:hAnsi="Times New Roman"/>
          <w:b/>
          <w:szCs w:val="24"/>
          <w:vertAlign w:val="superscript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автомобили и мотоциклети“ по съпоставими цени </w:t>
      </w:r>
      <w:r w:rsidRPr="00393C0D">
        <w:rPr>
          <w:rFonts w:ascii="Times New Roman" w:hAnsi="Times New Roman"/>
          <w:b/>
          <w:szCs w:val="24"/>
          <w:lang w:val="bg-BG"/>
        </w:rPr>
        <w:t>спрямо предходния месец</w:t>
      </w:r>
      <w:r w:rsidRPr="00393C0D">
        <w:rPr>
          <w:rFonts w:ascii="Times New Roman" w:eastAsia="Times New Roman" w:hAnsi="Times New Roman"/>
          <w:b/>
          <w:szCs w:val="24"/>
          <w:vertAlign w:val="superscript"/>
          <w:lang w:val="bg-BG"/>
        </w:rPr>
        <w:t>1</w:t>
      </w:r>
    </w:p>
    <w:p w14:paraId="2DB7F2E7" w14:textId="77777777" w:rsidR="00393C0D" w:rsidRPr="00F50A09" w:rsidRDefault="00393C0D" w:rsidP="00434F48">
      <w:pPr>
        <w:tabs>
          <w:tab w:val="left" w:pos="8364"/>
        </w:tabs>
        <w:ind w:right="2098"/>
        <w:jc w:val="right"/>
        <w:rPr>
          <w:rFonts w:ascii="Times New Roman" w:hAnsi="Times New Roman"/>
          <w:sz w:val="20"/>
          <w:lang w:val="en-US"/>
        </w:rPr>
      </w:pPr>
      <w:r w:rsidRPr="00393C0D">
        <w:rPr>
          <w:rFonts w:ascii="Times New Roman" w:hAnsi="Times New Roman"/>
          <w:sz w:val="20"/>
          <w:lang w:val="bg-BG"/>
        </w:rPr>
        <w:t>(Проценти)</w:t>
      </w:r>
    </w:p>
    <w:tbl>
      <w:tblPr>
        <w:tblW w:w="6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607"/>
        <w:gridCol w:w="547"/>
        <w:gridCol w:w="547"/>
        <w:gridCol w:w="548"/>
        <w:gridCol w:w="614"/>
        <w:gridCol w:w="540"/>
      </w:tblGrid>
      <w:tr w:rsidR="007D5D08" w:rsidRPr="00393C0D" w14:paraId="298532B2" w14:textId="77777777" w:rsidTr="007D5D08">
        <w:trPr>
          <w:trHeight w:val="306"/>
          <w:jc w:val="center"/>
        </w:trPr>
        <w:tc>
          <w:tcPr>
            <w:tcW w:w="2790" w:type="dxa"/>
            <w:vMerge w:val="restart"/>
            <w:shd w:val="clear" w:color="auto" w:fill="FFFFFF"/>
            <w:vAlign w:val="center"/>
          </w:tcPr>
          <w:p w14:paraId="04EE497C" w14:textId="77777777" w:rsidR="007D5D08" w:rsidRPr="00393C0D" w:rsidRDefault="007D5D08" w:rsidP="00393C0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Икономически дейности</w:t>
            </w:r>
          </w:p>
        </w:tc>
        <w:tc>
          <w:tcPr>
            <w:tcW w:w="287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F4A477" w14:textId="77777777" w:rsidR="007D5D08" w:rsidRPr="00AE1461" w:rsidRDefault="007D5D08" w:rsidP="00393C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2023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CB839E" w14:textId="6A89D2E7" w:rsidR="007D5D08" w:rsidRPr="00AE1461" w:rsidRDefault="007D5D08" w:rsidP="00393C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2024</w:t>
            </w:r>
          </w:p>
        </w:tc>
      </w:tr>
      <w:tr w:rsidR="00F27A6E" w:rsidRPr="00393C0D" w14:paraId="54F175E3" w14:textId="77777777" w:rsidTr="007D5D08">
        <w:trPr>
          <w:trHeight w:val="253"/>
          <w:jc w:val="center"/>
        </w:trPr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F69886" w14:textId="77777777" w:rsidR="00F27A6E" w:rsidRPr="00393C0D" w:rsidRDefault="00F27A6E" w:rsidP="00F27A6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63FEC" w14:textId="7B21E398" w:rsidR="00F27A6E" w:rsidRPr="003F32F3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VIII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F024B" w14:textId="5E2549A9" w:rsidR="00F27A6E" w:rsidRPr="003F32F3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IX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7F4FA" w14:textId="5787B395" w:rsidR="00F27A6E" w:rsidRPr="003F32F3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DECDE" w14:textId="0C013725" w:rsidR="00F27A6E" w:rsidRPr="003F32F3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XI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D683" w14:textId="25AD3C04" w:rsidR="00F27A6E" w:rsidRPr="003F32F3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XII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665F0" w14:textId="01E43A6D" w:rsidR="00F27A6E" w:rsidRPr="00640E81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</w:tr>
      <w:tr w:rsidR="00677ACE" w:rsidRPr="00952103" w14:paraId="424907BA" w14:textId="77777777" w:rsidTr="00952103">
        <w:trPr>
          <w:trHeight w:val="479"/>
          <w:jc w:val="center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446D2A" w14:textId="77777777" w:rsidR="00677ACE" w:rsidRPr="006C4309" w:rsidRDefault="00677ACE" w:rsidP="00677ACE">
            <w:pPr>
              <w:spacing w:after="6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6C43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Търговия на дребно</w:t>
            </w:r>
            <w:r w:rsidRPr="00A75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6C43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BAC3C7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B77A430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21CCD15" w14:textId="51B442E8" w:rsidR="00677ACE" w:rsidRPr="001E4B86" w:rsidRDefault="00677ACE" w:rsidP="00677ACE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01D846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C5450AF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5F47CE4" w14:textId="7DFA7480" w:rsidR="00677ACE" w:rsidRPr="001E4B86" w:rsidRDefault="00677ACE" w:rsidP="00677ACE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84339A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A524633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F67FDA2" w14:textId="7E610037" w:rsidR="00677ACE" w:rsidRPr="001E4B86" w:rsidRDefault="00677ACE" w:rsidP="00677AC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F2D1C4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6832061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37A22A5" w14:textId="5A80B3EB" w:rsidR="00677ACE" w:rsidRPr="001E4B86" w:rsidRDefault="00677ACE" w:rsidP="00677AC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EC7934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7694176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F8FD1E8" w14:textId="52F1F5A3" w:rsidR="00677ACE" w:rsidRPr="001E4B86" w:rsidRDefault="00677ACE" w:rsidP="00677ACE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7C1440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F88EDF7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B74936F" w14:textId="755A9812" w:rsidR="00677ACE" w:rsidRPr="001E4B86" w:rsidRDefault="00677ACE" w:rsidP="00677AC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0.3</w:t>
            </w:r>
          </w:p>
        </w:tc>
      </w:tr>
      <w:tr w:rsidR="005254B2" w:rsidRPr="00952103" w14:paraId="0B13F1A7" w14:textId="77777777" w:rsidTr="00952103">
        <w:trPr>
          <w:trHeight w:val="159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BA54E6" w14:textId="77777777" w:rsidR="00677ACE" w:rsidRPr="00C334A9" w:rsidRDefault="00677ACE" w:rsidP="00677ACE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  <w:p w14:paraId="3557A55E" w14:textId="77777777" w:rsidR="00677ACE" w:rsidRPr="00C334A9" w:rsidRDefault="00677ACE" w:rsidP="00677ACE">
            <w:pPr>
              <w:ind w:left="21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2686BC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0696923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1628643" w14:textId="5382EA75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E5246F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C1A2A26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7FB287B" w14:textId="6BB9A5CA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-0.2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2FC9F6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9DCF717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23EDDFB" w14:textId="6DEF8C0E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8FDF10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7DE2060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B718241" w14:textId="6AEE0261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9CA126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DA30FC1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41E090B" w14:textId="3D05ABF8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070AEA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E813534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60F1136" w14:textId="03F9BAD5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</w:tr>
      <w:tr w:rsidR="005254B2" w:rsidRPr="00952103" w14:paraId="667A0600" w14:textId="77777777" w:rsidTr="00952103">
        <w:trPr>
          <w:trHeight w:val="53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2A4D84" w14:textId="77777777" w:rsidR="00677ACE" w:rsidRPr="00C334A9" w:rsidRDefault="00677ACE" w:rsidP="00677ACE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не- специализирани магазини предимно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08011B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E503F4F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5613C84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F5D594E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5D9354F" w14:textId="210030D0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C63037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54BB15B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9ED8339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12AE481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387259C" w14:textId="32C380A4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3C27FA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7C56347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1EF563F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0E9442B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97119D9" w14:textId="5EDDE00D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3E81A0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8C68327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DD62D42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F016B07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6D1F0B3" w14:textId="6E892947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C81F9A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B1B32B5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E90D707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289E890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8FCDD02" w14:textId="08042847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A8554F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4D6199A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8852945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AB2E360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64A9670" w14:textId="2EE38D5D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-0.5</w:t>
            </w:r>
          </w:p>
        </w:tc>
      </w:tr>
      <w:tr w:rsidR="005254B2" w:rsidRPr="00952103" w14:paraId="68BBF906" w14:textId="77777777" w:rsidTr="00952103">
        <w:trPr>
          <w:trHeight w:val="451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451A7E" w14:textId="77777777" w:rsidR="00677ACE" w:rsidRPr="00C334A9" w:rsidRDefault="00677ACE" w:rsidP="00677ACE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специализирани магазини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211D00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E334181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323ECB1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FEF1AFF" w14:textId="0823DEB8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5D2360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D9B7293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47E0479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A415E73" w14:textId="0CD64E14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-1.0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A1C352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31C122B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D0079DA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3A4C807" w14:textId="323F99EA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BC31F6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2AA9B50B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075DD6E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6326F38" w14:textId="76608908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52DEDE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1A61879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4A6B92A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7E1AE7B" w14:textId="7773E861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-2.4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EF8CD2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BC4BCB0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A36ADA7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7EF772D" w14:textId="2C4EE868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5254B2" w:rsidRPr="00952103" w14:paraId="7E8D9281" w14:textId="77777777" w:rsidTr="007D5D08">
        <w:trPr>
          <w:trHeight w:val="701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4D48CE" w14:textId="77777777" w:rsidR="00677ACE" w:rsidRPr="00A75C37" w:rsidRDefault="00677ACE" w:rsidP="00677ACE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нехранителни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без търговията с автомобилни горива и смазочни материали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EEB059" w14:textId="5521C6F2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-0.2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F011EF" w14:textId="0BDA1319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-0.1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1706E83" w14:textId="481B701C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4C6585" w14:textId="5FA8CDB1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DF4F32" w14:textId="69E7F23D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-2.6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EE0DA1" w14:textId="0245006E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</w:tr>
      <w:tr w:rsidR="00677ACE" w:rsidRPr="00952103" w14:paraId="69BD20AC" w14:textId="77777777" w:rsidTr="007D5D08">
        <w:trPr>
          <w:trHeight w:val="11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3A67D6" w14:textId="77777777" w:rsidR="00677ACE" w:rsidRPr="00C334A9" w:rsidRDefault="00677ACE" w:rsidP="00677ACE">
            <w:pPr>
              <w:spacing w:after="120"/>
              <w:ind w:firstLineChars="400" w:firstLine="72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в това число: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AE31B8" w14:textId="2C2E2F83" w:rsidR="00677ACE" w:rsidRPr="001E4B86" w:rsidRDefault="00677ACE" w:rsidP="00677ACE">
            <w:pPr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CB6236E" w14:textId="02E18D3D" w:rsidR="00677ACE" w:rsidRPr="001E4B86" w:rsidRDefault="00677ACE" w:rsidP="00677ACE">
            <w:pPr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7A06A9" w14:textId="21F3FCB5" w:rsidR="00677ACE" w:rsidRPr="001E4B86" w:rsidRDefault="00677ACE" w:rsidP="00677ACE">
            <w:pPr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5E30BF" w14:textId="2832714B" w:rsidR="00677ACE" w:rsidRPr="001E4B86" w:rsidRDefault="00677ACE" w:rsidP="00677ACE">
            <w:pPr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8107CC" w14:textId="323103F1" w:rsidR="00677ACE" w:rsidRPr="001E4B86" w:rsidRDefault="00677ACE" w:rsidP="00677ACE">
            <w:pPr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14F30E" w14:textId="1D710926" w:rsidR="00677ACE" w:rsidRPr="001E4B86" w:rsidRDefault="00677ACE" w:rsidP="00677ACE">
            <w:pPr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77ACE" w:rsidRPr="00952103" w14:paraId="5B06A89B" w14:textId="77777777" w:rsidTr="00952103">
        <w:trPr>
          <w:trHeight w:val="451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9B565B" w14:textId="77777777" w:rsidR="00677ACE" w:rsidRPr="00C334A9" w:rsidRDefault="00677ACE" w:rsidP="00677ACE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не- специализирани магазини с разнообразни стоки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468026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AF81FA0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D4C9BCE" w14:textId="1DD9E377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0C9629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6770F6D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F01F0E6" w14:textId="3BA14F96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5F0244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F7AE4F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88370D6" w14:textId="1AD2118A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2789C3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459679A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58C8DF1" w14:textId="2F1DC69E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803FC1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0C49306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C2E4C57" w14:textId="190FDE01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-16.7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DD68DC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79D443C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336DC4" w14:textId="65BA5009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21.0</w:t>
            </w:r>
          </w:p>
        </w:tc>
      </w:tr>
      <w:tr w:rsidR="00677ACE" w:rsidRPr="00952103" w14:paraId="45D09FA4" w14:textId="77777777" w:rsidTr="00952103">
        <w:trPr>
          <w:trHeight w:val="281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7F2930" w14:textId="77777777" w:rsidR="00677ACE" w:rsidRPr="00C334A9" w:rsidRDefault="00677ACE" w:rsidP="00677ACE">
            <w:pPr>
              <w:spacing w:after="6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текстил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облекло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обувки и кожени изделия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CF327D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B208080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CD6FBA0" w14:textId="4249FA9F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C939EF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C3DCD94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C81169C" w14:textId="08756F5C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9315E6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EBFF7DA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3923C4" w14:textId="6CBBE152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C957C6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C8A763A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181A489" w14:textId="7D6310DA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8E4243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2F105AD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CE4837A" w14:textId="096D58B6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-4.5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553395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EDD354C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9532574" w14:textId="4503D3B2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-3.2</w:t>
            </w:r>
          </w:p>
        </w:tc>
      </w:tr>
      <w:tr w:rsidR="00677ACE" w:rsidRPr="00952103" w14:paraId="0BB5FE0D" w14:textId="77777777" w:rsidTr="00952103">
        <w:trPr>
          <w:trHeight w:val="287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8941DF" w14:textId="77777777" w:rsidR="00677ACE" w:rsidRPr="00C334A9" w:rsidRDefault="00677ACE" w:rsidP="00677ACE">
            <w:pPr>
              <w:spacing w:after="6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битова техника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334A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мебели и други стоки за бита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C98328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808D00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E57A4E2" w14:textId="0E657D32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AA0062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43AC161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2F6BE42" w14:textId="6918B73E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61F07F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4058C0C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9E51FC6" w14:textId="06CC3B24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3F0629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B688208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772C5CC" w14:textId="4592CA52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F00427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C48B636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3FF3E1" w14:textId="0DB96447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21E725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E89C210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4012A07" w14:textId="43FF270C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0.2</w:t>
            </w:r>
          </w:p>
        </w:tc>
      </w:tr>
      <w:tr w:rsidR="00677ACE" w:rsidRPr="00952103" w14:paraId="1B7D201A" w14:textId="77777777" w:rsidTr="00952103">
        <w:trPr>
          <w:trHeight w:val="559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FF257" w14:textId="77777777" w:rsidR="00677ACE" w:rsidRPr="005D72D8" w:rsidRDefault="00677ACE" w:rsidP="00677ACE">
            <w:pPr>
              <w:spacing w:after="6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компютърна и комуникационна техника и други потребителски стоки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C28C4A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FD35B1E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32458AB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91A5BF" w14:textId="4AEF8DEB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8DE093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D95FB6F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38FA7B7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EE7A2A8" w14:textId="084C5619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C8F9FB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48F557C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636EB13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0EDC226" w14:textId="5B9675ED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CE9BE3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6BAB0A7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3FD0C97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FA02D92" w14:textId="1ED672C1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6959B9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7ECFC95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41D56AD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8DEAF01" w14:textId="6487ADA4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97D385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DB46369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170FDDD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ED42430" w14:textId="71003EAA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</w:tr>
      <w:tr w:rsidR="00677ACE" w:rsidRPr="00952103" w14:paraId="2DD75A27" w14:textId="77777777" w:rsidTr="00952103">
        <w:trPr>
          <w:trHeight w:val="514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5570B" w14:textId="77777777" w:rsidR="00677ACE" w:rsidRPr="005D72D8" w:rsidRDefault="00677ACE" w:rsidP="00677ACE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фармацевтични и медицински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козметика и тоалетни принадлежности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298E06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7ABB203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C4C91EE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98047A4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3C07E1" w14:textId="4AA8D1AA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ECB9C3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20EFD38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75A1C14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58625FD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35E3FE2" w14:textId="18E00756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249B55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C40F664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F1CC3BC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3898AC7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FA394F7" w14:textId="718056A9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136F88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90D75D1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C376EAF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4EEE85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84A194A" w14:textId="1138A642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3D9267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6790030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672A699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EDD0865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7BCF793" w14:textId="7E877D40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F133CD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7F0BAB5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B33421C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AC529B5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60C3844" w14:textId="3932BE8E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</w:tr>
      <w:tr w:rsidR="00677ACE" w:rsidRPr="00952103" w14:paraId="7B3D8BA2" w14:textId="77777777" w:rsidTr="00952103">
        <w:trPr>
          <w:trHeight w:val="336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A4EA7" w14:textId="77777777" w:rsidR="00677ACE" w:rsidRPr="005D72D8" w:rsidRDefault="00677ACE" w:rsidP="00677ACE">
            <w:pPr>
              <w:spacing w:after="120"/>
              <w:ind w:left="35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чрез поръчки по пощата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5D72D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телефона или интернет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66FB1B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D5B08F8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E5375D9" w14:textId="3DD1313F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DD1906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4CFDC00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AE4029" w14:textId="646C9653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AD0529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D990FF9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2D764E6" w14:textId="163E42E5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8A7285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978AF33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049413D" w14:textId="72F26E26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68303A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6685419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393358D" w14:textId="39AFC012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-6.1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82E7F8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DFE51C6" w14:textId="77777777" w:rsidR="00952103" w:rsidRPr="001E4B86" w:rsidRDefault="00952103" w:rsidP="00677AC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F3ACEC" w14:textId="62609343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</w:tr>
      <w:tr w:rsidR="005254B2" w:rsidRPr="00952103" w14:paraId="75A2B036" w14:textId="77777777" w:rsidTr="007D5D08">
        <w:trPr>
          <w:trHeight w:val="46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22C502" w14:textId="77777777" w:rsidR="00677ACE" w:rsidRPr="005254B2" w:rsidRDefault="00677ACE" w:rsidP="00677ACE">
            <w:pPr>
              <w:ind w:left="215"/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</w:pPr>
            <w:r w:rsidRPr="005254B2"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  <w:t>Търговия на дребно с автомобилни горива и смазочни материали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EC9AA4" w14:textId="7DB558A2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-0.6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F57944" w14:textId="311644AD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3A27EE" w14:textId="3E556435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1AA39C" w14:textId="6CF22A68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-4.0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0382D2" w14:textId="2151B9DD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-0.4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6BE828A" w14:textId="57542448" w:rsidR="00677ACE" w:rsidRPr="001E4B86" w:rsidRDefault="00677ACE" w:rsidP="00677A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sz w:val="18"/>
                <w:szCs w:val="18"/>
              </w:rPr>
              <w:t>-5.3</w:t>
            </w:r>
          </w:p>
        </w:tc>
      </w:tr>
    </w:tbl>
    <w:p w14:paraId="7D4EFDC7" w14:textId="3E61C5AA" w:rsidR="00393C0D" w:rsidRPr="005254B2" w:rsidRDefault="004B5339" w:rsidP="00393C0D">
      <w:pPr>
        <w:tabs>
          <w:tab w:val="left" w:pos="1701"/>
        </w:tabs>
        <w:spacing w:before="120"/>
        <w:rPr>
          <w:rFonts w:ascii="Times New Roman" w:eastAsia="Times New Roman" w:hAnsi="Times New Roman"/>
          <w:sz w:val="20"/>
          <w:vertAlign w:val="superscript"/>
          <w:lang w:val="bg-BG"/>
        </w:rPr>
      </w:pPr>
      <w:r w:rsidRPr="005254B2">
        <w:rPr>
          <w:noProof/>
          <w:lang w:val="bg-BG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86918AB" wp14:editId="1246BA32">
                <wp:simplePos x="0" y="0"/>
                <wp:positionH relativeFrom="column">
                  <wp:posOffset>619760</wp:posOffset>
                </wp:positionH>
                <wp:positionV relativeFrom="paragraph">
                  <wp:posOffset>190499</wp:posOffset>
                </wp:positionV>
                <wp:extent cx="1062990" cy="0"/>
                <wp:effectExtent l="0" t="0" r="3810" b="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688DC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.8pt,15pt" to="13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MgEwIAACk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"/>
            </w:pict>
          </mc:Fallback>
        </mc:AlternateContent>
      </w:r>
    </w:p>
    <w:p w14:paraId="5A6AA65D" w14:textId="77777777" w:rsidR="00393C0D" w:rsidRDefault="00393C0D" w:rsidP="00661118">
      <w:pPr>
        <w:tabs>
          <w:tab w:val="left" w:pos="1701"/>
        </w:tabs>
        <w:ind w:left="992"/>
        <w:outlineLvl w:val="0"/>
        <w:rPr>
          <w:rFonts w:ascii="Times New Roman" w:hAnsi="Times New Roman"/>
          <w:sz w:val="18"/>
          <w:szCs w:val="18"/>
          <w:lang w:val="bg-BG"/>
        </w:rPr>
      </w:pPr>
      <w:r w:rsidRPr="00393C0D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val="bg-BG"/>
        </w:rPr>
        <w:t>1</w:t>
      </w:r>
      <w:r w:rsidRPr="00393C0D">
        <w:rPr>
          <w:rFonts w:ascii="Times New Roman" w:hAnsi="Times New Roman"/>
          <w:sz w:val="18"/>
          <w:szCs w:val="18"/>
          <w:lang w:val="bg-BG"/>
        </w:rPr>
        <w:t xml:space="preserve"> Сезонно изгладени данни.</w:t>
      </w:r>
    </w:p>
    <w:p w14:paraId="0541C14C" w14:textId="1CA8DB62" w:rsidR="00393C0D" w:rsidRDefault="00393C0D" w:rsidP="00393C0D">
      <w:pPr>
        <w:ind w:right="1982"/>
        <w:jc w:val="right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lastRenderedPageBreak/>
        <w:t>Таблица 2</w:t>
      </w:r>
    </w:p>
    <w:p w14:paraId="46A12DCB" w14:textId="77777777" w:rsidR="002152FB" w:rsidRDefault="002152FB" w:rsidP="00393C0D">
      <w:pPr>
        <w:ind w:right="1982"/>
        <w:jc w:val="right"/>
        <w:outlineLvl w:val="0"/>
        <w:rPr>
          <w:rFonts w:ascii="Times New Roman" w:hAnsi="Times New Roman"/>
          <w:b/>
          <w:szCs w:val="24"/>
          <w:lang w:val="bg-BG"/>
        </w:rPr>
      </w:pPr>
    </w:p>
    <w:p w14:paraId="30668C87" w14:textId="77777777" w:rsidR="00393C0D" w:rsidRPr="00393C0D" w:rsidRDefault="00393C0D" w:rsidP="005D4B8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Изменение на оборота в раздел „Търговия на дребно</w:t>
      </w:r>
      <w:r w:rsidR="00EC0F90">
        <w:rPr>
          <w:rFonts w:ascii="Times New Roman" w:eastAsia="Times New Roman" w:hAnsi="Times New Roman"/>
          <w:b/>
          <w:bCs/>
          <w:szCs w:val="24"/>
          <w:lang w:val="bg-BG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</w:t>
      </w:r>
    </w:p>
    <w:p w14:paraId="6929F154" w14:textId="77777777" w:rsidR="00393C0D" w:rsidRPr="00393C0D" w:rsidRDefault="00393C0D" w:rsidP="000C6B51">
      <w:pPr>
        <w:tabs>
          <w:tab w:val="left" w:pos="851"/>
          <w:tab w:val="left" w:pos="6946"/>
        </w:tabs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автомобили и мотоциклети“ по съпоставими цени спрямо </w:t>
      </w:r>
    </w:p>
    <w:p w14:paraId="091C1F00" w14:textId="77777777" w:rsidR="00393C0D" w:rsidRPr="00393C0D" w:rsidRDefault="00393C0D" w:rsidP="00393C0D">
      <w:pPr>
        <w:tabs>
          <w:tab w:val="left" w:pos="851"/>
          <w:tab w:val="left" w:pos="6946"/>
          <w:tab w:val="left" w:pos="8931"/>
        </w:tabs>
        <w:ind w:left="284" w:right="1415" w:firstLine="851"/>
        <w:jc w:val="center"/>
        <w:rPr>
          <w:rFonts w:ascii="Times New Roman" w:eastAsia="Times New Roman" w:hAnsi="Times New Roman"/>
          <w:b/>
          <w:szCs w:val="24"/>
          <w:vertAlign w:val="superscript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съответния месец на предходната година</w:t>
      </w:r>
      <w:r w:rsidRPr="00393C0D">
        <w:rPr>
          <w:rFonts w:ascii="Times New Roman" w:eastAsia="Times New Roman" w:hAnsi="Times New Roman"/>
          <w:b/>
          <w:szCs w:val="24"/>
          <w:vertAlign w:val="superscript"/>
          <w:lang w:val="bg-BG"/>
        </w:rPr>
        <w:t>1</w:t>
      </w:r>
    </w:p>
    <w:p w14:paraId="16DE03AA" w14:textId="77777777" w:rsidR="00393C0D" w:rsidRPr="00393C0D" w:rsidRDefault="00393C0D" w:rsidP="00434F48">
      <w:pPr>
        <w:tabs>
          <w:tab w:val="left" w:pos="8222"/>
        </w:tabs>
        <w:ind w:left="6946" w:right="1701"/>
        <w:jc w:val="center"/>
        <w:rPr>
          <w:rFonts w:ascii="Times New Roman" w:eastAsia="Times New Roman" w:hAnsi="Times New Roman"/>
          <w:bCs/>
          <w:sz w:val="20"/>
          <w:lang w:val="bg-BG"/>
        </w:rPr>
      </w:pPr>
      <w:r w:rsidRPr="00393C0D">
        <w:rPr>
          <w:rFonts w:ascii="Times New Roman" w:hAnsi="Times New Roman"/>
          <w:sz w:val="20"/>
          <w:lang w:val="bg-BG"/>
        </w:rPr>
        <w:t>(Проценти)</w:t>
      </w:r>
    </w:p>
    <w:tbl>
      <w:tblPr>
        <w:tblW w:w="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679"/>
        <w:gridCol w:w="566"/>
        <w:gridCol w:w="608"/>
        <w:gridCol w:w="567"/>
        <w:gridCol w:w="597"/>
        <w:gridCol w:w="598"/>
        <w:gridCol w:w="566"/>
        <w:gridCol w:w="58"/>
      </w:tblGrid>
      <w:tr w:rsidR="007D5D08" w:rsidRPr="00393C0D" w14:paraId="2489AF3F" w14:textId="77777777" w:rsidTr="007D5D08">
        <w:trPr>
          <w:gridBefore w:val="1"/>
          <w:wBefore w:w="8" w:type="dxa"/>
          <w:trHeight w:val="284"/>
          <w:jc w:val="center"/>
        </w:trPr>
        <w:tc>
          <w:tcPr>
            <w:tcW w:w="2690" w:type="dxa"/>
            <w:vMerge w:val="restart"/>
            <w:shd w:val="clear" w:color="auto" w:fill="FFFFFF"/>
            <w:vAlign w:val="center"/>
          </w:tcPr>
          <w:p w14:paraId="5E3F613B" w14:textId="77777777" w:rsidR="007D5D08" w:rsidRPr="00393C0D" w:rsidRDefault="007D5D08" w:rsidP="00393C0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Икономически дейности</w:t>
            </w:r>
          </w:p>
        </w:tc>
        <w:tc>
          <w:tcPr>
            <w:tcW w:w="294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7F9D27" w14:textId="77777777" w:rsidR="007D5D08" w:rsidRPr="00393C0D" w:rsidRDefault="007D5D08" w:rsidP="00393C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2023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177FAB" w14:textId="1B51954A" w:rsidR="007D5D08" w:rsidRPr="00393C0D" w:rsidRDefault="007D5D08" w:rsidP="00393C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2024</w:t>
            </w:r>
          </w:p>
        </w:tc>
      </w:tr>
      <w:tr w:rsidR="00F27A6E" w:rsidRPr="00393C0D" w14:paraId="191711CF" w14:textId="77777777" w:rsidTr="00831F2C">
        <w:trPr>
          <w:gridBefore w:val="1"/>
          <w:wBefore w:w="8" w:type="dxa"/>
          <w:trHeight w:val="270"/>
          <w:jc w:val="center"/>
        </w:trPr>
        <w:tc>
          <w:tcPr>
            <w:tcW w:w="269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14BB7C" w14:textId="77777777" w:rsidR="00F27A6E" w:rsidRPr="00393C0D" w:rsidRDefault="00F27A6E" w:rsidP="00F27A6E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5559" w14:textId="2BA21A53" w:rsidR="00F27A6E" w:rsidRPr="00393C0D" w:rsidRDefault="00F27A6E" w:rsidP="00F27A6E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VIII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BEDE2" w14:textId="04D8BAE0" w:rsidR="00F27A6E" w:rsidRPr="00393C0D" w:rsidRDefault="00F27A6E" w:rsidP="00F27A6E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IX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B391" w14:textId="0985C9E4" w:rsidR="00F27A6E" w:rsidRPr="00393C0D" w:rsidRDefault="00F27A6E" w:rsidP="00F27A6E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2B1EB" w14:textId="6C9EF13D" w:rsidR="00F27A6E" w:rsidRPr="00393C0D" w:rsidRDefault="00F27A6E" w:rsidP="00F27A6E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061F4" w14:textId="28C08AC8" w:rsidR="00F27A6E" w:rsidRPr="00393C0D" w:rsidRDefault="00F27A6E" w:rsidP="00F27A6E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XII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AC8D3" w14:textId="7D98E1D6" w:rsidR="00F27A6E" w:rsidRPr="00393C0D" w:rsidRDefault="00F27A6E" w:rsidP="00F27A6E">
            <w:pPr>
              <w:ind w:left="-2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</w:tr>
      <w:tr w:rsidR="001669EE" w:rsidRPr="001E4B86" w14:paraId="404B9454" w14:textId="77777777" w:rsidTr="00E52A69">
        <w:trPr>
          <w:gridAfter w:val="1"/>
          <w:wAfter w:w="59" w:type="dxa"/>
          <w:trHeight w:val="783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12ECCC" w14:textId="77777777" w:rsidR="001669EE" w:rsidRPr="00CE1489" w:rsidRDefault="001669EE" w:rsidP="001669EE">
            <w:pPr>
              <w:spacing w:after="1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Търговия на дребно</w:t>
            </w:r>
            <w:r w:rsidRPr="00A75C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3EE6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A5A6A20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5E3A33D" w14:textId="32261758" w:rsidR="001669EE" w:rsidRPr="001E4B86" w:rsidRDefault="001669EE" w:rsidP="001669E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0D002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BD2FF9D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0E2148F" w14:textId="57232F1B" w:rsidR="001669EE" w:rsidRPr="001E4B86" w:rsidRDefault="001669EE" w:rsidP="001669E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E776C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BDD09E5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E45A15F" w14:textId="157D1D63" w:rsidR="001669EE" w:rsidRPr="001E4B86" w:rsidRDefault="001669EE" w:rsidP="001669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18F7B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C352539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1696BE5" w14:textId="0FBF6292" w:rsidR="001669EE" w:rsidRPr="001E4B86" w:rsidRDefault="001669EE" w:rsidP="001669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45A1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31BDED1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60FA8E8" w14:textId="2EBDD186" w:rsidR="001669EE" w:rsidRPr="001E4B86" w:rsidRDefault="001669EE" w:rsidP="001669E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8E9FA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86E515D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10963EE" w14:textId="4124B631" w:rsidR="001669EE" w:rsidRPr="001E4B86" w:rsidRDefault="001669EE" w:rsidP="001669E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-0.1</w:t>
            </w:r>
          </w:p>
        </w:tc>
      </w:tr>
      <w:tr w:rsidR="001669EE" w:rsidRPr="001E4B86" w14:paraId="19613245" w14:textId="77777777" w:rsidTr="00E52A69">
        <w:trPr>
          <w:gridAfter w:val="1"/>
          <w:wAfter w:w="59" w:type="dxa"/>
          <w:trHeight w:val="480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861F73" w14:textId="77777777" w:rsidR="001669EE" w:rsidRPr="00CE1489" w:rsidRDefault="001669EE" w:rsidP="001669EE">
            <w:pPr>
              <w:ind w:left="21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  <w:p w14:paraId="6A715CCF" w14:textId="77777777" w:rsidR="001669EE" w:rsidRPr="00CE1489" w:rsidRDefault="001669EE" w:rsidP="001669EE">
            <w:pPr>
              <w:ind w:left="21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0A833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04C86D1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8AF20B" w14:textId="19C61CD3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B52CE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453E10E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851854" w14:textId="7285DBF3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DD46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1B4FED4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F732473" w14:textId="6191CEBC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5E130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A865273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E9A8094" w14:textId="084357A7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D843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9E4B24E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A500ACB" w14:textId="107C4160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914B8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57797D7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A711C2" w14:textId="5537B716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</w:tr>
      <w:tr w:rsidR="001669EE" w:rsidRPr="001E4B86" w14:paraId="4F3AF112" w14:textId="77777777" w:rsidTr="00E52A69">
        <w:trPr>
          <w:gridAfter w:val="1"/>
          <w:wAfter w:w="59" w:type="dxa"/>
          <w:trHeight w:val="480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D23F08" w14:textId="77777777" w:rsidR="001669EE" w:rsidRPr="00CE1489" w:rsidRDefault="001669EE" w:rsidP="001669EE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неспециализирани магазини предимно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4EB52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28C408C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D44CF41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D8EFDD4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7F344AA" w14:textId="30EDCAEF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89A1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F6D87C1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289FF5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AF0F469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2BDB8B1" w14:textId="5130DF3C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C0B5C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380B640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1299188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933394D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EF36A42" w14:textId="18477A80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5CB79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40B183B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7070142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8FB654C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7C9D813" w14:textId="6C1C692A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07EC7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6C75410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D8293AE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B0239BC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595FEE2" w14:textId="4E13DC96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4618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181397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1F1790C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B2D7830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61C121" w14:textId="1CB15C45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</w:tr>
      <w:tr w:rsidR="001669EE" w:rsidRPr="001E4B86" w14:paraId="7343DA39" w14:textId="77777777" w:rsidTr="00E52A69">
        <w:trPr>
          <w:gridAfter w:val="1"/>
          <w:wAfter w:w="59" w:type="dxa"/>
          <w:trHeight w:val="510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3F1077" w14:textId="77777777" w:rsidR="001669EE" w:rsidRPr="00CE1489" w:rsidRDefault="001669EE" w:rsidP="001669EE">
            <w:pPr>
              <w:spacing w:after="12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специализирани магазини с 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напитки и тютюневи изделия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93C84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86567AC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D58D13D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9E9F0FB" w14:textId="567BFAFE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DEABF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F499E93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FA3189B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4ADC07D" w14:textId="5463B1A6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C3C25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C6B8A10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C99E7DE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578B86D" w14:textId="17A268C4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E1411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A20A926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E54E560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E6B06EC" w14:textId="65C26977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AD2E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EDA4F12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3DDD309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AF70D4B" w14:textId="02849892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-2.6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0A0FE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9977A1C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B6424C0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D236E1C" w14:textId="23CBC57D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</w:tr>
      <w:tr w:rsidR="001669EE" w:rsidRPr="001E4B86" w14:paraId="4FF489B0" w14:textId="77777777" w:rsidTr="001669EE">
        <w:trPr>
          <w:gridAfter w:val="1"/>
          <w:wAfter w:w="59" w:type="dxa"/>
          <w:trHeight w:val="723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17A370" w14:textId="77777777" w:rsidR="001669EE" w:rsidRPr="00A75C37" w:rsidRDefault="001669EE" w:rsidP="001669EE">
            <w:pPr>
              <w:ind w:left="21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нехранителни стоки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без търговията с автомобилни горива и смазочни материали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5B45C" w14:textId="08C8F729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-2.5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521DD" w14:textId="20BEA3A2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-3.2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0D91A" w14:textId="4C98391F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58EA9" w14:textId="06D427BE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EEFE4" w14:textId="4F1E7E0A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-2.9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5D977" w14:textId="549F5C22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-0.5</w:t>
            </w:r>
          </w:p>
        </w:tc>
      </w:tr>
      <w:tr w:rsidR="001669EE" w:rsidRPr="001E4B86" w14:paraId="3003A058" w14:textId="77777777" w:rsidTr="001669EE">
        <w:trPr>
          <w:gridAfter w:val="1"/>
          <w:wAfter w:w="59" w:type="dxa"/>
          <w:trHeight w:val="126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530E82" w14:textId="77777777" w:rsidR="001669EE" w:rsidRPr="00CE1489" w:rsidRDefault="001669EE" w:rsidP="001669EE">
            <w:pPr>
              <w:spacing w:after="120"/>
              <w:ind w:firstLineChars="400" w:firstLine="72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в това число: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08ECE" w14:textId="009E6AEF" w:rsidR="001669EE" w:rsidRPr="001E4B86" w:rsidRDefault="001669EE" w:rsidP="001669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35F29" w14:textId="5878F97C" w:rsidR="001669EE" w:rsidRPr="001E4B86" w:rsidRDefault="001669EE" w:rsidP="001669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67811" w14:textId="3407FFC3" w:rsidR="001669EE" w:rsidRPr="001E4B86" w:rsidRDefault="001669EE" w:rsidP="001669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90BA6" w14:textId="31EBA87E" w:rsidR="001669EE" w:rsidRPr="001E4B86" w:rsidRDefault="001669EE" w:rsidP="001669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0D9AA" w14:textId="38ABBCA5" w:rsidR="001669EE" w:rsidRPr="001E4B86" w:rsidRDefault="001669EE" w:rsidP="001669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B1A10" w14:textId="2F70DBBC" w:rsidR="001669EE" w:rsidRPr="001E4B86" w:rsidRDefault="001669EE" w:rsidP="001669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1669EE" w:rsidRPr="001E4B86" w14:paraId="27DF7228" w14:textId="77777777" w:rsidTr="001E4B86">
        <w:trPr>
          <w:gridAfter w:val="1"/>
          <w:wAfter w:w="59" w:type="dxa"/>
          <w:trHeight w:val="480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2B2338" w14:textId="77777777" w:rsidR="001669EE" w:rsidRPr="00CE1489" w:rsidRDefault="001669EE" w:rsidP="001669EE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в не-</w:t>
            </w:r>
            <w:r w:rsidRPr="00A75C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специализирани магазини с разнообразни стоки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CA45E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E59B9ED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1032CE" w14:textId="0D58AFB7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99C29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137B85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6B3FDE" w14:textId="0D8D982C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5A983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A77266E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9B5CEB" w14:textId="24995C50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381B9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4CD7E5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98D8A8" w14:textId="4829D13C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83A0D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18ECF8A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AD5B7B2" w14:textId="77862D8F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FE781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0BCF170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E171DD0" w14:textId="12CCAAB1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</w:tr>
      <w:tr w:rsidR="001669EE" w:rsidRPr="001E4B86" w14:paraId="3C2E6EE0" w14:textId="77777777" w:rsidTr="00E52A69">
        <w:trPr>
          <w:gridAfter w:val="1"/>
          <w:wAfter w:w="59" w:type="dxa"/>
          <w:trHeight w:val="303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2B27D9" w14:textId="77777777" w:rsidR="001669EE" w:rsidRPr="00CE1489" w:rsidRDefault="001669EE" w:rsidP="001669EE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текстил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облекло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обувки и кожени изделия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27836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8F71C10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A5D7AE" w14:textId="157E4A5A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-8.2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DADAF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F3317B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4A2FCD8" w14:textId="5B8A628A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-15.0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B3B45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AEF1546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27CDD10" w14:textId="316F03BC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-7.6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A6CEC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890946F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002316" w14:textId="5B38AEA3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61B50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164716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8FBFB2C" w14:textId="14692DFF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-4.3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4999E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6004E3F" w14:textId="77777777" w:rsidR="00952103" w:rsidRPr="001E4B86" w:rsidRDefault="00952103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3631BCD" w14:textId="2564C5AD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-17.8</w:t>
            </w:r>
          </w:p>
        </w:tc>
      </w:tr>
      <w:tr w:rsidR="001669EE" w:rsidRPr="001E4B86" w14:paraId="307C5D7E" w14:textId="77777777" w:rsidTr="001669EE">
        <w:trPr>
          <w:gridAfter w:val="1"/>
          <w:wAfter w:w="59" w:type="dxa"/>
          <w:trHeight w:val="423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605453" w14:textId="77777777" w:rsidR="001669EE" w:rsidRPr="00CE1489" w:rsidRDefault="001669EE" w:rsidP="001669EE">
            <w:pPr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битова техника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мебели и други стоки за бита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136DF" w14:textId="56FAB8B3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-2.3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76C41" w14:textId="6B8C9426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-5.7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7A6B3" w14:textId="0B1C6FF1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B44DF" w14:textId="5CFF2706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DD854" w14:textId="4388ED0B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10CFF" w14:textId="76FA8CFE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-3.2</w:t>
            </w:r>
          </w:p>
        </w:tc>
      </w:tr>
      <w:tr w:rsidR="001669EE" w:rsidRPr="001E4B86" w14:paraId="7255505E" w14:textId="77777777" w:rsidTr="001E4B86">
        <w:trPr>
          <w:gridAfter w:val="1"/>
          <w:wAfter w:w="59" w:type="dxa"/>
          <w:trHeight w:val="480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1B6FDC" w14:textId="77777777" w:rsidR="001669EE" w:rsidRPr="00CE1489" w:rsidRDefault="001669EE" w:rsidP="001669EE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компютърна и комуникационна техника и други потребителски стоки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F5954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C7671EC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1A45C8B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3DB4A9" w14:textId="6CE96A6A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8B654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9946C40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BE70B6F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4DFD29" w14:textId="18F78CF3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20DE9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61B7AFF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9AC5CCF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4D028F3" w14:textId="69DB35D0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4D43D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AB982A8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A5AABB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3BD649" w14:textId="4897E129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99C1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6D3D25B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61CEBF6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BC2A5DB" w14:textId="370D5905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C9246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D33BA8A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A563C74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2B7055A" w14:textId="753917E2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</w:tr>
      <w:tr w:rsidR="001669EE" w:rsidRPr="001E4B86" w14:paraId="5076270E" w14:textId="77777777" w:rsidTr="00E52A69">
        <w:trPr>
          <w:gridAfter w:val="1"/>
          <w:wAfter w:w="59" w:type="dxa"/>
          <w:trHeight w:val="480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F91DF5" w14:textId="77777777" w:rsidR="001669EE" w:rsidRPr="00CE1489" w:rsidRDefault="001669EE" w:rsidP="001669EE">
            <w:pPr>
              <w:spacing w:after="6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фармацевтични и медицински стоки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козметика и тоалетни принадлежности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CF47D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9D2EA98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850C2D3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10A94E1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58EB0E" w14:textId="4F7EDDAA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-3.8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FAAB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F96B954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B4D8CCD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9F883F5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DCCF698" w14:textId="78AC6DAD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45FD2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711273E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779BB95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836B8B6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72C83FB" w14:textId="676AD33D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9B8CD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E365850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DD7BA45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96FCDD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22C5E50" w14:textId="116FB59D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F0573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17320AA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7D0EDF6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7DC1F2D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869E459" w14:textId="180F23C6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7F58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8CB89D3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9F1E347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D129030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DD49C1F" w14:textId="7739BCF2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5.6</w:t>
            </w:r>
          </w:p>
        </w:tc>
      </w:tr>
      <w:tr w:rsidR="001669EE" w:rsidRPr="001E4B86" w14:paraId="69336948" w14:textId="77777777" w:rsidTr="00E52A69">
        <w:trPr>
          <w:gridAfter w:val="1"/>
          <w:wAfter w:w="59" w:type="dxa"/>
          <w:trHeight w:val="319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C51D19" w14:textId="77777777" w:rsidR="001669EE" w:rsidRPr="00CE1489" w:rsidRDefault="001669EE" w:rsidP="001669EE">
            <w:pPr>
              <w:spacing w:after="120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чрез поръчки по пощата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,</w:t>
            </w: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 xml:space="preserve"> телефона или интернет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7DDC5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7FB2B58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67786FF" w14:textId="30EA4F91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894D8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F169F89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CA042B1" w14:textId="7F371467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96CEB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95E4A3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09FE02B" w14:textId="5E88EA6B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796E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EE87F8C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0CE9260" w14:textId="6B77D30D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A530D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5F2A2E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771391B" w14:textId="7AEDB5AA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A75AB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CE0B3F6" w14:textId="77777777" w:rsidR="00E52A69" w:rsidRPr="001E4B86" w:rsidRDefault="00E52A69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86AEDD8" w14:textId="0E3D332B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9.5</w:t>
            </w:r>
          </w:p>
        </w:tc>
      </w:tr>
      <w:tr w:rsidR="001669EE" w:rsidRPr="001E4B86" w14:paraId="75E81151" w14:textId="77777777" w:rsidTr="001669EE">
        <w:trPr>
          <w:gridAfter w:val="1"/>
          <w:wAfter w:w="59" w:type="dxa"/>
          <w:trHeight w:val="495"/>
          <w:jc w:val="center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5AEBFC" w14:textId="77777777" w:rsidR="001669EE" w:rsidRPr="00CE1489" w:rsidRDefault="001669EE" w:rsidP="001669EE">
            <w:pPr>
              <w:ind w:left="21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CE14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Търговия на дребно с автомобилни горива и смазочни материали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C13E9" w14:textId="1CF8B32A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-1.7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4CB1A" w14:textId="0BFE1745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08F25" w14:textId="2DCF70B5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04B18" w14:textId="0A23A3E7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DAA97" w14:textId="145387B9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-3.7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638A5" w14:textId="638A7D86" w:rsidR="001669EE" w:rsidRPr="001E4B86" w:rsidRDefault="001669EE" w:rsidP="001669E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4B86">
              <w:rPr>
                <w:rFonts w:ascii="Times New Roman" w:hAnsi="Times New Roman"/>
                <w:color w:val="000000"/>
                <w:sz w:val="18"/>
                <w:szCs w:val="18"/>
              </w:rPr>
              <w:t>-13.2</w:t>
            </w:r>
          </w:p>
        </w:tc>
      </w:tr>
    </w:tbl>
    <w:p w14:paraId="62ED4889" w14:textId="77777777" w:rsidR="00393C0D" w:rsidRPr="00661118" w:rsidRDefault="00393C0D" w:rsidP="00393C0D">
      <w:pPr>
        <w:ind w:left="284" w:right="142" w:hanging="284"/>
        <w:jc w:val="center"/>
        <w:rPr>
          <w:rFonts w:ascii="Times New Roman" w:hAnsi="Times New Roman"/>
          <w:sz w:val="12"/>
          <w:vertAlign w:val="superscript"/>
          <w:lang w:val="bg-BG"/>
        </w:rPr>
      </w:pPr>
    </w:p>
    <w:p w14:paraId="44049034" w14:textId="1E4ED0BD" w:rsidR="00393C0D" w:rsidRPr="00393C0D" w:rsidRDefault="004B5339" w:rsidP="00393C0D">
      <w:pPr>
        <w:ind w:right="142"/>
        <w:rPr>
          <w:rFonts w:ascii="Times New Roman" w:hAnsi="Times New Roman"/>
          <w:vertAlign w:val="superscript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2E41664" wp14:editId="22C94452">
                <wp:simplePos x="0" y="0"/>
                <wp:positionH relativeFrom="column">
                  <wp:posOffset>599440</wp:posOffset>
                </wp:positionH>
                <wp:positionV relativeFrom="paragraph">
                  <wp:posOffset>83819</wp:posOffset>
                </wp:positionV>
                <wp:extent cx="1311910" cy="0"/>
                <wp:effectExtent l="0" t="0" r="254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8B5BB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.2pt,6.6pt" to="15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T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"/>
            </w:pict>
          </mc:Fallback>
        </mc:AlternateContent>
      </w:r>
    </w:p>
    <w:p w14:paraId="7E1CEBF6" w14:textId="77777777" w:rsidR="00393C0D" w:rsidRPr="00393C0D" w:rsidRDefault="00393C0D" w:rsidP="00393C0D">
      <w:pPr>
        <w:tabs>
          <w:tab w:val="left" w:pos="1134"/>
        </w:tabs>
        <w:ind w:left="284" w:right="142" w:firstLine="709"/>
        <w:jc w:val="both"/>
        <w:outlineLvl w:val="0"/>
        <w:rPr>
          <w:rFonts w:ascii="Times New Roman" w:hAnsi="Times New Roman"/>
          <w:b/>
          <w:szCs w:val="24"/>
          <w:lang w:val="bg-BG"/>
        </w:rPr>
      </w:pPr>
      <w:r w:rsidRPr="00393C0D">
        <w:rPr>
          <w:rFonts w:ascii="Times New Roman" w:hAnsi="Times New Roman"/>
          <w:sz w:val="18"/>
          <w:szCs w:val="18"/>
          <w:vertAlign w:val="superscript"/>
          <w:lang w:val="bg-BG"/>
        </w:rPr>
        <w:t xml:space="preserve">1 </w:t>
      </w:r>
      <w:r w:rsidRPr="00393C0D">
        <w:rPr>
          <w:rFonts w:ascii="Times New Roman" w:hAnsi="Times New Roman"/>
          <w:sz w:val="18"/>
          <w:szCs w:val="18"/>
          <w:lang w:val="bg-BG"/>
        </w:rPr>
        <w:t>Календарно изгладени данни.</w:t>
      </w:r>
    </w:p>
    <w:p w14:paraId="36952ABD" w14:textId="77777777" w:rsidR="00393C0D" w:rsidRPr="00393C0D" w:rsidRDefault="00393C0D" w:rsidP="00393C0D">
      <w:pPr>
        <w:tabs>
          <w:tab w:val="left" w:pos="9356"/>
          <w:tab w:val="left" w:pos="9923"/>
        </w:tabs>
        <w:ind w:left="284" w:right="423"/>
        <w:jc w:val="right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br w:type="page"/>
      </w:r>
      <w:r w:rsidRPr="00393C0D">
        <w:rPr>
          <w:rFonts w:ascii="Times New Roman" w:hAnsi="Times New Roman"/>
          <w:b/>
          <w:szCs w:val="24"/>
          <w:lang w:val="bg-BG"/>
        </w:rPr>
        <w:lastRenderedPageBreak/>
        <w:t>Таблица 3</w:t>
      </w:r>
    </w:p>
    <w:p w14:paraId="13955D92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Индекси на оборота в раздел „Търговия на дребно</w:t>
      </w:r>
      <w:r w:rsidR="00801C2B" w:rsidRPr="00A75C37">
        <w:rPr>
          <w:rFonts w:ascii="Times New Roman" w:eastAsia="Times New Roman" w:hAnsi="Times New Roman"/>
          <w:b/>
          <w:bCs/>
          <w:szCs w:val="24"/>
          <w:lang w:val="ru-RU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</w:t>
      </w:r>
    </w:p>
    <w:p w14:paraId="64335366" w14:textId="77777777" w:rsidR="00393C0D" w:rsidRPr="00393C0D" w:rsidRDefault="00393C0D" w:rsidP="00393C0D">
      <w:pPr>
        <w:ind w:right="-144"/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автомобили и мотоциклети“ по съпоставими цени</w:t>
      </w:r>
    </w:p>
    <w:p w14:paraId="20135416" w14:textId="77777777" w:rsidR="00393C0D" w:rsidRP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(Сезонно изгладени</w:t>
      </w:r>
      <w:r w:rsidR="00801C2B">
        <w:rPr>
          <w:rFonts w:ascii="Times New Roman" w:eastAsia="Times New Roman" w:hAnsi="Times New Roman"/>
          <w:b/>
          <w:bCs/>
          <w:szCs w:val="24"/>
          <w:lang w:val="en-US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201</w:t>
      </w:r>
      <w:r w:rsidRPr="00393C0D">
        <w:rPr>
          <w:rFonts w:ascii="Times New Roman" w:eastAsia="Times New Roman" w:hAnsi="Times New Roman"/>
          <w:b/>
          <w:bCs/>
          <w:szCs w:val="24"/>
          <w:lang w:val="en-US"/>
        </w:rPr>
        <w:t>5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= 100)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685"/>
        <w:gridCol w:w="561"/>
        <w:gridCol w:w="561"/>
        <w:gridCol w:w="562"/>
        <w:gridCol w:w="562"/>
        <w:gridCol w:w="562"/>
        <w:gridCol w:w="639"/>
        <w:gridCol w:w="562"/>
        <w:gridCol w:w="562"/>
        <w:gridCol w:w="562"/>
        <w:gridCol w:w="562"/>
        <w:gridCol w:w="617"/>
        <w:gridCol w:w="562"/>
        <w:gridCol w:w="36"/>
      </w:tblGrid>
      <w:tr w:rsidR="00F27A6E" w:rsidRPr="00393C0D" w14:paraId="3F612FD7" w14:textId="77777777" w:rsidTr="00677ACE">
        <w:trPr>
          <w:gridAfter w:val="1"/>
          <w:wAfter w:w="36" w:type="dxa"/>
          <w:trHeight w:val="300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9647" w14:textId="77777777" w:rsidR="00F27A6E" w:rsidRPr="00393C0D" w:rsidRDefault="00F27A6E" w:rsidP="00393C0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Икономически дейности</w:t>
            </w:r>
          </w:p>
        </w:tc>
        <w:tc>
          <w:tcPr>
            <w:tcW w:w="6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2132B1" w14:textId="54658E18" w:rsidR="00F27A6E" w:rsidRPr="00393C0D" w:rsidDel="00014C59" w:rsidRDefault="00677ACE" w:rsidP="00677AC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30A6" w14:textId="10FEC319" w:rsidR="00F27A6E" w:rsidRPr="00393C0D" w:rsidRDefault="00677ACE" w:rsidP="00677AC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4</w:t>
            </w:r>
          </w:p>
        </w:tc>
      </w:tr>
      <w:tr w:rsidR="00F27A6E" w:rsidRPr="00393C0D" w14:paraId="7B9343CF" w14:textId="77777777" w:rsidTr="00677ACE">
        <w:trPr>
          <w:gridAfter w:val="1"/>
          <w:wAfter w:w="36" w:type="dxa"/>
          <w:trHeight w:val="317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5155D" w14:textId="77777777" w:rsidR="00F27A6E" w:rsidRPr="00393C0D" w:rsidRDefault="00F27A6E" w:rsidP="00F27A6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447C" w14:textId="02B248E4" w:rsidR="00F27A6E" w:rsidRPr="004C7C67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D2F9F" w14:textId="0CA3178A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DA27" w14:textId="67CAD243" w:rsidR="00F27A6E" w:rsidRPr="004C7C67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III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5D984" w14:textId="6AF14FF6" w:rsidR="00F27A6E" w:rsidRPr="004C7C67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IV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68482" w14:textId="4695760B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V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623E7" w14:textId="6EDE7091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22FE" w14:textId="6F20A08F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76575" w14:textId="4A7256CF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III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C04A8" w14:textId="02C68C8B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B81FD" w14:textId="28707036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6A266" w14:textId="7C8D81D5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F494" w14:textId="287424E1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II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39D39" w14:textId="3FE82C80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</w:tr>
      <w:tr w:rsidR="00677ACE" w:rsidRPr="0081263F" w14:paraId="0913301C" w14:textId="77777777" w:rsidTr="009F26C8">
        <w:trPr>
          <w:trHeight w:val="636"/>
          <w:jc w:val="center"/>
        </w:trPr>
        <w:tc>
          <w:tcPr>
            <w:tcW w:w="2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9D4D90" w14:textId="77777777" w:rsidR="00677ACE" w:rsidRPr="00A834E5" w:rsidRDefault="00677ACE" w:rsidP="00677ACE">
            <w:pPr>
              <w:spacing w:after="10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Търговия на дребно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,</w:t>
            </w:r>
            <w:r w:rsidRPr="00A834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226CE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C3CF2B3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6E95E35A" w14:textId="7E41C559" w:rsidR="00677ACE" w:rsidRPr="00616C52" w:rsidRDefault="00677ACE" w:rsidP="00677AC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1E72A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7D28ABCA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2527225F" w14:textId="4A6E1BAD" w:rsidR="00677ACE" w:rsidRPr="00616C52" w:rsidRDefault="00677ACE" w:rsidP="00677AC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087B2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6680A756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771D095F" w14:textId="4D2D8629" w:rsidR="00677ACE" w:rsidRPr="00616C52" w:rsidRDefault="00677ACE" w:rsidP="00677AC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33B81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5B93816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5468D676" w14:textId="23595907" w:rsidR="00677ACE" w:rsidRPr="00616C52" w:rsidRDefault="00677ACE" w:rsidP="00677ACE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F72A9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6655E7C0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24AB5BD7" w14:textId="202C80CC" w:rsidR="00677ACE" w:rsidRPr="00616C52" w:rsidRDefault="00677ACE" w:rsidP="00677ACE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209A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778F8E81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5177B90A" w14:textId="16312CC7" w:rsidR="00677ACE" w:rsidRPr="00616C52" w:rsidRDefault="00677ACE" w:rsidP="00677ACE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F14B4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69E6BD0F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2601F6D9" w14:textId="4DE1C8F2" w:rsidR="00677ACE" w:rsidRPr="00616C52" w:rsidRDefault="00677ACE" w:rsidP="00677ACE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355E9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69A0DCEE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24966F7A" w14:textId="36FB816C" w:rsidR="00677ACE" w:rsidRPr="00616C52" w:rsidRDefault="00677ACE" w:rsidP="00677ACE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5F704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1755B81A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43213D1" w14:textId="18E153BA" w:rsidR="00677ACE" w:rsidRPr="00616C52" w:rsidRDefault="00677ACE" w:rsidP="00677ACE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26AB3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5E3B8257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5AD3578B" w14:textId="4915A3D8" w:rsidR="00677ACE" w:rsidRPr="00CC7247" w:rsidRDefault="00677ACE" w:rsidP="00677A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9A478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AB098B1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4BFB7B57" w14:textId="7CB8054F" w:rsidR="00677ACE" w:rsidRPr="006C117A" w:rsidRDefault="00677ACE" w:rsidP="00677A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0C533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0BD4FB0E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6F1DC876" w14:textId="323A90E2" w:rsidR="00677ACE" w:rsidRPr="0081263F" w:rsidRDefault="00677ACE" w:rsidP="00677AC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146.7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9C10A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0414071A" w14:textId="77777777" w:rsidR="00E52A69" w:rsidRDefault="00E52A69" w:rsidP="00677AC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7AE39D37" w14:textId="42AD0E8D" w:rsidR="00677ACE" w:rsidRPr="0081263F" w:rsidRDefault="00677ACE" w:rsidP="00677AC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147.2</w:t>
            </w:r>
          </w:p>
        </w:tc>
      </w:tr>
      <w:tr w:rsidR="00677ACE" w:rsidRPr="0081263F" w14:paraId="6B9F0A21" w14:textId="77777777" w:rsidTr="009F26C8">
        <w:trPr>
          <w:trHeight w:val="851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40294FA7" w14:textId="77777777" w:rsidR="00677ACE" w:rsidRPr="00A834E5" w:rsidRDefault="00677ACE" w:rsidP="00677ACE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BE19D53" w14:textId="77777777" w:rsidR="00677ACE" w:rsidRPr="00A834E5" w:rsidRDefault="00677ACE" w:rsidP="00677ACE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хранителни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14:paraId="695D42F4" w14:textId="77777777" w:rsidR="00677ACE" w:rsidRPr="00A834E5" w:rsidRDefault="00677ACE" w:rsidP="00677ACE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напитки и тютюневи</w:t>
            </w:r>
          </w:p>
          <w:p w14:paraId="39DE879F" w14:textId="77777777" w:rsidR="00677ACE" w:rsidRPr="00A834E5" w:rsidRDefault="00677ACE" w:rsidP="00677ACE">
            <w:pPr>
              <w:spacing w:after="100"/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D0D5C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FF1B1EA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72B2436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2DC642D" w14:textId="66D7FDA9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048F4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1862D5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99946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DA97CB3" w14:textId="2EFA263C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F6B74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904018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A641A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A3C6F81" w14:textId="04FF3523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4DE2E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BAC520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D6A5003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51FAC3E" w14:textId="6D9F2564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ABDC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FCC253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19B72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C3D0F39" w14:textId="6C1D5A2F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13CB3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EC616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D8662A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21831CF" w14:textId="77E1D3C7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155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A84EA3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CCF5649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71DBA57" w14:textId="6B0653F2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FCA1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911052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15F9DC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F88579A" w14:textId="0C317B9B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0B57E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6781519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6B82D7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C73F799" w14:textId="78A9D75E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1D490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BE06A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9D5A56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3B0B7F8" w14:textId="6D0A4246" w:rsidR="00677ACE" w:rsidRPr="00CC7247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B962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EF4A198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148F06E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BEB985E" w14:textId="64EADDB9" w:rsidR="00677ACE" w:rsidRPr="006C117A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D9CA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A65B6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88DAD3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3AF6450" w14:textId="2BF9C860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855C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C44FB1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0D8A2B8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8B1485" w14:textId="33514BE0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</w:rPr>
              <w:t>132.3</w:t>
            </w:r>
          </w:p>
        </w:tc>
      </w:tr>
      <w:tr w:rsidR="00677ACE" w:rsidRPr="0081263F" w14:paraId="3D5B59A0" w14:textId="77777777" w:rsidTr="009F26C8">
        <w:trPr>
          <w:trHeight w:val="1302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4F548FB2" w14:textId="77777777" w:rsidR="00677ACE" w:rsidRPr="00A834E5" w:rsidRDefault="00677ACE" w:rsidP="00677ACE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Търговия на дребно в</w:t>
            </w:r>
          </w:p>
          <w:p w14:paraId="7A19754E" w14:textId="77777777" w:rsidR="00677ACE" w:rsidRPr="00A834E5" w:rsidRDefault="00677ACE" w:rsidP="00677ACE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неспециализирани</w:t>
            </w:r>
          </w:p>
          <w:p w14:paraId="3DB622C7" w14:textId="77777777" w:rsidR="00677ACE" w:rsidRPr="00A834E5" w:rsidRDefault="00677ACE" w:rsidP="00677ACE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магазини предимно с</w:t>
            </w:r>
          </w:p>
          <w:p w14:paraId="0F61066F" w14:textId="77777777" w:rsidR="00677ACE" w:rsidRPr="00A834E5" w:rsidRDefault="00677ACE" w:rsidP="00677ACE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хранителни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14:paraId="18409782" w14:textId="77777777" w:rsidR="00677ACE" w:rsidRPr="00A834E5" w:rsidRDefault="00677ACE" w:rsidP="00677ACE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напитки и тютюневи</w:t>
            </w:r>
          </w:p>
          <w:p w14:paraId="01011F23" w14:textId="77777777" w:rsidR="00677ACE" w:rsidRPr="00A834E5" w:rsidRDefault="00677ACE" w:rsidP="00677ACE">
            <w:pPr>
              <w:spacing w:after="60"/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5982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E4185FE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E3A41B3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F50564E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976BDB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A0C92E" w14:textId="53045D29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ECF6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85AAC90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166A029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12E272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54111B4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9CE191D" w14:textId="55E9CBEC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5B06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0458FE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AFFED69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4F1B8F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52E610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8528CB2" w14:textId="4CC1783C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8427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76BEB0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2776C0A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9C9C3FF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56ADAB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367E548" w14:textId="56B0BDB6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3E2F8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8F1FDC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9C330E0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88D263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8AEA078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7698129" w14:textId="1BB3B836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94694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1ECFA6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101343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E074B8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88D4D3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FB4C27F" w14:textId="56D7315B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19FF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28EBD5F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1FD48B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692E28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9D5B6C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3A65575" w14:textId="509B1DDE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C1B66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4AC3E1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FF6ABEE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0765F16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EABA588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27A0E6B" w14:textId="31C64757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8FF69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219A579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D74EF6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F5B5AF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712EC64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80A79DC" w14:textId="50C740EF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06778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4F8F54C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73E51AB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EC8BB6B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432E189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45E47F4" w14:textId="4374D597" w:rsidR="00677ACE" w:rsidRPr="00CC7247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C1DE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DA8DD6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0B0A553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C3FF06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3EB142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1CDAAEA" w14:textId="610D3D07" w:rsidR="00677ACE" w:rsidRPr="006C117A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4C204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1CA5B4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5D5B14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CCDBA0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EEC960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CA9E113" w14:textId="0B8DEDE8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C039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E92B3F8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C3E2C8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8F3B6BE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B6184B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7727766" w14:textId="5D71A205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</w:t>
            </w:r>
          </w:p>
        </w:tc>
      </w:tr>
      <w:tr w:rsidR="00677ACE" w:rsidRPr="0081263F" w14:paraId="5C952C1A" w14:textId="77777777" w:rsidTr="009F26C8">
        <w:trPr>
          <w:trHeight w:val="1021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748A133B" w14:textId="77777777" w:rsidR="00677ACE" w:rsidRPr="00A834E5" w:rsidRDefault="00677ACE" w:rsidP="00677ACE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7010C2E7" w14:textId="77777777" w:rsidR="00677ACE" w:rsidRPr="00A834E5" w:rsidRDefault="00677ACE" w:rsidP="00677ACE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специализирани</w:t>
            </w:r>
          </w:p>
          <w:p w14:paraId="4E121D84" w14:textId="77777777" w:rsidR="00677ACE" w:rsidRPr="00A834E5" w:rsidRDefault="00677ACE" w:rsidP="00677ACE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магазини с </w:t>
            </w:r>
          </w:p>
          <w:p w14:paraId="280325B3" w14:textId="77777777" w:rsidR="00677ACE" w:rsidRPr="00A834E5" w:rsidRDefault="00677ACE" w:rsidP="00677ACE">
            <w:pPr>
              <w:ind w:firstLineChars="197" w:firstLine="31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хранителни</w:t>
            </w:r>
          </w:p>
          <w:p w14:paraId="1BCA0837" w14:textId="77777777" w:rsidR="00677ACE" w:rsidRPr="00A834E5" w:rsidRDefault="00677ACE" w:rsidP="00677ACE">
            <w:pPr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напитки и</w:t>
            </w:r>
          </w:p>
          <w:p w14:paraId="30A9E4B2" w14:textId="77777777" w:rsidR="00677ACE" w:rsidRPr="00A834E5" w:rsidRDefault="00677ACE" w:rsidP="00677ACE">
            <w:pPr>
              <w:spacing w:after="100"/>
              <w:ind w:firstLineChars="200" w:firstLine="32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тютюневи изделия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D336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5193C69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1ABC0F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90C310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699E11E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676A270" w14:textId="410F64C6" w:rsidR="00677ACE" w:rsidRPr="004E67C3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DD03E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9B13824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A2636C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18EF9C8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0439606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48A3503" w14:textId="481888C4" w:rsidR="00677ACE" w:rsidRPr="004E67C3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80F04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49E0A7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40E1334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F50EBF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251310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9B23C8A" w14:textId="27F44D96" w:rsidR="00677ACE" w:rsidRPr="004E67C3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85003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9C04E1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CA89DCF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22141E4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0679FAB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555901E" w14:textId="0573A402" w:rsidR="00677ACE" w:rsidRPr="004E67C3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58A3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301DB43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4914BD8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BDD926F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940C49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F628599" w14:textId="2B19D658" w:rsidR="00677ACE" w:rsidRPr="004E67C3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D588E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AD16A13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8C3E64B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454552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9D66530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648AA26" w14:textId="5188D814" w:rsidR="00677ACE" w:rsidRPr="004E67C3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0488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CEF0868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62EB88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DEF49D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6A2E274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0A7A592" w14:textId="29A05328" w:rsidR="00677ACE" w:rsidRPr="004E67C3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89EB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69A42CF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95EEE5A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422BD6C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8D74AA3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15BEC36" w14:textId="2B6BFD0B" w:rsidR="00677ACE" w:rsidRPr="004E67C3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2D04F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EDC988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B2FB84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5C3DBA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03573A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302523D" w14:textId="53982E4F" w:rsidR="00677ACE" w:rsidRPr="004E67C3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67564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1764D76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1270E4E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977E6D3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6E26110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AB81F11" w14:textId="6FB6E7AA" w:rsidR="00677ACE" w:rsidRPr="00CC7247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A7D0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A31363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CD5093B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315120A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AD2EDC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14F76A" w14:textId="6BE7CCEA" w:rsidR="00677ACE" w:rsidRPr="006C117A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920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A2DC3E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5EC624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2D7139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0F111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412B66" w14:textId="4A2F424B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4AE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C231530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F3A802A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381663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1F44AF0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2DE7E03" w14:textId="784CB623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</w:t>
            </w:r>
          </w:p>
        </w:tc>
      </w:tr>
      <w:tr w:rsidR="00677ACE" w:rsidRPr="0081263F" w14:paraId="4CA74DE4" w14:textId="77777777" w:rsidTr="009F26C8">
        <w:trPr>
          <w:trHeight w:val="737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61C9DAC1" w14:textId="77777777" w:rsidR="00677ACE" w:rsidRPr="00393C0D" w:rsidRDefault="00677ACE" w:rsidP="00677ACE">
            <w:pPr>
              <w:spacing w:before="120"/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17D9FAE1" w14:textId="77777777" w:rsidR="00677ACE" w:rsidRPr="00393C0D" w:rsidRDefault="00677ACE" w:rsidP="00677ACE">
            <w:pPr>
              <w:ind w:leftChars="88" w:left="213" w:hangingChars="1" w:hanging="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нехранителни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без търговията с автомобилни горива и</w:t>
            </w:r>
          </w:p>
          <w:p w14:paraId="207A3845" w14:textId="77777777" w:rsidR="00677ACE" w:rsidRPr="008659DF" w:rsidRDefault="00677ACE" w:rsidP="00677ACE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смазочни материали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A81AE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55698F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0D5120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F68BF3A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2D4DB5E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BCD8131" w14:textId="08A66748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3810B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187E5D0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725B54A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141A69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219417B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5E1EB46" w14:textId="023C65C7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1CB6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6D11CAC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C13671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A76E3A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86A77E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0BB84B" w14:textId="7D5BDE42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ECE9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B1397EE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7FFBE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03200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1A38CA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7A9E340" w14:textId="332B8857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B51D3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F818AF0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756E38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323DA8C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97E5AB9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7FC51A" w14:textId="4194EE14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4F9C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F577F5F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F49606F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7D16729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EE2835B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FB9286D" w14:textId="49EC721C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41E2C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6A820D0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788E42B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A0279A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F4D26B6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5096FE" w14:textId="712ABACC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B40B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016941F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469B52A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D23FD0E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CA6FAEE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BD6D5C" w14:textId="46E43A8D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5FEB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625CE9B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51706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F409A0C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539CB8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9192928" w14:textId="0A41467C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90447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91FF27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4E51530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394013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A836A4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54CA8FD" w14:textId="4515A5B8" w:rsidR="00677ACE" w:rsidRPr="00CC7247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808D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3983CF8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56CDF78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8553E46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853C673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FBDA5D" w14:textId="3033A528" w:rsidR="00677ACE" w:rsidRPr="006C117A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30FD1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E5E5F7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DDA20FB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AF6D5F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A8F434F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0F4DD34" w14:textId="45CB1271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15708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7B5EE55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257E78B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9708D63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05082C2" w14:textId="77777777" w:rsidR="00E52A69" w:rsidRDefault="00E52A69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CD6EF4E" w14:textId="7CBCC14C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179.3</w:t>
            </w:r>
          </w:p>
        </w:tc>
      </w:tr>
      <w:tr w:rsidR="00677ACE" w:rsidRPr="0081263F" w14:paraId="3A0C399B" w14:textId="77777777" w:rsidTr="009F26C8">
        <w:trPr>
          <w:trHeight w:val="170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center"/>
          </w:tcPr>
          <w:p w14:paraId="4963F367" w14:textId="77777777" w:rsidR="00677ACE" w:rsidRPr="00393C0D" w:rsidRDefault="00677ACE" w:rsidP="00677ACE">
            <w:pPr>
              <w:spacing w:after="80"/>
              <w:ind w:firstLineChars="400" w:firstLine="64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в това число: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D8C83" w14:textId="77777777" w:rsidR="00677ACE" w:rsidRPr="00616C52" w:rsidRDefault="00677ACE" w:rsidP="00677A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44C1D" w14:textId="77777777" w:rsidR="00677ACE" w:rsidRPr="00616C52" w:rsidRDefault="00677ACE" w:rsidP="00677A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8DC29" w14:textId="77777777" w:rsidR="00677ACE" w:rsidRPr="00616C52" w:rsidRDefault="00677ACE" w:rsidP="00677A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F2C0" w14:textId="77777777" w:rsidR="00677ACE" w:rsidRPr="00616C52" w:rsidRDefault="00677ACE" w:rsidP="00677A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79221" w14:textId="77777777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DE8C9" w14:textId="77777777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836F8" w14:textId="77777777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19AAA" w14:textId="77777777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74C0A" w14:textId="77777777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D0522" w14:textId="77777777" w:rsidR="00677ACE" w:rsidRPr="00CC7247" w:rsidRDefault="00677ACE" w:rsidP="00677AC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B99A" w14:textId="77777777" w:rsidR="00677ACE" w:rsidRPr="006C117A" w:rsidRDefault="00677ACE" w:rsidP="00677AC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F1107" w14:textId="77777777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D0957" w14:textId="77777777" w:rsidR="00677ACE" w:rsidRPr="0081263F" w:rsidRDefault="00677ACE" w:rsidP="00677A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ACE" w:rsidRPr="0081263F" w14:paraId="292F5111" w14:textId="77777777" w:rsidTr="009F26C8">
        <w:trPr>
          <w:trHeight w:val="794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020AB179" w14:textId="77777777" w:rsidR="00677ACE" w:rsidRPr="00A834E5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6F473157" w14:textId="77777777" w:rsidR="00677ACE" w:rsidRPr="00A834E5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неспециализирани</w:t>
            </w:r>
          </w:p>
          <w:p w14:paraId="193CD444" w14:textId="77777777" w:rsidR="00677ACE" w:rsidRPr="00A834E5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магазини с</w:t>
            </w:r>
          </w:p>
          <w:p w14:paraId="4DA7F045" w14:textId="77777777" w:rsidR="00677ACE" w:rsidRPr="00A834E5" w:rsidRDefault="00677ACE" w:rsidP="00677ACE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разнообразни стоки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5ED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B36A2F8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957BF5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6E3A1B" w14:textId="42CDB9A5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3C34B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1285B85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FF69CD5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505DBBA" w14:textId="460E5C45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1EBE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C80B841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4526AC9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FF0BA7A" w14:textId="3FE5F770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FF47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199D0DA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71FF2A8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F44E20" w14:textId="13A18960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36905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8A37CE2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BDFA291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5F3684D" w14:textId="763D61D8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BFE0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053F75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93D6928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7ABB7C9" w14:textId="0F2C8029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1BDB2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7353A6D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142ECC9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8C03262" w14:textId="57BDA3D4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78E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06BC703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0C0D3EB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55FC7FE" w14:textId="6405E220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F1295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208CC8F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4275C35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4A37CAC" w14:textId="7133328E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5F203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8AB33FE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7756F6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8DA8270" w14:textId="515FE8DE" w:rsidR="00677ACE" w:rsidRPr="00CC7247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F35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2952F0A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5889A2A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0076F5" w14:textId="62AA97A6" w:rsidR="00677ACE" w:rsidRPr="006C117A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20BD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36B0E12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310FDBA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54F128" w14:textId="13CE0E8D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2F91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659316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54627EE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A256F66" w14:textId="1F58306A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219.2</w:t>
            </w:r>
          </w:p>
        </w:tc>
      </w:tr>
      <w:tr w:rsidR="00677ACE" w:rsidRPr="0081263F" w14:paraId="0856BCF0" w14:textId="77777777" w:rsidTr="009F26C8">
        <w:trPr>
          <w:trHeight w:val="737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1745D36E" w14:textId="77777777" w:rsidR="00677ACE" w:rsidRPr="00A834E5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6CCCE169" w14:textId="77777777" w:rsidR="00677ACE" w:rsidRPr="00A834E5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текстил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облекло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14:paraId="0AF0756B" w14:textId="77777777" w:rsidR="00677ACE" w:rsidRPr="00A834E5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обувки и кожени</w:t>
            </w:r>
          </w:p>
          <w:p w14:paraId="45D533E8" w14:textId="77777777" w:rsidR="00677ACE" w:rsidRPr="00A834E5" w:rsidRDefault="00677ACE" w:rsidP="00677ACE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A834E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DFF2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B007645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C6779E3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B9032DD" w14:textId="68298886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E1CF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5BBBB0D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0F50D3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2215705" w14:textId="06FC87DE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37E82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745D61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7C95223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8444963" w14:textId="3C0DC848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F729E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97DE09A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142535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3A451A7" w14:textId="5A2ED230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A0C61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3EEDF4A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8BB129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3E949B9" w14:textId="16A3DE16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8A7C0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E3A6BE9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7E72EE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E00BCCC" w14:textId="6F3ED10F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770ED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50343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CE4BE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9C25365" w14:textId="5432D97C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EB3BA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2A5F935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9C813B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9B2C80" w14:textId="5059FF1B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8E8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A3C835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F91A7F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7AF5296" w14:textId="2C4CF64D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4D750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E28DF0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08D32DE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395BEFC" w14:textId="01687CED" w:rsidR="00677ACE" w:rsidRPr="00CC7247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12A0B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B6CAC25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9EE0FB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53067E" w14:textId="34BB8BC7" w:rsidR="00677ACE" w:rsidRPr="006C117A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350A1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00FFB99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E1A78E3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BF95B2" w14:textId="1746B1AA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1D920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C5B68F0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CAAEA2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41AEF2F" w14:textId="630E0A38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</w:t>
            </w:r>
          </w:p>
        </w:tc>
      </w:tr>
      <w:tr w:rsidR="00677ACE" w:rsidRPr="0081263F" w14:paraId="058B73CE" w14:textId="77777777" w:rsidTr="009F26C8">
        <w:trPr>
          <w:trHeight w:val="624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029AF505" w14:textId="77777777" w:rsidR="00677ACE" w:rsidRPr="00393C0D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DB66C47" w14:textId="77777777" w:rsidR="00677ACE" w:rsidRPr="00393C0D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битова техника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  <w:p w14:paraId="2A64A0C3" w14:textId="77777777" w:rsidR="00677ACE" w:rsidRPr="00393C0D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мебели и други стоки</w:t>
            </w:r>
          </w:p>
          <w:p w14:paraId="71780F76" w14:textId="77777777" w:rsidR="00677ACE" w:rsidRPr="00393C0D" w:rsidRDefault="00677ACE" w:rsidP="00677ACE">
            <w:pPr>
              <w:ind w:firstLineChars="219" w:firstLine="35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за бита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DA4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2757BE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6A993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5F60BAB" w14:textId="5BFE7F68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5B41D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B73827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81C09DB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B2A64E1" w14:textId="3A8269A7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14BAD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EB9C74E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035BAAC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46CE9B3" w14:textId="2C19AE05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B3DD1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281C0BF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729EEFF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14E4979" w14:textId="28DAA648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4623F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D85E39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8834D0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36591CE" w14:textId="10E8A80A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BE47A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1E900DB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C6D1812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976693" w14:textId="10A5319D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F33C0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9F8D231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B7C4368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D46EDF8" w14:textId="50F2BE52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E7169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767F34D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E3D476C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5241166" w14:textId="1FC89D0A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DE495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8417A4F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CFF8CA2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3BC226A" w14:textId="1B04AA22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72E4F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76E29A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BF3221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381045E" w14:textId="7149C95F" w:rsidR="00677ACE" w:rsidRPr="00CC7247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3A963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D22DFF3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FC2FEB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791450C" w14:textId="040CF295" w:rsidR="00677ACE" w:rsidRPr="006C117A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DA815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A857F55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CA9966D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B1287FE" w14:textId="6467C97C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B2B61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A89F24B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5913CF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0F802AD" w14:textId="07DC9D75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177.9</w:t>
            </w:r>
          </w:p>
        </w:tc>
      </w:tr>
      <w:tr w:rsidR="00677ACE" w:rsidRPr="0081263F" w14:paraId="511C3C6E" w14:textId="77777777" w:rsidTr="001E4B86">
        <w:trPr>
          <w:trHeight w:val="1021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51E647DA" w14:textId="77777777" w:rsidR="00677ACE" w:rsidRPr="00F5460E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A5F61DF" w14:textId="77777777" w:rsidR="00677ACE" w:rsidRPr="00F5460E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компютърна и</w:t>
            </w:r>
          </w:p>
          <w:p w14:paraId="083A5C2A" w14:textId="77777777" w:rsidR="00677ACE" w:rsidRPr="00F5460E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комуникационна</w:t>
            </w:r>
          </w:p>
          <w:p w14:paraId="41EE7AEB" w14:textId="77777777" w:rsidR="00677ACE" w:rsidRPr="00F5460E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техника и други</w:t>
            </w:r>
          </w:p>
          <w:p w14:paraId="74EE6408" w14:textId="77777777" w:rsidR="00677ACE" w:rsidRPr="00F5460E" w:rsidRDefault="00677ACE" w:rsidP="00677ACE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потребителски стоки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DB53C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E3D299D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DF8A9F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2D3B7F5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197EFEE" w14:textId="4425A264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0364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21BC45A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79BE508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952933F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A5C63EE" w14:textId="0944A3F5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75781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B1B82CF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AA9627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12F02A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22FA34" w14:textId="09D7C7A6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06008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1A3EC0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938D695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3ACCF3B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E26A900" w14:textId="269B021D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A786B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3596C0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59ADAF2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E50C24C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0BA9FD5" w14:textId="7E383B88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6791B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4DB6CC1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BA6CFF3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F7BA268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E7F0998" w14:textId="3842A333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3397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B5E8BEB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BC0317F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C1719E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22AA55C" w14:textId="79592616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90E11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E9AAC1D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9FC8833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EF2C8A2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FE2CC09" w14:textId="1FC6F6B2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4F28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514C543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1E026A1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97F555E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7944BB8" w14:textId="39E0A0A3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5AB8A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3CE228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30E7491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876940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42C0A33" w14:textId="6851506E" w:rsidR="00677ACE" w:rsidRPr="00CC7247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A904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DDAA420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A43C7E5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9E7EDE0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A532486" w14:textId="35BD4AB6" w:rsidR="00677ACE" w:rsidRPr="006C117A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7BE81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500D2F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338752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5319329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E9A95AA" w14:textId="57F821B2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214C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58CFA80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B585DD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03DD1DB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FD3882E" w14:textId="6339ECC9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</w:t>
            </w:r>
          </w:p>
        </w:tc>
      </w:tr>
      <w:tr w:rsidR="00677ACE" w:rsidRPr="0081263F" w14:paraId="2D2E164B" w14:textId="77777777" w:rsidTr="009F26C8">
        <w:trPr>
          <w:trHeight w:val="1021"/>
          <w:jc w:val="center"/>
        </w:trPr>
        <w:tc>
          <w:tcPr>
            <w:tcW w:w="2044" w:type="dxa"/>
            <w:tcBorders>
              <w:top w:val="nil"/>
            </w:tcBorders>
            <w:shd w:val="clear" w:color="auto" w:fill="FFFFFF"/>
            <w:vAlign w:val="bottom"/>
          </w:tcPr>
          <w:p w14:paraId="43471B22" w14:textId="77777777" w:rsidR="00677ACE" w:rsidRPr="00F5460E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19E8B2A8" w14:textId="77777777" w:rsidR="00677ACE" w:rsidRPr="00F5460E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фармацевтични и</w:t>
            </w:r>
          </w:p>
          <w:p w14:paraId="0F1A9F91" w14:textId="77777777" w:rsidR="00677ACE" w:rsidRPr="00F5460E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медицински стоки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,</w:t>
            </w:r>
          </w:p>
          <w:p w14:paraId="0B682A90" w14:textId="77777777" w:rsidR="00677ACE" w:rsidRPr="00F5460E" w:rsidRDefault="00677ACE" w:rsidP="00677ACE">
            <w:pPr>
              <w:ind w:firstLineChars="219" w:firstLine="35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козметика и тоалетни</w:t>
            </w:r>
          </w:p>
          <w:p w14:paraId="36358239" w14:textId="77777777" w:rsidR="00677ACE" w:rsidRPr="00F5460E" w:rsidRDefault="00677ACE" w:rsidP="00677ACE">
            <w:pPr>
              <w:spacing w:after="60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принадлежности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666B3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DB7151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F91E61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73D781C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F10779D" w14:textId="2493DACC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689F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6715D83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B5F2DA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5242BDD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245EC6" w14:textId="1D13A16A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94B3D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3D2BC8D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3DE711A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E09FAB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3A7C452" w14:textId="028B88C1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9B12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32A3D5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6B7982D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A795A9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0D5EC2E" w14:textId="77A2DA8F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C71E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979E3C5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EFF9D5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2080F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136B09D" w14:textId="109C0961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C4562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77AA5EA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AEC97D0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D207E9E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F6215D7" w14:textId="55580765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52740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648BA22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C19C65E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A7CEBF0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2090AD6" w14:textId="7A7A2225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3A7E7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7D1B41A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4280222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6151E7A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CBFA07F" w14:textId="59A2654D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4AE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427EAC0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7949DB0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7554F7D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E4B3C43" w14:textId="45187BE1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D972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8F70F1D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6A91E8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C15134B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E483B63" w14:textId="20B21D27" w:rsidR="00677ACE" w:rsidRPr="00CC7247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9C2D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AD194A6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493FCC8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A943CF8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E97E42" w14:textId="016A0025" w:rsidR="00677ACE" w:rsidRPr="006C117A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20290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B385080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9EF5CD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1418C82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502A1DC" w14:textId="73146A5E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12034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9022349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BDF7CC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C98162C" w14:textId="77777777" w:rsidR="009F26C8" w:rsidRDefault="009F26C8" w:rsidP="00677ACE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DEBE147" w14:textId="2563B15D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168.7</w:t>
            </w:r>
          </w:p>
        </w:tc>
      </w:tr>
      <w:tr w:rsidR="00677ACE" w:rsidRPr="0081263F" w14:paraId="17DD79C1" w14:textId="77777777" w:rsidTr="00677ACE">
        <w:trPr>
          <w:trHeight w:val="567"/>
          <w:jc w:val="center"/>
        </w:trPr>
        <w:tc>
          <w:tcPr>
            <w:tcW w:w="2044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C1A093F" w14:textId="77777777" w:rsidR="00677ACE" w:rsidRPr="00F5460E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</w:t>
            </w:r>
          </w:p>
          <w:p w14:paraId="6DE19318" w14:textId="77777777" w:rsidR="00677ACE" w:rsidRPr="00F5460E" w:rsidRDefault="00677ACE" w:rsidP="00677ACE">
            <w:pPr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чрез поръчки по</w:t>
            </w:r>
          </w:p>
          <w:p w14:paraId="63315511" w14:textId="4DD179B5" w:rsidR="00677ACE" w:rsidRPr="00F5460E" w:rsidRDefault="00677ACE" w:rsidP="00677ACE">
            <w:pPr>
              <w:ind w:left="351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пощата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, телефона      </w:t>
            </w: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или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</w:t>
            </w:r>
            <w:r w:rsidRPr="00F546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>интернет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F277D" w14:textId="4DDB29D5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629.2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6EDC7" w14:textId="6E7FA6C4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7216E" w14:textId="0D27C8DC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E7B60" w14:textId="1441919F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B223D" w14:textId="71C8C14D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1CDB0" w14:textId="0CBAA88E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7A537" w14:textId="6D101A7A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C7232" w14:textId="1DD4A279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007B9" w14:textId="0169C205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7FA8E" w14:textId="5144E6EC" w:rsidR="00677ACE" w:rsidRPr="00CC7247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692.3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75080" w14:textId="5B5BD2E9" w:rsidR="00677ACE" w:rsidRPr="006C117A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8816C" w14:textId="6CB71E84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1A616" w14:textId="481AA10B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691.7</w:t>
            </w:r>
          </w:p>
        </w:tc>
      </w:tr>
      <w:tr w:rsidR="00677ACE" w:rsidRPr="000F2A5B" w14:paraId="0A631813" w14:textId="77777777" w:rsidTr="00677ACE">
        <w:trPr>
          <w:trHeight w:val="20"/>
          <w:jc w:val="center"/>
        </w:trPr>
        <w:tc>
          <w:tcPr>
            <w:tcW w:w="2044" w:type="dxa"/>
            <w:shd w:val="clear" w:color="auto" w:fill="FFFFFF"/>
            <w:vAlign w:val="bottom"/>
          </w:tcPr>
          <w:p w14:paraId="269499D6" w14:textId="77777777" w:rsidR="00677ACE" w:rsidRPr="00393C0D" w:rsidRDefault="00677ACE" w:rsidP="00677ACE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2DDE6D7A" w14:textId="77777777" w:rsidR="00677ACE" w:rsidRPr="00393C0D" w:rsidRDefault="00677ACE" w:rsidP="00677ACE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автомобилни горива и</w:t>
            </w:r>
          </w:p>
          <w:p w14:paraId="491AA6C7" w14:textId="77777777" w:rsidR="00677ACE" w:rsidRPr="00393C0D" w:rsidRDefault="00677ACE" w:rsidP="00677ACE">
            <w:pPr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/>
              </w:rPr>
              <w:t xml:space="preserve"> смазочни материали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D08BF" w14:textId="40A0FCD6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542CE" w14:textId="408F0EE6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0B43F" w14:textId="4B3B5BDB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FC5CD" w14:textId="2F73E959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43F69" w14:textId="0CCBCC55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1753D" w14:textId="016A99EC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B73AE" w14:textId="719F9952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1E834" w14:textId="12C9CD8A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5CE76" w14:textId="62DED19E" w:rsidR="00677ACE" w:rsidRPr="00616C52" w:rsidRDefault="00677ACE" w:rsidP="00677A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E47DB" w14:textId="191C73DE" w:rsidR="00677ACE" w:rsidRPr="00CC7247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75EDF" w14:textId="7395BA7A" w:rsidR="00677ACE" w:rsidRPr="006C117A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F6157" w14:textId="521FC850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5FACB" w14:textId="285497C8" w:rsidR="00677ACE" w:rsidRPr="0081263F" w:rsidRDefault="00677ACE" w:rsidP="00677AC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</w:t>
            </w:r>
          </w:p>
        </w:tc>
      </w:tr>
    </w:tbl>
    <w:p w14:paraId="4112F23F" w14:textId="77777777" w:rsidR="0035627A" w:rsidRDefault="0035627A" w:rsidP="005716AB">
      <w:pPr>
        <w:tabs>
          <w:tab w:val="left" w:pos="2552"/>
        </w:tabs>
        <w:ind w:right="-284"/>
        <w:jc w:val="right"/>
        <w:outlineLvl w:val="0"/>
        <w:rPr>
          <w:rFonts w:ascii="Times New Roman" w:hAnsi="Times New Roman"/>
          <w:b/>
          <w:szCs w:val="24"/>
          <w:lang w:val="bg-BG"/>
        </w:rPr>
      </w:pPr>
    </w:p>
    <w:p w14:paraId="79BF7FEF" w14:textId="7122047C" w:rsidR="00393C0D" w:rsidRPr="00393C0D" w:rsidRDefault="00393C0D" w:rsidP="005716AB">
      <w:pPr>
        <w:tabs>
          <w:tab w:val="left" w:pos="2552"/>
        </w:tabs>
        <w:ind w:right="-284"/>
        <w:jc w:val="right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hAnsi="Times New Roman"/>
          <w:b/>
          <w:szCs w:val="24"/>
          <w:lang w:val="bg-BG"/>
        </w:rPr>
        <w:lastRenderedPageBreak/>
        <w:t>Таблица 4</w:t>
      </w:r>
    </w:p>
    <w:p w14:paraId="429BEAD9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Индекси на оборота в раздел „Търговия на дребно</w:t>
      </w:r>
      <w:r w:rsidR="00801C2B" w:rsidRPr="00A75C37">
        <w:rPr>
          <w:rFonts w:ascii="Times New Roman" w:eastAsia="Times New Roman" w:hAnsi="Times New Roman"/>
          <w:b/>
          <w:bCs/>
          <w:szCs w:val="24"/>
          <w:lang w:val="ru-RU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без търговията с</w:t>
      </w:r>
    </w:p>
    <w:p w14:paraId="728D622B" w14:textId="77777777" w:rsidR="00393C0D" w:rsidRPr="00393C0D" w:rsidRDefault="00393C0D" w:rsidP="00393C0D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автомобили и мотоциклети“ по съпоставими цени</w:t>
      </w:r>
    </w:p>
    <w:p w14:paraId="34FBF592" w14:textId="77777777" w:rsidR="00393C0D" w:rsidRPr="00393C0D" w:rsidRDefault="00393C0D" w:rsidP="00393C0D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>(Календарно изгладени</w:t>
      </w:r>
      <w:r w:rsidR="00801C2B">
        <w:rPr>
          <w:rFonts w:ascii="Times New Roman" w:eastAsia="Times New Roman" w:hAnsi="Times New Roman"/>
          <w:b/>
          <w:bCs/>
          <w:szCs w:val="24"/>
          <w:lang w:val="en-US"/>
        </w:rPr>
        <w:t>,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201</w:t>
      </w:r>
      <w:r w:rsidRPr="00393C0D">
        <w:rPr>
          <w:rFonts w:ascii="Times New Roman" w:eastAsia="Times New Roman" w:hAnsi="Times New Roman"/>
          <w:b/>
          <w:bCs/>
          <w:szCs w:val="24"/>
          <w:lang w:val="en-US"/>
        </w:rPr>
        <w:t>5</w:t>
      </w:r>
      <w:r w:rsidRPr="00393C0D">
        <w:rPr>
          <w:rFonts w:ascii="Times New Roman" w:eastAsia="Times New Roman" w:hAnsi="Times New Roman"/>
          <w:b/>
          <w:bCs/>
          <w:szCs w:val="24"/>
          <w:lang w:val="bg-BG"/>
        </w:rPr>
        <w:t xml:space="preserve"> = 100)</w:t>
      </w:r>
    </w:p>
    <w:tbl>
      <w:tblPr>
        <w:tblW w:w="109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564"/>
        <w:gridCol w:w="564"/>
        <w:gridCol w:w="564"/>
        <w:gridCol w:w="574"/>
        <w:gridCol w:w="567"/>
        <w:gridCol w:w="567"/>
        <w:gridCol w:w="567"/>
        <w:gridCol w:w="567"/>
        <w:gridCol w:w="565"/>
        <w:gridCol w:w="586"/>
        <w:gridCol w:w="566"/>
        <w:gridCol w:w="565"/>
        <w:gridCol w:w="565"/>
        <w:gridCol w:w="555"/>
        <w:gridCol w:w="6"/>
        <w:gridCol w:w="22"/>
        <w:gridCol w:w="583"/>
      </w:tblGrid>
      <w:tr w:rsidR="00F27A6E" w:rsidRPr="00393C0D" w14:paraId="306437CB" w14:textId="77777777" w:rsidTr="00F27A6E">
        <w:trPr>
          <w:trHeight w:val="330"/>
          <w:jc w:val="center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B5E2" w14:textId="77777777" w:rsidR="00F27A6E" w:rsidRPr="00393C0D" w:rsidRDefault="00F27A6E" w:rsidP="009338EE">
            <w:pP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Икономически дейности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682C3" w14:textId="49000FCE" w:rsidR="00F27A6E" w:rsidRPr="00393C0D" w:rsidRDefault="00F27A6E" w:rsidP="00F27A6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431647" w14:textId="020A7975" w:rsidR="00F27A6E" w:rsidRPr="00393C0D" w:rsidRDefault="00F27A6E" w:rsidP="00F27A6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6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0E59CD" w14:textId="0F979230" w:rsidR="00F27A6E" w:rsidRPr="00393C0D" w:rsidRDefault="00F27A6E" w:rsidP="00F27A6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9EADF" w14:textId="786674AB" w:rsidR="00F27A6E" w:rsidRPr="00393C0D" w:rsidRDefault="00F27A6E" w:rsidP="00F27A6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4</w:t>
            </w:r>
          </w:p>
        </w:tc>
      </w:tr>
      <w:tr w:rsidR="00F27A6E" w:rsidRPr="00393C0D" w14:paraId="350B60B6" w14:textId="77777777" w:rsidTr="00612E0A">
        <w:trPr>
          <w:trHeight w:val="315"/>
          <w:jc w:val="center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D24DD" w14:textId="77777777" w:rsidR="00F27A6E" w:rsidRPr="00393C0D" w:rsidRDefault="00F27A6E" w:rsidP="00F27A6E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BFC03" w14:textId="0D96B737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FF51B" w14:textId="69FF6C74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C381" w14:textId="06F0962E" w:rsidR="00F27A6E" w:rsidRPr="00343396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B1CA1" w14:textId="56BE15BC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63490" w14:textId="2F9EED38" w:rsidR="00F27A6E" w:rsidRPr="00343396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B5DB1" w14:textId="22ACAFAC" w:rsidR="00F27A6E" w:rsidRPr="00343396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61FEC" w14:textId="55DC2E14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8BA8" w14:textId="7AE091E0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18D97" w14:textId="561E261A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1A05D" w14:textId="27A28B49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1E6B4" w14:textId="4DAE8EF7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І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55D7" w14:textId="33E88314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F9C4" w14:textId="79F9775F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B93F7" w14:textId="3644A08B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 w:rsidRPr="00393C0D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5AAD" w14:textId="01CFC7BF" w:rsidR="00F27A6E" w:rsidRPr="00393C0D" w:rsidRDefault="00F27A6E" w:rsidP="00F27A6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val="en-US"/>
              </w:rPr>
              <w:t>I</w:t>
            </w:r>
          </w:p>
        </w:tc>
      </w:tr>
      <w:tr w:rsidR="005B3DA5" w:rsidRPr="0081263F" w14:paraId="2ECA9EDA" w14:textId="77777777" w:rsidTr="0045429D">
        <w:trPr>
          <w:trHeight w:val="646"/>
          <w:jc w:val="center"/>
        </w:trPr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89F2FF" w14:textId="77777777" w:rsidR="005B3DA5" w:rsidRPr="00185E2E" w:rsidRDefault="005B3DA5" w:rsidP="005B3DA5">
            <w:pPr>
              <w:spacing w:after="10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185E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  <w:t>Търговия на дребно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  <w:t>,</w:t>
            </w:r>
            <w:r w:rsidRPr="00185E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g-BG"/>
              </w:rPr>
              <w:t xml:space="preserve"> без търговията с автомобили и мотоциклети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352B5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9D1BC91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6F5BD626" w14:textId="04DD534F" w:rsidR="005B3DA5" w:rsidRPr="008E79EC" w:rsidRDefault="005B3DA5" w:rsidP="005B3D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B112F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1A33012E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1D684DF5" w14:textId="7354E06F" w:rsidR="005B3DA5" w:rsidRPr="008E79EC" w:rsidRDefault="005B3DA5" w:rsidP="005B3D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E731B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77C296CB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60CDA657" w14:textId="199B596E" w:rsidR="005B3DA5" w:rsidRPr="002A100E" w:rsidRDefault="005B3DA5" w:rsidP="005B3DA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CCEC1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1A48269C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7BD201D9" w14:textId="657D7D98" w:rsidR="005B3DA5" w:rsidRPr="002A100E" w:rsidRDefault="005B3DA5" w:rsidP="005B3DA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25596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74CC2FA2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D0C6F91" w14:textId="5019472B" w:rsidR="005B3DA5" w:rsidRPr="002A100E" w:rsidRDefault="005B3DA5" w:rsidP="005B3DA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D2A76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7B4DC618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06AC2123" w14:textId="68B82419" w:rsidR="005B3DA5" w:rsidRPr="002A100E" w:rsidRDefault="005B3DA5" w:rsidP="005B3DA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33803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4368D610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0B8956A8" w14:textId="606CA7A9" w:rsidR="005B3DA5" w:rsidRPr="002A100E" w:rsidRDefault="005B3DA5" w:rsidP="005B3D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B7D4F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0A78EF0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55848AF" w14:textId="47CA22D8" w:rsidR="005B3DA5" w:rsidRPr="002A100E" w:rsidRDefault="005B3DA5" w:rsidP="005B3D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FF6D0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43E0C4B8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09BC2429" w14:textId="20039110" w:rsidR="005B3DA5" w:rsidRPr="002A100E" w:rsidRDefault="005B3DA5" w:rsidP="005B3D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F90DA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40A5C926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268050F8" w14:textId="7FF3A249" w:rsidR="005B3DA5" w:rsidRPr="002A100E" w:rsidRDefault="005B3DA5" w:rsidP="005B3D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80D98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71365D6A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09192900" w14:textId="666FFC7E" w:rsidR="005B3DA5" w:rsidRPr="002A100E" w:rsidRDefault="005B3DA5" w:rsidP="005B3DA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A013B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F554E7C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1ECA83B6" w14:textId="7F642110" w:rsidR="005B3DA5" w:rsidRPr="004C049C" w:rsidRDefault="005B3DA5" w:rsidP="005B3DA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E0506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7AAB0C8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58649A34" w14:textId="0F5B2BC4" w:rsidR="005B3DA5" w:rsidRPr="004C049C" w:rsidRDefault="005B3DA5" w:rsidP="005B3DA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156.5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DB4CE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6070112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15E2E7C5" w14:textId="2BE2C75D" w:rsidR="005B3DA5" w:rsidRPr="0081263F" w:rsidRDefault="005B3DA5" w:rsidP="005B3DA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86E56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DED1DFB" w14:textId="77777777" w:rsidR="0045429D" w:rsidRDefault="0045429D" w:rsidP="005B3D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4D64CAF3" w14:textId="6AA458BC" w:rsidR="005B3DA5" w:rsidRPr="0081263F" w:rsidRDefault="005B3DA5" w:rsidP="005B3DA5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135.6</w:t>
            </w:r>
          </w:p>
        </w:tc>
      </w:tr>
      <w:tr w:rsidR="005B3DA5" w:rsidRPr="0081263F" w14:paraId="465F30CF" w14:textId="77777777" w:rsidTr="0045429D">
        <w:trPr>
          <w:trHeight w:val="794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2E3CCB1E" w14:textId="77777777" w:rsidR="005B3DA5" w:rsidRPr="00393C0D" w:rsidRDefault="005B3DA5" w:rsidP="005B3DA5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6D490108" w14:textId="77777777" w:rsidR="005B3DA5" w:rsidRPr="00393C0D" w:rsidRDefault="005B3DA5" w:rsidP="005B3DA5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хранителни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14:paraId="24B98685" w14:textId="77777777" w:rsidR="005B3DA5" w:rsidRPr="00393C0D" w:rsidRDefault="005B3DA5" w:rsidP="005B3DA5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напитки и тютюневи</w:t>
            </w:r>
          </w:p>
          <w:p w14:paraId="7C6A6478" w14:textId="77777777" w:rsidR="005B3DA5" w:rsidRPr="00393C0D" w:rsidRDefault="005B3DA5" w:rsidP="005B3DA5">
            <w:pPr>
              <w:spacing w:after="60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1A65A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3F8C24D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ED12B8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20F260D" w14:textId="6C6C906A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8CF3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4858C1D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92EC93D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D215B78" w14:textId="25EB9138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DFE39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E8F01C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497C51B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F95D8A3" w14:textId="1F1BB266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2DF83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5976964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D63C75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F2A4F5E" w14:textId="55755F4F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35BA8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B380B0F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905753F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0B20154" w14:textId="4656BFB6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DEF39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6D8C8C7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A1FB37D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F387C55" w14:textId="5FBE145A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D97E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E2BE377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E7A494B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B71CA3D" w14:textId="2F258C0B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C9F6A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7DCC2D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056D304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F6EC9BD" w14:textId="41EBDBAA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66507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E2E5526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DE1ED2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3E63F3F" w14:textId="1E6CB164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3008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48E0EDC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525CECF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26E75E" w14:textId="33198591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F5E33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27538BC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65A4F70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19AB1D3" w14:textId="296016E0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756F2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95E6A0D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51D978D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B722B77" w14:textId="0F6DDF56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3E8A9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CB88E84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532A08F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13C0847" w14:textId="6A32429E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F7DBC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8DEDE2D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8B9388C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7164A21" w14:textId="18D68501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F5B0B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0560F82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A627E97" w14:textId="77777777" w:rsidR="0045429D" w:rsidRDefault="0045429D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D26D8FD" w14:textId="5A84F972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</w:t>
            </w:r>
          </w:p>
        </w:tc>
      </w:tr>
      <w:tr w:rsidR="005B3DA5" w:rsidRPr="0081263F" w14:paraId="32E7EDBE" w14:textId="77777777" w:rsidTr="00612E0A">
        <w:trPr>
          <w:trHeight w:val="851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4CE0594E" w14:textId="77777777" w:rsidR="005B3DA5" w:rsidRPr="00393C0D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55CED296" w14:textId="77777777" w:rsidR="005B3DA5" w:rsidRPr="00393C0D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неспециализирани</w:t>
            </w:r>
          </w:p>
          <w:p w14:paraId="7A71A8BE" w14:textId="77777777" w:rsidR="005B3DA5" w:rsidRPr="00393C0D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магазини предимно с</w:t>
            </w:r>
          </w:p>
          <w:p w14:paraId="75638292" w14:textId="77777777" w:rsidR="005B3DA5" w:rsidRPr="00393C0D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хранителни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14:paraId="05951D7E" w14:textId="77777777" w:rsidR="005B3DA5" w:rsidRPr="00393C0D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напитки и тютюневи</w:t>
            </w:r>
          </w:p>
          <w:p w14:paraId="44992764" w14:textId="77777777" w:rsidR="005B3DA5" w:rsidRPr="00393C0D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8FF25" w14:textId="5A29C4B0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103CA" w14:textId="0F6B71C0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B0B96" w14:textId="27F7961D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863F7" w14:textId="60469553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FD8D8" w14:textId="0EDB733D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E8F57" w14:textId="13E095B9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DD146" w14:textId="29DC9447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24E03" w14:textId="0E3138DE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78BEC" w14:textId="115F64A8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FDDD6" w14:textId="13A549DD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E334E" w14:textId="470F6C0A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32BFF" w14:textId="35B0A3C9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BCECB" w14:textId="54881BED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936F0" w14:textId="04A43F00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D4BF5" w14:textId="2C1185B1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</w:t>
            </w:r>
          </w:p>
        </w:tc>
      </w:tr>
      <w:tr w:rsidR="005B3DA5" w:rsidRPr="0081263F" w14:paraId="687C7516" w14:textId="77777777" w:rsidTr="00612E0A">
        <w:trPr>
          <w:trHeight w:val="1164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06984F8B" w14:textId="77777777" w:rsidR="005B3DA5" w:rsidRPr="00393C0D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1C303FD8" w14:textId="77777777" w:rsidR="005B3DA5" w:rsidRPr="00393C0D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специализирани</w:t>
            </w:r>
          </w:p>
          <w:p w14:paraId="020E0BBA" w14:textId="77777777" w:rsidR="005B3DA5" w:rsidRPr="00393C0D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магазини с </w:t>
            </w:r>
          </w:p>
          <w:p w14:paraId="6FE49245" w14:textId="77777777" w:rsidR="005B3DA5" w:rsidRPr="00393C0D" w:rsidRDefault="005B3DA5" w:rsidP="005B3DA5">
            <w:pPr>
              <w:ind w:firstLineChars="197" w:firstLine="315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хранителни</w:t>
            </w:r>
          </w:p>
          <w:p w14:paraId="2ECC47A6" w14:textId="77777777" w:rsidR="005B3DA5" w:rsidRPr="00393C0D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напитки и</w:t>
            </w:r>
          </w:p>
          <w:p w14:paraId="6DE568F8" w14:textId="77777777" w:rsidR="005B3DA5" w:rsidRPr="00393C0D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тютюневи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8DEBE" w14:textId="3742B4F6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5E130" w14:textId="15251D28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CB0D2" w14:textId="4BDC4E90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865F3" w14:textId="5DBECBA5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BBFEB" w14:textId="7B9750E7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E6D64" w14:textId="7707B78F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78485" w14:textId="7E19DCB6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3D170" w14:textId="41352462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6778D" w14:textId="2EC19D98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5291A" w14:textId="54C78977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68BDC" w14:textId="19B13737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04059" w14:textId="3E9FFDB1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196D5" w14:textId="1AD4386F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456EC" w14:textId="5A85B897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78B00" w14:textId="57075085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</w:t>
            </w:r>
          </w:p>
        </w:tc>
      </w:tr>
      <w:tr w:rsidR="005B3DA5" w:rsidRPr="0081263F" w14:paraId="1601EC99" w14:textId="77777777" w:rsidTr="00612E0A">
        <w:trPr>
          <w:trHeight w:val="1021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09A4B106" w14:textId="77777777" w:rsidR="005B3DA5" w:rsidRPr="00393C0D" w:rsidRDefault="005B3DA5" w:rsidP="005B3DA5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E27F977" w14:textId="77777777" w:rsidR="005B3DA5" w:rsidRPr="00393C0D" w:rsidRDefault="005B3DA5" w:rsidP="005B3DA5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нехранителни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без</w:t>
            </w:r>
          </w:p>
          <w:p w14:paraId="2E9A0C3E" w14:textId="77777777" w:rsidR="005B3DA5" w:rsidRPr="00393C0D" w:rsidRDefault="005B3DA5" w:rsidP="005B3DA5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търговията с</w:t>
            </w:r>
          </w:p>
          <w:p w14:paraId="66D48156" w14:textId="77777777" w:rsidR="005B3DA5" w:rsidRPr="00393C0D" w:rsidRDefault="005B3DA5" w:rsidP="005B3DA5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автомобилни горива и</w:t>
            </w:r>
          </w:p>
          <w:p w14:paraId="01729FC8" w14:textId="77777777" w:rsidR="005B3DA5" w:rsidRPr="00926910" w:rsidRDefault="005B3DA5" w:rsidP="005B3DA5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смазочни материали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85F79" w14:textId="4EA8EC16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3780E" w14:textId="4175E5CD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180EC" w14:textId="62FDD332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BB909" w14:textId="3E9C0A51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66198" w14:textId="0344A783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AB718" w14:textId="7BDAF725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EFA5F" w14:textId="1A484D3E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7E2A9" w14:textId="62C8053C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F2032" w14:textId="2E7DB41A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2FDDA" w14:textId="2773131A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145F2" w14:textId="04B09521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54621" w14:textId="0555CDD0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04B83" w14:textId="47C5483A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201.4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DAD2B" w14:textId="7670C497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91687" w14:textId="5F32C7CB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164.6</w:t>
            </w:r>
          </w:p>
        </w:tc>
      </w:tr>
      <w:tr w:rsidR="005B3DA5" w:rsidRPr="0081263F" w14:paraId="592916C1" w14:textId="77777777" w:rsidTr="00612E0A">
        <w:trPr>
          <w:trHeight w:val="57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62DE5BDB" w14:textId="77777777" w:rsidR="005B3DA5" w:rsidRPr="00393C0D" w:rsidRDefault="005B3DA5" w:rsidP="005B3DA5">
            <w:pPr>
              <w:spacing w:after="120"/>
              <w:ind w:firstLineChars="400" w:firstLine="64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в това число: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6DC32" w14:textId="77777777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A1266" w14:textId="77777777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0C1A6" w14:textId="77777777" w:rsidR="005B3DA5" w:rsidRPr="002A100E" w:rsidRDefault="005B3DA5" w:rsidP="005B3D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1DB09" w14:textId="77777777" w:rsidR="005B3DA5" w:rsidRPr="002A100E" w:rsidRDefault="005B3DA5" w:rsidP="005B3D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CF164" w14:textId="77777777" w:rsidR="005B3DA5" w:rsidRPr="002A100E" w:rsidRDefault="005B3DA5" w:rsidP="005B3D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54C64" w14:textId="77777777" w:rsidR="005B3DA5" w:rsidRPr="002A100E" w:rsidRDefault="005B3DA5" w:rsidP="005B3D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0619B" w14:textId="77777777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D69E0" w14:textId="77777777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385CC" w14:textId="77777777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0D1A2" w14:textId="77777777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6E441" w14:textId="77777777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F787D" w14:textId="77777777" w:rsidR="005B3DA5" w:rsidRPr="002A100E" w:rsidRDefault="005B3DA5" w:rsidP="005B3DA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E3C4F" w14:textId="77777777" w:rsidR="005B3DA5" w:rsidRPr="002A100E" w:rsidRDefault="005B3DA5" w:rsidP="005B3DA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C87ED" w14:textId="77777777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77827" w14:textId="77777777" w:rsidR="005B3DA5" w:rsidRPr="0081263F" w:rsidRDefault="005B3DA5" w:rsidP="005B3D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3DA5" w:rsidRPr="0081263F" w14:paraId="267907DD" w14:textId="77777777" w:rsidTr="001E4B86">
        <w:trPr>
          <w:trHeight w:val="567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185AD8DC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в</w:t>
            </w:r>
          </w:p>
          <w:p w14:paraId="703E353A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неспециализирани</w:t>
            </w:r>
          </w:p>
          <w:p w14:paraId="1D8CF2F3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магазини с</w:t>
            </w:r>
          </w:p>
          <w:p w14:paraId="435117F0" w14:textId="77777777" w:rsidR="005B3DA5" w:rsidRPr="00600C65" w:rsidRDefault="005B3DA5" w:rsidP="005B3DA5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разнообразни стоки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C72B9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88A205E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E868926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7F001F8" w14:textId="247BDAD3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BB543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84B4BB8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70D1B4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2066122" w14:textId="60D45940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B39B3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8B5BF6C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CAD5FEE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704D40E" w14:textId="28D55F15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69F9A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926176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1409A62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586C195" w14:textId="4FC770D6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514A0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982E4BE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B480040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53ECF95" w14:textId="68C366B4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3AFFB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BF2ED4F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BDAB4EF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7AAD38B" w14:textId="53CA1D81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AB4E3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5DECE0F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012BC5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7E325E8" w14:textId="7BD769C2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348CD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B69AE0C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D28073F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0E6FD7D" w14:textId="57A26C77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90E79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BDD7B99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49B4A64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3F4A436" w14:textId="1CC8F63D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3A8AB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18F27A5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C3ACC2B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C84563C" w14:textId="36F8A766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BDD15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37CFC68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B23E201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861E3BA" w14:textId="7587F08A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64942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A517421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D8661E0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C9A16F0" w14:textId="0448F25C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593D5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2015705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B883B56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147827" w14:textId="126F1BBF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225.6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2FA96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0F91D5F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AA3BAAD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B52298F" w14:textId="363BAE8A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F9D2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AB36A4B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9CF3087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A115866" w14:textId="7FA1B5FA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188.8</w:t>
            </w:r>
          </w:p>
        </w:tc>
      </w:tr>
      <w:tr w:rsidR="005B3DA5" w:rsidRPr="0081263F" w14:paraId="51EFE434" w14:textId="77777777" w:rsidTr="001E4B86">
        <w:trPr>
          <w:trHeight w:val="75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</w:tcPr>
          <w:p w14:paraId="0C2F75B7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13C3AB73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текстил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облекло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14:paraId="54951692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обувки и кожени</w:t>
            </w:r>
          </w:p>
          <w:p w14:paraId="768FB6ED" w14:textId="77777777" w:rsidR="005B3DA5" w:rsidRPr="00600C65" w:rsidRDefault="005B3DA5" w:rsidP="005B3DA5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изделия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B5CF5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B9958B3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4DFB824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756FCCD" w14:textId="56506280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83C91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9862E32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6AEBCCE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117D177" w14:textId="70F87509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BB859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C7A0C53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173D877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277EE2" w14:textId="0C0EDE53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7319B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C659916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CD94F45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394F9DB" w14:textId="34940039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B3E3C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8AF141B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D3B8F0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2808492" w14:textId="7B6A733C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A7DAB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605E88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02073F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365586D" w14:textId="375A8737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BC4CD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9DE3ACC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547A721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C93B4B2" w14:textId="2FDCD0EB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3F54F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A00764D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12138BF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9A1E5E8" w14:textId="080FCC67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FA165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5960514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80A140D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D1E3EC2" w14:textId="30D00986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7A948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72D3CDE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2F574B9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5DAEEC8" w14:textId="3F70518D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7956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696E171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97BA53C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D116A45" w14:textId="3D002441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3FFF8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8ACF685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F96C0C8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6F6363" w14:textId="5F88D66B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9D9A7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4AF19A9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89BE196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FCA1132" w14:textId="602BBA6D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192.9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4B324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5160BEF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C137EA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602AAEB" w14:textId="488E362D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C7AA5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5AFB7BD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AAD5C06" w14:textId="77777777" w:rsidR="001E4B86" w:rsidRDefault="001E4B86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F63C7AC" w14:textId="71418C39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</w:t>
            </w:r>
          </w:p>
        </w:tc>
      </w:tr>
      <w:tr w:rsidR="005B3DA5" w:rsidRPr="0081263F" w14:paraId="241E6494" w14:textId="77777777" w:rsidTr="009F26C8">
        <w:trPr>
          <w:trHeight w:val="68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7B128D1B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11BC4C6F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битова техника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</w:t>
            </w:r>
          </w:p>
          <w:p w14:paraId="7FCCE91B" w14:textId="77777777" w:rsidR="005B3DA5" w:rsidRPr="00600C65" w:rsidRDefault="005B3DA5" w:rsidP="005B3DA5">
            <w:pPr>
              <w:tabs>
                <w:tab w:val="left" w:pos="381"/>
              </w:tabs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мебели и други стоки за </w:t>
            </w:r>
          </w:p>
          <w:p w14:paraId="7317A625" w14:textId="77777777" w:rsidR="005B3DA5" w:rsidRPr="00600C65" w:rsidRDefault="005B3DA5" w:rsidP="005B3DA5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бита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C2D9B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C89805B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23B0614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C8BF4CF" w14:textId="3CABB491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09873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62DD1E2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E0D140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152D388" w14:textId="2E76C7EE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4878C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C49E0E0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269DF9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0BA6BD9" w14:textId="7E68F25C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CE46B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0C0B9CA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EE285CB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6E25EB0" w14:textId="751417D0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2917E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94AFF17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EDD71F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981DC02" w14:textId="135E18E5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93FE7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0F0ACBD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FEDDB7E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F17E218" w14:textId="30D17E7A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E7B34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F4DC94B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476F2B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6E0938A" w14:textId="1C8415DD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85A56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3136FA9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F079CC2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C761061" w14:textId="0E535C46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42229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34656EF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BBC95CA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8013283" w14:textId="14632CDB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4E960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6624B4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860BE08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B9CE533" w14:textId="68D7583B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EF39E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4C7BDFB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9F0F1F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9C5216A" w14:textId="753C192F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EF17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BBC78F6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ACD8F37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2B66182" w14:textId="4F408F7D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A523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49B9D31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122FC4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AA7C817" w14:textId="5A4B7D49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215.7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A4EB9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6B9EC4D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D78ACF9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1C8A1F6" w14:textId="1D9B64D9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3AE1A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8640071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5FE6200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B075A42" w14:textId="28288837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150.4</w:t>
            </w:r>
          </w:p>
        </w:tc>
      </w:tr>
      <w:tr w:rsidR="005B3DA5" w:rsidRPr="0081263F" w14:paraId="438B8C1E" w14:textId="77777777" w:rsidTr="009F26C8">
        <w:trPr>
          <w:trHeight w:val="99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3D0549FF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EF49960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компютърна и</w:t>
            </w:r>
          </w:p>
          <w:p w14:paraId="58ACB444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комуникационна</w:t>
            </w:r>
          </w:p>
          <w:p w14:paraId="748C7DF9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техника и други</w:t>
            </w:r>
          </w:p>
          <w:p w14:paraId="4CC9C187" w14:textId="77777777" w:rsidR="005B3DA5" w:rsidRPr="00600C65" w:rsidRDefault="005B3DA5" w:rsidP="005B3DA5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потребителски стоки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295D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84DB240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4352A46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95D160F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0D1376B" w14:textId="17BDD9E6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2A8D4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8E920F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7426E6B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C37787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C22B7B9" w14:textId="64D007AD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13A7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2F9F41F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4B59B03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4A6F009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E4CBD2A" w14:textId="3145FA7A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F767E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5D9DEFA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07053DB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556FBF9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16D217C" w14:textId="3E628A0D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6B11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E1C915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B6EB7C0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161CDFB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8CF6B7D" w14:textId="43A1630D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DBD72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CB8D46B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73249C2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71E9D42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958962E" w14:textId="472EBD3D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59A5A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85B9DF9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0404EC1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6658C2C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3156720" w14:textId="4C11EAB2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72299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4396941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ABFED50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AC5598C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A0CF3DF" w14:textId="18074A98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4C3FE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F6211A1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5E9F750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8640C43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C48D801" w14:textId="777E03C8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98567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6CDEB6D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5352440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BB99560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9289F7B" w14:textId="40CBF66D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F0827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1EE4F28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F6BC604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900B846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69FBBF" w14:textId="30535C17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91AC0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6654B89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52FF811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187EAC2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4F2445A" w14:textId="05B73C10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0D62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A049B09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C63CFD5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B5E2A7A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69B6262" w14:textId="53FDD195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68951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A1D7194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44DC6A6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39CCB31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0BDC0EB" w14:textId="1CF9BB8D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A4A46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F904897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94D3B68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A213B8A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61B6200" w14:textId="05683761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</w:t>
            </w:r>
          </w:p>
        </w:tc>
      </w:tr>
      <w:tr w:rsidR="005B3DA5" w:rsidRPr="0081263F" w14:paraId="23049602" w14:textId="77777777" w:rsidTr="009F26C8">
        <w:trPr>
          <w:trHeight w:val="95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5B8B26E0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 с</w:t>
            </w:r>
          </w:p>
          <w:p w14:paraId="045F4043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фармацевтични и</w:t>
            </w:r>
          </w:p>
          <w:p w14:paraId="5530F87F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медицински стоки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</w:p>
          <w:p w14:paraId="52B9F5C7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козметика и тоалетни</w:t>
            </w:r>
          </w:p>
          <w:p w14:paraId="4316C4BC" w14:textId="77777777" w:rsidR="005B3DA5" w:rsidRPr="00600C65" w:rsidRDefault="005B3DA5" w:rsidP="005B3DA5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принадлежности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EE3A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A95055F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8D78CEB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389AC3B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56F8904" w14:textId="6AF3BC3F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42566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E2D70C8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9F6733E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4BCF0DF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A618B8" w14:textId="111098A7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ADCCD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A0A3F0D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3CA97B6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4745B4D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D5747DE" w14:textId="3D07EF4E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8A091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096DDF4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DB5F365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F77B1AF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1527E8" w14:textId="484E509F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A7E6A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4571435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057D16F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AFE4FC7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5EEB9F7" w14:textId="7AEF578A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1D5EF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F0CB1D7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C22B69F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1DE7C87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946C967" w14:textId="52B982DF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DC13E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0EEAFE9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A253D41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02C8CAD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9E23E37" w14:textId="635D5FAE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04D67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95A79EA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66BE70E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DBC1779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E9EB65D" w14:textId="21FC0E44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84A5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192FEA9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F639C10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8BB6FC5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F9C838C" w14:textId="0E6CA325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B05DC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97D8A52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CBFF3AA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6D66CF3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2911D9A" w14:textId="46D14F27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35445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FF05CA1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12340BF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D930D3E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1F284C7" w14:textId="44FB73B7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60D3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C9816D0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1EB0362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DD5BBD3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92429D9" w14:textId="7800B2BC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F2B35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F828F14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2D12E2B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395920C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062F0C2" w14:textId="4DC82DE5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0E41C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D5105BD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9E70E11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5A8007D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2383485" w14:textId="4829C644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9ABFC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09AD6F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B436367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A1424AF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4C1346A" w14:textId="5D40CD63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178.8</w:t>
            </w:r>
          </w:p>
        </w:tc>
      </w:tr>
      <w:tr w:rsidR="005B3DA5" w:rsidRPr="0081263F" w14:paraId="21D72234" w14:textId="77777777" w:rsidTr="009F26C8">
        <w:trPr>
          <w:trHeight w:val="750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01FB99DB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Търговия на дребно</w:t>
            </w:r>
          </w:p>
          <w:p w14:paraId="2C4A12D8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чрез поръчки по</w:t>
            </w:r>
          </w:p>
          <w:p w14:paraId="30C1A95C" w14:textId="77777777" w:rsidR="005B3DA5" w:rsidRPr="00600C65" w:rsidRDefault="005B3DA5" w:rsidP="005B3DA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пощата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,</w:t>
            </w: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телефона или</w:t>
            </w:r>
          </w:p>
          <w:p w14:paraId="108B0471" w14:textId="77777777" w:rsidR="005B3DA5" w:rsidRPr="00600C65" w:rsidRDefault="005B3DA5" w:rsidP="005B3DA5">
            <w:pPr>
              <w:spacing w:after="60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600C65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 xml:space="preserve"> интернет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9F5D9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701C7CA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9005831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1FE1AA8" w14:textId="102AE783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A5249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AC859E6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03DF902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CE06E1C" w14:textId="7CD987DC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664B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9E5F034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6A406EA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624F397" w14:textId="1544ACC0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AE906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0DAD855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016B191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2107318" w14:textId="34CB2351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D008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0B40487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0F5757C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5082B9E" w14:textId="3B7C7731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05BA5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43BCA2D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B1ECFE5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0D6E85B" w14:textId="58AB9FD0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4B38E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40C5721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722C603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946DFB5" w14:textId="11488BAA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02A4D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18ED102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4798DC6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6288626" w14:textId="627CB005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9B85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65CAC1A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9B447B3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9DF5F4B" w14:textId="0B62005B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609.7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77833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0EDD439A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1D60B5B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D802357" w14:textId="53781BF9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9A18F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DD2E593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F65E5DF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39D0538D" w14:textId="6B693D69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E483C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A3EBAD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550987F8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80A9B55" w14:textId="38E8C63B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689E9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4E8D6BB5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0DF6807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12640EDF" w14:textId="5651881B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953.2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16BE5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8CF02FC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622147A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42EBB09" w14:textId="3F1D67C0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B8D6E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3EA3AAD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71097ADC" w14:textId="77777777" w:rsidR="009F26C8" w:rsidRDefault="009F26C8" w:rsidP="005B3DA5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2A1C7C3E" w14:textId="628DB299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684.2</w:t>
            </w:r>
          </w:p>
        </w:tc>
      </w:tr>
      <w:tr w:rsidR="005B3DA5" w:rsidRPr="0081263F" w14:paraId="28DA3344" w14:textId="77777777" w:rsidTr="005B3DA5">
        <w:trPr>
          <w:trHeight w:val="439"/>
          <w:jc w:val="center"/>
        </w:trPr>
        <w:tc>
          <w:tcPr>
            <w:tcW w:w="2407" w:type="dxa"/>
            <w:tcBorders>
              <w:top w:val="nil"/>
            </w:tcBorders>
            <w:shd w:val="clear" w:color="auto" w:fill="FFFFFF"/>
            <w:vAlign w:val="bottom"/>
          </w:tcPr>
          <w:p w14:paraId="5547E9E6" w14:textId="77777777" w:rsidR="005B3DA5" w:rsidRPr="00393C0D" w:rsidRDefault="005B3DA5" w:rsidP="005B3DA5">
            <w:pPr>
              <w:ind w:firstLineChars="130" w:firstLine="208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Търговия на дребно с</w:t>
            </w:r>
          </w:p>
          <w:p w14:paraId="42E5018F" w14:textId="77777777" w:rsidR="005B3DA5" w:rsidRPr="00393C0D" w:rsidRDefault="005B3DA5" w:rsidP="005B3DA5">
            <w:pPr>
              <w:ind w:firstLineChars="130" w:firstLine="208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автомобилни горива и</w:t>
            </w:r>
          </w:p>
          <w:p w14:paraId="66799F17" w14:textId="77777777" w:rsidR="005B3DA5" w:rsidRPr="00393C0D" w:rsidRDefault="005B3DA5" w:rsidP="005B3DA5">
            <w:pPr>
              <w:ind w:firstLineChars="130" w:firstLine="208"/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</w:pPr>
            <w:r w:rsidRPr="00393C0D">
              <w:rPr>
                <w:rFonts w:ascii="Times New Roman" w:eastAsia="Times New Roman" w:hAnsi="Times New Roman"/>
                <w:sz w:val="16"/>
                <w:szCs w:val="16"/>
                <w:lang w:val="bg-BG"/>
              </w:rPr>
              <w:t>смазочни материали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934E2" w14:textId="31E15803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EA1C9" w14:textId="2CFA418F" w:rsidR="005B3DA5" w:rsidRPr="008E79EC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17423" w14:textId="17B1D5F5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12D92" w14:textId="1C69C4AA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DFF1F" w14:textId="20AA6B20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1343D" w14:textId="44DC7B66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DB1D2" w14:textId="5976CA8D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B9ED5" w14:textId="3D455C8A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9072D" w14:textId="28FBE164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53338" w14:textId="62028933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ADE82" w14:textId="16565B7F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7021C" w14:textId="0A00D52E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8C0B2" w14:textId="5CFF0878" w:rsidR="005B3DA5" w:rsidRPr="002A100E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111.4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51BF1" w14:textId="1D3582E8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DDDFF" w14:textId="35A97D71" w:rsidR="005B3DA5" w:rsidRPr="0081263F" w:rsidRDefault="005B3DA5" w:rsidP="005B3DA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88.8</w:t>
            </w:r>
          </w:p>
        </w:tc>
      </w:tr>
    </w:tbl>
    <w:p w14:paraId="55ED70F3" w14:textId="77777777" w:rsidR="00A02BBE" w:rsidRPr="00683757" w:rsidRDefault="00A02BBE" w:rsidP="00393C0D">
      <w:pPr>
        <w:tabs>
          <w:tab w:val="left" w:pos="2325"/>
        </w:tabs>
        <w:rPr>
          <w:rFonts w:ascii="Calibri" w:hAnsi="Calibri"/>
          <w:lang w:val="en-US"/>
        </w:rPr>
      </w:pPr>
    </w:p>
    <w:sectPr w:rsidR="00A02BBE" w:rsidRPr="00683757" w:rsidSect="00E3100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709" w:bottom="1440" w:left="851" w:header="709" w:footer="862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B685" w14:textId="77777777" w:rsidR="00E3100D" w:rsidRDefault="00E3100D">
      <w:r>
        <w:separator/>
      </w:r>
    </w:p>
  </w:endnote>
  <w:endnote w:type="continuationSeparator" w:id="0">
    <w:p w14:paraId="797D38E6" w14:textId="77777777" w:rsidR="00E3100D" w:rsidRDefault="00E3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84B6" w14:textId="77777777" w:rsidR="00D640E0" w:rsidRDefault="00D640E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0F6B" w14:textId="08873901" w:rsidR="00D640E0" w:rsidRDefault="00D640E0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A772DE4" wp14:editId="245268B2">
              <wp:simplePos x="0" y="0"/>
              <wp:positionH relativeFrom="column">
                <wp:posOffset>153035</wp:posOffset>
              </wp:positionH>
              <wp:positionV relativeFrom="paragraph">
                <wp:posOffset>102870</wp:posOffset>
              </wp:positionV>
              <wp:extent cx="5894705" cy="320040"/>
              <wp:effectExtent l="0" t="0" r="0" b="0"/>
              <wp:wrapNone/>
              <wp:docPr id="1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D1509" w14:textId="77777777" w:rsidR="00D640E0" w:rsidRPr="00A75C37" w:rsidRDefault="00D640E0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A75C3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A75C3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7F5CD202" w14:textId="77777777" w:rsidR="00D640E0" w:rsidRPr="00A75C37" w:rsidRDefault="00D640E0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72DE4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05pt;margin-top:8.1pt;width:464.15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ldhg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" stroked="f">
              <v:textbox>
                <w:txbxContent>
                  <w:p w14:paraId="613D1509" w14:textId="77777777" w:rsidR="00EE603E" w:rsidRPr="00A75C37" w:rsidRDefault="00EE603E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A75C3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A75C3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7F5CD202" w14:textId="77777777" w:rsidR="00EE603E" w:rsidRPr="00A75C37" w:rsidRDefault="00EE603E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286457" wp14:editId="4207BBAE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0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D8CC86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5Zbw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D9E0F48" wp14:editId="79CC17A6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15240" b="4445"/>
              <wp:wrapNone/>
              <wp:docPr id="9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C53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9zsQIAAKQ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Nyz33OxAgAApA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3BD2767" wp14:editId="23472AC4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2E12" w14:textId="427A6E3A" w:rsidR="00D640E0" w:rsidRPr="009279C3" w:rsidRDefault="00D640E0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9132E8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D2767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/NvAIAAMA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e98v&#10;zbwCAADA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1B802E12" w14:textId="427A6E3A" w:rsidR="00D640E0" w:rsidRPr="009279C3" w:rsidRDefault="00D640E0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9132E8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6A9D8A22" wp14:editId="38C933E3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59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19D856C5" wp14:editId="1B858C19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88CD" w14:textId="6F7994D1" w:rsidR="00D640E0" w:rsidRDefault="00D640E0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AB2422" wp14:editId="277FDE22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4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7D3AB" w14:textId="77777777" w:rsidR="00D640E0" w:rsidRPr="00A75C37" w:rsidRDefault="00D640E0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A75C3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A75C3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A75C3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48202801" w14:textId="77777777" w:rsidR="00D640E0" w:rsidRPr="00A75C37" w:rsidRDefault="00D640E0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B2422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5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" stroked="f">
              <v:textbox>
                <w:txbxContent>
                  <w:p w14:paraId="5717D3AB" w14:textId="77777777" w:rsidR="00EE603E" w:rsidRPr="00A75C37" w:rsidRDefault="00EE603E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A75C3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A75C3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A75C3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48202801" w14:textId="77777777" w:rsidR="00EE603E" w:rsidRPr="00A75C37" w:rsidRDefault="00EE603E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95DFE8" wp14:editId="0E8EF51F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3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E37E112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K2N+pN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BB798E" wp14:editId="5B74524B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15240" b="4445"/>
              <wp:wrapNone/>
              <wp:docPr id="2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1B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g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OeHDN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70333837" wp14:editId="78008AF1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7DF2E38" wp14:editId="30971CCF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8EDBF" w14:textId="611EBBF1" w:rsidR="00D640E0" w:rsidRPr="009279C3" w:rsidRDefault="00D640E0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9132E8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F2E38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12C8EDBF" w14:textId="611EBBF1" w:rsidR="00D640E0" w:rsidRPr="009279C3" w:rsidRDefault="00D640E0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9132E8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C808" w14:textId="77777777" w:rsidR="00E3100D" w:rsidRDefault="00E3100D">
      <w:r>
        <w:separator/>
      </w:r>
    </w:p>
  </w:footnote>
  <w:footnote w:type="continuationSeparator" w:id="0">
    <w:p w14:paraId="177D1984" w14:textId="77777777" w:rsidR="00E3100D" w:rsidRDefault="00E3100D">
      <w:r>
        <w:continuationSeparator/>
      </w:r>
    </w:p>
  </w:footnote>
  <w:footnote w:id="1">
    <w:p w14:paraId="57FCFF1F" w14:textId="2506EB29" w:rsidR="00D640E0" w:rsidRPr="006423FC" w:rsidRDefault="00D640E0" w:rsidP="00E472F6">
      <w:pPr>
        <w:pStyle w:val="FootnoteText"/>
        <w:jc w:val="both"/>
        <w:rPr>
          <w:rFonts w:ascii="Times New Roman" w:hAnsi="Times New Roman"/>
          <w:lang w:val="bg-BG"/>
        </w:rPr>
      </w:pPr>
      <w:r>
        <w:rPr>
          <w:rStyle w:val="FootnoteReference"/>
          <w:rFonts w:ascii="Times New Roman" w:hAnsi="Times New Roman"/>
          <w:lang w:val="bg-BG"/>
        </w:rPr>
        <w:t>1</w:t>
      </w:r>
      <w:r w:rsidRPr="006423FC">
        <w:rPr>
          <w:rFonts w:ascii="Times New Roman" w:hAnsi="Times New Roman"/>
          <w:lang w:val="bg-BG"/>
        </w:rPr>
        <w:t xml:space="preserve"> </w:t>
      </w:r>
      <w:r w:rsidRPr="00AE000C">
        <w:rPr>
          <w:rFonts w:ascii="Times New Roman" w:hAnsi="Times New Roman"/>
          <w:lang w:val="bg-BG"/>
        </w:rPr>
        <w:t xml:space="preserve">Данните за </w:t>
      </w:r>
      <w:r>
        <w:rPr>
          <w:rFonts w:ascii="Times New Roman" w:hAnsi="Times New Roman"/>
          <w:szCs w:val="24"/>
          <w:lang w:val="bg-BG"/>
        </w:rPr>
        <w:t>януари</w:t>
      </w:r>
      <w:r w:rsidRPr="00A31D65" w:rsidDel="00C45D8C">
        <w:rPr>
          <w:rFonts w:ascii="Times New Roman" w:hAnsi="Times New Roman"/>
          <w:lang w:val="bg-BG"/>
        </w:rPr>
        <w:t xml:space="preserve"> </w:t>
      </w:r>
      <w:r w:rsidRPr="00AE000C">
        <w:rPr>
          <w:rFonts w:ascii="Times New Roman" w:hAnsi="Times New Roman"/>
          <w:lang w:val="bg-BG"/>
        </w:rPr>
        <w:t>202</w:t>
      </w:r>
      <w:r>
        <w:rPr>
          <w:rFonts w:ascii="Times New Roman" w:hAnsi="Times New Roman"/>
          <w:lang w:val="ru-RU"/>
        </w:rPr>
        <w:t>4</w:t>
      </w:r>
      <w:r w:rsidRPr="00AE000C">
        <w:rPr>
          <w:rFonts w:ascii="Times New Roman" w:hAnsi="Times New Roman"/>
          <w:lang w:val="bg-BG"/>
        </w:rPr>
        <w:t xml:space="preserve"> г. са предварителни</w:t>
      </w:r>
      <w:r>
        <w:rPr>
          <w:rFonts w:ascii="Times New Roman" w:hAnsi="Times New Roman"/>
          <w:lang w:val="bg-BG"/>
        </w:rPr>
        <w:t>.</w:t>
      </w:r>
    </w:p>
    <w:p w14:paraId="1FD42DDE" w14:textId="77777777" w:rsidR="00D640E0" w:rsidRPr="006423FC" w:rsidRDefault="00D640E0" w:rsidP="00E472F6">
      <w:pPr>
        <w:jc w:val="both"/>
        <w:rPr>
          <w:rFonts w:ascii="Times New Roman" w:hAnsi="Times New Roman"/>
          <w:sz w:val="20"/>
          <w:lang w:val="ru-RU"/>
        </w:rPr>
      </w:pPr>
      <w:r w:rsidRPr="006423FC">
        <w:rPr>
          <w:rStyle w:val="FootnoteReference"/>
          <w:rFonts w:ascii="Times New Roman" w:hAnsi="Times New Roman"/>
          <w:sz w:val="20"/>
          <w:lang w:val="bg-BG"/>
        </w:rPr>
        <w:t>2</w:t>
      </w:r>
      <w:r w:rsidRPr="006423FC">
        <w:rPr>
          <w:rFonts w:ascii="Times New Roman" w:hAnsi="Times New Roman"/>
          <w:sz w:val="20"/>
          <w:lang w:val="bg-BG"/>
        </w:rPr>
        <w:t xml:space="preserve"> Месечните индекси на оборота отразяват краткосрочните изменения в стойността на показателя между два сравнявани периода по съпоставими цени</w:t>
      </w:r>
      <w:r>
        <w:rPr>
          <w:rFonts w:ascii="Times New Roman" w:hAnsi="Times New Roman"/>
          <w:sz w:val="20"/>
          <w:lang w:val="bg-BG"/>
        </w:rPr>
        <w:t xml:space="preserve">. </w:t>
      </w:r>
      <w:r w:rsidRPr="006423FC">
        <w:rPr>
          <w:rFonts w:ascii="Times New Roman" w:hAnsi="Times New Roman"/>
          <w:sz w:val="20"/>
          <w:lang w:val="bg-BG"/>
        </w:rPr>
        <w:t>Информацията може да бъде използвана за оценка на текущото състояние и тенденциите в развитието на търговския сектор, а също и за краткосрочни прогнози</w:t>
      </w:r>
      <w:r>
        <w:rPr>
          <w:rFonts w:ascii="Times New Roman" w:hAnsi="Times New Roman"/>
          <w:sz w:val="20"/>
          <w:lang w:val="bg-BG"/>
        </w:rPr>
        <w:t xml:space="preserve">. </w:t>
      </w:r>
      <w:r w:rsidRPr="006423FC">
        <w:rPr>
          <w:rFonts w:ascii="Times New Roman" w:hAnsi="Times New Roman"/>
          <w:sz w:val="20"/>
          <w:lang w:val="bg-BG"/>
        </w:rPr>
        <w:t>За изчисляването на индексите се извършва наблюдение на търговските предприятия, като се използва представителна извадка, формираща около 70% от годишните приходи на наблюдаваната съвкупност</w:t>
      </w:r>
      <w:r>
        <w:rPr>
          <w:rFonts w:ascii="Times New Roman" w:hAnsi="Times New Roman"/>
          <w:sz w:val="20"/>
          <w:lang w:val="bg-BG"/>
        </w:rPr>
        <w:t>.</w:t>
      </w:r>
      <w:r w:rsidRPr="006423FC">
        <w:rPr>
          <w:rFonts w:ascii="Times New Roman" w:hAnsi="Times New Roman"/>
          <w:sz w:val="20"/>
          <w:lang w:val="ru-RU"/>
        </w:rPr>
        <w:t xml:space="preserve"> </w:t>
      </w:r>
      <w:r w:rsidRPr="006423FC">
        <w:rPr>
          <w:rFonts w:ascii="Times New Roman" w:hAnsi="Times New Roman"/>
          <w:sz w:val="20"/>
          <w:lang w:val="bg-BG"/>
        </w:rPr>
        <w:t>Месечните индекси на оборота се изчисляват при база 201</w:t>
      </w:r>
      <w:r>
        <w:rPr>
          <w:rFonts w:ascii="Times New Roman" w:hAnsi="Times New Roman"/>
          <w:sz w:val="20"/>
          <w:lang w:val="bg-BG"/>
        </w:rPr>
        <w:t xml:space="preserve">5 </w:t>
      </w:r>
      <w:r w:rsidRPr="006423FC">
        <w:rPr>
          <w:rFonts w:ascii="Times New Roman" w:hAnsi="Times New Roman"/>
          <w:sz w:val="20"/>
          <w:lang w:val="bg-BG"/>
        </w:rPr>
        <w:t>година</w:t>
      </w:r>
      <w:r>
        <w:rPr>
          <w:rFonts w:ascii="Times New Roman" w:hAnsi="Times New Roman"/>
          <w:sz w:val="20"/>
          <w:lang w:val="bg-BG"/>
        </w:rPr>
        <w:t>.</w:t>
      </w:r>
    </w:p>
    <w:p w14:paraId="29F05CD1" w14:textId="77777777" w:rsidR="00D640E0" w:rsidRPr="00F57599" w:rsidRDefault="00D640E0" w:rsidP="00E472F6">
      <w:pPr>
        <w:pStyle w:val="FootnoteText"/>
        <w:jc w:val="both"/>
        <w:rPr>
          <w:rFonts w:ascii="Times New Roman" w:hAnsi="Times New Roman"/>
          <w:lang w:val="ru-RU"/>
        </w:rPr>
      </w:pPr>
      <w:r w:rsidRPr="006423FC">
        <w:rPr>
          <w:rStyle w:val="FootnoteReference"/>
          <w:rFonts w:ascii="Times New Roman" w:hAnsi="Times New Roman"/>
          <w:lang w:val="bg-BG"/>
        </w:rPr>
        <w:t>3</w:t>
      </w:r>
      <w:r w:rsidRPr="006423FC">
        <w:rPr>
          <w:rFonts w:ascii="Times New Roman" w:hAnsi="Times New Roman"/>
          <w:lang w:val="bg-BG"/>
        </w:rPr>
        <w:t xml:space="preserve"> </w:t>
      </w:r>
      <w:r w:rsidRPr="00D97FE3">
        <w:rPr>
          <w:rStyle w:val="apple-style-span"/>
          <w:rFonts w:ascii="Times New Roman" w:hAnsi="Times New Roman"/>
          <w:bCs/>
          <w:color w:val="000000"/>
          <w:lang w:val="ru-RU"/>
        </w:rPr>
        <w:t>Сезонното изглаждане</w:t>
      </w:r>
      <w:r w:rsidRPr="00D97FE3">
        <w:rPr>
          <w:rStyle w:val="apple-style-span"/>
          <w:rFonts w:ascii="Times New Roman" w:hAnsi="Times New Roman"/>
          <w:b/>
          <w:bCs/>
          <w:color w:val="000000"/>
          <w:lang w:val="ru-RU"/>
        </w:rPr>
        <w:t xml:space="preserve"> </w:t>
      </w:r>
      <w:r w:rsidRPr="00D97FE3">
        <w:rPr>
          <w:rStyle w:val="apple-style-span"/>
          <w:rFonts w:ascii="Times New Roman" w:hAnsi="Times New Roman"/>
          <w:bCs/>
          <w:color w:val="000000"/>
          <w:lang w:val="ru-RU"/>
        </w:rPr>
        <w:t>е статистически метод за отстраняване на сезонния компонент на времевия ред.</w:t>
      </w:r>
    </w:p>
  </w:footnote>
  <w:footnote w:id="2">
    <w:p w14:paraId="05257620" w14:textId="77777777" w:rsidR="00D640E0" w:rsidRPr="006423FC" w:rsidRDefault="00D640E0" w:rsidP="00393C0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ru-RU"/>
        </w:rPr>
      </w:pPr>
      <w:r w:rsidRPr="006423FC">
        <w:rPr>
          <w:rStyle w:val="FootnoteReference"/>
          <w:rFonts w:ascii="Times New Roman" w:hAnsi="Times New Roman"/>
          <w:sz w:val="20"/>
          <w:lang w:val="bg-BG"/>
        </w:rPr>
        <w:t>4</w:t>
      </w:r>
      <w:r w:rsidRPr="006423FC">
        <w:rPr>
          <w:rFonts w:ascii="Times New Roman" w:hAnsi="Times New Roman"/>
          <w:sz w:val="20"/>
          <w:lang w:val="bg-BG"/>
        </w:rPr>
        <w:t xml:space="preserve"> Календарното изглаждане представлява отстраняване на вариациите в месечните данни, дължащи се на различния брой календарни и работни дни в месеците, на националните празници, както и на наличието на екстремни стойности (н</w:t>
      </w:r>
      <w:r w:rsidRPr="006423FC">
        <w:rPr>
          <w:rFonts w:ascii="Times New Roman" w:hAnsi="Times New Roman"/>
          <w:color w:val="000000"/>
          <w:sz w:val="20"/>
          <w:lang w:val="bg-BG"/>
        </w:rPr>
        <w:t>апример наличието на повече неработни дни през май може да допринесе за спад в търговията)</w:t>
      </w:r>
      <w:r>
        <w:rPr>
          <w:rFonts w:ascii="Times New Roman" w:hAnsi="Times New Roman"/>
          <w:color w:val="000000"/>
          <w:sz w:val="20"/>
          <w:lang w:val="bg-BG"/>
        </w:rPr>
        <w:t>.</w:t>
      </w:r>
    </w:p>
    <w:p w14:paraId="093165F2" w14:textId="77777777" w:rsidR="00D640E0" w:rsidRPr="006423FC" w:rsidRDefault="00D640E0" w:rsidP="00393C0D">
      <w:pPr>
        <w:pStyle w:val="FootnoteText"/>
        <w:jc w:val="both"/>
        <w:rPr>
          <w:rFonts w:ascii="Times New Roman" w:hAnsi="Times New Roman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3834" w14:textId="7812B848" w:rsidR="00D640E0" w:rsidRPr="00C1500E" w:rsidRDefault="00D640E0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2BA1FF6" wp14:editId="2079B49D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4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C2DA763" w14:textId="77777777" w:rsidR="00D640E0" w:rsidRPr="00F46FE0" w:rsidRDefault="00D640E0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0E7B550A" w14:textId="77777777" w:rsidR="00D640E0" w:rsidRPr="00F46FE0" w:rsidRDefault="00D640E0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A1FF6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" strokecolor="white" strokeweight="0">
              <v:textbox>
                <w:txbxContent>
                  <w:p w14:paraId="4C2DA763" w14:textId="77777777" w:rsidR="00EE603E" w:rsidRPr="00F46FE0" w:rsidRDefault="00EE603E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0E7B550A" w14:textId="77777777" w:rsidR="00EE603E" w:rsidRPr="00F46FE0" w:rsidRDefault="00EE603E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7968FFD3" wp14:editId="4C2B423B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70" name="Picture 70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2989F96" wp14:editId="74AD0538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15240" b="4445"/>
              <wp:wrapNone/>
              <wp:docPr id="13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023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KTVJc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42F0247" wp14:editId="41AFDA1D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2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8F8F591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Qw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Kn+NDB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C3F7" w14:textId="661DFE03" w:rsidR="00D640E0" w:rsidRPr="00257470" w:rsidRDefault="00D640E0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5C6E53" wp14:editId="0D252C37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15240" b="4445"/>
              <wp:wrapNone/>
              <wp:docPr id="7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CC1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BUsLHi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015ECA" wp14:editId="64227821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6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93A658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rH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59E2FF1" wp14:editId="0975D3FE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8EA0302" w14:textId="77777777" w:rsidR="00D640E0" w:rsidRPr="00F46FE0" w:rsidRDefault="00D640E0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548231F3" w14:textId="77777777" w:rsidR="00D640E0" w:rsidRPr="00F46FE0" w:rsidRDefault="00D640E0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E2FF1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BoMJF3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14:paraId="48EA0302" w14:textId="77777777" w:rsidR="00EE603E" w:rsidRPr="00F46FE0" w:rsidRDefault="00EE603E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548231F3" w14:textId="77777777" w:rsidR="00EE603E" w:rsidRPr="00F46FE0" w:rsidRDefault="00EE603E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00A2121D" wp14:editId="649D82AD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2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F84"/>
    <w:multiLevelType w:val="hybridMultilevel"/>
    <w:tmpl w:val="BFA0DB7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1D6E"/>
    <w:multiLevelType w:val="hybridMultilevel"/>
    <w:tmpl w:val="C62C040E"/>
    <w:lvl w:ilvl="0" w:tplc="7B02A080">
      <w:start w:val="1"/>
      <w:numFmt w:val="bullet"/>
      <w:lvlText w:val="*"/>
      <w:lvlJc w:val="left"/>
      <w:pPr>
        <w:ind w:left="720" w:hanging="360"/>
      </w:pPr>
      <w:rPr>
        <w:rFonts w:ascii="Times New Roman" w:eastAsia="Μοντέρνα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D4914"/>
    <w:multiLevelType w:val="hybridMultilevel"/>
    <w:tmpl w:val="A44446B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02C00"/>
    <w:multiLevelType w:val="hybridMultilevel"/>
    <w:tmpl w:val="555AD948"/>
    <w:lvl w:ilvl="0" w:tplc="5B148B50">
      <w:start w:val="4"/>
      <w:numFmt w:val="bullet"/>
      <w:lvlText w:val="-"/>
      <w:lvlJc w:val="left"/>
      <w:pPr>
        <w:tabs>
          <w:tab w:val="num" w:pos="794"/>
        </w:tabs>
        <w:ind w:left="0" w:firstLine="62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0097"/>
    <w:multiLevelType w:val="hybridMultilevel"/>
    <w:tmpl w:val="9E687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519790">
    <w:abstractNumId w:val="3"/>
  </w:num>
  <w:num w:numId="2" w16cid:durableId="512693954">
    <w:abstractNumId w:val="4"/>
  </w:num>
  <w:num w:numId="3" w16cid:durableId="2030452555">
    <w:abstractNumId w:val="1"/>
  </w:num>
  <w:num w:numId="4" w16cid:durableId="1513298190">
    <w:abstractNumId w:val="2"/>
  </w:num>
  <w:num w:numId="5" w16cid:durableId="11509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70"/>
    <w:rsid w:val="00000728"/>
    <w:rsid w:val="00000B06"/>
    <w:rsid w:val="00005077"/>
    <w:rsid w:val="00005260"/>
    <w:rsid w:val="00010D36"/>
    <w:rsid w:val="00012524"/>
    <w:rsid w:val="00014415"/>
    <w:rsid w:val="0001488B"/>
    <w:rsid w:val="00017AE5"/>
    <w:rsid w:val="000214D9"/>
    <w:rsid w:val="00023966"/>
    <w:rsid w:val="00026837"/>
    <w:rsid w:val="00027A95"/>
    <w:rsid w:val="000412A6"/>
    <w:rsid w:val="0004689C"/>
    <w:rsid w:val="00050323"/>
    <w:rsid w:val="00054EB1"/>
    <w:rsid w:val="000575E7"/>
    <w:rsid w:val="00057AD0"/>
    <w:rsid w:val="00060089"/>
    <w:rsid w:val="00061D96"/>
    <w:rsid w:val="00065999"/>
    <w:rsid w:val="000705BE"/>
    <w:rsid w:val="00071EE5"/>
    <w:rsid w:val="00073F06"/>
    <w:rsid w:val="0007497C"/>
    <w:rsid w:val="00080878"/>
    <w:rsid w:val="00082CBA"/>
    <w:rsid w:val="000830C8"/>
    <w:rsid w:val="0008566A"/>
    <w:rsid w:val="000860FB"/>
    <w:rsid w:val="000876E4"/>
    <w:rsid w:val="00092D1B"/>
    <w:rsid w:val="00096C38"/>
    <w:rsid w:val="00096FE9"/>
    <w:rsid w:val="0009737E"/>
    <w:rsid w:val="000A106E"/>
    <w:rsid w:val="000A145C"/>
    <w:rsid w:val="000A18C6"/>
    <w:rsid w:val="000A2FF3"/>
    <w:rsid w:val="000A31DE"/>
    <w:rsid w:val="000A32B5"/>
    <w:rsid w:val="000A3A5B"/>
    <w:rsid w:val="000A5B11"/>
    <w:rsid w:val="000A758A"/>
    <w:rsid w:val="000B0302"/>
    <w:rsid w:val="000B22A8"/>
    <w:rsid w:val="000B2F2C"/>
    <w:rsid w:val="000B4694"/>
    <w:rsid w:val="000B4B74"/>
    <w:rsid w:val="000B59F9"/>
    <w:rsid w:val="000C6B51"/>
    <w:rsid w:val="000D1219"/>
    <w:rsid w:val="000D2361"/>
    <w:rsid w:val="000D2C46"/>
    <w:rsid w:val="000D3201"/>
    <w:rsid w:val="000D4190"/>
    <w:rsid w:val="000E3046"/>
    <w:rsid w:val="000E54F3"/>
    <w:rsid w:val="000E6A7C"/>
    <w:rsid w:val="000F08BA"/>
    <w:rsid w:val="000F2A5B"/>
    <w:rsid w:val="000F34F2"/>
    <w:rsid w:val="000F494B"/>
    <w:rsid w:val="00100708"/>
    <w:rsid w:val="001016BB"/>
    <w:rsid w:val="00102463"/>
    <w:rsid w:val="001026E7"/>
    <w:rsid w:val="001034D0"/>
    <w:rsid w:val="00103707"/>
    <w:rsid w:val="00107B99"/>
    <w:rsid w:val="00116D65"/>
    <w:rsid w:val="001177E9"/>
    <w:rsid w:val="00117C07"/>
    <w:rsid w:val="00121AC9"/>
    <w:rsid w:val="00122FA0"/>
    <w:rsid w:val="001265C4"/>
    <w:rsid w:val="001267D4"/>
    <w:rsid w:val="00132B5D"/>
    <w:rsid w:val="00133A1D"/>
    <w:rsid w:val="001341D2"/>
    <w:rsid w:val="001352A1"/>
    <w:rsid w:val="00135367"/>
    <w:rsid w:val="00136D16"/>
    <w:rsid w:val="00143A06"/>
    <w:rsid w:val="00150B65"/>
    <w:rsid w:val="00154D9B"/>
    <w:rsid w:val="00155FA6"/>
    <w:rsid w:val="00160324"/>
    <w:rsid w:val="00164B74"/>
    <w:rsid w:val="001669EE"/>
    <w:rsid w:val="00174299"/>
    <w:rsid w:val="001758FE"/>
    <w:rsid w:val="00175C25"/>
    <w:rsid w:val="001806CF"/>
    <w:rsid w:val="00180CA7"/>
    <w:rsid w:val="00183339"/>
    <w:rsid w:val="0018350E"/>
    <w:rsid w:val="00185E2E"/>
    <w:rsid w:val="001871DA"/>
    <w:rsid w:val="001930E0"/>
    <w:rsid w:val="00196F0A"/>
    <w:rsid w:val="001A0D8A"/>
    <w:rsid w:val="001A12D4"/>
    <w:rsid w:val="001A7BFB"/>
    <w:rsid w:val="001B20F1"/>
    <w:rsid w:val="001B3784"/>
    <w:rsid w:val="001B4724"/>
    <w:rsid w:val="001B477B"/>
    <w:rsid w:val="001B54CD"/>
    <w:rsid w:val="001B6F34"/>
    <w:rsid w:val="001C2486"/>
    <w:rsid w:val="001C2E1F"/>
    <w:rsid w:val="001D1575"/>
    <w:rsid w:val="001D19E3"/>
    <w:rsid w:val="001D38FD"/>
    <w:rsid w:val="001D4045"/>
    <w:rsid w:val="001D559A"/>
    <w:rsid w:val="001E1C0F"/>
    <w:rsid w:val="001E1FE6"/>
    <w:rsid w:val="001E4B86"/>
    <w:rsid w:val="001E58EA"/>
    <w:rsid w:val="001F025E"/>
    <w:rsid w:val="001F416E"/>
    <w:rsid w:val="001F46B2"/>
    <w:rsid w:val="001F579B"/>
    <w:rsid w:val="00201BE6"/>
    <w:rsid w:val="0020503C"/>
    <w:rsid w:val="00207C1E"/>
    <w:rsid w:val="002115CA"/>
    <w:rsid w:val="002124FA"/>
    <w:rsid w:val="0021398F"/>
    <w:rsid w:val="002152FB"/>
    <w:rsid w:val="00216288"/>
    <w:rsid w:val="00221000"/>
    <w:rsid w:val="0022437B"/>
    <w:rsid w:val="002301A7"/>
    <w:rsid w:val="00237D04"/>
    <w:rsid w:val="00240572"/>
    <w:rsid w:val="0024400E"/>
    <w:rsid w:val="002500ED"/>
    <w:rsid w:val="002502FC"/>
    <w:rsid w:val="00254025"/>
    <w:rsid w:val="002542B7"/>
    <w:rsid w:val="002548BF"/>
    <w:rsid w:val="00257470"/>
    <w:rsid w:val="002577A8"/>
    <w:rsid w:val="00260BDF"/>
    <w:rsid w:val="002666C1"/>
    <w:rsid w:val="002724BB"/>
    <w:rsid w:val="002865B6"/>
    <w:rsid w:val="002928AA"/>
    <w:rsid w:val="00293936"/>
    <w:rsid w:val="002A100E"/>
    <w:rsid w:val="002A2AFA"/>
    <w:rsid w:val="002A4CAC"/>
    <w:rsid w:val="002A7FA8"/>
    <w:rsid w:val="002B1F34"/>
    <w:rsid w:val="002B30FE"/>
    <w:rsid w:val="002B6E71"/>
    <w:rsid w:val="002B74EB"/>
    <w:rsid w:val="002C3479"/>
    <w:rsid w:val="002C3C5A"/>
    <w:rsid w:val="002C7ADD"/>
    <w:rsid w:val="002D19DD"/>
    <w:rsid w:val="002D1A61"/>
    <w:rsid w:val="002D2A00"/>
    <w:rsid w:val="002D3190"/>
    <w:rsid w:val="002D3A64"/>
    <w:rsid w:val="002D3CA4"/>
    <w:rsid w:val="002D5E11"/>
    <w:rsid w:val="002D7AD8"/>
    <w:rsid w:val="002E0807"/>
    <w:rsid w:val="002E1CC3"/>
    <w:rsid w:val="002E2691"/>
    <w:rsid w:val="002E3EB8"/>
    <w:rsid w:val="002F1762"/>
    <w:rsid w:val="002F18EE"/>
    <w:rsid w:val="002F2F3A"/>
    <w:rsid w:val="002F3338"/>
    <w:rsid w:val="002F35E3"/>
    <w:rsid w:val="002F553C"/>
    <w:rsid w:val="002F5E83"/>
    <w:rsid w:val="002F719E"/>
    <w:rsid w:val="002F7667"/>
    <w:rsid w:val="002F7908"/>
    <w:rsid w:val="00302AEF"/>
    <w:rsid w:val="003036F1"/>
    <w:rsid w:val="00303BEB"/>
    <w:rsid w:val="003067DE"/>
    <w:rsid w:val="00311071"/>
    <w:rsid w:val="003150C7"/>
    <w:rsid w:val="00315F64"/>
    <w:rsid w:val="003171C2"/>
    <w:rsid w:val="00321799"/>
    <w:rsid w:val="00322889"/>
    <w:rsid w:val="0032417F"/>
    <w:rsid w:val="00330124"/>
    <w:rsid w:val="00331B25"/>
    <w:rsid w:val="00340CA1"/>
    <w:rsid w:val="00342BE2"/>
    <w:rsid w:val="00343396"/>
    <w:rsid w:val="0034362F"/>
    <w:rsid w:val="00344D84"/>
    <w:rsid w:val="00351C3E"/>
    <w:rsid w:val="00352DD4"/>
    <w:rsid w:val="003532B7"/>
    <w:rsid w:val="00355E97"/>
    <w:rsid w:val="0035627A"/>
    <w:rsid w:val="00356764"/>
    <w:rsid w:val="00365400"/>
    <w:rsid w:val="00381D1E"/>
    <w:rsid w:val="003844CC"/>
    <w:rsid w:val="00390351"/>
    <w:rsid w:val="003917EE"/>
    <w:rsid w:val="00391B62"/>
    <w:rsid w:val="00392DE0"/>
    <w:rsid w:val="00393744"/>
    <w:rsid w:val="00393C0D"/>
    <w:rsid w:val="00396EF6"/>
    <w:rsid w:val="003A0521"/>
    <w:rsid w:val="003A05E5"/>
    <w:rsid w:val="003A4C6D"/>
    <w:rsid w:val="003A4CC9"/>
    <w:rsid w:val="003A7ADA"/>
    <w:rsid w:val="003B0086"/>
    <w:rsid w:val="003B1F44"/>
    <w:rsid w:val="003B50B7"/>
    <w:rsid w:val="003C4B54"/>
    <w:rsid w:val="003D2A38"/>
    <w:rsid w:val="003D3A88"/>
    <w:rsid w:val="003D3DCB"/>
    <w:rsid w:val="003D435D"/>
    <w:rsid w:val="003D439F"/>
    <w:rsid w:val="003D4DC0"/>
    <w:rsid w:val="003E1444"/>
    <w:rsid w:val="003E481A"/>
    <w:rsid w:val="003E6B02"/>
    <w:rsid w:val="003F030C"/>
    <w:rsid w:val="003F2816"/>
    <w:rsid w:val="003F32F3"/>
    <w:rsid w:val="003F4625"/>
    <w:rsid w:val="003F4C65"/>
    <w:rsid w:val="003F4CFF"/>
    <w:rsid w:val="003F5B34"/>
    <w:rsid w:val="00400092"/>
    <w:rsid w:val="00400BD4"/>
    <w:rsid w:val="00400DCB"/>
    <w:rsid w:val="00401EAC"/>
    <w:rsid w:val="00402CD7"/>
    <w:rsid w:val="004036DE"/>
    <w:rsid w:val="004079C6"/>
    <w:rsid w:val="00410DD8"/>
    <w:rsid w:val="00412619"/>
    <w:rsid w:val="00413BC3"/>
    <w:rsid w:val="004143E9"/>
    <w:rsid w:val="0041443C"/>
    <w:rsid w:val="00416112"/>
    <w:rsid w:val="004161B8"/>
    <w:rsid w:val="00416768"/>
    <w:rsid w:val="00416AC2"/>
    <w:rsid w:val="004256D2"/>
    <w:rsid w:val="00425BFD"/>
    <w:rsid w:val="004263A1"/>
    <w:rsid w:val="00427359"/>
    <w:rsid w:val="004312E2"/>
    <w:rsid w:val="0043195D"/>
    <w:rsid w:val="00432CA3"/>
    <w:rsid w:val="00434F48"/>
    <w:rsid w:val="004405E0"/>
    <w:rsid w:val="00441092"/>
    <w:rsid w:val="00442B28"/>
    <w:rsid w:val="004471DA"/>
    <w:rsid w:val="004478BC"/>
    <w:rsid w:val="00451B75"/>
    <w:rsid w:val="00452EA7"/>
    <w:rsid w:val="0045429D"/>
    <w:rsid w:val="00457734"/>
    <w:rsid w:val="00457F97"/>
    <w:rsid w:val="00460D58"/>
    <w:rsid w:val="00461336"/>
    <w:rsid w:val="004614C0"/>
    <w:rsid w:val="00464245"/>
    <w:rsid w:val="00465A8E"/>
    <w:rsid w:val="0046670F"/>
    <w:rsid w:val="00470E95"/>
    <w:rsid w:val="004738A0"/>
    <w:rsid w:val="00473BC1"/>
    <w:rsid w:val="004745C6"/>
    <w:rsid w:val="00476DE1"/>
    <w:rsid w:val="00481828"/>
    <w:rsid w:val="00484608"/>
    <w:rsid w:val="00485047"/>
    <w:rsid w:val="00486A19"/>
    <w:rsid w:val="004876C2"/>
    <w:rsid w:val="0049155F"/>
    <w:rsid w:val="004A1024"/>
    <w:rsid w:val="004A42A9"/>
    <w:rsid w:val="004A6D05"/>
    <w:rsid w:val="004B0759"/>
    <w:rsid w:val="004B376A"/>
    <w:rsid w:val="004B3993"/>
    <w:rsid w:val="004B45AB"/>
    <w:rsid w:val="004B5339"/>
    <w:rsid w:val="004C049C"/>
    <w:rsid w:val="004C091C"/>
    <w:rsid w:val="004C11B5"/>
    <w:rsid w:val="004C45F2"/>
    <w:rsid w:val="004C55FA"/>
    <w:rsid w:val="004C564D"/>
    <w:rsid w:val="004C7C67"/>
    <w:rsid w:val="004D1C79"/>
    <w:rsid w:val="004D2E6C"/>
    <w:rsid w:val="004D7FC5"/>
    <w:rsid w:val="004E08D0"/>
    <w:rsid w:val="004E1B59"/>
    <w:rsid w:val="004E282C"/>
    <w:rsid w:val="004E327D"/>
    <w:rsid w:val="004E5849"/>
    <w:rsid w:val="004E60F2"/>
    <w:rsid w:val="004E67C3"/>
    <w:rsid w:val="004E6AA9"/>
    <w:rsid w:val="004F16A3"/>
    <w:rsid w:val="004F2EA8"/>
    <w:rsid w:val="004F374D"/>
    <w:rsid w:val="004F4BD3"/>
    <w:rsid w:val="004F57C3"/>
    <w:rsid w:val="004F618C"/>
    <w:rsid w:val="004F7C45"/>
    <w:rsid w:val="005032CE"/>
    <w:rsid w:val="005045BE"/>
    <w:rsid w:val="005168D5"/>
    <w:rsid w:val="00516A8A"/>
    <w:rsid w:val="00516BDD"/>
    <w:rsid w:val="0051777F"/>
    <w:rsid w:val="00517C43"/>
    <w:rsid w:val="005245D1"/>
    <w:rsid w:val="005254B2"/>
    <w:rsid w:val="00526779"/>
    <w:rsid w:val="005315F5"/>
    <w:rsid w:val="00531A74"/>
    <w:rsid w:val="00532DFF"/>
    <w:rsid w:val="0053484A"/>
    <w:rsid w:val="005359F3"/>
    <w:rsid w:val="00536B98"/>
    <w:rsid w:val="00537A72"/>
    <w:rsid w:val="005400AE"/>
    <w:rsid w:val="00542051"/>
    <w:rsid w:val="00542831"/>
    <w:rsid w:val="00543319"/>
    <w:rsid w:val="005446FB"/>
    <w:rsid w:val="00546B59"/>
    <w:rsid w:val="00546C33"/>
    <w:rsid w:val="005511CB"/>
    <w:rsid w:val="005564BC"/>
    <w:rsid w:val="00557014"/>
    <w:rsid w:val="005577E1"/>
    <w:rsid w:val="005601A5"/>
    <w:rsid w:val="0056080D"/>
    <w:rsid w:val="00564527"/>
    <w:rsid w:val="00566766"/>
    <w:rsid w:val="00566C93"/>
    <w:rsid w:val="005704E3"/>
    <w:rsid w:val="0057118A"/>
    <w:rsid w:val="00571570"/>
    <w:rsid w:val="005716AB"/>
    <w:rsid w:val="00573DA1"/>
    <w:rsid w:val="005746CC"/>
    <w:rsid w:val="0057617B"/>
    <w:rsid w:val="00580B2E"/>
    <w:rsid w:val="00583274"/>
    <w:rsid w:val="00586197"/>
    <w:rsid w:val="00586916"/>
    <w:rsid w:val="005914D0"/>
    <w:rsid w:val="00592243"/>
    <w:rsid w:val="005959B2"/>
    <w:rsid w:val="005A065F"/>
    <w:rsid w:val="005A0831"/>
    <w:rsid w:val="005A229E"/>
    <w:rsid w:val="005A2CB2"/>
    <w:rsid w:val="005A559C"/>
    <w:rsid w:val="005A6E9C"/>
    <w:rsid w:val="005A7C28"/>
    <w:rsid w:val="005A7CF0"/>
    <w:rsid w:val="005B253E"/>
    <w:rsid w:val="005B3DA5"/>
    <w:rsid w:val="005B6E79"/>
    <w:rsid w:val="005C006C"/>
    <w:rsid w:val="005C0C26"/>
    <w:rsid w:val="005C21CA"/>
    <w:rsid w:val="005C380F"/>
    <w:rsid w:val="005C46F3"/>
    <w:rsid w:val="005C580E"/>
    <w:rsid w:val="005C68A7"/>
    <w:rsid w:val="005D05C5"/>
    <w:rsid w:val="005D1258"/>
    <w:rsid w:val="005D26E6"/>
    <w:rsid w:val="005D2898"/>
    <w:rsid w:val="005D289A"/>
    <w:rsid w:val="005D4B85"/>
    <w:rsid w:val="005D4E0F"/>
    <w:rsid w:val="005D5A54"/>
    <w:rsid w:val="005D5BF2"/>
    <w:rsid w:val="005D72D8"/>
    <w:rsid w:val="005E0148"/>
    <w:rsid w:val="005E0E99"/>
    <w:rsid w:val="005E3D5C"/>
    <w:rsid w:val="005E5C75"/>
    <w:rsid w:val="005E62CA"/>
    <w:rsid w:val="005E741B"/>
    <w:rsid w:val="005F0DDF"/>
    <w:rsid w:val="005F1100"/>
    <w:rsid w:val="005F4A6B"/>
    <w:rsid w:val="005F647E"/>
    <w:rsid w:val="005F6803"/>
    <w:rsid w:val="005F74A8"/>
    <w:rsid w:val="005F79B1"/>
    <w:rsid w:val="00600C65"/>
    <w:rsid w:val="00601B15"/>
    <w:rsid w:val="00606FCE"/>
    <w:rsid w:val="006102FB"/>
    <w:rsid w:val="00610339"/>
    <w:rsid w:val="00611A3B"/>
    <w:rsid w:val="00612E0A"/>
    <w:rsid w:val="00613EAF"/>
    <w:rsid w:val="00616C52"/>
    <w:rsid w:val="0062162E"/>
    <w:rsid w:val="00621908"/>
    <w:rsid w:val="00622427"/>
    <w:rsid w:val="006237C1"/>
    <w:rsid w:val="00624FE9"/>
    <w:rsid w:val="0062758B"/>
    <w:rsid w:val="00627C48"/>
    <w:rsid w:val="0063142C"/>
    <w:rsid w:val="00631ABF"/>
    <w:rsid w:val="00634040"/>
    <w:rsid w:val="006376A0"/>
    <w:rsid w:val="00640E81"/>
    <w:rsid w:val="00643A84"/>
    <w:rsid w:val="006440B6"/>
    <w:rsid w:val="006476AE"/>
    <w:rsid w:val="0065009D"/>
    <w:rsid w:val="006501E9"/>
    <w:rsid w:val="00650AED"/>
    <w:rsid w:val="00651873"/>
    <w:rsid w:val="006551CA"/>
    <w:rsid w:val="00655C79"/>
    <w:rsid w:val="006560E3"/>
    <w:rsid w:val="00660177"/>
    <w:rsid w:val="00661118"/>
    <w:rsid w:val="006702AE"/>
    <w:rsid w:val="00670A65"/>
    <w:rsid w:val="00670C9F"/>
    <w:rsid w:val="006754BA"/>
    <w:rsid w:val="00677ACE"/>
    <w:rsid w:val="00680F02"/>
    <w:rsid w:val="00683116"/>
    <w:rsid w:val="00683757"/>
    <w:rsid w:val="00685D88"/>
    <w:rsid w:val="00686A4C"/>
    <w:rsid w:val="006877C1"/>
    <w:rsid w:val="00690FD0"/>
    <w:rsid w:val="00691731"/>
    <w:rsid w:val="00691B44"/>
    <w:rsid w:val="00693B3C"/>
    <w:rsid w:val="006941C9"/>
    <w:rsid w:val="0069432E"/>
    <w:rsid w:val="006A02B5"/>
    <w:rsid w:val="006A0B25"/>
    <w:rsid w:val="006A13E6"/>
    <w:rsid w:val="006A3B23"/>
    <w:rsid w:val="006A4CD0"/>
    <w:rsid w:val="006A6732"/>
    <w:rsid w:val="006A71B1"/>
    <w:rsid w:val="006B11B7"/>
    <w:rsid w:val="006B15CE"/>
    <w:rsid w:val="006B5A08"/>
    <w:rsid w:val="006C117A"/>
    <w:rsid w:val="006C2E06"/>
    <w:rsid w:val="006C4309"/>
    <w:rsid w:val="006C508A"/>
    <w:rsid w:val="006C602C"/>
    <w:rsid w:val="006D27E4"/>
    <w:rsid w:val="006D38A8"/>
    <w:rsid w:val="006D480B"/>
    <w:rsid w:val="006D5702"/>
    <w:rsid w:val="006D57D9"/>
    <w:rsid w:val="006D5E97"/>
    <w:rsid w:val="006D6799"/>
    <w:rsid w:val="006E2367"/>
    <w:rsid w:val="006F581C"/>
    <w:rsid w:val="006F756A"/>
    <w:rsid w:val="0070076F"/>
    <w:rsid w:val="007010D4"/>
    <w:rsid w:val="00707FF0"/>
    <w:rsid w:val="00710706"/>
    <w:rsid w:val="00713A5B"/>
    <w:rsid w:val="007202E4"/>
    <w:rsid w:val="00720D08"/>
    <w:rsid w:val="007216D8"/>
    <w:rsid w:val="00721EDC"/>
    <w:rsid w:val="00722B69"/>
    <w:rsid w:val="00725B60"/>
    <w:rsid w:val="00727328"/>
    <w:rsid w:val="00732377"/>
    <w:rsid w:val="00732946"/>
    <w:rsid w:val="00733ECD"/>
    <w:rsid w:val="0073484D"/>
    <w:rsid w:val="00740C6F"/>
    <w:rsid w:val="00740D89"/>
    <w:rsid w:val="007412CE"/>
    <w:rsid w:val="00744A3C"/>
    <w:rsid w:val="00745483"/>
    <w:rsid w:val="0074576E"/>
    <w:rsid w:val="00747F4C"/>
    <w:rsid w:val="0075015A"/>
    <w:rsid w:val="007501A4"/>
    <w:rsid w:val="0075337E"/>
    <w:rsid w:val="00754534"/>
    <w:rsid w:val="007566ED"/>
    <w:rsid w:val="0076271B"/>
    <w:rsid w:val="00763381"/>
    <w:rsid w:val="00764ECB"/>
    <w:rsid w:val="00767358"/>
    <w:rsid w:val="00770C6A"/>
    <w:rsid w:val="00771A13"/>
    <w:rsid w:val="00780816"/>
    <w:rsid w:val="00781756"/>
    <w:rsid w:val="00781A25"/>
    <w:rsid w:val="00782AC4"/>
    <w:rsid w:val="00783A25"/>
    <w:rsid w:val="00784523"/>
    <w:rsid w:val="00784BC0"/>
    <w:rsid w:val="00787135"/>
    <w:rsid w:val="007873BD"/>
    <w:rsid w:val="00790723"/>
    <w:rsid w:val="007964CF"/>
    <w:rsid w:val="007973D1"/>
    <w:rsid w:val="007A38DF"/>
    <w:rsid w:val="007A55FC"/>
    <w:rsid w:val="007A6A60"/>
    <w:rsid w:val="007B0770"/>
    <w:rsid w:val="007B093C"/>
    <w:rsid w:val="007B1C23"/>
    <w:rsid w:val="007B2BA9"/>
    <w:rsid w:val="007B68A5"/>
    <w:rsid w:val="007B7D40"/>
    <w:rsid w:val="007C0798"/>
    <w:rsid w:val="007C134B"/>
    <w:rsid w:val="007C22E9"/>
    <w:rsid w:val="007C44E5"/>
    <w:rsid w:val="007C5350"/>
    <w:rsid w:val="007D12B3"/>
    <w:rsid w:val="007D5D08"/>
    <w:rsid w:val="007D685B"/>
    <w:rsid w:val="007D7372"/>
    <w:rsid w:val="007E1067"/>
    <w:rsid w:val="007E170F"/>
    <w:rsid w:val="007E49E3"/>
    <w:rsid w:val="007E77E1"/>
    <w:rsid w:val="007E783B"/>
    <w:rsid w:val="007E7BA7"/>
    <w:rsid w:val="007E7FA4"/>
    <w:rsid w:val="007F300C"/>
    <w:rsid w:val="007F56E4"/>
    <w:rsid w:val="007F5711"/>
    <w:rsid w:val="007F648E"/>
    <w:rsid w:val="00800CA7"/>
    <w:rsid w:val="008015A4"/>
    <w:rsid w:val="00801601"/>
    <w:rsid w:val="0080198E"/>
    <w:rsid w:val="00801C2B"/>
    <w:rsid w:val="0080235A"/>
    <w:rsid w:val="008047E5"/>
    <w:rsid w:val="00805CE0"/>
    <w:rsid w:val="00810660"/>
    <w:rsid w:val="0081263F"/>
    <w:rsid w:val="00814B17"/>
    <w:rsid w:val="00815178"/>
    <w:rsid w:val="00815C46"/>
    <w:rsid w:val="00820AB6"/>
    <w:rsid w:val="00820B9C"/>
    <w:rsid w:val="00820C26"/>
    <w:rsid w:val="0082310A"/>
    <w:rsid w:val="00823F10"/>
    <w:rsid w:val="00824F1E"/>
    <w:rsid w:val="00831C77"/>
    <w:rsid w:val="00831F2C"/>
    <w:rsid w:val="00832635"/>
    <w:rsid w:val="00834998"/>
    <w:rsid w:val="008379F5"/>
    <w:rsid w:val="00841CB8"/>
    <w:rsid w:val="00842ECF"/>
    <w:rsid w:val="00844598"/>
    <w:rsid w:val="00847F3F"/>
    <w:rsid w:val="00847FD4"/>
    <w:rsid w:val="0085211D"/>
    <w:rsid w:val="00852F66"/>
    <w:rsid w:val="008659DF"/>
    <w:rsid w:val="008662FF"/>
    <w:rsid w:val="00867477"/>
    <w:rsid w:val="0086752F"/>
    <w:rsid w:val="008679D5"/>
    <w:rsid w:val="0087402E"/>
    <w:rsid w:val="00874E32"/>
    <w:rsid w:val="00876D2F"/>
    <w:rsid w:val="00877FE1"/>
    <w:rsid w:val="00881286"/>
    <w:rsid w:val="00881C8E"/>
    <w:rsid w:val="0088219B"/>
    <w:rsid w:val="0088317A"/>
    <w:rsid w:val="00883EF9"/>
    <w:rsid w:val="00887EC1"/>
    <w:rsid w:val="00890D42"/>
    <w:rsid w:val="008919F1"/>
    <w:rsid w:val="00891B28"/>
    <w:rsid w:val="00892D9B"/>
    <w:rsid w:val="00893531"/>
    <w:rsid w:val="008A3702"/>
    <w:rsid w:val="008B3D96"/>
    <w:rsid w:val="008B4142"/>
    <w:rsid w:val="008B43ED"/>
    <w:rsid w:val="008B70C6"/>
    <w:rsid w:val="008C5510"/>
    <w:rsid w:val="008C609A"/>
    <w:rsid w:val="008C679F"/>
    <w:rsid w:val="008D0700"/>
    <w:rsid w:val="008D0D6C"/>
    <w:rsid w:val="008D0D77"/>
    <w:rsid w:val="008D28D7"/>
    <w:rsid w:val="008D4F63"/>
    <w:rsid w:val="008E0212"/>
    <w:rsid w:val="008E2B35"/>
    <w:rsid w:val="008E79EC"/>
    <w:rsid w:val="008E7DAF"/>
    <w:rsid w:val="008F071F"/>
    <w:rsid w:val="008F35C5"/>
    <w:rsid w:val="008F394F"/>
    <w:rsid w:val="008F4253"/>
    <w:rsid w:val="008F4F0B"/>
    <w:rsid w:val="008F7302"/>
    <w:rsid w:val="009031AC"/>
    <w:rsid w:val="00904AE6"/>
    <w:rsid w:val="00906410"/>
    <w:rsid w:val="009067E8"/>
    <w:rsid w:val="00910222"/>
    <w:rsid w:val="009132E8"/>
    <w:rsid w:val="00913492"/>
    <w:rsid w:val="00916E60"/>
    <w:rsid w:val="00917B0C"/>
    <w:rsid w:val="00920DDB"/>
    <w:rsid w:val="00925BF5"/>
    <w:rsid w:val="00926910"/>
    <w:rsid w:val="009308E7"/>
    <w:rsid w:val="00931426"/>
    <w:rsid w:val="00931474"/>
    <w:rsid w:val="009338EE"/>
    <w:rsid w:val="00933A01"/>
    <w:rsid w:val="0093475C"/>
    <w:rsid w:val="00942D95"/>
    <w:rsid w:val="00945D1C"/>
    <w:rsid w:val="00946469"/>
    <w:rsid w:val="0094698E"/>
    <w:rsid w:val="00950CEC"/>
    <w:rsid w:val="00952103"/>
    <w:rsid w:val="009552A4"/>
    <w:rsid w:val="0095581E"/>
    <w:rsid w:val="009562D1"/>
    <w:rsid w:val="00962100"/>
    <w:rsid w:val="00966465"/>
    <w:rsid w:val="00971744"/>
    <w:rsid w:val="00976DEA"/>
    <w:rsid w:val="00980523"/>
    <w:rsid w:val="0098163B"/>
    <w:rsid w:val="00982279"/>
    <w:rsid w:val="00982FD0"/>
    <w:rsid w:val="00984D82"/>
    <w:rsid w:val="00985E61"/>
    <w:rsid w:val="0099007F"/>
    <w:rsid w:val="00990FC9"/>
    <w:rsid w:val="0099112C"/>
    <w:rsid w:val="0099409D"/>
    <w:rsid w:val="009A4BFA"/>
    <w:rsid w:val="009A6D17"/>
    <w:rsid w:val="009B05BC"/>
    <w:rsid w:val="009B0B8C"/>
    <w:rsid w:val="009B2304"/>
    <w:rsid w:val="009C1DDD"/>
    <w:rsid w:val="009C2694"/>
    <w:rsid w:val="009C387D"/>
    <w:rsid w:val="009C5064"/>
    <w:rsid w:val="009C7589"/>
    <w:rsid w:val="009C7C7B"/>
    <w:rsid w:val="009D0316"/>
    <w:rsid w:val="009D1FA8"/>
    <w:rsid w:val="009D2262"/>
    <w:rsid w:val="009D32F0"/>
    <w:rsid w:val="009D5218"/>
    <w:rsid w:val="009E2898"/>
    <w:rsid w:val="009E354E"/>
    <w:rsid w:val="009E5C2E"/>
    <w:rsid w:val="009E69E8"/>
    <w:rsid w:val="009F26C8"/>
    <w:rsid w:val="009F3371"/>
    <w:rsid w:val="009F3E86"/>
    <w:rsid w:val="00A01F6E"/>
    <w:rsid w:val="00A02BBE"/>
    <w:rsid w:val="00A033A6"/>
    <w:rsid w:val="00A03BA0"/>
    <w:rsid w:val="00A04B6E"/>
    <w:rsid w:val="00A059A8"/>
    <w:rsid w:val="00A127CE"/>
    <w:rsid w:val="00A14C04"/>
    <w:rsid w:val="00A152BA"/>
    <w:rsid w:val="00A20B89"/>
    <w:rsid w:val="00A245F0"/>
    <w:rsid w:val="00A25896"/>
    <w:rsid w:val="00A27BD4"/>
    <w:rsid w:val="00A30205"/>
    <w:rsid w:val="00A31D65"/>
    <w:rsid w:val="00A320C0"/>
    <w:rsid w:val="00A3370F"/>
    <w:rsid w:val="00A35E0B"/>
    <w:rsid w:val="00A379A2"/>
    <w:rsid w:val="00A42058"/>
    <w:rsid w:val="00A4231B"/>
    <w:rsid w:val="00A43945"/>
    <w:rsid w:val="00A463B1"/>
    <w:rsid w:val="00A50C9F"/>
    <w:rsid w:val="00A5275C"/>
    <w:rsid w:val="00A55E29"/>
    <w:rsid w:val="00A670C4"/>
    <w:rsid w:val="00A70361"/>
    <w:rsid w:val="00A71581"/>
    <w:rsid w:val="00A72748"/>
    <w:rsid w:val="00A73E2D"/>
    <w:rsid w:val="00A75C37"/>
    <w:rsid w:val="00A7660A"/>
    <w:rsid w:val="00A82175"/>
    <w:rsid w:val="00A82BC9"/>
    <w:rsid w:val="00A82D3D"/>
    <w:rsid w:val="00A834E5"/>
    <w:rsid w:val="00A874F8"/>
    <w:rsid w:val="00A9150B"/>
    <w:rsid w:val="00A92120"/>
    <w:rsid w:val="00A93FA7"/>
    <w:rsid w:val="00A953BD"/>
    <w:rsid w:val="00AA04BB"/>
    <w:rsid w:val="00AA3BC5"/>
    <w:rsid w:val="00AA4F20"/>
    <w:rsid w:val="00AB1649"/>
    <w:rsid w:val="00AB1BAB"/>
    <w:rsid w:val="00AB384F"/>
    <w:rsid w:val="00AB708B"/>
    <w:rsid w:val="00AC0E0E"/>
    <w:rsid w:val="00AC29ED"/>
    <w:rsid w:val="00AC2E06"/>
    <w:rsid w:val="00AC766D"/>
    <w:rsid w:val="00AD1502"/>
    <w:rsid w:val="00AD3563"/>
    <w:rsid w:val="00AD4712"/>
    <w:rsid w:val="00AE000C"/>
    <w:rsid w:val="00AE0643"/>
    <w:rsid w:val="00AE06E8"/>
    <w:rsid w:val="00AE1461"/>
    <w:rsid w:val="00AE72CE"/>
    <w:rsid w:val="00AF18C7"/>
    <w:rsid w:val="00AF51A7"/>
    <w:rsid w:val="00AF6348"/>
    <w:rsid w:val="00AF675C"/>
    <w:rsid w:val="00B01399"/>
    <w:rsid w:val="00B01F48"/>
    <w:rsid w:val="00B035BC"/>
    <w:rsid w:val="00B04830"/>
    <w:rsid w:val="00B0673C"/>
    <w:rsid w:val="00B07D2F"/>
    <w:rsid w:val="00B13006"/>
    <w:rsid w:val="00B249D7"/>
    <w:rsid w:val="00B32549"/>
    <w:rsid w:val="00B34246"/>
    <w:rsid w:val="00B34FA9"/>
    <w:rsid w:val="00B43D9D"/>
    <w:rsid w:val="00B45953"/>
    <w:rsid w:val="00B464C2"/>
    <w:rsid w:val="00B515B7"/>
    <w:rsid w:val="00B51FAC"/>
    <w:rsid w:val="00B5296B"/>
    <w:rsid w:val="00B54902"/>
    <w:rsid w:val="00B57DA8"/>
    <w:rsid w:val="00B6009C"/>
    <w:rsid w:val="00B60AF9"/>
    <w:rsid w:val="00B619FC"/>
    <w:rsid w:val="00B621BF"/>
    <w:rsid w:val="00B6412F"/>
    <w:rsid w:val="00B656F7"/>
    <w:rsid w:val="00B72C94"/>
    <w:rsid w:val="00B75DED"/>
    <w:rsid w:val="00B770D7"/>
    <w:rsid w:val="00B81943"/>
    <w:rsid w:val="00B83DBC"/>
    <w:rsid w:val="00B84AFA"/>
    <w:rsid w:val="00B84B1A"/>
    <w:rsid w:val="00B86DC0"/>
    <w:rsid w:val="00B875D0"/>
    <w:rsid w:val="00B87C68"/>
    <w:rsid w:val="00B9394D"/>
    <w:rsid w:val="00B972BB"/>
    <w:rsid w:val="00B97476"/>
    <w:rsid w:val="00BA1D46"/>
    <w:rsid w:val="00BA6298"/>
    <w:rsid w:val="00BA6A70"/>
    <w:rsid w:val="00BA734D"/>
    <w:rsid w:val="00BB3C28"/>
    <w:rsid w:val="00BC07AE"/>
    <w:rsid w:val="00BC14B0"/>
    <w:rsid w:val="00BC3392"/>
    <w:rsid w:val="00BC4890"/>
    <w:rsid w:val="00BC51A5"/>
    <w:rsid w:val="00BC6889"/>
    <w:rsid w:val="00BD04AB"/>
    <w:rsid w:val="00BD103D"/>
    <w:rsid w:val="00BD1F5A"/>
    <w:rsid w:val="00BD214C"/>
    <w:rsid w:val="00BE42F2"/>
    <w:rsid w:val="00BE42FB"/>
    <w:rsid w:val="00BE4A59"/>
    <w:rsid w:val="00BE4CE6"/>
    <w:rsid w:val="00BE4F31"/>
    <w:rsid w:val="00BF02E1"/>
    <w:rsid w:val="00BF3DF6"/>
    <w:rsid w:val="00BF4777"/>
    <w:rsid w:val="00BF5C17"/>
    <w:rsid w:val="00BF7C60"/>
    <w:rsid w:val="00C000E8"/>
    <w:rsid w:val="00C03304"/>
    <w:rsid w:val="00C037ED"/>
    <w:rsid w:val="00C05641"/>
    <w:rsid w:val="00C06AD0"/>
    <w:rsid w:val="00C10987"/>
    <w:rsid w:val="00C12522"/>
    <w:rsid w:val="00C12F89"/>
    <w:rsid w:val="00C1500E"/>
    <w:rsid w:val="00C151EE"/>
    <w:rsid w:val="00C15586"/>
    <w:rsid w:val="00C15A1A"/>
    <w:rsid w:val="00C15A4B"/>
    <w:rsid w:val="00C16E9B"/>
    <w:rsid w:val="00C22391"/>
    <w:rsid w:val="00C235A9"/>
    <w:rsid w:val="00C25235"/>
    <w:rsid w:val="00C259C6"/>
    <w:rsid w:val="00C27F48"/>
    <w:rsid w:val="00C307AF"/>
    <w:rsid w:val="00C325D8"/>
    <w:rsid w:val="00C32A8E"/>
    <w:rsid w:val="00C32A94"/>
    <w:rsid w:val="00C32ABE"/>
    <w:rsid w:val="00C334A9"/>
    <w:rsid w:val="00C34562"/>
    <w:rsid w:val="00C34772"/>
    <w:rsid w:val="00C35CDF"/>
    <w:rsid w:val="00C4516A"/>
    <w:rsid w:val="00C45D8C"/>
    <w:rsid w:val="00C47393"/>
    <w:rsid w:val="00C506AA"/>
    <w:rsid w:val="00C51C0B"/>
    <w:rsid w:val="00C51E0E"/>
    <w:rsid w:val="00C527EB"/>
    <w:rsid w:val="00C53A95"/>
    <w:rsid w:val="00C55315"/>
    <w:rsid w:val="00C55917"/>
    <w:rsid w:val="00C60244"/>
    <w:rsid w:val="00C60D95"/>
    <w:rsid w:val="00C61E5E"/>
    <w:rsid w:val="00C666A9"/>
    <w:rsid w:val="00C71A90"/>
    <w:rsid w:val="00C7213F"/>
    <w:rsid w:val="00C72708"/>
    <w:rsid w:val="00C823C6"/>
    <w:rsid w:val="00C87039"/>
    <w:rsid w:val="00C87D9D"/>
    <w:rsid w:val="00C87DD4"/>
    <w:rsid w:val="00C97ADF"/>
    <w:rsid w:val="00CA11F0"/>
    <w:rsid w:val="00CA4B4A"/>
    <w:rsid w:val="00CA58C0"/>
    <w:rsid w:val="00CA5CC1"/>
    <w:rsid w:val="00CA6D66"/>
    <w:rsid w:val="00CB35C0"/>
    <w:rsid w:val="00CB5AC1"/>
    <w:rsid w:val="00CB66D5"/>
    <w:rsid w:val="00CC076E"/>
    <w:rsid w:val="00CC260D"/>
    <w:rsid w:val="00CC3CC7"/>
    <w:rsid w:val="00CC6435"/>
    <w:rsid w:val="00CC7247"/>
    <w:rsid w:val="00CD2199"/>
    <w:rsid w:val="00CD2B14"/>
    <w:rsid w:val="00CD3430"/>
    <w:rsid w:val="00CD37FC"/>
    <w:rsid w:val="00CD39F1"/>
    <w:rsid w:val="00CD3BBC"/>
    <w:rsid w:val="00CD5D76"/>
    <w:rsid w:val="00CD7147"/>
    <w:rsid w:val="00CE1489"/>
    <w:rsid w:val="00CE6314"/>
    <w:rsid w:val="00CE6B51"/>
    <w:rsid w:val="00CE7DC3"/>
    <w:rsid w:val="00CF0C9C"/>
    <w:rsid w:val="00CF2B23"/>
    <w:rsid w:val="00CF2B79"/>
    <w:rsid w:val="00CF328C"/>
    <w:rsid w:val="00CF357E"/>
    <w:rsid w:val="00CF66F0"/>
    <w:rsid w:val="00CF7930"/>
    <w:rsid w:val="00D02B84"/>
    <w:rsid w:val="00D04CEE"/>
    <w:rsid w:val="00D10CC4"/>
    <w:rsid w:val="00D14CCA"/>
    <w:rsid w:val="00D14D36"/>
    <w:rsid w:val="00D2271C"/>
    <w:rsid w:val="00D22B1E"/>
    <w:rsid w:val="00D301E1"/>
    <w:rsid w:val="00D34FBF"/>
    <w:rsid w:val="00D40460"/>
    <w:rsid w:val="00D4611D"/>
    <w:rsid w:val="00D46CBD"/>
    <w:rsid w:val="00D50B87"/>
    <w:rsid w:val="00D54C76"/>
    <w:rsid w:val="00D54C99"/>
    <w:rsid w:val="00D56237"/>
    <w:rsid w:val="00D63CBB"/>
    <w:rsid w:val="00D640E0"/>
    <w:rsid w:val="00D66920"/>
    <w:rsid w:val="00D673F4"/>
    <w:rsid w:val="00D67411"/>
    <w:rsid w:val="00D70503"/>
    <w:rsid w:val="00D72802"/>
    <w:rsid w:val="00D7446E"/>
    <w:rsid w:val="00D77B62"/>
    <w:rsid w:val="00D801BC"/>
    <w:rsid w:val="00D826C0"/>
    <w:rsid w:val="00D84181"/>
    <w:rsid w:val="00D87005"/>
    <w:rsid w:val="00D87898"/>
    <w:rsid w:val="00D87F4A"/>
    <w:rsid w:val="00D90202"/>
    <w:rsid w:val="00D9055E"/>
    <w:rsid w:val="00D9745B"/>
    <w:rsid w:val="00D97546"/>
    <w:rsid w:val="00DA41C8"/>
    <w:rsid w:val="00DA43FD"/>
    <w:rsid w:val="00DA6FED"/>
    <w:rsid w:val="00DB1F5D"/>
    <w:rsid w:val="00DB35BE"/>
    <w:rsid w:val="00DB375E"/>
    <w:rsid w:val="00DB4966"/>
    <w:rsid w:val="00DB4B34"/>
    <w:rsid w:val="00DB7160"/>
    <w:rsid w:val="00DC3750"/>
    <w:rsid w:val="00DC4C23"/>
    <w:rsid w:val="00DD1BFF"/>
    <w:rsid w:val="00DD1DD7"/>
    <w:rsid w:val="00DD4A4F"/>
    <w:rsid w:val="00DD4A67"/>
    <w:rsid w:val="00DE136A"/>
    <w:rsid w:val="00DE7674"/>
    <w:rsid w:val="00DF0C45"/>
    <w:rsid w:val="00DF127B"/>
    <w:rsid w:val="00DF127F"/>
    <w:rsid w:val="00DF2FCB"/>
    <w:rsid w:val="00DF5E74"/>
    <w:rsid w:val="00E021DD"/>
    <w:rsid w:val="00E03496"/>
    <w:rsid w:val="00E05C3F"/>
    <w:rsid w:val="00E10BA2"/>
    <w:rsid w:val="00E13856"/>
    <w:rsid w:val="00E14C56"/>
    <w:rsid w:val="00E172DD"/>
    <w:rsid w:val="00E203F2"/>
    <w:rsid w:val="00E2079E"/>
    <w:rsid w:val="00E21B17"/>
    <w:rsid w:val="00E235EF"/>
    <w:rsid w:val="00E3100D"/>
    <w:rsid w:val="00E33DA9"/>
    <w:rsid w:val="00E3558F"/>
    <w:rsid w:val="00E35C14"/>
    <w:rsid w:val="00E35FAB"/>
    <w:rsid w:val="00E37F29"/>
    <w:rsid w:val="00E40683"/>
    <w:rsid w:val="00E419E1"/>
    <w:rsid w:val="00E43E19"/>
    <w:rsid w:val="00E44F50"/>
    <w:rsid w:val="00E472F6"/>
    <w:rsid w:val="00E50DDB"/>
    <w:rsid w:val="00E5117E"/>
    <w:rsid w:val="00E52A69"/>
    <w:rsid w:val="00E543C2"/>
    <w:rsid w:val="00E55B5F"/>
    <w:rsid w:val="00E55CC4"/>
    <w:rsid w:val="00E65FAB"/>
    <w:rsid w:val="00E678A6"/>
    <w:rsid w:val="00E71542"/>
    <w:rsid w:val="00E7479C"/>
    <w:rsid w:val="00E7630A"/>
    <w:rsid w:val="00E77A79"/>
    <w:rsid w:val="00E82490"/>
    <w:rsid w:val="00E84758"/>
    <w:rsid w:val="00E85C1E"/>
    <w:rsid w:val="00E86A47"/>
    <w:rsid w:val="00E86EC3"/>
    <w:rsid w:val="00E9007E"/>
    <w:rsid w:val="00E91FC8"/>
    <w:rsid w:val="00E935A5"/>
    <w:rsid w:val="00EB0C38"/>
    <w:rsid w:val="00EB2FAE"/>
    <w:rsid w:val="00EB7DE0"/>
    <w:rsid w:val="00EC0F90"/>
    <w:rsid w:val="00EC2A7C"/>
    <w:rsid w:val="00EC7BA9"/>
    <w:rsid w:val="00ED67E6"/>
    <w:rsid w:val="00ED6D69"/>
    <w:rsid w:val="00ED6D7E"/>
    <w:rsid w:val="00EE0759"/>
    <w:rsid w:val="00EE18AD"/>
    <w:rsid w:val="00EE2D99"/>
    <w:rsid w:val="00EE3024"/>
    <w:rsid w:val="00EE3A6E"/>
    <w:rsid w:val="00EE603E"/>
    <w:rsid w:val="00EF01E1"/>
    <w:rsid w:val="00EF2629"/>
    <w:rsid w:val="00EF3B2F"/>
    <w:rsid w:val="00EF3C1F"/>
    <w:rsid w:val="00EF3E33"/>
    <w:rsid w:val="00EF4169"/>
    <w:rsid w:val="00EF477F"/>
    <w:rsid w:val="00EF5FAD"/>
    <w:rsid w:val="00F01B64"/>
    <w:rsid w:val="00F02E45"/>
    <w:rsid w:val="00F04400"/>
    <w:rsid w:val="00F0556B"/>
    <w:rsid w:val="00F15D59"/>
    <w:rsid w:val="00F15F8A"/>
    <w:rsid w:val="00F20216"/>
    <w:rsid w:val="00F20D0B"/>
    <w:rsid w:val="00F210F7"/>
    <w:rsid w:val="00F214B7"/>
    <w:rsid w:val="00F21668"/>
    <w:rsid w:val="00F21893"/>
    <w:rsid w:val="00F238BA"/>
    <w:rsid w:val="00F254A1"/>
    <w:rsid w:val="00F2651E"/>
    <w:rsid w:val="00F27A6E"/>
    <w:rsid w:val="00F27C6B"/>
    <w:rsid w:val="00F30FBA"/>
    <w:rsid w:val="00F3159B"/>
    <w:rsid w:val="00F34AB5"/>
    <w:rsid w:val="00F35DEE"/>
    <w:rsid w:val="00F409FE"/>
    <w:rsid w:val="00F4280C"/>
    <w:rsid w:val="00F441E3"/>
    <w:rsid w:val="00F468B8"/>
    <w:rsid w:val="00F46CAE"/>
    <w:rsid w:val="00F46FE0"/>
    <w:rsid w:val="00F50173"/>
    <w:rsid w:val="00F50A09"/>
    <w:rsid w:val="00F50C44"/>
    <w:rsid w:val="00F52C9C"/>
    <w:rsid w:val="00F5327B"/>
    <w:rsid w:val="00F540BA"/>
    <w:rsid w:val="00F545BF"/>
    <w:rsid w:val="00F5460E"/>
    <w:rsid w:val="00F557CC"/>
    <w:rsid w:val="00F56571"/>
    <w:rsid w:val="00F63016"/>
    <w:rsid w:val="00F635EB"/>
    <w:rsid w:val="00F67543"/>
    <w:rsid w:val="00F70376"/>
    <w:rsid w:val="00F709C7"/>
    <w:rsid w:val="00F765A3"/>
    <w:rsid w:val="00F777EE"/>
    <w:rsid w:val="00F822A3"/>
    <w:rsid w:val="00F831EE"/>
    <w:rsid w:val="00F83D1C"/>
    <w:rsid w:val="00F94312"/>
    <w:rsid w:val="00FA04B6"/>
    <w:rsid w:val="00FA25D2"/>
    <w:rsid w:val="00FA442E"/>
    <w:rsid w:val="00FA60B0"/>
    <w:rsid w:val="00FB35E4"/>
    <w:rsid w:val="00FB6F50"/>
    <w:rsid w:val="00FB7BB4"/>
    <w:rsid w:val="00FC0304"/>
    <w:rsid w:val="00FC0CFC"/>
    <w:rsid w:val="00FC4AF5"/>
    <w:rsid w:val="00FC54BA"/>
    <w:rsid w:val="00FC7182"/>
    <w:rsid w:val="00FD38CF"/>
    <w:rsid w:val="00FD3E59"/>
    <w:rsid w:val="00FD5A7F"/>
    <w:rsid w:val="00FE0050"/>
    <w:rsid w:val="00FE20EE"/>
    <w:rsid w:val="00FE55B0"/>
    <w:rsid w:val="00FE59FC"/>
    <w:rsid w:val="00FE696E"/>
    <w:rsid w:val="00FE7D8B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AAECA"/>
  <w15:docId w15:val="{D463A139-6FC6-4055-B51B-29B10642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759"/>
    <w:rPr>
      <w:rFonts w:ascii="Μοντέρνα" w:eastAsia="Μοντέρνα" w:hAnsi="Μοντέρνα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3C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93C0D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759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F777EE"/>
    <w:rPr>
      <w:color w:val="0563C1"/>
      <w:u w:val="single"/>
    </w:rPr>
  </w:style>
  <w:style w:type="character" w:customStyle="1" w:styleId="Heading1Char">
    <w:name w:val="Heading 1 Char"/>
    <w:link w:val="Heading1"/>
    <w:rsid w:val="00393C0D"/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link w:val="Heading4"/>
    <w:rsid w:val="00393C0D"/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393C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393C0D"/>
    <w:rPr>
      <w:rFonts w:ascii="Segoe UI" w:eastAsia="Μοντέρνα" w:hAnsi="Segoe UI"/>
      <w:sz w:val="18"/>
      <w:szCs w:val="18"/>
    </w:rPr>
  </w:style>
  <w:style w:type="paragraph" w:customStyle="1" w:styleId="Normal1">
    <w:name w:val="Normal1"/>
    <w:basedOn w:val="Normal"/>
    <w:rsid w:val="00393C0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bg-BG"/>
    </w:rPr>
  </w:style>
  <w:style w:type="character" w:customStyle="1" w:styleId="x-">
    <w:name w:val="x-"/>
    <w:rsid w:val="00393C0D"/>
  </w:style>
  <w:style w:type="character" w:customStyle="1" w:styleId="x-2">
    <w:name w:val="x-2"/>
    <w:rsid w:val="00393C0D"/>
  </w:style>
  <w:style w:type="character" w:customStyle="1" w:styleId="x-2-">
    <w:name w:val="x-2-"/>
    <w:rsid w:val="00393C0D"/>
  </w:style>
  <w:style w:type="paragraph" w:styleId="BodyText">
    <w:name w:val="Body Text"/>
    <w:basedOn w:val="Normal"/>
    <w:link w:val="BodyTextChar"/>
    <w:rsid w:val="00393C0D"/>
    <w:pPr>
      <w:spacing w:after="120"/>
      <w:jc w:val="right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rsid w:val="00393C0D"/>
    <w:rPr>
      <w:rFonts w:ascii="Times New Roman" w:eastAsia="Times New Roman" w:hAnsi="Times New Roman"/>
      <w:lang w:val="en-GB"/>
    </w:rPr>
  </w:style>
  <w:style w:type="paragraph" w:styleId="FootnoteText">
    <w:name w:val="footnote text"/>
    <w:basedOn w:val="Normal"/>
    <w:link w:val="FootnoteTextChar"/>
    <w:semiHidden/>
    <w:rsid w:val="00393C0D"/>
    <w:rPr>
      <w:sz w:val="20"/>
    </w:rPr>
  </w:style>
  <w:style w:type="character" w:customStyle="1" w:styleId="FootnoteTextChar">
    <w:name w:val="Footnote Text Char"/>
    <w:link w:val="FootnoteText"/>
    <w:semiHidden/>
    <w:rsid w:val="00393C0D"/>
    <w:rPr>
      <w:rFonts w:ascii="Μοντέρνα" w:eastAsia="Μοντέρνα" w:hAnsi="Μοντέρνα"/>
      <w:lang w:val="en-GB"/>
    </w:rPr>
  </w:style>
  <w:style w:type="character" w:styleId="FootnoteReference">
    <w:name w:val="footnote reference"/>
    <w:semiHidden/>
    <w:rsid w:val="00393C0D"/>
    <w:rPr>
      <w:vertAlign w:val="superscript"/>
    </w:rPr>
  </w:style>
  <w:style w:type="character" w:customStyle="1" w:styleId="CharChar6">
    <w:name w:val="Char Char6"/>
    <w:rsid w:val="00393C0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CharChar5">
    <w:name w:val="Char Char5"/>
    <w:rsid w:val="00393C0D"/>
    <w:rPr>
      <w:rFonts w:ascii="Times New Roman" w:eastAsia="Times New Roman" w:hAnsi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93C0D"/>
    <w:pPr>
      <w:jc w:val="center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TitleChar">
    <w:name w:val="Title Char"/>
    <w:link w:val="Title"/>
    <w:rsid w:val="00393C0D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apple-style-span">
    <w:name w:val="apple-style-span"/>
    <w:rsid w:val="00393C0D"/>
    <w:rPr>
      <w:rFonts w:cs="Times New Roman"/>
    </w:rPr>
  </w:style>
  <w:style w:type="character" w:styleId="PageNumber">
    <w:name w:val="page number"/>
    <w:rsid w:val="00393C0D"/>
  </w:style>
  <w:style w:type="character" w:styleId="CommentReference">
    <w:name w:val="annotation reference"/>
    <w:uiPriority w:val="99"/>
    <w:semiHidden/>
    <w:unhideWhenUsed/>
    <w:rsid w:val="00393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C0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93C0D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C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3C0D"/>
    <w:rPr>
      <w:rFonts w:ascii="Μοντέρνα" w:eastAsia="Μοντέρνα" w:hAnsi="Μοντέρνα"/>
      <w:b/>
      <w:bCs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3C0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393C0D"/>
    <w:rPr>
      <w:rFonts w:ascii="Μοντέρνα" w:eastAsia="Μοντέρνα" w:hAnsi="Μοντέρνα"/>
      <w:lang w:val="en-GB"/>
    </w:rPr>
  </w:style>
  <w:style w:type="character" w:styleId="EndnoteReference">
    <w:name w:val="endnote reference"/>
    <w:uiPriority w:val="99"/>
    <w:semiHidden/>
    <w:unhideWhenUsed/>
    <w:rsid w:val="00393C0D"/>
    <w:rPr>
      <w:vertAlign w:val="superscript"/>
    </w:rPr>
  </w:style>
  <w:style w:type="paragraph" w:customStyle="1" w:styleId="Default">
    <w:name w:val="Default"/>
    <w:rsid w:val="00393C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93C0D"/>
    <w:rPr>
      <w:rFonts w:ascii="Μοντέρνα" w:eastAsia="Μοντέρνα" w:hAnsi="Μοντέρνα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5267-0A66-4BCF-AFC1-A3B81BEF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0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38</vt:i4>
      </vt:variant>
    </vt:vector>
  </HeadingPairs>
  <TitlesOfParts>
    <vt:vector size="40" baseType="lpstr">
      <vt:lpstr>4 Aπριλίου 2003</vt:lpstr>
      <vt:lpstr>4 Aπριλίου 2003</vt:lpstr>
      <vt:lpstr/>
      <vt:lpstr>Фиг. 1. Индекси на оборота в раздел „Търговия на дребно, без </vt:lpstr>
      <vt:lpstr>търговията с автомобили и мотоциклети“ </vt:lpstr>
      <vt:lpstr>(2015 = 100)</vt:lpstr>
      <vt:lpstr/>
      <vt:lpstr/>
      <vt:lpstr/>
      <vt:lpstr/>
      <vt:lpstr>Месечни изменения</vt:lpstr>
      <vt:lpstr>Фиг. 2. Изменение на оборота в раздел „Търговия на дребно. без </vt:lpstr>
      <vt:lpstr/>
      <vt:lpstr/>
      <vt:lpstr/>
      <vt:lpstr/>
      <vt:lpstr/>
      <vt:lpstr/>
      <vt:lpstr>Годишни изменения</vt:lpstr>
      <vt:lpstr/>
      <vt:lpstr/>
      <vt:lpstr/>
      <vt:lpstr>Фиг. 3. Изменение на оборота в раздел „Търговия на дребно, без търговията с </vt:lpstr>
      <vt:lpstr>автомобили и мотоциклети“ спрямо съответния месец на предходната година</vt:lpstr>
      <vt:lpstr>Приложение</vt:lpstr>
      <vt:lpstr>Таблица 1</vt:lpstr>
      <vt:lpstr/>
      <vt:lpstr>Изменение на оборота в раздел „Търговия на дребно, без търговията с </vt:lpstr>
      <vt:lpstr>автомобили и мотоциклети“ по съпоставими цени спрямо предходния месец1</vt:lpstr>
      <vt:lpstr>1 Сезонно изгладени данни.</vt:lpstr>
      <vt:lpstr/>
      <vt:lpstr>Таблица 2</vt:lpstr>
      <vt:lpstr>Изменение на оборота в раздел „Търговия на дребно, без търговията с</vt:lpstr>
      <vt:lpstr>1 Календарно изгладени данни.</vt:lpstr>
      <vt:lpstr>Таблица 3</vt:lpstr>
      <vt:lpstr>Индекси на оборота в раздел „Търговия на дребно. без търговията с</vt:lpstr>
      <vt:lpstr/>
      <vt:lpstr>Таблица 4</vt:lpstr>
      <vt:lpstr>Индекси на оборота в раздел „Търговия на дребно. без търговията с</vt:lpstr>
      <vt:lpstr>автомобили и мотоциклети“ по съпоставими цени</vt:lpstr>
    </vt:vector>
  </TitlesOfParts>
  <Company/>
  <LinksUpToDate>false</LinksUpToDate>
  <CharactersWithSpaces>11061</CharactersWithSpaces>
  <SharedDoc>false</SharedDoc>
  <HLinks>
    <vt:vector size="12" baseType="variant"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Originalni textove</cp:lastModifiedBy>
  <cp:revision>2</cp:revision>
  <cp:lastPrinted>2024-03-05T12:23:00Z</cp:lastPrinted>
  <dcterms:created xsi:type="dcterms:W3CDTF">2024-03-07T09:02:00Z</dcterms:created>
  <dcterms:modified xsi:type="dcterms:W3CDTF">2024-03-07T09:02:00Z</dcterms:modified>
</cp:coreProperties>
</file>