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9A29A" w14:textId="77777777" w:rsidR="00E433EC" w:rsidRPr="00307F35" w:rsidRDefault="00E433EC" w:rsidP="00E433EC">
      <w:pPr>
        <w:pStyle w:val="Title"/>
        <w:spacing w:line="300" w:lineRule="atLeast"/>
        <w:outlineLvl w:val="0"/>
        <w:rPr>
          <w:rFonts w:ascii="Times New Roman" w:hAnsi="Times New Roman"/>
          <w:szCs w:val="24"/>
        </w:rPr>
      </w:pPr>
      <w:bookmarkStart w:id="0" w:name="_GoBack"/>
      <w:bookmarkEnd w:id="0"/>
    </w:p>
    <w:p w14:paraId="039FB2E2" w14:textId="77777777" w:rsidR="00E433EC" w:rsidRDefault="00E433EC" w:rsidP="00E433EC">
      <w:pPr>
        <w:pStyle w:val="Title"/>
        <w:spacing w:line="300" w:lineRule="atLeast"/>
        <w:outlineLvl w:val="0"/>
        <w:rPr>
          <w:rFonts w:ascii="Times New Roman" w:hAnsi="Times New Roman"/>
          <w:szCs w:val="24"/>
        </w:rPr>
      </w:pPr>
    </w:p>
    <w:p w14:paraId="209E3FC7" w14:textId="18678EAE" w:rsidR="00E433EC" w:rsidRPr="005A2A06" w:rsidRDefault="00E433EC" w:rsidP="00E433EC">
      <w:pPr>
        <w:pStyle w:val="Title"/>
        <w:spacing w:line="300" w:lineRule="atLeast"/>
        <w:outlineLvl w:val="0"/>
        <w:rPr>
          <w:rFonts w:ascii="Times New Roman" w:hAnsi="Times New Roman"/>
          <w:szCs w:val="24"/>
          <w:lang w:val="ru-RU"/>
        </w:rPr>
      </w:pPr>
      <w:r w:rsidRPr="005A2A06">
        <w:rPr>
          <w:rFonts w:ascii="Times New Roman" w:hAnsi="Times New Roman"/>
          <w:szCs w:val="24"/>
        </w:rPr>
        <w:t>И</w:t>
      </w:r>
      <w:r w:rsidR="00E91044">
        <w:rPr>
          <w:rFonts w:ascii="Times New Roman" w:hAnsi="Times New Roman"/>
          <w:szCs w:val="24"/>
        </w:rPr>
        <w:t>НДЕКСИ НА ЦЕНИТЕ НА ПРОИЗВОДИТЕЛ</w:t>
      </w:r>
      <w:r w:rsidRPr="005A2A06">
        <w:rPr>
          <w:rFonts w:ascii="Times New Roman" w:hAnsi="Times New Roman"/>
          <w:szCs w:val="24"/>
        </w:rPr>
        <w:t xml:space="preserve"> В ПРОМИШЛЕНОСТТА</w:t>
      </w:r>
      <w:r w:rsidRPr="009E4070">
        <w:rPr>
          <w:rStyle w:val="FootnoteReference"/>
          <w:rFonts w:ascii="Times New Roman" w:hAnsi="Times New Roman"/>
          <w:szCs w:val="24"/>
        </w:rPr>
        <w:footnoteReference w:id="1"/>
      </w:r>
      <w:r w:rsidRPr="009F75E8">
        <w:rPr>
          <w:rFonts w:ascii="Times New Roman" w:hAnsi="Times New Roman"/>
          <w:szCs w:val="24"/>
          <w:vertAlign w:val="superscript"/>
        </w:rPr>
        <w:t>,</w:t>
      </w:r>
      <w:r w:rsidRPr="009E4070">
        <w:rPr>
          <w:rStyle w:val="FootnoteReference"/>
          <w:rFonts w:ascii="Times New Roman" w:hAnsi="Times New Roman"/>
          <w:szCs w:val="24"/>
        </w:rPr>
        <w:footnoteReference w:id="2"/>
      </w:r>
      <w:r w:rsidRPr="005A2A06">
        <w:rPr>
          <w:rFonts w:ascii="Times New Roman" w:hAnsi="Times New Roman"/>
          <w:szCs w:val="24"/>
        </w:rPr>
        <w:t>,</w:t>
      </w:r>
    </w:p>
    <w:p w14:paraId="72016731" w14:textId="556BCB95" w:rsidR="00E433EC" w:rsidRDefault="002467A0" w:rsidP="00E433EC">
      <w:pPr>
        <w:pStyle w:val="Title"/>
        <w:spacing w:line="300" w:lineRule="atLeast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ЯНУА</w:t>
      </w:r>
      <w:r w:rsidR="00150CB1">
        <w:rPr>
          <w:rFonts w:ascii="Times New Roman" w:hAnsi="Times New Roman"/>
          <w:szCs w:val="24"/>
        </w:rPr>
        <w:t>РИ</w:t>
      </w:r>
      <w:r w:rsidR="00795030">
        <w:rPr>
          <w:rFonts w:ascii="Times New Roman" w:hAnsi="Times New Roman"/>
          <w:szCs w:val="24"/>
        </w:rPr>
        <w:t xml:space="preserve"> </w:t>
      </w:r>
      <w:r w:rsidR="00F508E4">
        <w:rPr>
          <w:rFonts w:ascii="Times New Roman" w:hAnsi="Times New Roman"/>
          <w:szCs w:val="24"/>
        </w:rPr>
        <w:t>202</w:t>
      </w:r>
      <w:r>
        <w:rPr>
          <w:rFonts w:ascii="Times New Roman" w:hAnsi="Times New Roman"/>
          <w:szCs w:val="24"/>
        </w:rPr>
        <w:t>4</w:t>
      </w:r>
      <w:r w:rsidR="00E433EC" w:rsidRPr="005A2A06">
        <w:rPr>
          <w:rFonts w:ascii="Times New Roman" w:hAnsi="Times New Roman"/>
          <w:szCs w:val="24"/>
        </w:rPr>
        <w:t xml:space="preserve"> ГОДИНА </w:t>
      </w:r>
    </w:p>
    <w:p w14:paraId="3AE0C1F4" w14:textId="77777777" w:rsidR="00E433EC" w:rsidRDefault="00E433EC" w:rsidP="00E433EC">
      <w:pPr>
        <w:pStyle w:val="Title"/>
        <w:spacing w:line="300" w:lineRule="atLeast"/>
        <w:outlineLvl w:val="0"/>
        <w:rPr>
          <w:rFonts w:ascii="Times New Roman" w:hAnsi="Times New Roman"/>
          <w:szCs w:val="24"/>
        </w:rPr>
      </w:pPr>
    </w:p>
    <w:p w14:paraId="5B7D90EB" w14:textId="77777777" w:rsidR="00E433EC" w:rsidRDefault="00E433EC" w:rsidP="00E433EC">
      <w:pPr>
        <w:pStyle w:val="BodyText"/>
        <w:ind w:firstLine="720"/>
        <w:rPr>
          <w:b/>
          <w:sz w:val="24"/>
          <w:szCs w:val="24"/>
          <w:lang w:val="bg-BG"/>
        </w:rPr>
      </w:pPr>
    </w:p>
    <w:p w14:paraId="7B2D7B0F" w14:textId="77777777" w:rsidR="00E433EC" w:rsidRDefault="00E433EC" w:rsidP="00E433EC">
      <w:pPr>
        <w:pStyle w:val="BodyText"/>
        <w:ind w:firstLine="720"/>
        <w:rPr>
          <w:b/>
          <w:sz w:val="24"/>
          <w:szCs w:val="24"/>
          <w:lang w:val="bg-BG"/>
        </w:rPr>
      </w:pPr>
    </w:p>
    <w:p w14:paraId="1AD6D9AD" w14:textId="77777777" w:rsidR="00E433EC" w:rsidRPr="001A6245" w:rsidRDefault="00E433EC" w:rsidP="009E4070">
      <w:pPr>
        <w:pStyle w:val="BodyText"/>
        <w:numPr>
          <w:ilvl w:val="0"/>
          <w:numId w:val="1"/>
        </w:numPr>
        <w:ind w:left="0" w:firstLine="709"/>
        <w:rPr>
          <w:b/>
          <w:sz w:val="24"/>
          <w:szCs w:val="24"/>
          <w:lang w:val="ru-RU"/>
        </w:rPr>
      </w:pPr>
      <w:r w:rsidRPr="001A6245">
        <w:rPr>
          <w:b/>
          <w:sz w:val="24"/>
          <w:szCs w:val="24"/>
          <w:lang w:val="bg-BG"/>
        </w:rPr>
        <w:t>Общ индекс на цените на производител в промишлеността</w:t>
      </w:r>
      <w:r w:rsidRPr="001A6245">
        <w:rPr>
          <w:rStyle w:val="FootnoteReference"/>
          <w:b/>
          <w:sz w:val="24"/>
          <w:szCs w:val="24"/>
          <w:lang w:val="bg-BG"/>
        </w:rPr>
        <w:footnoteReference w:id="3"/>
      </w:r>
    </w:p>
    <w:p w14:paraId="759C20D6" w14:textId="63428D0E" w:rsidR="000355B8" w:rsidRPr="000355B8" w:rsidRDefault="0089225E" w:rsidP="000355B8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89225E">
        <w:rPr>
          <w:rFonts w:ascii="Times New Roman" w:hAnsi="Times New Roman" w:hint="cs"/>
          <w:b/>
          <w:szCs w:val="24"/>
          <w:lang w:val="bg-BG"/>
        </w:rPr>
        <w:t>Общият</w:t>
      </w:r>
      <w:r w:rsidRPr="0089225E">
        <w:rPr>
          <w:rFonts w:ascii="Times New Roman" w:hAnsi="Times New Roman"/>
          <w:b/>
          <w:szCs w:val="24"/>
          <w:lang w:val="bg-BG"/>
        </w:rPr>
        <w:t xml:space="preserve"> </w:t>
      </w:r>
      <w:r w:rsidRPr="0089225E">
        <w:rPr>
          <w:rFonts w:ascii="Times New Roman" w:hAnsi="Times New Roman" w:hint="cs"/>
          <w:b/>
          <w:szCs w:val="24"/>
          <w:lang w:val="bg-BG"/>
        </w:rPr>
        <w:t>индекс</w:t>
      </w:r>
      <w:r w:rsidRPr="0089225E">
        <w:rPr>
          <w:rFonts w:ascii="Times New Roman" w:hAnsi="Times New Roman"/>
          <w:b/>
          <w:szCs w:val="24"/>
          <w:lang w:val="bg-BG"/>
        </w:rPr>
        <w:t xml:space="preserve"> </w:t>
      </w:r>
      <w:r w:rsidRPr="0089225E">
        <w:rPr>
          <w:rFonts w:ascii="Times New Roman" w:hAnsi="Times New Roman" w:hint="cs"/>
          <w:b/>
          <w:szCs w:val="24"/>
          <w:lang w:val="bg-BG"/>
        </w:rPr>
        <w:t>на</w:t>
      </w:r>
      <w:r w:rsidRPr="0089225E">
        <w:rPr>
          <w:rFonts w:ascii="Times New Roman" w:hAnsi="Times New Roman"/>
          <w:b/>
          <w:szCs w:val="24"/>
          <w:lang w:val="bg-BG"/>
        </w:rPr>
        <w:t xml:space="preserve"> </w:t>
      </w:r>
      <w:r w:rsidRPr="0089225E">
        <w:rPr>
          <w:rFonts w:ascii="Times New Roman" w:hAnsi="Times New Roman" w:hint="cs"/>
          <w:b/>
          <w:szCs w:val="24"/>
          <w:lang w:val="bg-BG"/>
        </w:rPr>
        <w:t>цените</w:t>
      </w:r>
      <w:r w:rsidRPr="0089225E">
        <w:rPr>
          <w:rFonts w:ascii="Times New Roman" w:hAnsi="Times New Roman"/>
          <w:b/>
          <w:szCs w:val="24"/>
          <w:lang w:val="bg-BG"/>
        </w:rPr>
        <w:t xml:space="preserve"> </w:t>
      </w:r>
      <w:r w:rsidRPr="0089225E">
        <w:rPr>
          <w:rFonts w:ascii="Times New Roman" w:hAnsi="Times New Roman" w:hint="cs"/>
          <w:b/>
          <w:szCs w:val="24"/>
          <w:lang w:val="bg-BG"/>
        </w:rPr>
        <w:t>на</w:t>
      </w:r>
      <w:r w:rsidRPr="0089225E">
        <w:rPr>
          <w:rFonts w:ascii="Times New Roman" w:hAnsi="Times New Roman"/>
          <w:b/>
          <w:szCs w:val="24"/>
          <w:lang w:val="bg-BG"/>
        </w:rPr>
        <w:t xml:space="preserve"> </w:t>
      </w:r>
      <w:r w:rsidRPr="0089225E">
        <w:rPr>
          <w:rFonts w:ascii="Times New Roman" w:hAnsi="Times New Roman" w:hint="cs"/>
          <w:b/>
          <w:szCs w:val="24"/>
          <w:lang w:val="bg-BG"/>
        </w:rPr>
        <w:t>производител</w:t>
      </w:r>
      <w:r w:rsidRPr="0089225E">
        <w:rPr>
          <w:rFonts w:ascii="Times New Roman" w:hAnsi="Times New Roman"/>
          <w:b/>
          <w:szCs w:val="24"/>
          <w:lang w:val="bg-BG"/>
        </w:rPr>
        <w:t xml:space="preserve"> </w:t>
      </w:r>
      <w:r w:rsidR="00667D61">
        <w:rPr>
          <w:rFonts w:ascii="Times New Roman" w:hAnsi="Times New Roman"/>
          <w:szCs w:val="24"/>
          <w:lang w:val="bg-BG"/>
        </w:rPr>
        <w:t xml:space="preserve">се </w:t>
      </w:r>
      <w:r w:rsidR="002B086B">
        <w:rPr>
          <w:rFonts w:ascii="Times New Roman" w:hAnsi="Times New Roman"/>
          <w:szCs w:val="24"/>
          <w:lang w:val="bg-BG"/>
        </w:rPr>
        <w:t>понижава</w:t>
      </w:r>
      <w:r w:rsidRPr="0089225E">
        <w:rPr>
          <w:rFonts w:ascii="Times New Roman" w:hAnsi="Times New Roman"/>
          <w:szCs w:val="24"/>
          <w:lang w:val="bg-BG"/>
        </w:rPr>
        <w:t xml:space="preserve"> </w:t>
      </w:r>
      <w:r w:rsidRPr="0089225E">
        <w:rPr>
          <w:rFonts w:ascii="Times New Roman" w:hAnsi="Times New Roman" w:hint="cs"/>
          <w:szCs w:val="24"/>
          <w:lang w:val="bg-BG"/>
        </w:rPr>
        <w:t>с</w:t>
      </w:r>
      <w:r w:rsidR="00714A42">
        <w:rPr>
          <w:rFonts w:ascii="Times New Roman" w:hAnsi="Times New Roman"/>
          <w:szCs w:val="24"/>
          <w:lang w:val="bg-BG"/>
        </w:rPr>
        <w:t xml:space="preserve"> 1.8</w:t>
      </w:r>
      <w:r w:rsidRPr="0089225E">
        <w:rPr>
          <w:rFonts w:ascii="Times New Roman" w:hAnsi="Times New Roman"/>
          <w:szCs w:val="24"/>
          <w:lang w:val="bg-BG"/>
        </w:rPr>
        <w:t xml:space="preserve">% </w:t>
      </w:r>
      <w:r w:rsidRPr="0089225E">
        <w:rPr>
          <w:rFonts w:ascii="Times New Roman" w:hAnsi="Times New Roman" w:hint="cs"/>
          <w:szCs w:val="24"/>
          <w:lang w:val="bg-BG"/>
        </w:rPr>
        <w:t>през</w:t>
      </w:r>
      <w:r w:rsidRPr="0089225E">
        <w:rPr>
          <w:rFonts w:ascii="Times New Roman" w:hAnsi="Times New Roman"/>
          <w:szCs w:val="24"/>
          <w:lang w:val="bg-BG"/>
        </w:rPr>
        <w:t xml:space="preserve"> </w:t>
      </w:r>
      <w:r w:rsidR="00714A42">
        <w:rPr>
          <w:rFonts w:ascii="Times New Roman" w:hAnsi="Times New Roman"/>
          <w:szCs w:val="24"/>
          <w:lang w:val="bg-BG"/>
        </w:rPr>
        <w:t>януари</w:t>
      </w:r>
      <w:r w:rsidRPr="0089225E">
        <w:rPr>
          <w:rFonts w:ascii="Times New Roman" w:hAnsi="Times New Roman"/>
          <w:szCs w:val="24"/>
          <w:lang w:val="bg-BG"/>
        </w:rPr>
        <w:t xml:space="preserve"> 202</w:t>
      </w:r>
      <w:r w:rsidR="00714A42">
        <w:rPr>
          <w:rFonts w:ascii="Times New Roman" w:hAnsi="Times New Roman"/>
          <w:szCs w:val="24"/>
          <w:lang w:val="bg-BG"/>
        </w:rPr>
        <w:t>4</w:t>
      </w:r>
      <w:r w:rsidRPr="0089225E">
        <w:rPr>
          <w:rFonts w:ascii="Times New Roman" w:hAnsi="Times New Roman"/>
          <w:szCs w:val="24"/>
          <w:lang w:val="bg-BG"/>
        </w:rPr>
        <w:t xml:space="preserve"> </w:t>
      </w:r>
      <w:r w:rsidRPr="0089225E">
        <w:rPr>
          <w:rFonts w:ascii="Times New Roman" w:hAnsi="Times New Roman" w:hint="cs"/>
          <w:szCs w:val="24"/>
          <w:lang w:val="bg-BG"/>
        </w:rPr>
        <w:t>г</w:t>
      </w:r>
      <w:r w:rsidRPr="0089225E">
        <w:rPr>
          <w:rFonts w:ascii="Times New Roman" w:hAnsi="Times New Roman"/>
          <w:szCs w:val="24"/>
          <w:lang w:val="bg-BG"/>
        </w:rPr>
        <w:t xml:space="preserve">. </w:t>
      </w:r>
      <w:r w:rsidRPr="0089225E">
        <w:rPr>
          <w:rFonts w:ascii="Times New Roman" w:hAnsi="Times New Roman" w:hint="cs"/>
          <w:szCs w:val="24"/>
          <w:lang w:val="bg-BG"/>
        </w:rPr>
        <w:t>спрямо</w:t>
      </w:r>
      <w:r w:rsidRPr="0089225E">
        <w:rPr>
          <w:rFonts w:ascii="Times New Roman" w:hAnsi="Times New Roman"/>
          <w:szCs w:val="24"/>
          <w:lang w:val="bg-BG"/>
        </w:rPr>
        <w:t xml:space="preserve"> </w:t>
      </w:r>
      <w:r w:rsidRPr="0089225E">
        <w:rPr>
          <w:rFonts w:ascii="Times New Roman" w:hAnsi="Times New Roman" w:hint="cs"/>
          <w:szCs w:val="24"/>
          <w:lang w:val="bg-BG"/>
        </w:rPr>
        <w:t>предходния</w:t>
      </w:r>
      <w:r w:rsidRPr="0089225E">
        <w:rPr>
          <w:rFonts w:ascii="Times New Roman" w:hAnsi="Times New Roman"/>
          <w:szCs w:val="24"/>
          <w:lang w:val="bg-BG"/>
        </w:rPr>
        <w:t xml:space="preserve"> </w:t>
      </w:r>
      <w:r w:rsidRPr="0089225E">
        <w:rPr>
          <w:rFonts w:ascii="Times New Roman" w:hAnsi="Times New Roman" w:hint="cs"/>
          <w:szCs w:val="24"/>
          <w:lang w:val="bg-BG"/>
        </w:rPr>
        <w:t>месец</w:t>
      </w:r>
      <w:r w:rsidRPr="0089225E">
        <w:rPr>
          <w:rFonts w:ascii="Times New Roman" w:hAnsi="Times New Roman"/>
          <w:szCs w:val="24"/>
          <w:lang w:val="bg-BG"/>
        </w:rPr>
        <w:t xml:space="preserve">. </w:t>
      </w:r>
      <w:r w:rsidR="002B086B">
        <w:rPr>
          <w:rFonts w:ascii="Times New Roman" w:hAnsi="Times New Roman" w:hint="cs"/>
          <w:szCs w:val="24"/>
          <w:lang w:val="bg-BG"/>
        </w:rPr>
        <w:t>Намал</w:t>
      </w:r>
      <w:r w:rsidR="002B086B">
        <w:rPr>
          <w:rFonts w:ascii="Times New Roman" w:hAnsi="Times New Roman"/>
          <w:szCs w:val="24"/>
          <w:lang w:val="bg-BG"/>
        </w:rPr>
        <w:t xml:space="preserve">ение </w:t>
      </w:r>
      <w:r w:rsidR="000355B8" w:rsidRPr="000355B8">
        <w:rPr>
          <w:rFonts w:ascii="Times New Roman" w:hAnsi="Times New Roman"/>
          <w:szCs w:val="24"/>
          <w:lang w:val="bg-BG"/>
        </w:rPr>
        <w:t xml:space="preserve">е </w:t>
      </w:r>
      <w:r w:rsidR="002B086B" w:rsidRPr="0089225E">
        <w:rPr>
          <w:rFonts w:ascii="Times New Roman" w:hAnsi="Times New Roman" w:hint="cs"/>
          <w:szCs w:val="24"/>
          <w:lang w:val="bg-BG"/>
        </w:rPr>
        <w:t>регистрирано</w:t>
      </w:r>
      <w:r w:rsidR="000355B8" w:rsidRPr="000355B8">
        <w:rPr>
          <w:rFonts w:ascii="Times New Roman" w:hAnsi="Times New Roman"/>
          <w:szCs w:val="24"/>
          <w:lang w:val="bg-BG"/>
        </w:rPr>
        <w:t xml:space="preserve"> </w:t>
      </w:r>
      <w:r w:rsidR="000355B8" w:rsidRPr="000355B8">
        <w:rPr>
          <w:rFonts w:ascii="Times New Roman" w:hAnsi="Times New Roman" w:hint="cs"/>
          <w:szCs w:val="24"/>
          <w:lang w:val="bg-BG"/>
        </w:rPr>
        <w:t>при</w:t>
      </w:r>
      <w:r w:rsidR="000355B8" w:rsidRPr="000355B8">
        <w:rPr>
          <w:rFonts w:ascii="Times New Roman" w:hAnsi="Times New Roman"/>
          <w:szCs w:val="24"/>
          <w:lang w:val="bg-BG"/>
        </w:rPr>
        <w:t xml:space="preserve"> </w:t>
      </w:r>
      <w:r w:rsidR="0032502D" w:rsidRPr="000355B8">
        <w:rPr>
          <w:rFonts w:ascii="Times New Roman" w:hAnsi="Times New Roman" w:hint="cs"/>
          <w:szCs w:val="24"/>
          <w:lang w:val="bg-BG"/>
        </w:rPr>
        <w:t>производството</w:t>
      </w:r>
      <w:r w:rsidR="0032502D" w:rsidRPr="000355B8">
        <w:rPr>
          <w:rFonts w:ascii="Times New Roman" w:hAnsi="Times New Roman"/>
          <w:szCs w:val="24"/>
          <w:lang w:val="bg-BG"/>
        </w:rPr>
        <w:t xml:space="preserve"> </w:t>
      </w:r>
      <w:r w:rsidR="0032502D" w:rsidRPr="000355B8">
        <w:rPr>
          <w:rFonts w:ascii="Times New Roman" w:hAnsi="Times New Roman" w:hint="cs"/>
          <w:szCs w:val="24"/>
          <w:lang w:val="bg-BG"/>
        </w:rPr>
        <w:t>и</w:t>
      </w:r>
      <w:r w:rsidR="0032502D" w:rsidRPr="000355B8">
        <w:rPr>
          <w:rFonts w:ascii="Times New Roman" w:hAnsi="Times New Roman"/>
          <w:szCs w:val="24"/>
          <w:lang w:val="bg-BG"/>
        </w:rPr>
        <w:t xml:space="preserve"> </w:t>
      </w:r>
      <w:r w:rsidR="0032502D" w:rsidRPr="000355B8">
        <w:rPr>
          <w:rFonts w:ascii="Times New Roman" w:hAnsi="Times New Roman" w:hint="cs"/>
          <w:szCs w:val="24"/>
          <w:lang w:val="bg-BG"/>
        </w:rPr>
        <w:t>разпределението</w:t>
      </w:r>
      <w:r w:rsidR="0032502D" w:rsidRPr="000355B8">
        <w:rPr>
          <w:rFonts w:ascii="Times New Roman" w:hAnsi="Times New Roman"/>
          <w:szCs w:val="24"/>
          <w:lang w:val="bg-BG"/>
        </w:rPr>
        <w:t xml:space="preserve"> </w:t>
      </w:r>
      <w:r w:rsidR="0032502D" w:rsidRPr="000355B8">
        <w:rPr>
          <w:rFonts w:ascii="Times New Roman" w:hAnsi="Times New Roman" w:hint="cs"/>
          <w:szCs w:val="24"/>
          <w:lang w:val="bg-BG"/>
        </w:rPr>
        <w:t>на</w:t>
      </w:r>
      <w:r w:rsidR="0032502D" w:rsidRPr="000355B8">
        <w:rPr>
          <w:rFonts w:ascii="Times New Roman" w:hAnsi="Times New Roman"/>
          <w:szCs w:val="24"/>
          <w:lang w:val="bg-BG"/>
        </w:rPr>
        <w:t xml:space="preserve"> </w:t>
      </w:r>
      <w:r w:rsidR="0032502D" w:rsidRPr="000355B8">
        <w:rPr>
          <w:rFonts w:ascii="Times New Roman" w:hAnsi="Times New Roman" w:hint="cs"/>
          <w:szCs w:val="24"/>
          <w:lang w:val="bg-BG"/>
        </w:rPr>
        <w:t>електрическа</w:t>
      </w:r>
      <w:r w:rsidR="0032502D" w:rsidRPr="000355B8">
        <w:rPr>
          <w:rFonts w:ascii="Times New Roman" w:hAnsi="Times New Roman"/>
          <w:szCs w:val="24"/>
          <w:lang w:val="bg-BG"/>
        </w:rPr>
        <w:t xml:space="preserve"> </w:t>
      </w:r>
      <w:r w:rsidR="0032502D" w:rsidRPr="000355B8">
        <w:rPr>
          <w:rFonts w:ascii="Times New Roman" w:hAnsi="Times New Roman" w:hint="cs"/>
          <w:szCs w:val="24"/>
          <w:lang w:val="bg-BG"/>
        </w:rPr>
        <w:t>и</w:t>
      </w:r>
      <w:r w:rsidR="0032502D" w:rsidRPr="000355B8">
        <w:rPr>
          <w:rFonts w:ascii="Times New Roman" w:hAnsi="Times New Roman"/>
          <w:szCs w:val="24"/>
          <w:lang w:val="bg-BG"/>
        </w:rPr>
        <w:t xml:space="preserve"> </w:t>
      </w:r>
      <w:r w:rsidR="0032502D" w:rsidRPr="000355B8">
        <w:rPr>
          <w:rFonts w:ascii="Times New Roman" w:hAnsi="Times New Roman" w:hint="cs"/>
          <w:szCs w:val="24"/>
          <w:lang w:val="bg-BG"/>
        </w:rPr>
        <w:t>топлоенергия</w:t>
      </w:r>
      <w:r w:rsidR="0032502D" w:rsidRPr="000355B8">
        <w:rPr>
          <w:rFonts w:ascii="Times New Roman" w:hAnsi="Times New Roman"/>
          <w:szCs w:val="24"/>
          <w:lang w:val="bg-BG"/>
        </w:rPr>
        <w:t xml:space="preserve"> </w:t>
      </w:r>
      <w:r w:rsidR="0032502D" w:rsidRPr="000355B8">
        <w:rPr>
          <w:rFonts w:ascii="Times New Roman" w:hAnsi="Times New Roman" w:hint="cs"/>
          <w:szCs w:val="24"/>
          <w:lang w:val="bg-BG"/>
        </w:rPr>
        <w:t>и</w:t>
      </w:r>
      <w:r w:rsidR="0032502D" w:rsidRPr="000355B8">
        <w:rPr>
          <w:rFonts w:ascii="Times New Roman" w:hAnsi="Times New Roman"/>
          <w:szCs w:val="24"/>
          <w:lang w:val="bg-BG"/>
        </w:rPr>
        <w:t xml:space="preserve"> </w:t>
      </w:r>
      <w:r w:rsidR="0032502D" w:rsidRPr="000355B8">
        <w:rPr>
          <w:rFonts w:ascii="Times New Roman" w:hAnsi="Times New Roman" w:hint="cs"/>
          <w:szCs w:val="24"/>
          <w:lang w:val="bg-BG"/>
        </w:rPr>
        <w:t>газ</w:t>
      </w:r>
      <w:r w:rsidR="000355B8" w:rsidRPr="000355B8">
        <w:rPr>
          <w:rFonts w:ascii="Times New Roman" w:hAnsi="Times New Roman"/>
          <w:szCs w:val="24"/>
          <w:lang w:val="bg-BG"/>
        </w:rPr>
        <w:t xml:space="preserve"> </w:t>
      </w:r>
      <w:r w:rsidR="00714A42">
        <w:rPr>
          <w:rFonts w:ascii="Times New Roman" w:hAnsi="Times New Roman"/>
          <w:szCs w:val="24"/>
          <w:lang w:val="bg-BG"/>
        </w:rPr>
        <w:t>- с 6.5</w:t>
      </w:r>
      <w:r w:rsidR="002B086B">
        <w:rPr>
          <w:rFonts w:ascii="Times New Roman" w:hAnsi="Times New Roman"/>
          <w:szCs w:val="24"/>
          <w:lang w:val="bg-BG"/>
        </w:rPr>
        <w:t>%,</w:t>
      </w:r>
      <w:r w:rsidR="00714A42">
        <w:rPr>
          <w:rFonts w:ascii="Times New Roman" w:hAnsi="Times New Roman"/>
          <w:szCs w:val="24"/>
          <w:lang w:val="bg-BG"/>
        </w:rPr>
        <w:t xml:space="preserve"> </w:t>
      </w:r>
      <w:r w:rsidR="000355B8" w:rsidRPr="000355B8">
        <w:rPr>
          <w:rFonts w:ascii="Times New Roman" w:hAnsi="Times New Roman"/>
          <w:szCs w:val="24"/>
          <w:lang w:val="bg-BG"/>
        </w:rPr>
        <w:t xml:space="preserve">в </w:t>
      </w:r>
      <w:proofErr w:type="spellStart"/>
      <w:r w:rsidR="0032502D" w:rsidRPr="000355B8">
        <w:rPr>
          <w:rFonts w:ascii="Times New Roman" w:hAnsi="Times New Roman"/>
          <w:szCs w:val="24"/>
          <w:lang w:val="bg-BG"/>
        </w:rPr>
        <w:t>добивната</w:t>
      </w:r>
      <w:proofErr w:type="spellEnd"/>
      <w:r w:rsidR="0032502D" w:rsidRPr="000355B8">
        <w:rPr>
          <w:rFonts w:ascii="Times New Roman" w:hAnsi="Times New Roman"/>
          <w:szCs w:val="24"/>
          <w:lang w:val="bg-BG"/>
        </w:rPr>
        <w:t xml:space="preserve"> промишленост </w:t>
      </w:r>
      <w:r w:rsidR="006D5ED3">
        <w:rPr>
          <w:rFonts w:ascii="Times New Roman" w:hAnsi="Times New Roman"/>
          <w:szCs w:val="24"/>
          <w:lang w:val="bg-BG"/>
        </w:rPr>
        <w:t>- с 2.6</w:t>
      </w:r>
      <w:r w:rsidR="00714A42">
        <w:rPr>
          <w:rFonts w:ascii="Times New Roman" w:hAnsi="Times New Roman"/>
          <w:szCs w:val="24"/>
          <w:lang w:val="bg-BG"/>
        </w:rPr>
        <w:t>%, и</w:t>
      </w:r>
      <w:r w:rsidR="00714A42" w:rsidRPr="00714A42">
        <w:rPr>
          <w:rFonts w:ascii="Times New Roman" w:hAnsi="Times New Roman"/>
          <w:szCs w:val="24"/>
          <w:lang w:val="bg-BG"/>
        </w:rPr>
        <w:t xml:space="preserve"> </w:t>
      </w:r>
      <w:r w:rsidR="00846B00">
        <w:rPr>
          <w:rFonts w:ascii="Times New Roman" w:hAnsi="Times New Roman"/>
          <w:szCs w:val="24"/>
          <w:lang w:val="bg-BG"/>
        </w:rPr>
        <w:t xml:space="preserve">в </w:t>
      </w:r>
      <w:r w:rsidR="00714A42" w:rsidRPr="000355B8">
        <w:rPr>
          <w:rFonts w:ascii="Times New Roman" w:hAnsi="Times New Roman"/>
          <w:szCs w:val="24"/>
          <w:lang w:val="bg-BG"/>
        </w:rPr>
        <w:t xml:space="preserve">преработващата промишленост </w:t>
      </w:r>
      <w:r w:rsidR="00714A42">
        <w:rPr>
          <w:rFonts w:ascii="Times New Roman" w:hAnsi="Times New Roman"/>
          <w:szCs w:val="24"/>
          <w:lang w:val="bg-BG"/>
        </w:rPr>
        <w:t>- с 0.2</w:t>
      </w:r>
      <w:r w:rsidR="00122DFF">
        <w:rPr>
          <w:rFonts w:ascii="Times New Roman" w:hAnsi="Times New Roman"/>
          <w:szCs w:val="24"/>
          <w:lang w:val="bg-BG"/>
        </w:rPr>
        <w:t>%.</w:t>
      </w:r>
    </w:p>
    <w:p w14:paraId="4B5F477B" w14:textId="63A5F12A" w:rsidR="00E433EC" w:rsidRPr="00FC7FF2" w:rsidRDefault="00C47DFC" w:rsidP="00E53F7D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8744FC">
        <w:rPr>
          <w:rFonts w:ascii="Times New Roman" w:hAnsi="Times New Roman"/>
          <w:szCs w:val="24"/>
          <w:lang w:val="bg-BG"/>
        </w:rPr>
        <w:t>По-</w:t>
      </w:r>
      <w:r w:rsidR="002200FF">
        <w:rPr>
          <w:rFonts w:ascii="Times New Roman" w:hAnsi="Times New Roman"/>
          <w:szCs w:val="24"/>
          <w:lang w:val="bg-BG"/>
        </w:rPr>
        <w:t>ниски</w:t>
      </w:r>
      <w:r w:rsidRPr="008744FC">
        <w:rPr>
          <w:rFonts w:ascii="Times New Roman" w:hAnsi="Times New Roman"/>
          <w:szCs w:val="24"/>
          <w:lang w:val="bg-BG"/>
        </w:rPr>
        <w:t xml:space="preserve"> цени</w:t>
      </w:r>
      <w:r w:rsidR="00EA2DD5" w:rsidRPr="008744FC">
        <w:rPr>
          <w:rFonts w:ascii="Times New Roman" w:hAnsi="Times New Roman"/>
          <w:szCs w:val="24"/>
          <w:lang w:val="bg-BG"/>
        </w:rPr>
        <w:t xml:space="preserve"> </w:t>
      </w:r>
      <w:r w:rsidR="00977451" w:rsidRPr="008744FC">
        <w:rPr>
          <w:rFonts w:ascii="Times New Roman" w:hAnsi="Times New Roman"/>
          <w:szCs w:val="24"/>
          <w:lang w:val="bg-BG"/>
        </w:rPr>
        <w:t xml:space="preserve">в преработващата промишленост </w:t>
      </w:r>
      <w:r w:rsidR="005A1948">
        <w:rPr>
          <w:rFonts w:ascii="Times New Roman" w:hAnsi="Times New Roman"/>
          <w:szCs w:val="24"/>
          <w:lang w:val="bg-BG"/>
        </w:rPr>
        <w:t>се</w:t>
      </w:r>
      <w:r w:rsidR="002A502C">
        <w:rPr>
          <w:rFonts w:ascii="Times New Roman" w:hAnsi="Times New Roman"/>
          <w:szCs w:val="24"/>
          <w:lang w:val="bg-BG"/>
        </w:rPr>
        <w:t xml:space="preserve"> </w:t>
      </w:r>
      <w:r w:rsidR="005A1948">
        <w:rPr>
          <w:rFonts w:ascii="Times New Roman" w:hAnsi="Times New Roman"/>
          <w:szCs w:val="24"/>
          <w:lang w:val="bg-BG"/>
        </w:rPr>
        <w:t>наблюдават</w:t>
      </w:r>
      <w:r w:rsidR="002A502C">
        <w:rPr>
          <w:rFonts w:ascii="Times New Roman" w:hAnsi="Times New Roman"/>
          <w:szCs w:val="24"/>
          <w:lang w:val="bg-BG"/>
        </w:rPr>
        <w:t xml:space="preserve"> </w:t>
      </w:r>
      <w:r w:rsidRPr="008744FC">
        <w:rPr>
          <w:rFonts w:ascii="Times New Roman" w:hAnsi="Times New Roman"/>
          <w:szCs w:val="24"/>
          <w:lang w:val="bg-BG"/>
        </w:rPr>
        <w:t>при:</w:t>
      </w:r>
      <w:r w:rsidR="00930594" w:rsidRPr="008744FC">
        <w:rPr>
          <w:rFonts w:ascii="Times New Roman" w:hAnsi="Times New Roman"/>
          <w:szCs w:val="24"/>
          <w:lang w:val="bg-BG"/>
        </w:rPr>
        <w:t xml:space="preserve"> </w:t>
      </w:r>
      <w:r w:rsidR="00714A42">
        <w:rPr>
          <w:rFonts w:ascii="Times New Roman" w:hAnsi="Times New Roman"/>
          <w:szCs w:val="24"/>
          <w:lang w:val="bg-BG"/>
        </w:rPr>
        <w:t xml:space="preserve">производството на основни метали - с 2.7%, производството, некласифицирано другаде - с 2.3%, производството на лекарствени вещества и продукти, както и при производството на автомобили, ремаркета и </w:t>
      </w:r>
      <w:proofErr w:type="spellStart"/>
      <w:r w:rsidR="00714A42">
        <w:rPr>
          <w:rFonts w:ascii="Times New Roman" w:hAnsi="Times New Roman"/>
          <w:szCs w:val="24"/>
          <w:lang w:val="bg-BG"/>
        </w:rPr>
        <w:t>полуремаркета</w:t>
      </w:r>
      <w:proofErr w:type="spellEnd"/>
      <w:r w:rsidR="00714A42">
        <w:rPr>
          <w:rFonts w:ascii="Times New Roman" w:hAnsi="Times New Roman"/>
          <w:szCs w:val="24"/>
          <w:lang w:val="bg-BG"/>
        </w:rPr>
        <w:t xml:space="preserve"> - с по 2.2%. </w:t>
      </w:r>
      <w:r w:rsidR="006C3C77">
        <w:rPr>
          <w:rFonts w:ascii="Times New Roman" w:hAnsi="Times New Roman"/>
          <w:szCs w:val="24"/>
          <w:lang w:val="bg-BG"/>
        </w:rPr>
        <w:t>Нарастване</w:t>
      </w:r>
      <w:r w:rsidR="00E53F7D" w:rsidRPr="008744FC">
        <w:rPr>
          <w:rFonts w:ascii="Times New Roman" w:hAnsi="Times New Roman"/>
          <w:szCs w:val="24"/>
          <w:lang w:val="bg-BG"/>
        </w:rPr>
        <w:t xml:space="preserve"> на цените </w:t>
      </w:r>
      <w:r w:rsidR="004F58B5">
        <w:rPr>
          <w:rFonts w:ascii="Times New Roman" w:hAnsi="Times New Roman"/>
          <w:szCs w:val="24"/>
          <w:lang w:val="bg-BG"/>
        </w:rPr>
        <w:t>е регистрирано</w:t>
      </w:r>
      <w:r w:rsidR="00E53F7D" w:rsidRPr="008744FC">
        <w:rPr>
          <w:rFonts w:ascii="Times New Roman" w:hAnsi="Times New Roman"/>
          <w:szCs w:val="24"/>
          <w:lang w:val="bg-BG"/>
        </w:rPr>
        <w:t xml:space="preserve"> при</w:t>
      </w:r>
      <w:r w:rsidR="00B14F49" w:rsidRPr="00B14F49">
        <w:rPr>
          <w:rFonts w:ascii="Times New Roman" w:hAnsi="Times New Roman"/>
          <w:szCs w:val="24"/>
          <w:lang w:val="bg-BG"/>
        </w:rPr>
        <w:t xml:space="preserve"> производството на изделия от каучук и пластмаси</w:t>
      </w:r>
      <w:r w:rsidR="00714A42">
        <w:rPr>
          <w:rFonts w:ascii="Times New Roman" w:hAnsi="Times New Roman"/>
          <w:szCs w:val="24"/>
          <w:lang w:val="bg-BG"/>
        </w:rPr>
        <w:t>, както и при производството на машини и оборуд</w:t>
      </w:r>
      <w:r w:rsidR="003F2A9F">
        <w:rPr>
          <w:rFonts w:ascii="Times New Roman" w:hAnsi="Times New Roman"/>
          <w:szCs w:val="24"/>
          <w:lang w:val="bg-BG"/>
        </w:rPr>
        <w:t>ване с общо и специално предназ</w:t>
      </w:r>
      <w:r w:rsidR="00714A42">
        <w:rPr>
          <w:rFonts w:ascii="Times New Roman" w:hAnsi="Times New Roman"/>
          <w:szCs w:val="24"/>
          <w:lang w:val="bg-BG"/>
        </w:rPr>
        <w:t>начение - с по 1.3%.</w:t>
      </w:r>
      <w:r w:rsidR="00B84767">
        <w:rPr>
          <w:rFonts w:ascii="Times New Roman" w:hAnsi="Times New Roman"/>
          <w:szCs w:val="24"/>
          <w:lang w:val="bg-BG"/>
        </w:rPr>
        <w:t xml:space="preserve"> </w:t>
      </w:r>
    </w:p>
    <w:p w14:paraId="21460DFB" w14:textId="638803EA" w:rsidR="00E433EC" w:rsidRDefault="00E433EC" w:rsidP="00AB771C">
      <w:pPr>
        <w:pStyle w:val="BodyText"/>
        <w:spacing w:after="0"/>
        <w:ind w:firstLine="709"/>
        <w:jc w:val="both"/>
        <w:rPr>
          <w:sz w:val="24"/>
          <w:szCs w:val="24"/>
          <w:lang w:val="bg-BG"/>
        </w:rPr>
      </w:pPr>
      <w:r w:rsidRPr="00FC7FF2">
        <w:rPr>
          <w:rFonts w:eastAsia="Μοντέρνα"/>
          <w:b/>
          <w:sz w:val="24"/>
          <w:szCs w:val="24"/>
          <w:lang w:val="bg-BG"/>
        </w:rPr>
        <w:t>Общият индекс на цените на производител</w:t>
      </w:r>
      <w:r w:rsidRPr="00975189">
        <w:rPr>
          <w:sz w:val="24"/>
          <w:szCs w:val="24"/>
          <w:lang w:val="bg-BG"/>
        </w:rPr>
        <w:t xml:space="preserve"> </w:t>
      </w:r>
      <w:r w:rsidR="00EC36BA">
        <w:rPr>
          <w:sz w:val="24"/>
          <w:szCs w:val="24"/>
          <w:lang w:val="bg-BG"/>
        </w:rPr>
        <w:t xml:space="preserve">през </w:t>
      </w:r>
      <w:r w:rsidR="00714A42">
        <w:rPr>
          <w:sz w:val="24"/>
          <w:szCs w:val="24"/>
          <w:lang w:val="bg-BG"/>
        </w:rPr>
        <w:t>януари 2024</w:t>
      </w:r>
      <w:r w:rsidR="00EC36BA">
        <w:rPr>
          <w:sz w:val="24"/>
          <w:szCs w:val="24"/>
          <w:lang w:val="bg-BG"/>
        </w:rPr>
        <w:t xml:space="preserve"> </w:t>
      </w:r>
      <w:r w:rsidR="00EC36BA" w:rsidRPr="00975189">
        <w:rPr>
          <w:sz w:val="24"/>
          <w:szCs w:val="24"/>
          <w:lang w:val="bg-BG"/>
        </w:rPr>
        <w:t>г.</w:t>
      </w:r>
      <w:r w:rsidR="00EC36BA" w:rsidRPr="008F6BF0">
        <w:rPr>
          <w:sz w:val="24"/>
          <w:szCs w:val="24"/>
          <w:lang w:val="en-US"/>
        </w:rPr>
        <w:t xml:space="preserve"> </w:t>
      </w:r>
      <w:r w:rsidR="00EC36BA">
        <w:rPr>
          <w:sz w:val="24"/>
          <w:szCs w:val="24"/>
          <w:lang w:val="bg-BG"/>
        </w:rPr>
        <w:t xml:space="preserve">е </w:t>
      </w:r>
      <w:r w:rsidRPr="00975189">
        <w:rPr>
          <w:sz w:val="24"/>
          <w:szCs w:val="24"/>
          <w:lang w:val="bg-BG"/>
        </w:rPr>
        <w:t xml:space="preserve">с </w:t>
      </w:r>
      <w:r w:rsidR="00714A42">
        <w:rPr>
          <w:sz w:val="24"/>
          <w:szCs w:val="24"/>
          <w:lang w:val="bg-BG"/>
        </w:rPr>
        <w:t>14.2</w:t>
      </w:r>
      <w:r w:rsidRPr="00975189">
        <w:rPr>
          <w:sz w:val="24"/>
          <w:szCs w:val="24"/>
          <w:lang w:val="bg-BG"/>
        </w:rPr>
        <w:t xml:space="preserve">% </w:t>
      </w:r>
      <w:r w:rsidR="00EC36BA">
        <w:rPr>
          <w:sz w:val="24"/>
          <w:szCs w:val="24"/>
          <w:lang w:val="bg-BG"/>
        </w:rPr>
        <w:t>под нивото на</w:t>
      </w:r>
      <w:r w:rsidR="00714A42">
        <w:rPr>
          <w:sz w:val="24"/>
          <w:szCs w:val="24"/>
          <w:lang w:val="bg-BG"/>
        </w:rPr>
        <w:t xml:space="preserve"> същия месец на 2023</w:t>
      </w:r>
      <w:r>
        <w:rPr>
          <w:sz w:val="24"/>
          <w:szCs w:val="24"/>
          <w:lang w:val="bg-BG"/>
        </w:rPr>
        <w:t xml:space="preserve"> година. </w:t>
      </w:r>
      <w:r w:rsidR="004D5017">
        <w:rPr>
          <w:sz w:val="24"/>
          <w:szCs w:val="24"/>
          <w:lang w:val="bg-BG"/>
        </w:rPr>
        <w:t>С</w:t>
      </w:r>
      <w:r w:rsidR="002E3282">
        <w:rPr>
          <w:sz w:val="24"/>
          <w:szCs w:val="24"/>
          <w:lang w:val="bg-BG"/>
        </w:rPr>
        <w:t>пад на</w:t>
      </w:r>
      <w:r>
        <w:rPr>
          <w:sz w:val="24"/>
          <w:szCs w:val="24"/>
          <w:lang w:val="bg-BG"/>
        </w:rPr>
        <w:t xml:space="preserve"> цени</w:t>
      </w:r>
      <w:r w:rsidR="002E3282">
        <w:rPr>
          <w:sz w:val="24"/>
          <w:szCs w:val="24"/>
          <w:lang w:val="bg-BG"/>
        </w:rPr>
        <w:t xml:space="preserve">те </w:t>
      </w:r>
      <w:r w:rsidR="004D5017">
        <w:rPr>
          <w:sz w:val="24"/>
          <w:szCs w:val="24"/>
          <w:lang w:val="bg-BG"/>
        </w:rPr>
        <w:t>се наблюдава</w:t>
      </w:r>
      <w:r w:rsidR="002E3282">
        <w:rPr>
          <w:sz w:val="24"/>
          <w:szCs w:val="24"/>
          <w:lang w:val="bg-BG"/>
        </w:rPr>
        <w:t xml:space="preserve"> при </w:t>
      </w:r>
      <w:r w:rsidR="002E3282" w:rsidRPr="001A6245">
        <w:rPr>
          <w:sz w:val="24"/>
          <w:szCs w:val="24"/>
          <w:lang w:val="bg-BG"/>
        </w:rPr>
        <w:t>производството и разпределението на електрическа и топлоенергия и газ</w:t>
      </w:r>
      <w:r w:rsidR="00982A6D" w:rsidRPr="008F6BF0">
        <w:rPr>
          <w:sz w:val="24"/>
          <w:szCs w:val="24"/>
          <w:lang w:val="en-US"/>
        </w:rPr>
        <w:t xml:space="preserve"> -</w:t>
      </w:r>
      <w:r w:rsidR="002E3282">
        <w:rPr>
          <w:sz w:val="24"/>
          <w:szCs w:val="24"/>
          <w:lang w:val="bg-BG"/>
        </w:rPr>
        <w:t xml:space="preserve"> </w:t>
      </w:r>
      <w:r w:rsidR="002E3282" w:rsidRPr="001A6245">
        <w:rPr>
          <w:sz w:val="24"/>
          <w:szCs w:val="24"/>
          <w:lang w:val="bg-BG"/>
        </w:rPr>
        <w:t>с</w:t>
      </w:r>
      <w:r w:rsidR="00FC0143">
        <w:rPr>
          <w:sz w:val="24"/>
          <w:szCs w:val="24"/>
          <w:lang w:val="bg-BG"/>
        </w:rPr>
        <w:t xml:space="preserve"> </w:t>
      </w:r>
      <w:r w:rsidR="003F2A9F">
        <w:rPr>
          <w:sz w:val="24"/>
          <w:szCs w:val="24"/>
          <w:lang w:val="bg-BG"/>
        </w:rPr>
        <w:t>39.3</w:t>
      </w:r>
      <w:r w:rsidR="00DB2726">
        <w:rPr>
          <w:sz w:val="24"/>
          <w:szCs w:val="24"/>
          <w:lang w:val="bg-BG"/>
        </w:rPr>
        <w:t>%,</w:t>
      </w:r>
      <w:r w:rsidR="00680507">
        <w:rPr>
          <w:sz w:val="24"/>
          <w:szCs w:val="24"/>
          <w:lang w:val="bg-BG"/>
        </w:rPr>
        <w:t xml:space="preserve"> в </w:t>
      </w:r>
      <w:proofErr w:type="spellStart"/>
      <w:r w:rsidR="00680507">
        <w:rPr>
          <w:sz w:val="24"/>
          <w:szCs w:val="24"/>
          <w:lang w:val="bg-BG"/>
        </w:rPr>
        <w:t>добивната</w:t>
      </w:r>
      <w:proofErr w:type="spellEnd"/>
      <w:r w:rsidR="00680507">
        <w:rPr>
          <w:sz w:val="24"/>
          <w:szCs w:val="24"/>
          <w:lang w:val="bg-BG"/>
        </w:rPr>
        <w:t xml:space="preserve"> промишленост </w:t>
      </w:r>
      <w:r w:rsidR="00F8458C">
        <w:rPr>
          <w:sz w:val="24"/>
          <w:szCs w:val="24"/>
          <w:lang w:val="bg-BG"/>
        </w:rPr>
        <w:t xml:space="preserve">- </w:t>
      </w:r>
      <w:r w:rsidR="003F2A9F">
        <w:rPr>
          <w:sz w:val="24"/>
          <w:szCs w:val="24"/>
          <w:lang w:val="bg-BG"/>
        </w:rPr>
        <w:t xml:space="preserve">със 7.1%, </w:t>
      </w:r>
      <w:r w:rsidR="00846B00">
        <w:rPr>
          <w:sz w:val="24"/>
          <w:szCs w:val="24"/>
          <w:lang w:val="bg-BG"/>
        </w:rPr>
        <w:t xml:space="preserve">и </w:t>
      </w:r>
      <w:r w:rsidR="00F8458C">
        <w:rPr>
          <w:sz w:val="24"/>
          <w:szCs w:val="24"/>
          <w:lang w:val="bg-BG"/>
        </w:rPr>
        <w:t>в</w:t>
      </w:r>
      <w:r w:rsidR="00AB771C" w:rsidRPr="00AB771C">
        <w:rPr>
          <w:sz w:val="24"/>
          <w:szCs w:val="24"/>
          <w:lang w:val="bg-BG"/>
        </w:rPr>
        <w:t xml:space="preserve"> преработващата промишленост -</w:t>
      </w:r>
      <w:r w:rsidR="00F8458C">
        <w:rPr>
          <w:sz w:val="24"/>
          <w:szCs w:val="24"/>
          <w:lang w:val="bg-BG"/>
        </w:rPr>
        <w:t xml:space="preserve"> с 1.1</w:t>
      </w:r>
      <w:r w:rsidR="00AB771C" w:rsidRPr="00AB771C">
        <w:rPr>
          <w:sz w:val="24"/>
          <w:szCs w:val="24"/>
          <w:lang w:val="bg-BG"/>
        </w:rPr>
        <w:t>%.</w:t>
      </w:r>
    </w:p>
    <w:p w14:paraId="03FD21A7" w14:textId="6DA812B1" w:rsidR="007267D9" w:rsidRPr="006C2195" w:rsidRDefault="00B755D0" w:rsidP="00BC4D83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6C2195">
        <w:rPr>
          <w:rFonts w:ascii="Times New Roman" w:hAnsi="Times New Roman"/>
          <w:szCs w:val="24"/>
          <w:lang w:val="bg-BG"/>
        </w:rPr>
        <w:t xml:space="preserve">Съществено намаление на цените </w:t>
      </w:r>
      <w:r w:rsidR="00F8458C">
        <w:rPr>
          <w:rFonts w:ascii="Times New Roman" w:hAnsi="Times New Roman"/>
          <w:szCs w:val="24"/>
          <w:lang w:val="bg-BG"/>
        </w:rPr>
        <w:t>в преработващата промишленост е</w:t>
      </w:r>
      <w:r w:rsidRPr="006C2195">
        <w:rPr>
          <w:rFonts w:ascii="Times New Roman" w:hAnsi="Times New Roman"/>
          <w:szCs w:val="24"/>
          <w:lang w:val="bg-BG"/>
        </w:rPr>
        <w:t xml:space="preserve"> </w:t>
      </w:r>
      <w:r w:rsidR="00EB6C67">
        <w:rPr>
          <w:rFonts w:ascii="Times New Roman" w:hAnsi="Times New Roman"/>
          <w:szCs w:val="24"/>
          <w:lang w:val="bg-BG"/>
        </w:rPr>
        <w:t>отчетено</w:t>
      </w:r>
      <w:r w:rsidRPr="006C2195">
        <w:rPr>
          <w:rFonts w:ascii="Times New Roman" w:hAnsi="Times New Roman"/>
          <w:szCs w:val="24"/>
          <w:lang w:val="bg-BG"/>
        </w:rPr>
        <w:t xml:space="preserve"> при производството на химични продукти </w:t>
      </w:r>
      <w:r>
        <w:rPr>
          <w:rFonts w:ascii="Times New Roman" w:hAnsi="Times New Roman"/>
          <w:szCs w:val="24"/>
          <w:lang w:val="en-US"/>
        </w:rPr>
        <w:t xml:space="preserve">- </w:t>
      </w:r>
      <w:r w:rsidRPr="006C2195">
        <w:rPr>
          <w:rFonts w:ascii="Times New Roman" w:hAnsi="Times New Roman"/>
          <w:szCs w:val="24"/>
          <w:lang w:val="bg-BG"/>
        </w:rPr>
        <w:t>с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6C2195">
        <w:rPr>
          <w:rFonts w:ascii="Times New Roman" w:hAnsi="Times New Roman"/>
          <w:szCs w:val="24"/>
          <w:lang w:val="bg-BG"/>
        </w:rPr>
        <w:t>1</w:t>
      </w:r>
      <w:r w:rsidR="00F8458C">
        <w:rPr>
          <w:rFonts w:ascii="Times New Roman" w:hAnsi="Times New Roman"/>
          <w:szCs w:val="24"/>
          <w:lang w:val="bg-BG"/>
        </w:rPr>
        <w:t>3.8</w:t>
      </w:r>
      <w:r w:rsidR="007E0FB1">
        <w:rPr>
          <w:rFonts w:ascii="Times New Roman" w:hAnsi="Times New Roman"/>
          <w:szCs w:val="24"/>
          <w:lang w:val="bg-BG"/>
        </w:rPr>
        <w:t>%,</w:t>
      </w:r>
      <w:r w:rsidR="00B272ED">
        <w:rPr>
          <w:rFonts w:ascii="Times New Roman" w:hAnsi="Times New Roman"/>
          <w:szCs w:val="24"/>
          <w:lang w:val="bg-BG"/>
        </w:rPr>
        <w:t xml:space="preserve"> </w:t>
      </w:r>
      <w:r w:rsidR="006F3405">
        <w:rPr>
          <w:rFonts w:ascii="Times New Roman" w:hAnsi="Times New Roman"/>
          <w:szCs w:val="24"/>
          <w:lang w:val="bg-BG"/>
        </w:rPr>
        <w:t>при</w:t>
      </w:r>
      <w:r w:rsidR="007E0FB1">
        <w:rPr>
          <w:rFonts w:ascii="Times New Roman" w:hAnsi="Times New Roman"/>
          <w:szCs w:val="24"/>
          <w:lang w:val="bg-BG"/>
        </w:rPr>
        <w:t xml:space="preserve"> </w:t>
      </w:r>
      <w:r w:rsidR="00B272ED">
        <w:rPr>
          <w:rFonts w:ascii="Times New Roman" w:hAnsi="Times New Roman" w:hint="cs"/>
          <w:szCs w:val="24"/>
          <w:lang w:val="bg-BG"/>
        </w:rPr>
        <w:t>о</w:t>
      </w:r>
      <w:r w:rsidR="00B272ED" w:rsidRPr="00993E0B">
        <w:rPr>
          <w:rFonts w:ascii="Times New Roman" w:hAnsi="Times New Roman" w:hint="cs"/>
          <w:szCs w:val="24"/>
          <w:lang w:val="bg-BG"/>
        </w:rPr>
        <w:t>бработка</w:t>
      </w:r>
      <w:r w:rsidR="00B272ED">
        <w:rPr>
          <w:rFonts w:ascii="Times New Roman" w:hAnsi="Times New Roman"/>
          <w:szCs w:val="24"/>
          <w:lang w:val="bg-BG"/>
        </w:rPr>
        <w:t>та</w:t>
      </w:r>
      <w:r w:rsidR="00B272ED" w:rsidRPr="00993E0B">
        <w:rPr>
          <w:rFonts w:ascii="Times New Roman" w:hAnsi="Times New Roman"/>
          <w:szCs w:val="24"/>
          <w:lang w:val="bg-BG"/>
        </w:rPr>
        <w:t xml:space="preserve"> </w:t>
      </w:r>
      <w:r w:rsidR="00B272ED" w:rsidRPr="00993E0B">
        <w:rPr>
          <w:rFonts w:ascii="Times New Roman" w:hAnsi="Times New Roman" w:hint="cs"/>
          <w:szCs w:val="24"/>
          <w:lang w:val="bg-BG"/>
        </w:rPr>
        <w:t>на</w:t>
      </w:r>
      <w:r w:rsidR="00B272ED" w:rsidRPr="00993E0B">
        <w:rPr>
          <w:rFonts w:ascii="Times New Roman" w:hAnsi="Times New Roman"/>
          <w:szCs w:val="24"/>
          <w:lang w:val="bg-BG"/>
        </w:rPr>
        <w:t xml:space="preserve"> </w:t>
      </w:r>
      <w:r w:rsidR="00B272ED" w:rsidRPr="00993E0B">
        <w:rPr>
          <w:rFonts w:ascii="Times New Roman" w:hAnsi="Times New Roman" w:hint="cs"/>
          <w:szCs w:val="24"/>
          <w:lang w:val="bg-BG"/>
        </w:rPr>
        <w:t>кожи</w:t>
      </w:r>
      <w:r w:rsidR="00B272ED" w:rsidRPr="00993E0B">
        <w:rPr>
          <w:rFonts w:ascii="Times New Roman" w:hAnsi="Times New Roman"/>
          <w:szCs w:val="24"/>
          <w:lang w:val="bg-BG"/>
        </w:rPr>
        <w:t xml:space="preserve">; </w:t>
      </w:r>
      <w:r w:rsidR="00B272ED" w:rsidRPr="00993E0B">
        <w:rPr>
          <w:rFonts w:ascii="Times New Roman" w:hAnsi="Times New Roman" w:hint="cs"/>
          <w:szCs w:val="24"/>
          <w:lang w:val="bg-BG"/>
        </w:rPr>
        <w:t>производство</w:t>
      </w:r>
      <w:r w:rsidR="00B272ED" w:rsidRPr="00993E0B">
        <w:rPr>
          <w:rFonts w:ascii="Times New Roman" w:hAnsi="Times New Roman"/>
          <w:szCs w:val="24"/>
          <w:lang w:val="bg-BG"/>
        </w:rPr>
        <w:t xml:space="preserve"> </w:t>
      </w:r>
      <w:r w:rsidR="00B272ED" w:rsidRPr="00993E0B">
        <w:rPr>
          <w:rFonts w:ascii="Times New Roman" w:hAnsi="Times New Roman" w:hint="cs"/>
          <w:szCs w:val="24"/>
          <w:lang w:val="bg-BG"/>
        </w:rPr>
        <w:t>на</w:t>
      </w:r>
      <w:r w:rsidR="00B272ED" w:rsidRPr="00993E0B">
        <w:rPr>
          <w:rFonts w:ascii="Times New Roman" w:hAnsi="Times New Roman"/>
          <w:szCs w:val="24"/>
          <w:lang w:val="bg-BG"/>
        </w:rPr>
        <w:t xml:space="preserve"> </w:t>
      </w:r>
      <w:r w:rsidR="00B272ED" w:rsidRPr="00993E0B">
        <w:rPr>
          <w:rFonts w:ascii="Times New Roman" w:hAnsi="Times New Roman" w:hint="cs"/>
          <w:szCs w:val="24"/>
          <w:lang w:val="bg-BG"/>
        </w:rPr>
        <w:t>обувки</w:t>
      </w:r>
      <w:r w:rsidR="00B272ED" w:rsidRPr="00993E0B">
        <w:rPr>
          <w:rFonts w:ascii="Times New Roman" w:hAnsi="Times New Roman"/>
          <w:szCs w:val="24"/>
          <w:lang w:val="bg-BG"/>
        </w:rPr>
        <w:t xml:space="preserve"> </w:t>
      </w:r>
      <w:r w:rsidR="00B272ED" w:rsidRPr="00993E0B">
        <w:rPr>
          <w:rFonts w:ascii="Times New Roman" w:hAnsi="Times New Roman" w:hint="cs"/>
          <w:szCs w:val="24"/>
          <w:lang w:val="bg-BG"/>
        </w:rPr>
        <w:t>и</w:t>
      </w:r>
      <w:r w:rsidR="00B272ED" w:rsidRPr="00993E0B">
        <w:rPr>
          <w:rFonts w:ascii="Times New Roman" w:hAnsi="Times New Roman"/>
          <w:szCs w:val="24"/>
          <w:lang w:val="bg-BG"/>
        </w:rPr>
        <w:t xml:space="preserve"> </w:t>
      </w:r>
      <w:r w:rsidR="00B272ED" w:rsidRPr="00993E0B">
        <w:rPr>
          <w:rFonts w:ascii="Times New Roman" w:hAnsi="Times New Roman" w:hint="cs"/>
          <w:szCs w:val="24"/>
          <w:lang w:val="bg-BG"/>
        </w:rPr>
        <w:t>други</w:t>
      </w:r>
      <w:r w:rsidR="00B272ED" w:rsidRPr="00993E0B">
        <w:rPr>
          <w:rFonts w:ascii="Times New Roman" w:hAnsi="Times New Roman"/>
          <w:szCs w:val="24"/>
          <w:lang w:val="bg-BG"/>
        </w:rPr>
        <w:t xml:space="preserve"> </w:t>
      </w:r>
      <w:r w:rsidR="00B272ED" w:rsidRPr="00993E0B">
        <w:rPr>
          <w:rFonts w:ascii="Times New Roman" w:hAnsi="Times New Roman" w:hint="cs"/>
          <w:szCs w:val="24"/>
          <w:lang w:val="bg-BG"/>
        </w:rPr>
        <w:t>изделия</w:t>
      </w:r>
      <w:r w:rsidR="00B272ED" w:rsidRPr="00993E0B">
        <w:rPr>
          <w:rFonts w:ascii="Times New Roman" w:hAnsi="Times New Roman"/>
          <w:szCs w:val="24"/>
          <w:lang w:val="bg-BG"/>
        </w:rPr>
        <w:t xml:space="preserve"> </w:t>
      </w:r>
      <w:r w:rsidR="00B272ED" w:rsidRPr="00993E0B">
        <w:rPr>
          <w:rFonts w:ascii="Times New Roman" w:hAnsi="Times New Roman" w:hint="cs"/>
          <w:szCs w:val="24"/>
          <w:lang w:val="bg-BG"/>
        </w:rPr>
        <w:t>от</w:t>
      </w:r>
      <w:r w:rsidR="00B272ED" w:rsidRPr="00993E0B">
        <w:rPr>
          <w:rFonts w:ascii="Times New Roman" w:hAnsi="Times New Roman"/>
          <w:szCs w:val="24"/>
          <w:lang w:val="bg-BG"/>
        </w:rPr>
        <w:t xml:space="preserve"> </w:t>
      </w:r>
      <w:r w:rsidR="00B272ED" w:rsidRPr="00993E0B">
        <w:rPr>
          <w:rFonts w:ascii="Times New Roman" w:hAnsi="Times New Roman" w:hint="cs"/>
          <w:szCs w:val="24"/>
          <w:lang w:val="bg-BG"/>
        </w:rPr>
        <w:t>обработени</w:t>
      </w:r>
      <w:r w:rsidR="00B272ED" w:rsidRPr="00993E0B">
        <w:rPr>
          <w:rFonts w:ascii="Times New Roman" w:hAnsi="Times New Roman"/>
          <w:szCs w:val="24"/>
          <w:lang w:val="bg-BG"/>
        </w:rPr>
        <w:t xml:space="preserve"> </w:t>
      </w:r>
      <w:r w:rsidR="00B272ED" w:rsidRPr="00993E0B">
        <w:rPr>
          <w:rFonts w:ascii="Times New Roman" w:hAnsi="Times New Roman" w:hint="cs"/>
          <w:szCs w:val="24"/>
          <w:lang w:val="bg-BG"/>
        </w:rPr>
        <w:t>кожи</w:t>
      </w:r>
      <w:r w:rsidR="00B272ED" w:rsidRPr="00993E0B">
        <w:rPr>
          <w:rFonts w:ascii="Times New Roman" w:hAnsi="Times New Roman"/>
          <w:szCs w:val="24"/>
          <w:lang w:val="bg-BG"/>
        </w:rPr>
        <w:t xml:space="preserve"> </w:t>
      </w:r>
      <w:r w:rsidR="00B272ED" w:rsidRPr="00993E0B">
        <w:rPr>
          <w:rFonts w:ascii="Times New Roman" w:hAnsi="Times New Roman" w:hint="cs"/>
          <w:szCs w:val="24"/>
          <w:lang w:val="bg-BG"/>
        </w:rPr>
        <w:t>без</w:t>
      </w:r>
      <w:r w:rsidR="00B272ED" w:rsidRPr="00993E0B">
        <w:rPr>
          <w:rFonts w:ascii="Times New Roman" w:hAnsi="Times New Roman"/>
          <w:szCs w:val="24"/>
          <w:lang w:val="bg-BG"/>
        </w:rPr>
        <w:t xml:space="preserve"> </w:t>
      </w:r>
      <w:r w:rsidR="00B272ED" w:rsidRPr="00993E0B">
        <w:rPr>
          <w:rFonts w:ascii="Times New Roman" w:hAnsi="Times New Roman" w:hint="cs"/>
          <w:szCs w:val="24"/>
          <w:lang w:val="bg-BG"/>
        </w:rPr>
        <w:t>косъм</w:t>
      </w:r>
      <w:r w:rsidR="00B272ED" w:rsidRPr="006C2195">
        <w:rPr>
          <w:rFonts w:ascii="Times New Roman" w:hAnsi="Times New Roman"/>
          <w:szCs w:val="24"/>
          <w:lang w:val="bg-BG"/>
        </w:rPr>
        <w:t xml:space="preserve"> </w:t>
      </w:r>
      <w:r w:rsidR="007E0FB1" w:rsidRPr="006C2195">
        <w:rPr>
          <w:rFonts w:ascii="Times New Roman" w:hAnsi="Times New Roman"/>
          <w:szCs w:val="24"/>
          <w:lang w:val="bg-BG"/>
        </w:rPr>
        <w:t xml:space="preserve">- </w:t>
      </w:r>
      <w:r w:rsidR="00F8458C">
        <w:rPr>
          <w:rFonts w:ascii="Times New Roman" w:hAnsi="Times New Roman"/>
          <w:szCs w:val="24"/>
          <w:lang w:val="bg-BG"/>
        </w:rPr>
        <w:t>с 9.8</w:t>
      </w:r>
      <w:r w:rsidR="007E0FB1" w:rsidRPr="006C2195">
        <w:rPr>
          <w:rFonts w:ascii="Times New Roman" w:hAnsi="Times New Roman"/>
          <w:szCs w:val="24"/>
          <w:lang w:val="bg-BG"/>
        </w:rPr>
        <w:t>%</w:t>
      </w:r>
      <w:r w:rsidR="00F8458C">
        <w:rPr>
          <w:rFonts w:ascii="Times New Roman" w:hAnsi="Times New Roman"/>
          <w:szCs w:val="24"/>
          <w:lang w:val="bg-BG"/>
        </w:rPr>
        <w:t>, производството на основни метали - с 9.3%.</w:t>
      </w:r>
      <w:r>
        <w:rPr>
          <w:rFonts w:ascii="Times New Roman" w:hAnsi="Times New Roman"/>
          <w:szCs w:val="24"/>
          <w:lang w:val="bg-BG"/>
        </w:rPr>
        <w:t xml:space="preserve"> </w:t>
      </w:r>
      <w:r w:rsidR="00F8458C" w:rsidRPr="006C2195">
        <w:rPr>
          <w:rFonts w:ascii="Times New Roman" w:hAnsi="Times New Roman"/>
          <w:szCs w:val="24"/>
          <w:lang w:val="bg-BG"/>
        </w:rPr>
        <w:t>Значителен ръст на цените е регистриран при: производството</w:t>
      </w:r>
      <w:r w:rsidR="00F8458C">
        <w:rPr>
          <w:rFonts w:ascii="Times New Roman" w:hAnsi="Times New Roman"/>
          <w:szCs w:val="24"/>
          <w:lang w:val="bg-BG"/>
        </w:rPr>
        <w:t xml:space="preserve"> на</w:t>
      </w:r>
      <w:r w:rsidR="00F8458C" w:rsidRPr="006C2195">
        <w:rPr>
          <w:rFonts w:ascii="Times New Roman" w:hAnsi="Times New Roman"/>
          <w:szCs w:val="24"/>
          <w:lang w:val="bg-BG"/>
        </w:rPr>
        <w:t xml:space="preserve"> тютюневи изделия - </w:t>
      </w:r>
      <w:r w:rsidR="00F8458C">
        <w:rPr>
          <w:rFonts w:ascii="Times New Roman" w:hAnsi="Times New Roman"/>
          <w:szCs w:val="24"/>
          <w:lang w:val="bg-BG"/>
        </w:rPr>
        <w:t>с 40.0</w:t>
      </w:r>
      <w:r w:rsidR="00F8458C" w:rsidRPr="006C2195">
        <w:rPr>
          <w:rFonts w:ascii="Times New Roman" w:hAnsi="Times New Roman"/>
          <w:szCs w:val="24"/>
          <w:lang w:val="bg-BG"/>
        </w:rPr>
        <w:t xml:space="preserve">%, </w:t>
      </w:r>
      <w:r w:rsidR="00F8458C">
        <w:rPr>
          <w:rFonts w:ascii="Times New Roman" w:hAnsi="Times New Roman"/>
          <w:szCs w:val="24"/>
          <w:lang w:val="bg-BG"/>
        </w:rPr>
        <w:t>производството на компютърна техника, електронни и оптични продукти - с 20.1%, и при производството на изделия от каучук и пластмаси - с 9.7%.</w:t>
      </w:r>
    </w:p>
    <w:p w14:paraId="7D876DA8" w14:textId="00D1585D" w:rsidR="007267D9" w:rsidRDefault="007267D9" w:rsidP="007267D9">
      <w:pPr>
        <w:pStyle w:val="BodyText"/>
        <w:spacing w:after="0"/>
        <w:ind w:firstLine="709"/>
        <w:jc w:val="both"/>
        <w:rPr>
          <w:bCs/>
          <w:sz w:val="24"/>
          <w:szCs w:val="24"/>
          <w:lang w:val="bg-BG"/>
        </w:rPr>
      </w:pPr>
    </w:p>
    <w:p w14:paraId="7A37A3B9" w14:textId="57BDFDE3" w:rsidR="007267D9" w:rsidRDefault="007267D9" w:rsidP="007267D9">
      <w:pPr>
        <w:pStyle w:val="BodyText"/>
        <w:spacing w:after="0"/>
        <w:ind w:firstLine="709"/>
        <w:jc w:val="both"/>
        <w:rPr>
          <w:bCs/>
          <w:sz w:val="24"/>
          <w:szCs w:val="24"/>
          <w:lang w:val="bg-BG"/>
        </w:rPr>
      </w:pPr>
    </w:p>
    <w:p w14:paraId="2EC1D970" w14:textId="7BDE20D6" w:rsidR="007267D9" w:rsidRDefault="007267D9" w:rsidP="007267D9">
      <w:pPr>
        <w:pStyle w:val="BodyText"/>
        <w:spacing w:after="0"/>
        <w:ind w:firstLine="709"/>
        <w:jc w:val="both"/>
        <w:rPr>
          <w:bCs/>
          <w:sz w:val="24"/>
          <w:szCs w:val="24"/>
          <w:lang w:val="bg-BG"/>
        </w:rPr>
      </w:pPr>
    </w:p>
    <w:p w14:paraId="139EB279" w14:textId="6BD5CF79" w:rsidR="007267D9" w:rsidRDefault="007267D9" w:rsidP="007267D9">
      <w:pPr>
        <w:pStyle w:val="BodyText"/>
        <w:spacing w:after="0"/>
        <w:ind w:firstLine="709"/>
        <w:jc w:val="both"/>
        <w:rPr>
          <w:bCs/>
          <w:sz w:val="24"/>
          <w:szCs w:val="24"/>
          <w:lang w:val="bg-BG"/>
        </w:rPr>
      </w:pPr>
    </w:p>
    <w:p w14:paraId="048538D7" w14:textId="77777777" w:rsidR="007267D9" w:rsidRPr="007267D9" w:rsidRDefault="007267D9" w:rsidP="007267D9">
      <w:pPr>
        <w:pStyle w:val="BodyText"/>
        <w:spacing w:after="0"/>
        <w:ind w:firstLine="709"/>
        <w:jc w:val="both"/>
        <w:rPr>
          <w:bCs/>
          <w:sz w:val="24"/>
          <w:szCs w:val="24"/>
          <w:lang w:val="bg-BG"/>
        </w:rPr>
      </w:pPr>
    </w:p>
    <w:p w14:paraId="77765093" w14:textId="77777777" w:rsidR="00A02BBE" w:rsidRPr="009F75E8" w:rsidRDefault="00A02BBE" w:rsidP="00A02BBE">
      <w:pPr>
        <w:rPr>
          <w:rFonts w:ascii="Calibri" w:hAnsi="Calibri"/>
          <w:lang w:val="bg-BG"/>
        </w:rPr>
      </w:pPr>
    </w:p>
    <w:p w14:paraId="10FE20C0" w14:textId="77777777" w:rsidR="00A02BBE" w:rsidRPr="009F75E8" w:rsidRDefault="00A02BBE" w:rsidP="00A02BBE">
      <w:pPr>
        <w:rPr>
          <w:rFonts w:ascii="Calibri" w:hAnsi="Calibri"/>
          <w:lang w:val="bg-BG"/>
        </w:rPr>
      </w:pPr>
    </w:p>
    <w:p w14:paraId="6768FD44" w14:textId="120CBB29" w:rsidR="00B16F85" w:rsidRDefault="00B16F85" w:rsidP="005424A9">
      <w:pPr>
        <w:pStyle w:val="BodyText"/>
        <w:spacing w:after="0"/>
        <w:rPr>
          <w:b/>
          <w:sz w:val="24"/>
          <w:szCs w:val="24"/>
          <w:lang w:val="bg-BG"/>
        </w:rPr>
      </w:pPr>
    </w:p>
    <w:p w14:paraId="601F9A1C" w14:textId="77777777" w:rsidR="00274FE5" w:rsidRDefault="00274FE5" w:rsidP="00E433EC">
      <w:pPr>
        <w:pStyle w:val="BodyText"/>
        <w:spacing w:after="0"/>
        <w:jc w:val="center"/>
        <w:rPr>
          <w:b/>
          <w:sz w:val="24"/>
          <w:szCs w:val="24"/>
          <w:lang w:val="bg-BG"/>
        </w:rPr>
      </w:pPr>
    </w:p>
    <w:p w14:paraId="50009D05" w14:textId="77777777" w:rsidR="00274FE5" w:rsidRDefault="00274FE5" w:rsidP="00E433EC">
      <w:pPr>
        <w:pStyle w:val="BodyText"/>
        <w:spacing w:after="0"/>
        <w:jc w:val="center"/>
        <w:rPr>
          <w:b/>
          <w:sz w:val="24"/>
          <w:szCs w:val="24"/>
          <w:lang w:val="bg-BG"/>
        </w:rPr>
      </w:pPr>
    </w:p>
    <w:p w14:paraId="598F3FE8" w14:textId="77777777" w:rsidR="00565258" w:rsidRDefault="00565258" w:rsidP="00E433EC">
      <w:pPr>
        <w:pStyle w:val="BodyText"/>
        <w:spacing w:after="0"/>
        <w:jc w:val="center"/>
        <w:rPr>
          <w:b/>
          <w:sz w:val="24"/>
          <w:szCs w:val="24"/>
          <w:lang w:val="bg-BG"/>
        </w:rPr>
      </w:pPr>
    </w:p>
    <w:p w14:paraId="21CF247F" w14:textId="7273A509" w:rsidR="00E433EC" w:rsidRPr="00D71784" w:rsidRDefault="00E433EC" w:rsidP="00E433EC">
      <w:pPr>
        <w:pStyle w:val="BodyText"/>
        <w:spacing w:after="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Фиг. </w:t>
      </w:r>
      <w:r w:rsidRPr="004938FA">
        <w:rPr>
          <w:b/>
          <w:sz w:val="24"/>
          <w:szCs w:val="24"/>
          <w:lang w:val="bg-BG"/>
        </w:rPr>
        <w:t>1</w:t>
      </w:r>
      <w:r w:rsidRPr="00062B0B">
        <w:rPr>
          <w:b/>
          <w:sz w:val="24"/>
          <w:szCs w:val="24"/>
          <w:lang w:val="bg-BG"/>
        </w:rPr>
        <w:t>. Общ индекс на цените</w:t>
      </w:r>
      <w:r w:rsidRPr="00D71784">
        <w:rPr>
          <w:b/>
          <w:sz w:val="24"/>
          <w:szCs w:val="24"/>
          <w:lang w:val="bg-BG"/>
        </w:rPr>
        <w:t xml:space="preserve"> на производител в промишлеността</w:t>
      </w:r>
    </w:p>
    <w:p w14:paraId="22B7F108" w14:textId="77777777" w:rsidR="00E433EC" w:rsidRPr="00D71784" w:rsidRDefault="00E433EC" w:rsidP="00E433EC">
      <w:pPr>
        <w:pStyle w:val="BodyText"/>
        <w:spacing w:after="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(2015</w:t>
      </w:r>
      <w:r w:rsidRPr="00D71784">
        <w:rPr>
          <w:b/>
          <w:sz w:val="24"/>
          <w:szCs w:val="24"/>
          <w:lang w:val="bg-BG"/>
        </w:rPr>
        <w:t xml:space="preserve"> = 100)</w:t>
      </w:r>
    </w:p>
    <w:p w14:paraId="05A69208" w14:textId="3184C6DF" w:rsidR="00E433EC" w:rsidRPr="00001672" w:rsidRDefault="009A55FB" w:rsidP="00E433EC">
      <w:pPr>
        <w:ind w:right="284"/>
        <w:rPr>
          <w:noProof/>
          <w:lang w:val="en-US"/>
        </w:rPr>
      </w:pPr>
      <w:r>
        <w:rPr>
          <w:noProof/>
          <w:lang w:val="bg-BG"/>
        </w:rPr>
        <w:drawing>
          <wp:inline distT="0" distB="0" distL="0" distR="0" wp14:anchorId="73994359" wp14:editId="365F15F4">
            <wp:extent cx="6590030" cy="4004599"/>
            <wp:effectExtent l="0" t="0" r="127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246" cy="40247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3CF361" w14:textId="77777777" w:rsidR="00E433EC" w:rsidRPr="00A97C62" w:rsidRDefault="00E433EC" w:rsidP="00E433EC">
      <w:pPr>
        <w:ind w:right="284"/>
        <w:rPr>
          <w:rFonts w:ascii="Calibri" w:hAnsi="Calibri"/>
          <w:lang w:val="bg-BG"/>
        </w:rPr>
      </w:pPr>
    </w:p>
    <w:p w14:paraId="5751AC19" w14:textId="77777777" w:rsidR="00E433EC" w:rsidRPr="00057FDD" w:rsidRDefault="00E433EC" w:rsidP="009E4070">
      <w:pPr>
        <w:spacing w:after="120"/>
        <w:ind w:firstLine="709"/>
        <w:jc w:val="both"/>
        <w:rPr>
          <w:rFonts w:ascii="Times New Roman" w:hAnsi="Times New Roman"/>
          <w:b/>
          <w:szCs w:val="24"/>
          <w:lang w:val="bg-BG"/>
        </w:rPr>
      </w:pPr>
      <w:r w:rsidRPr="00057FDD">
        <w:rPr>
          <w:rFonts w:ascii="Times New Roman" w:hAnsi="Times New Roman"/>
          <w:b/>
          <w:szCs w:val="24"/>
          <w:lang w:val="ru-RU"/>
        </w:rPr>
        <w:t>2</w:t>
      </w:r>
      <w:r w:rsidRPr="00057FDD">
        <w:rPr>
          <w:rFonts w:ascii="Times New Roman" w:hAnsi="Times New Roman"/>
          <w:b/>
          <w:szCs w:val="24"/>
          <w:lang w:val="bg-BG"/>
        </w:rPr>
        <w:t>. Индекси на цените на производител на вътрешния пазар</w:t>
      </w:r>
      <w:r w:rsidRPr="009E4070">
        <w:rPr>
          <w:rStyle w:val="FootnoteReference"/>
          <w:rFonts w:ascii="Times New Roman" w:hAnsi="Times New Roman"/>
          <w:b/>
          <w:szCs w:val="24"/>
          <w:lang w:val="bg-BG"/>
        </w:rPr>
        <w:footnoteReference w:customMarkFollows="1" w:id="4"/>
        <w:t>1</w:t>
      </w:r>
    </w:p>
    <w:p w14:paraId="73442F71" w14:textId="00241D4A" w:rsidR="00E433EC" w:rsidRPr="002F4C63" w:rsidRDefault="00E433EC" w:rsidP="00FB73C2">
      <w:pPr>
        <w:pStyle w:val="BodyText"/>
        <w:spacing w:after="0"/>
        <w:ind w:firstLine="709"/>
        <w:jc w:val="both"/>
        <w:rPr>
          <w:sz w:val="24"/>
          <w:szCs w:val="24"/>
          <w:lang w:val="en-US"/>
        </w:rPr>
      </w:pPr>
      <w:r w:rsidRPr="00140B1E">
        <w:rPr>
          <w:b/>
          <w:sz w:val="24"/>
          <w:szCs w:val="24"/>
          <w:lang w:val="bg-BG"/>
        </w:rPr>
        <w:t>Индексът на цените на производител на вътрешния пазар</w:t>
      </w:r>
      <w:r w:rsidR="009E4D96">
        <w:rPr>
          <w:b/>
          <w:sz w:val="24"/>
          <w:szCs w:val="24"/>
          <w:lang w:val="bg-BG"/>
        </w:rPr>
        <w:t xml:space="preserve"> </w:t>
      </w:r>
      <w:r w:rsidR="00D83DC7">
        <w:rPr>
          <w:sz w:val="24"/>
          <w:szCs w:val="24"/>
          <w:lang w:val="bg-BG"/>
        </w:rPr>
        <w:t>намалява</w:t>
      </w:r>
      <w:r w:rsidR="009D55D9">
        <w:rPr>
          <w:sz w:val="24"/>
          <w:szCs w:val="24"/>
          <w:lang w:val="bg-BG"/>
        </w:rPr>
        <w:t xml:space="preserve"> с 1.8</w:t>
      </w:r>
      <w:r w:rsidR="009E4D96" w:rsidRPr="009E4D96">
        <w:rPr>
          <w:sz w:val="24"/>
          <w:szCs w:val="24"/>
          <w:lang w:val="bg-BG"/>
        </w:rPr>
        <w:t>%</w:t>
      </w:r>
      <w:r w:rsidR="000C023F">
        <w:rPr>
          <w:sz w:val="24"/>
          <w:szCs w:val="24"/>
          <w:lang w:val="bg-BG"/>
        </w:rPr>
        <w:t xml:space="preserve"> </w:t>
      </w:r>
      <w:proofErr w:type="spellStart"/>
      <w:r w:rsidR="006D290F" w:rsidRPr="008F6BF0">
        <w:rPr>
          <w:sz w:val="24"/>
          <w:szCs w:val="24"/>
        </w:rPr>
        <w:t>през</w:t>
      </w:r>
      <w:proofErr w:type="spellEnd"/>
      <w:r w:rsidR="006D290F" w:rsidRPr="008F6BF0">
        <w:rPr>
          <w:sz w:val="24"/>
          <w:szCs w:val="24"/>
        </w:rPr>
        <w:t xml:space="preserve"> </w:t>
      </w:r>
      <w:r w:rsidR="009D55D9">
        <w:rPr>
          <w:sz w:val="24"/>
          <w:szCs w:val="24"/>
          <w:lang w:val="bg-BG"/>
        </w:rPr>
        <w:t>януари 2024</w:t>
      </w:r>
      <w:r w:rsidR="009E4D96">
        <w:rPr>
          <w:sz w:val="24"/>
          <w:szCs w:val="24"/>
          <w:lang w:val="bg-BG"/>
        </w:rPr>
        <w:t xml:space="preserve"> </w:t>
      </w:r>
      <w:r w:rsidR="00B651A0">
        <w:rPr>
          <w:sz w:val="24"/>
          <w:szCs w:val="24"/>
          <w:lang w:val="bg-BG"/>
        </w:rPr>
        <w:t xml:space="preserve">спрямо </w:t>
      </w:r>
      <w:r w:rsidR="009D55D9">
        <w:rPr>
          <w:sz w:val="24"/>
          <w:szCs w:val="24"/>
          <w:lang w:val="bg-BG"/>
        </w:rPr>
        <w:t>декември</w:t>
      </w:r>
      <w:r w:rsidR="00B651A0">
        <w:rPr>
          <w:sz w:val="24"/>
          <w:szCs w:val="24"/>
          <w:lang w:val="bg-BG"/>
        </w:rPr>
        <w:t xml:space="preserve"> </w:t>
      </w:r>
      <w:r w:rsidR="000C023F" w:rsidRPr="008F6BF0">
        <w:rPr>
          <w:sz w:val="24"/>
          <w:szCs w:val="24"/>
        </w:rPr>
        <w:t xml:space="preserve">2023 </w:t>
      </w:r>
      <w:r w:rsidR="000C023F" w:rsidRPr="004D6FC9">
        <w:rPr>
          <w:sz w:val="24"/>
          <w:szCs w:val="24"/>
          <w:lang w:val="bg-BG"/>
        </w:rPr>
        <w:t>г</w:t>
      </w:r>
      <w:r w:rsidR="00B651A0" w:rsidRPr="004D6FC9">
        <w:rPr>
          <w:sz w:val="24"/>
          <w:szCs w:val="24"/>
          <w:lang w:val="bg-BG"/>
        </w:rPr>
        <w:t>одина</w:t>
      </w:r>
      <w:r w:rsidR="000C023F" w:rsidRPr="004D6FC9">
        <w:rPr>
          <w:sz w:val="24"/>
          <w:szCs w:val="24"/>
          <w:lang w:val="bg-BG"/>
        </w:rPr>
        <w:t>.</w:t>
      </w:r>
      <w:r w:rsidR="000C023F" w:rsidRPr="008F6BF0">
        <w:rPr>
          <w:sz w:val="24"/>
          <w:szCs w:val="24"/>
        </w:rPr>
        <w:t xml:space="preserve"> </w:t>
      </w:r>
      <w:r w:rsidR="00D83DC7">
        <w:rPr>
          <w:sz w:val="24"/>
          <w:szCs w:val="24"/>
          <w:lang w:val="bg-BG"/>
        </w:rPr>
        <w:t>Понижение</w:t>
      </w:r>
      <w:r w:rsidR="00FB73C2" w:rsidRPr="00FB73C2">
        <w:rPr>
          <w:sz w:val="24"/>
          <w:szCs w:val="24"/>
          <w:lang w:val="bg-BG"/>
        </w:rPr>
        <w:t xml:space="preserve"> </w:t>
      </w:r>
      <w:r w:rsidR="00FB73C2" w:rsidRPr="00FB73C2">
        <w:rPr>
          <w:rFonts w:hint="cs"/>
          <w:sz w:val="24"/>
          <w:szCs w:val="24"/>
          <w:lang w:val="bg-BG"/>
        </w:rPr>
        <w:t>е</w:t>
      </w:r>
      <w:r w:rsidR="00FB73C2" w:rsidRPr="00FB73C2">
        <w:rPr>
          <w:sz w:val="24"/>
          <w:szCs w:val="24"/>
          <w:lang w:val="bg-BG"/>
        </w:rPr>
        <w:t xml:space="preserve"> отчете</w:t>
      </w:r>
      <w:r w:rsidR="00FB73C2" w:rsidRPr="00FB73C2">
        <w:rPr>
          <w:rFonts w:hint="cs"/>
          <w:sz w:val="24"/>
          <w:szCs w:val="24"/>
          <w:lang w:val="bg-BG"/>
        </w:rPr>
        <w:t>н</w:t>
      </w:r>
      <w:r w:rsidR="00FB73C2" w:rsidRPr="00FB73C2">
        <w:rPr>
          <w:sz w:val="24"/>
          <w:szCs w:val="24"/>
          <w:lang w:val="bg-BG"/>
        </w:rPr>
        <w:t>о</w:t>
      </w:r>
      <w:r w:rsidR="00D83DC7">
        <w:rPr>
          <w:sz w:val="24"/>
          <w:szCs w:val="24"/>
          <w:lang w:val="en-US"/>
        </w:rPr>
        <w:t xml:space="preserve"> </w:t>
      </w:r>
      <w:r w:rsidR="00FB73C2" w:rsidRPr="00FB73C2">
        <w:rPr>
          <w:sz w:val="24"/>
          <w:szCs w:val="24"/>
          <w:lang w:val="bg-BG"/>
        </w:rPr>
        <w:t>в</w:t>
      </w:r>
      <w:r w:rsidR="00D83DC7" w:rsidRPr="00D83DC7">
        <w:rPr>
          <w:rFonts w:hint="cs"/>
          <w:sz w:val="24"/>
          <w:szCs w:val="24"/>
          <w:lang w:val="bg-BG"/>
        </w:rPr>
        <w:t xml:space="preserve"> </w:t>
      </w:r>
      <w:r w:rsidR="00D83DC7" w:rsidRPr="00FB73C2">
        <w:rPr>
          <w:rFonts w:hint="cs"/>
          <w:sz w:val="24"/>
          <w:szCs w:val="24"/>
          <w:lang w:val="bg-BG"/>
        </w:rPr>
        <w:t>производството</w:t>
      </w:r>
      <w:r w:rsidR="00D83DC7" w:rsidRPr="00FB73C2">
        <w:rPr>
          <w:sz w:val="24"/>
          <w:szCs w:val="24"/>
          <w:lang w:val="bg-BG"/>
        </w:rPr>
        <w:t xml:space="preserve"> </w:t>
      </w:r>
      <w:r w:rsidR="00D83DC7" w:rsidRPr="00FB73C2">
        <w:rPr>
          <w:rFonts w:hint="cs"/>
          <w:sz w:val="24"/>
          <w:szCs w:val="24"/>
          <w:lang w:val="bg-BG"/>
        </w:rPr>
        <w:t>и</w:t>
      </w:r>
      <w:r w:rsidR="00D83DC7" w:rsidRPr="00FB73C2">
        <w:rPr>
          <w:sz w:val="24"/>
          <w:szCs w:val="24"/>
          <w:lang w:val="bg-BG"/>
        </w:rPr>
        <w:t xml:space="preserve"> </w:t>
      </w:r>
      <w:r w:rsidR="00D83DC7" w:rsidRPr="00FB73C2">
        <w:rPr>
          <w:rFonts w:hint="cs"/>
          <w:sz w:val="24"/>
          <w:szCs w:val="24"/>
          <w:lang w:val="bg-BG"/>
        </w:rPr>
        <w:t>разпределението</w:t>
      </w:r>
      <w:r w:rsidR="00D83DC7" w:rsidRPr="00FB73C2">
        <w:rPr>
          <w:sz w:val="24"/>
          <w:szCs w:val="24"/>
          <w:lang w:val="bg-BG"/>
        </w:rPr>
        <w:t xml:space="preserve"> </w:t>
      </w:r>
      <w:r w:rsidR="00D83DC7" w:rsidRPr="00FB73C2">
        <w:rPr>
          <w:rFonts w:hint="cs"/>
          <w:sz w:val="24"/>
          <w:szCs w:val="24"/>
          <w:lang w:val="bg-BG"/>
        </w:rPr>
        <w:t>на</w:t>
      </w:r>
      <w:r w:rsidR="00D83DC7" w:rsidRPr="00FB73C2">
        <w:rPr>
          <w:sz w:val="24"/>
          <w:szCs w:val="24"/>
          <w:lang w:val="bg-BG"/>
        </w:rPr>
        <w:t xml:space="preserve"> </w:t>
      </w:r>
      <w:r w:rsidR="00D83DC7" w:rsidRPr="00FB73C2">
        <w:rPr>
          <w:rFonts w:hint="cs"/>
          <w:sz w:val="24"/>
          <w:szCs w:val="24"/>
          <w:lang w:val="bg-BG"/>
        </w:rPr>
        <w:t>електрическа</w:t>
      </w:r>
      <w:r w:rsidR="00D83DC7" w:rsidRPr="00FB73C2">
        <w:rPr>
          <w:sz w:val="24"/>
          <w:szCs w:val="24"/>
          <w:lang w:val="bg-BG"/>
        </w:rPr>
        <w:t xml:space="preserve"> </w:t>
      </w:r>
      <w:r w:rsidR="00D83DC7" w:rsidRPr="00FB73C2">
        <w:rPr>
          <w:rFonts w:hint="cs"/>
          <w:sz w:val="24"/>
          <w:szCs w:val="24"/>
          <w:lang w:val="bg-BG"/>
        </w:rPr>
        <w:t>и</w:t>
      </w:r>
      <w:r w:rsidR="00D83DC7" w:rsidRPr="00FB73C2">
        <w:rPr>
          <w:sz w:val="24"/>
          <w:szCs w:val="24"/>
          <w:lang w:val="bg-BG"/>
        </w:rPr>
        <w:t xml:space="preserve"> </w:t>
      </w:r>
      <w:r w:rsidR="00D83DC7" w:rsidRPr="00FB73C2">
        <w:rPr>
          <w:rFonts w:hint="cs"/>
          <w:sz w:val="24"/>
          <w:szCs w:val="24"/>
          <w:lang w:val="bg-BG"/>
        </w:rPr>
        <w:t>топлоенергия</w:t>
      </w:r>
      <w:r w:rsidR="00D83DC7" w:rsidRPr="00FB73C2">
        <w:rPr>
          <w:sz w:val="24"/>
          <w:szCs w:val="24"/>
          <w:lang w:val="bg-BG"/>
        </w:rPr>
        <w:t xml:space="preserve"> </w:t>
      </w:r>
      <w:r w:rsidR="00D83DC7" w:rsidRPr="00FB73C2">
        <w:rPr>
          <w:rFonts w:hint="cs"/>
          <w:sz w:val="24"/>
          <w:szCs w:val="24"/>
          <w:lang w:val="bg-BG"/>
        </w:rPr>
        <w:t>и</w:t>
      </w:r>
      <w:r w:rsidR="00D83DC7" w:rsidRPr="00FB73C2">
        <w:rPr>
          <w:sz w:val="24"/>
          <w:szCs w:val="24"/>
          <w:lang w:val="bg-BG"/>
        </w:rPr>
        <w:t xml:space="preserve"> </w:t>
      </w:r>
      <w:r w:rsidR="00D83DC7" w:rsidRPr="00FB73C2">
        <w:rPr>
          <w:rFonts w:hint="cs"/>
          <w:sz w:val="24"/>
          <w:szCs w:val="24"/>
          <w:lang w:val="bg-BG"/>
        </w:rPr>
        <w:t>газ</w:t>
      </w:r>
      <w:r w:rsidR="00FB73C2" w:rsidRPr="00FB73C2">
        <w:rPr>
          <w:sz w:val="24"/>
          <w:szCs w:val="24"/>
          <w:lang w:val="bg-BG"/>
        </w:rPr>
        <w:t xml:space="preserve"> - с </w:t>
      </w:r>
      <w:r w:rsidR="009D55D9">
        <w:rPr>
          <w:sz w:val="24"/>
          <w:szCs w:val="24"/>
          <w:lang w:val="bg-BG"/>
        </w:rPr>
        <w:t>5.7%, и</w:t>
      </w:r>
      <w:r w:rsidR="00132937">
        <w:rPr>
          <w:sz w:val="24"/>
          <w:szCs w:val="24"/>
          <w:lang w:val="bg-BG"/>
        </w:rPr>
        <w:t xml:space="preserve"> </w:t>
      </w:r>
      <w:r w:rsidR="00132937">
        <w:rPr>
          <w:rFonts w:hint="cs"/>
          <w:sz w:val="24"/>
          <w:szCs w:val="24"/>
          <w:lang w:val="bg-BG"/>
        </w:rPr>
        <w:t>в</w:t>
      </w:r>
      <w:r w:rsidR="00132937" w:rsidRPr="00343717">
        <w:rPr>
          <w:sz w:val="24"/>
          <w:szCs w:val="24"/>
          <w:lang w:val="bg-BG"/>
        </w:rPr>
        <w:t xml:space="preserve"> </w:t>
      </w:r>
      <w:proofErr w:type="spellStart"/>
      <w:r w:rsidR="00D83DC7" w:rsidRPr="00FB73C2">
        <w:rPr>
          <w:sz w:val="24"/>
          <w:szCs w:val="24"/>
          <w:lang w:val="bg-BG"/>
        </w:rPr>
        <w:t>добивната</w:t>
      </w:r>
      <w:proofErr w:type="spellEnd"/>
      <w:r w:rsidR="00D83DC7" w:rsidRPr="00FB73C2">
        <w:rPr>
          <w:sz w:val="24"/>
          <w:szCs w:val="24"/>
          <w:lang w:val="bg-BG"/>
        </w:rPr>
        <w:t xml:space="preserve"> промишленост </w:t>
      </w:r>
      <w:r w:rsidR="00485864">
        <w:rPr>
          <w:sz w:val="24"/>
          <w:szCs w:val="24"/>
          <w:lang w:val="bg-BG"/>
        </w:rPr>
        <w:t>-</w:t>
      </w:r>
      <w:r w:rsidR="009D55D9">
        <w:rPr>
          <w:sz w:val="24"/>
          <w:szCs w:val="24"/>
          <w:lang w:val="bg-BG"/>
        </w:rPr>
        <w:t xml:space="preserve"> с 1.9%, докато в преработващата промишленост </w:t>
      </w:r>
      <w:r w:rsidR="00132937">
        <w:rPr>
          <w:sz w:val="24"/>
          <w:szCs w:val="24"/>
          <w:lang w:val="bg-BG"/>
        </w:rPr>
        <w:t xml:space="preserve">се наблюдава </w:t>
      </w:r>
      <w:r w:rsidR="00D83DC7">
        <w:rPr>
          <w:sz w:val="24"/>
          <w:szCs w:val="24"/>
          <w:lang w:val="bg-BG"/>
        </w:rPr>
        <w:t>увеличение</w:t>
      </w:r>
      <w:r w:rsidR="00132937">
        <w:rPr>
          <w:sz w:val="24"/>
          <w:szCs w:val="24"/>
          <w:lang w:val="bg-BG"/>
        </w:rPr>
        <w:t xml:space="preserve"> -</w:t>
      </w:r>
      <w:r w:rsidR="00132937" w:rsidRPr="00343717">
        <w:rPr>
          <w:sz w:val="24"/>
          <w:szCs w:val="24"/>
          <w:lang w:val="bg-BG"/>
        </w:rPr>
        <w:t xml:space="preserve"> </w:t>
      </w:r>
      <w:r w:rsidR="00132937" w:rsidRPr="00343717">
        <w:rPr>
          <w:rFonts w:hint="cs"/>
          <w:sz w:val="24"/>
          <w:szCs w:val="24"/>
          <w:lang w:val="bg-BG"/>
        </w:rPr>
        <w:t>с</w:t>
      </w:r>
      <w:r w:rsidR="009D55D9">
        <w:rPr>
          <w:sz w:val="24"/>
          <w:szCs w:val="24"/>
          <w:lang w:val="bg-BG"/>
        </w:rPr>
        <w:t xml:space="preserve"> 0.4</w:t>
      </w:r>
      <w:r w:rsidR="00132937">
        <w:rPr>
          <w:sz w:val="24"/>
          <w:szCs w:val="24"/>
          <w:lang w:val="bg-BG"/>
        </w:rPr>
        <w:t>%</w:t>
      </w:r>
      <w:r w:rsidR="00132937">
        <w:rPr>
          <w:sz w:val="24"/>
          <w:szCs w:val="24"/>
          <w:lang w:val="en-US"/>
        </w:rPr>
        <w:t>.</w:t>
      </w:r>
      <w:r w:rsidR="00132937">
        <w:rPr>
          <w:sz w:val="24"/>
          <w:szCs w:val="24"/>
          <w:lang w:val="bg-BG"/>
        </w:rPr>
        <w:t xml:space="preserve"> </w:t>
      </w:r>
    </w:p>
    <w:p w14:paraId="5EA7D78B" w14:textId="18C1B395" w:rsidR="00E532A7" w:rsidRPr="0078302F" w:rsidRDefault="00AC2F88" w:rsidP="0078302F">
      <w:pPr>
        <w:pStyle w:val="BodyText"/>
        <w:spacing w:after="0"/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По-</w:t>
      </w:r>
      <w:r w:rsidR="00485864">
        <w:rPr>
          <w:sz w:val="24"/>
          <w:szCs w:val="24"/>
          <w:lang w:val="bg-BG"/>
        </w:rPr>
        <w:t>високи</w:t>
      </w:r>
      <w:r w:rsidR="00A17E50">
        <w:rPr>
          <w:sz w:val="24"/>
          <w:szCs w:val="24"/>
          <w:lang w:val="bg-BG"/>
        </w:rPr>
        <w:t xml:space="preserve"> цени в преработващата промишленост </w:t>
      </w:r>
      <w:r w:rsidR="00565258">
        <w:rPr>
          <w:sz w:val="24"/>
          <w:szCs w:val="24"/>
          <w:lang w:val="bg-BG"/>
        </w:rPr>
        <w:t xml:space="preserve">са регистрирани </w:t>
      </w:r>
      <w:r w:rsidR="00A17E50">
        <w:rPr>
          <w:sz w:val="24"/>
          <w:szCs w:val="24"/>
          <w:lang w:val="bg-BG"/>
        </w:rPr>
        <w:t>при:</w:t>
      </w:r>
      <w:r w:rsidR="00485864">
        <w:rPr>
          <w:sz w:val="24"/>
          <w:szCs w:val="24"/>
          <w:lang w:val="bg-BG"/>
        </w:rPr>
        <w:t xml:space="preserve"> производството на автомобили, ремаркета и </w:t>
      </w:r>
      <w:proofErr w:type="spellStart"/>
      <w:r w:rsidR="00485864">
        <w:rPr>
          <w:sz w:val="24"/>
          <w:szCs w:val="24"/>
          <w:lang w:val="bg-BG"/>
        </w:rPr>
        <w:t>полуремаркета</w:t>
      </w:r>
      <w:proofErr w:type="spellEnd"/>
      <w:r w:rsidR="00485864">
        <w:rPr>
          <w:sz w:val="24"/>
          <w:szCs w:val="24"/>
          <w:lang w:val="bg-BG"/>
        </w:rPr>
        <w:t xml:space="preserve"> - с 2.2%, производството на електрически съоръжения - </w:t>
      </w:r>
      <w:r w:rsidR="00846B00">
        <w:rPr>
          <w:sz w:val="24"/>
          <w:szCs w:val="24"/>
          <w:lang w:val="bg-BG"/>
        </w:rPr>
        <w:br/>
      </w:r>
      <w:r w:rsidR="00485864">
        <w:rPr>
          <w:sz w:val="24"/>
          <w:szCs w:val="24"/>
          <w:lang w:val="bg-BG"/>
        </w:rPr>
        <w:t xml:space="preserve">с 2.1%, производството на облекло </w:t>
      </w:r>
      <w:r w:rsidR="00846B00">
        <w:rPr>
          <w:sz w:val="24"/>
          <w:szCs w:val="24"/>
          <w:lang w:val="bg-BG"/>
        </w:rPr>
        <w:t>–</w:t>
      </w:r>
      <w:r w:rsidR="00485864">
        <w:rPr>
          <w:sz w:val="24"/>
          <w:szCs w:val="24"/>
          <w:lang w:val="bg-BG"/>
        </w:rPr>
        <w:t xml:space="preserve"> </w:t>
      </w:r>
      <w:r w:rsidR="00846B00">
        <w:rPr>
          <w:sz w:val="24"/>
          <w:szCs w:val="24"/>
          <w:lang w:val="bg-BG"/>
        </w:rPr>
        <w:t xml:space="preserve">с </w:t>
      </w:r>
      <w:r w:rsidR="00485864">
        <w:rPr>
          <w:sz w:val="24"/>
          <w:szCs w:val="24"/>
          <w:lang w:val="bg-BG"/>
        </w:rPr>
        <w:t>1.3%.</w:t>
      </w:r>
      <w:r w:rsidR="008E797C">
        <w:rPr>
          <w:sz w:val="24"/>
          <w:szCs w:val="24"/>
          <w:lang w:val="bg-BG"/>
        </w:rPr>
        <w:t xml:space="preserve"> </w:t>
      </w:r>
      <w:r w:rsidR="00485864">
        <w:rPr>
          <w:sz w:val="24"/>
          <w:szCs w:val="24"/>
          <w:lang w:val="bg-BG"/>
        </w:rPr>
        <w:t>Намаление</w:t>
      </w:r>
      <w:r>
        <w:rPr>
          <w:sz w:val="24"/>
          <w:szCs w:val="24"/>
          <w:lang w:val="bg-BG"/>
        </w:rPr>
        <w:t xml:space="preserve"> </w:t>
      </w:r>
      <w:r w:rsidR="00FE5D39">
        <w:rPr>
          <w:sz w:val="24"/>
          <w:szCs w:val="24"/>
          <w:lang w:val="bg-BG"/>
        </w:rPr>
        <w:t xml:space="preserve">на цените </w:t>
      </w:r>
      <w:r w:rsidR="00223A6E">
        <w:rPr>
          <w:sz w:val="24"/>
          <w:szCs w:val="24"/>
          <w:lang w:val="bg-BG"/>
        </w:rPr>
        <w:t xml:space="preserve">е </w:t>
      </w:r>
      <w:r w:rsidR="00C724BF">
        <w:rPr>
          <w:sz w:val="24"/>
          <w:szCs w:val="24"/>
          <w:lang w:val="bg-BG"/>
        </w:rPr>
        <w:t>регистрира</w:t>
      </w:r>
      <w:r w:rsidR="006B0FA2">
        <w:rPr>
          <w:sz w:val="24"/>
          <w:szCs w:val="24"/>
          <w:lang w:val="bg-BG"/>
        </w:rPr>
        <w:t>н</w:t>
      </w:r>
      <w:r w:rsidR="00EE43C2">
        <w:rPr>
          <w:sz w:val="24"/>
          <w:szCs w:val="24"/>
          <w:lang w:val="bg-BG"/>
        </w:rPr>
        <w:t>о</w:t>
      </w:r>
      <w:r w:rsidR="00B209C3">
        <w:rPr>
          <w:sz w:val="24"/>
          <w:szCs w:val="24"/>
          <w:lang w:val="bg-BG"/>
        </w:rPr>
        <w:t xml:space="preserve"> при</w:t>
      </w:r>
      <w:r w:rsidR="003940E3">
        <w:rPr>
          <w:sz w:val="24"/>
          <w:szCs w:val="24"/>
          <w:lang w:val="bg-BG"/>
        </w:rPr>
        <w:t xml:space="preserve">: </w:t>
      </w:r>
      <w:r w:rsidR="00485864">
        <w:rPr>
          <w:sz w:val="24"/>
          <w:szCs w:val="24"/>
          <w:lang w:val="bg-BG"/>
        </w:rPr>
        <w:t>производството на дървен материал и изделия от него, без мебели - с 1.8%, а също и при производството на лекарст</w:t>
      </w:r>
      <w:r w:rsidR="00571413">
        <w:rPr>
          <w:sz w:val="24"/>
          <w:szCs w:val="24"/>
          <w:lang w:val="bg-BG"/>
        </w:rPr>
        <w:t>вени вещества и продукти - с 1.2</w:t>
      </w:r>
      <w:r w:rsidR="00485864">
        <w:rPr>
          <w:sz w:val="24"/>
          <w:szCs w:val="24"/>
          <w:lang w:val="bg-BG"/>
        </w:rPr>
        <w:t>%.</w:t>
      </w:r>
    </w:p>
    <w:p w14:paraId="28746ECE" w14:textId="143D6A36" w:rsidR="006D00C7" w:rsidRDefault="006D00C7" w:rsidP="00D47985">
      <w:pPr>
        <w:pStyle w:val="BodyText"/>
        <w:spacing w:after="0"/>
        <w:jc w:val="both"/>
        <w:rPr>
          <w:b/>
          <w:sz w:val="24"/>
          <w:szCs w:val="24"/>
          <w:lang w:val="bg-BG"/>
        </w:rPr>
      </w:pPr>
    </w:p>
    <w:p w14:paraId="22142B8B" w14:textId="77777777" w:rsidR="00EE43C2" w:rsidRDefault="00EE43C2" w:rsidP="009E4070">
      <w:pPr>
        <w:pStyle w:val="BodyText"/>
        <w:spacing w:after="0"/>
        <w:ind w:firstLine="709"/>
        <w:jc w:val="both"/>
        <w:rPr>
          <w:b/>
          <w:sz w:val="24"/>
          <w:szCs w:val="24"/>
          <w:lang w:val="bg-BG"/>
        </w:rPr>
      </w:pPr>
    </w:p>
    <w:p w14:paraId="3BE7C62E" w14:textId="77777777" w:rsidR="00CC1AE5" w:rsidRDefault="00CC1AE5" w:rsidP="009E4070">
      <w:pPr>
        <w:pStyle w:val="BodyText"/>
        <w:spacing w:after="0"/>
        <w:ind w:firstLine="709"/>
        <w:jc w:val="both"/>
        <w:rPr>
          <w:b/>
          <w:sz w:val="24"/>
          <w:szCs w:val="24"/>
          <w:lang w:val="bg-BG"/>
        </w:rPr>
      </w:pPr>
    </w:p>
    <w:p w14:paraId="791C47BF" w14:textId="77777777" w:rsidR="00C769E5" w:rsidRDefault="00C769E5" w:rsidP="009E4070">
      <w:pPr>
        <w:pStyle w:val="BodyText"/>
        <w:spacing w:after="0"/>
        <w:ind w:firstLine="709"/>
        <w:jc w:val="both"/>
        <w:rPr>
          <w:b/>
          <w:sz w:val="24"/>
          <w:szCs w:val="24"/>
          <w:lang w:val="bg-BG"/>
        </w:rPr>
      </w:pPr>
    </w:p>
    <w:p w14:paraId="2C76440E" w14:textId="77777777" w:rsidR="00141CB0" w:rsidRDefault="00141CB0" w:rsidP="009E4070">
      <w:pPr>
        <w:pStyle w:val="BodyText"/>
        <w:spacing w:after="0"/>
        <w:ind w:firstLine="709"/>
        <w:jc w:val="both"/>
        <w:rPr>
          <w:b/>
          <w:sz w:val="24"/>
          <w:szCs w:val="24"/>
          <w:lang w:val="bg-BG"/>
        </w:rPr>
      </w:pPr>
    </w:p>
    <w:p w14:paraId="6893AFA6" w14:textId="77777777" w:rsidR="00D261D5" w:rsidRDefault="00D261D5" w:rsidP="009E4070">
      <w:pPr>
        <w:pStyle w:val="BodyText"/>
        <w:spacing w:after="0"/>
        <w:ind w:firstLine="709"/>
        <w:jc w:val="both"/>
        <w:rPr>
          <w:b/>
          <w:sz w:val="24"/>
          <w:szCs w:val="24"/>
          <w:lang w:val="bg-BG"/>
        </w:rPr>
      </w:pPr>
    </w:p>
    <w:p w14:paraId="6804D147" w14:textId="431EDA9B" w:rsidR="00E433EC" w:rsidRPr="00140B1E" w:rsidRDefault="00E433EC" w:rsidP="009E4070">
      <w:pPr>
        <w:pStyle w:val="BodyText"/>
        <w:spacing w:after="0"/>
        <w:ind w:firstLine="709"/>
        <w:jc w:val="both"/>
        <w:rPr>
          <w:sz w:val="24"/>
          <w:szCs w:val="24"/>
          <w:lang w:val="bg-BG"/>
        </w:rPr>
      </w:pPr>
      <w:r w:rsidRPr="00140B1E">
        <w:rPr>
          <w:b/>
          <w:sz w:val="24"/>
          <w:szCs w:val="24"/>
          <w:lang w:val="bg-BG"/>
        </w:rPr>
        <w:t>Индексът на цените на производител на вътрешния пазар</w:t>
      </w:r>
      <w:r w:rsidR="003973BE">
        <w:rPr>
          <w:sz w:val="24"/>
          <w:szCs w:val="24"/>
          <w:lang w:val="bg-BG"/>
        </w:rPr>
        <w:t xml:space="preserve"> </w:t>
      </w:r>
      <w:r w:rsidR="00565258">
        <w:rPr>
          <w:sz w:val="24"/>
          <w:szCs w:val="24"/>
          <w:lang w:val="bg-BG"/>
        </w:rPr>
        <w:t>намалява</w:t>
      </w:r>
      <w:r w:rsidR="008D21AF">
        <w:rPr>
          <w:sz w:val="24"/>
          <w:szCs w:val="24"/>
          <w:lang w:val="bg-BG"/>
        </w:rPr>
        <w:t xml:space="preserve"> с</w:t>
      </w:r>
      <w:r w:rsidR="00A96F81">
        <w:rPr>
          <w:sz w:val="24"/>
          <w:szCs w:val="24"/>
          <w:lang w:val="bg-BG"/>
        </w:rPr>
        <w:t>ъс</w:t>
      </w:r>
      <w:r w:rsidR="008D21AF">
        <w:rPr>
          <w:sz w:val="24"/>
          <w:szCs w:val="24"/>
          <w:lang w:val="bg-BG"/>
        </w:rPr>
        <w:t xml:space="preserve"> </w:t>
      </w:r>
      <w:r w:rsidR="00A96F81">
        <w:rPr>
          <w:sz w:val="24"/>
          <w:szCs w:val="24"/>
          <w:lang w:val="bg-BG"/>
        </w:rPr>
        <w:t>17</w:t>
      </w:r>
      <w:r w:rsidR="00FD3EE9">
        <w:rPr>
          <w:sz w:val="24"/>
          <w:szCs w:val="24"/>
          <w:lang w:val="bg-BG"/>
        </w:rPr>
        <w:t>.8</w:t>
      </w:r>
      <w:r w:rsidR="002A373B">
        <w:rPr>
          <w:sz w:val="24"/>
          <w:szCs w:val="24"/>
          <w:lang w:val="bg-BG"/>
        </w:rPr>
        <w:t>%</w:t>
      </w:r>
      <w:r w:rsidRPr="00140B1E">
        <w:rPr>
          <w:sz w:val="24"/>
          <w:szCs w:val="24"/>
          <w:lang w:val="bg-BG"/>
        </w:rPr>
        <w:t xml:space="preserve"> в сравнение с</w:t>
      </w:r>
      <w:r w:rsidR="00CE6783">
        <w:rPr>
          <w:sz w:val="24"/>
          <w:szCs w:val="24"/>
          <w:lang w:val="bg-BG"/>
        </w:rPr>
        <w:t xml:space="preserve"> </w:t>
      </w:r>
      <w:r w:rsidR="00A96F81">
        <w:rPr>
          <w:sz w:val="24"/>
          <w:szCs w:val="24"/>
          <w:lang w:val="bg-BG"/>
        </w:rPr>
        <w:t>януари</w:t>
      </w:r>
      <w:r w:rsidRPr="00140B1E">
        <w:rPr>
          <w:sz w:val="24"/>
          <w:szCs w:val="24"/>
          <w:lang w:val="bg-BG"/>
        </w:rPr>
        <w:t xml:space="preserve"> 20</w:t>
      </w:r>
      <w:r w:rsidR="00C46129">
        <w:rPr>
          <w:sz w:val="24"/>
          <w:szCs w:val="24"/>
          <w:lang w:val="bg-BG"/>
        </w:rPr>
        <w:t>2</w:t>
      </w:r>
      <w:r w:rsidR="00A96F81">
        <w:rPr>
          <w:sz w:val="24"/>
          <w:szCs w:val="24"/>
          <w:lang w:val="bg-BG"/>
        </w:rPr>
        <w:t>3</w:t>
      </w:r>
      <w:r w:rsidRPr="00140B1E">
        <w:rPr>
          <w:sz w:val="24"/>
          <w:szCs w:val="24"/>
          <w:lang w:val="bg-BG"/>
        </w:rPr>
        <w:t xml:space="preserve"> година. </w:t>
      </w:r>
      <w:r w:rsidR="00907278">
        <w:rPr>
          <w:sz w:val="24"/>
          <w:szCs w:val="24"/>
          <w:lang w:val="bg-BG"/>
        </w:rPr>
        <w:t>С</w:t>
      </w:r>
      <w:r w:rsidR="002A373B">
        <w:rPr>
          <w:sz w:val="24"/>
          <w:szCs w:val="24"/>
          <w:lang w:val="bg-BG"/>
        </w:rPr>
        <w:t xml:space="preserve">пад </w:t>
      </w:r>
      <w:r w:rsidR="00907278">
        <w:rPr>
          <w:sz w:val="24"/>
          <w:szCs w:val="24"/>
          <w:lang w:val="bg-BG"/>
        </w:rPr>
        <w:t xml:space="preserve">на цените </w:t>
      </w:r>
      <w:r w:rsidR="002A373B">
        <w:rPr>
          <w:sz w:val="24"/>
          <w:szCs w:val="24"/>
          <w:lang w:val="bg-BG"/>
        </w:rPr>
        <w:t xml:space="preserve">е </w:t>
      </w:r>
      <w:r w:rsidR="00AD37E8">
        <w:rPr>
          <w:sz w:val="24"/>
          <w:szCs w:val="24"/>
          <w:lang w:val="bg-BG"/>
        </w:rPr>
        <w:t>отчетен</w:t>
      </w:r>
      <w:r w:rsidR="002A373B">
        <w:rPr>
          <w:sz w:val="24"/>
          <w:szCs w:val="24"/>
          <w:lang w:val="bg-BG"/>
        </w:rPr>
        <w:t xml:space="preserve"> при </w:t>
      </w:r>
      <w:r w:rsidR="002A373B" w:rsidRPr="00140B1E">
        <w:rPr>
          <w:rFonts w:hint="cs"/>
          <w:sz w:val="24"/>
          <w:szCs w:val="24"/>
          <w:lang w:val="bg-BG"/>
        </w:rPr>
        <w:t>производството</w:t>
      </w:r>
      <w:r w:rsidR="002A373B" w:rsidRPr="00140B1E">
        <w:rPr>
          <w:sz w:val="24"/>
          <w:szCs w:val="24"/>
          <w:lang w:val="bg-BG"/>
        </w:rPr>
        <w:t xml:space="preserve"> </w:t>
      </w:r>
      <w:r w:rsidR="002A373B" w:rsidRPr="00140B1E">
        <w:rPr>
          <w:rFonts w:hint="cs"/>
          <w:sz w:val="24"/>
          <w:szCs w:val="24"/>
          <w:lang w:val="bg-BG"/>
        </w:rPr>
        <w:t>и</w:t>
      </w:r>
      <w:r w:rsidR="002A373B" w:rsidRPr="00140B1E">
        <w:rPr>
          <w:sz w:val="24"/>
          <w:szCs w:val="24"/>
          <w:lang w:val="bg-BG"/>
        </w:rPr>
        <w:t xml:space="preserve"> </w:t>
      </w:r>
      <w:r w:rsidR="002A373B" w:rsidRPr="00140B1E">
        <w:rPr>
          <w:rFonts w:hint="cs"/>
          <w:sz w:val="24"/>
          <w:szCs w:val="24"/>
          <w:lang w:val="bg-BG"/>
        </w:rPr>
        <w:t>разпределението</w:t>
      </w:r>
      <w:r w:rsidR="002A373B" w:rsidRPr="00140B1E">
        <w:rPr>
          <w:sz w:val="24"/>
          <w:szCs w:val="24"/>
          <w:lang w:val="bg-BG"/>
        </w:rPr>
        <w:t xml:space="preserve"> </w:t>
      </w:r>
      <w:r w:rsidR="002A373B" w:rsidRPr="00140B1E">
        <w:rPr>
          <w:rFonts w:hint="cs"/>
          <w:sz w:val="24"/>
          <w:szCs w:val="24"/>
          <w:lang w:val="bg-BG"/>
        </w:rPr>
        <w:t>на</w:t>
      </w:r>
      <w:r w:rsidR="002A373B" w:rsidRPr="00140B1E">
        <w:rPr>
          <w:sz w:val="24"/>
          <w:szCs w:val="24"/>
          <w:lang w:val="bg-BG"/>
        </w:rPr>
        <w:t xml:space="preserve"> </w:t>
      </w:r>
      <w:r w:rsidR="002A373B" w:rsidRPr="00140B1E">
        <w:rPr>
          <w:rFonts w:hint="cs"/>
          <w:sz w:val="24"/>
          <w:szCs w:val="24"/>
          <w:lang w:val="bg-BG"/>
        </w:rPr>
        <w:t>електрическа</w:t>
      </w:r>
      <w:r w:rsidR="002A373B" w:rsidRPr="00140B1E">
        <w:rPr>
          <w:sz w:val="24"/>
          <w:szCs w:val="24"/>
          <w:lang w:val="bg-BG"/>
        </w:rPr>
        <w:t xml:space="preserve"> </w:t>
      </w:r>
      <w:r w:rsidR="002A373B" w:rsidRPr="00140B1E">
        <w:rPr>
          <w:rFonts w:hint="cs"/>
          <w:sz w:val="24"/>
          <w:szCs w:val="24"/>
          <w:lang w:val="bg-BG"/>
        </w:rPr>
        <w:t>и</w:t>
      </w:r>
      <w:r w:rsidR="002A373B" w:rsidRPr="00140B1E">
        <w:rPr>
          <w:sz w:val="24"/>
          <w:szCs w:val="24"/>
          <w:lang w:val="bg-BG"/>
        </w:rPr>
        <w:t xml:space="preserve"> </w:t>
      </w:r>
      <w:r w:rsidR="002A373B" w:rsidRPr="00140B1E">
        <w:rPr>
          <w:rFonts w:hint="cs"/>
          <w:sz w:val="24"/>
          <w:szCs w:val="24"/>
          <w:lang w:val="bg-BG"/>
        </w:rPr>
        <w:t>топлоенергия</w:t>
      </w:r>
      <w:r w:rsidR="002A373B" w:rsidRPr="00140B1E">
        <w:rPr>
          <w:sz w:val="24"/>
          <w:szCs w:val="24"/>
          <w:lang w:val="bg-BG"/>
        </w:rPr>
        <w:t xml:space="preserve"> </w:t>
      </w:r>
      <w:r w:rsidR="002A373B" w:rsidRPr="00140B1E">
        <w:rPr>
          <w:rFonts w:hint="cs"/>
          <w:sz w:val="24"/>
          <w:szCs w:val="24"/>
          <w:lang w:val="bg-BG"/>
        </w:rPr>
        <w:t>и</w:t>
      </w:r>
      <w:r w:rsidR="002A373B" w:rsidRPr="00140B1E">
        <w:rPr>
          <w:sz w:val="24"/>
          <w:szCs w:val="24"/>
          <w:lang w:val="bg-BG"/>
        </w:rPr>
        <w:t xml:space="preserve"> </w:t>
      </w:r>
      <w:r w:rsidR="002A373B" w:rsidRPr="00140B1E">
        <w:rPr>
          <w:rFonts w:hint="cs"/>
          <w:sz w:val="24"/>
          <w:szCs w:val="24"/>
          <w:lang w:val="bg-BG"/>
        </w:rPr>
        <w:t>газ</w:t>
      </w:r>
      <w:r w:rsidR="002A373B">
        <w:rPr>
          <w:sz w:val="24"/>
          <w:szCs w:val="24"/>
          <w:lang w:val="bg-BG"/>
        </w:rPr>
        <w:t xml:space="preserve"> - с </w:t>
      </w:r>
      <w:r w:rsidR="00A96F81">
        <w:rPr>
          <w:sz w:val="24"/>
          <w:szCs w:val="24"/>
          <w:lang w:val="bg-BG"/>
        </w:rPr>
        <w:t xml:space="preserve">36.8%, </w:t>
      </w:r>
      <w:r w:rsidR="004D5017">
        <w:rPr>
          <w:sz w:val="24"/>
          <w:szCs w:val="24"/>
          <w:lang w:val="bg-BG"/>
        </w:rPr>
        <w:t>в</w:t>
      </w:r>
      <w:r w:rsidR="00A96F81">
        <w:rPr>
          <w:sz w:val="24"/>
          <w:szCs w:val="24"/>
          <w:lang w:val="bg-BG"/>
        </w:rPr>
        <w:t xml:space="preserve"> </w:t>
      </w:r>
      <w:proofErr w:type="spellStart"/>
      <w:r w:rsidR="00A96F81">
        <w:rPr>
          <w:sz w:val="24"/>
          <w:szCs w:val="24"/>
          <w:lang w:val="bg-BG"/>
        </w:rPr>
        <w:t>добивната</w:t>
      </w:r>
      <w:proofErr w:type="spellEnd"/>
      <w:r w:rsidR="00A96F81">
        <w:rPr>
          <w:sz w:val="24"/>
          <w:szCs w:val="24"/>
          <w:lang w:val="bg-BG"/>
        </w:rPr>
        <w:t xml:space="preserve"> промишленост - с 8.2</w:t>
      </w:r>
      <w:r w:rsidR="001F2A67">
        <w:rPr>
          <w:sz w:val="24"/>
          <w:szCs w:val="24"/>
          <w:lang w:val="bg-BG"/>
        </w:rPr>
        <w:t>%</w:t>
      </w:r>
      <w:r w:rsidR="00B219EC">
        <w:rPr>
          <w:sz w:val="24"/>
          <w:szCs w:val="24"/>
          <w:lang w:val="bg-BG"/>
        </w:rPr>
        <w:t xml:space="preserve">, </w:t>
      </w:r>
      <w:r w:rsidR="00A96F81">
        <w:rPr>
          <w:sz w:val="24"/>
          <w:szCs w:val="24"/>
          <w:lang w:val="bg-BG"/>
        </w:rPr>
        <w:t xml:space="preserve">и в </w:t>
      </w:r>
      <w:r w:rsidR="00CF5B48" w:rsidRPr="00E05D16">
        <w:rPr>
          <w:sz w:val="24"/>
          <w:szCs w:val="24"/>
          <w:lang w:val="bg-BG"/>
        </w:rPr>
        <w:t>преработващата промишленост</w:t>
      </w:r>
      <w:r w:rsidR="00CF5B48">
        <w:rPr>
          <w:sz w:val="24"/>
          <w:szCs w:val="24"/>
          <w:lang w:val="bg-BG"/>
        </w:rPr>
        <w:t xml:space="preserve"> </w:t>
      </w:r>
      <w:r w:rsidR="008C782B">
        <w:rPr>
          <w:sz w:val="24"/>
          <w:szCs w:val="24"/>
          <w:lang w:val="bg-BG"/>
        </w:rPr>
        <w:t>-</w:t>
      </w:r>
      <w:r w:rsidR="001B1A79" w:rsidRPr="00140B1E">
        <w:rPr>
          <w:sz w:val="24"/>
          <w:szCs w:val="24"/>
          <w:lang w:val="bg-BG"/>
        </w:rPr>
        <w:t xml:space="preserve"> </w:t>
      </w:r>
      <w:r w:rsidR="00484AB8">
        <w:rPr>
          <w:sz w:val="24"/>
          <w:szCs w:val="24"/>
          <w:lang w:val="bg-BG"/>
        </w:rPr>
        <w:t xml:space="preserve">с </w:t>
      </w:r>
      <w:r w:rsidR="00A96F81">
        <w:rPr>
          <w:sz w:val="24"/>
          <w:szCs w:val="24"/>
          <w:lang w:val="bg-BG"/>
        </w:rPr>
        <w:t>0.8</w:t>
      </w:r>
      <w:r w:rsidR="001B1A79">
        <w:rPr>
          <w:sz w:val="24"/>
          <w:szCs w:val="24"/>
          <w:lang w:val="bg-BG"/>
        </w:rPr>
        <w:t>%</w:t>
      </w:r>
      <w:r w:rsidR="002A373B">
        <w:rPr>
          <w:sz w:val="24"/>
          <w:szCs w:val="24"/>
          <w:lang w:val="bg-BG"/>
        </w:rPr>
        <w:t>.</w:t>
      </w:r>
    </w:p>
    <w:p w14:paraId="1BDD6C35" w14:textId="3797A745" w:rsidR="00E433EC" w:rsidRPr="006B446F" w:rsidRDefault="00E433EC" w:rsidP="00F94631">
      <w:pPr>
        <w:pStyle w:val="BodyText"/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Спрямо </w:t>
      </w:r>
      <w:r w:rsidR="00A96F81">
        <w:rPr>
          <w:sz w:val="24"/>
          <w:szCs w:val="24"/>
          <w:lang w:val="bg-BG"/>
        </w:rPr>
        <w:t>януари</w:t>
      </w:r>
      <w:r>
        <w:rPr>
          <w:sz w:val="24"/>
          <w:szCs w:val="24"/>
          <w:lang w:val="bg-BG"/>
        </w:rPr>
        <w:t xml:space="preserve"> 202</w:t>
      </w:r>
      <w:r w:rsidR="00A96F81">
        <w:rPr>
          <w:sz w:val="24"/>
          <w:szCs w:val="24"/>
          <w:lang w:val="bg-BG"/>
        </w:rPr>
        <w:t>3</w:t>
      </w:r>
      <w:r>
        <w:rPr>
          <w:sz w:val="24"/>
          <w:szCs w:val="24"/>
          <w:lang w:val="bg-BG"/>
        </w:rPr>
        <w:t xml:space="preserve"> г. </w:t>
      </w:r>
      <w:r w:rsidR="00A96F81">
        <w:rPr>
          <w:sz w:val="24"/>
          <w:szCs w:val="24"/>
          <w:lang w:val="bg-BG"/>
        </w:rPr>
        <w:t xml:space="preserve">спад </w:t>
      </w:r>
      <w:r>
        <w:rPr>
          <w:sz w:val="24"/>
          <w:szCs w:val="24"/>
          <w:lang w:val="bg-BG"/>
        </w:rPr>
        <w:t xml:space="preserve">на цените в преработващата промишленост е </w:t>
      </w:r>
      <w:r w:rsidR="004D5017">
        <w:rPr>
          <w:sz w:val="24"/>
          <w:szCs w:val="24"/>
          <w:lang w:val="bg-BG"/>
        </w:rPr>
        <w:t xml:space="preserve">регистриран </w:t>
      </w:r>
      <w:r>
        <w:rPr>
          <w:sz w:val="24"/>
          <w:szCs w:val="24"/>
          <w:lang w:val="bg-BG"/>
        </w:rPr>
        <w:t>при:</w:t>
      </w:r>
      <w:r w:rsidR="00A96F81">
        <w:rPr>
          <w:sz w:val="24"/>
          <w:szCs w:val="24"/>
          <w:lang w:val="bg-BG"/>
        </w:rPr>
        <w:t xml:space="preserve"> производството на химични продукти </w:t>
      </w:r>
      <w:r w:rsidR="00946145">
        <w:rPr>
          <w:sz w:val="24"/>
          <w:szCs w:val="24"/>
          <w:lang w:val="bg-BG"/>
        </w:rPr>
        <w:t xml:space="preserve">- </w:t>
      </w:r>
      <w:r w:rsidR="00A96F81">
        <w:rPr>
          <w:sz w:val="24"/>
          <w:szCs w:val="24"/>
          <w:lang w:val="bg-BG"/>
        </w:rPr>
        <w:t xml:space="preserve">с 20.9%, при производството на основни метали </w:t>
      </w:r>
      <w:r w:rsidR="00946145">
        <w:rPr>
          <w:sz w:val="24"/>
          <w:szCs w:val="24"/>
          <w:lang w:val="bg-BG"/>
        </w:rPr>
        <w:t xml:space="preserve">- </w:t>
      </w:r>
      <w:r w:rsidR="00A96F81">
        <w:rPr>
          <w:sz w:val="24"/>
          <w:szCs w:val="24"/>
          <w:lang w:val="bg-BG"/>
        </w:rPr>
        <w:t xml:space="preserve">със 7.1%, и при производството на дървен материал и изделия от него, без мебели </w:t>
      </w:r>
      <w:r w:rsidR="00946145">
        <w:rPr>
          <w:sz w:val="24"/>
          <w:szCs w:val="24"/>
          <w:lang w:val="bg-BG"/>
        </w:rPr>
        <w:t>-</w:t>
      </w:r>
      <w:r w:rsidR="00A96F81">
        <w:rPr>
          <w:sz w:val="24"/>
          <w:szCs w:val="24"/>
          <w:lang w:val="bg-BG"/>
        </w:rPr>
        <w:t xml:space="preserve"> с 6.0%.</w:t>
      </w:r>
      <w:r w:rsidR="009B6429">
        <w:rPr>
          <w:sz w:val="24"/>
          <w:szCs w:val="24"/>
          <w:lang w:val="bg-BG"/>
        </w:rPr>
        <w:t xml:space="preserve"> </w:t>
      </w:r>
      <w:r w:rsidR="00A96F81">
        <w:rPr>
          <w:sz w:val="24"/>
          <w:szCs w:val="24"/>
          <w:lang w:val="bg-BG"/>
        </w:rPr>
        <w:t xml:space="preserve">Значителен ръст </w:t>
      </w:r>
      <w:r w:rsidR="00E66BCA">
        <w:rPr>
          <w:sz w:val="24"/>
          <w:szCs w:val="24"/>
          <w:lang w:val="bg-BG"/>
        </w:rPr>
        <w:t xml:space="preserve">на цените е </w:t>
      </w:r>
      <w:r w:rsidR="00686570">
        <w:rPr>
          <w:sz w:val="24"/>
          <w:szCs w:val="24"/>
          <w:lang w:val="bg-BG"/>
        </w:rPr>
        <w:t xml:space="preserve">отчетен при: </w:t>
      </w:r>
      <w:r w:rsidR="00A96F81">
        <w:rPr>
          <w:sz w:val="24"/>
          <w:szCs w:val="24"/>
          <w:lang w:val="bg-BG"/>
        </w:rPr>
        <w:t xml:space="preserve">производството на тютюневи изделия </w:t>
      </w:r>
      <w:r w:rsidR="00946145">
        <w:rPr>
          <w:sz w:val="24"/>
          <w:szCs w:val="24"/>
          <w:lang w:val="bg-BG"/>
        </w:rPr>
        <w:t>-</w:t>
      </w:r>
      <w:r w:rsidR="00A96F81">
        <w:rPr>
          <w:sz w:val="24"/>
          <w:szCs w:val="24"/>
          <w:lang w:val="bg-BG"/>
        </w:rPr>
        <w:t xml:space="preserve"> с 56.0%, при производството на автомобили, ремаркета и </w:t>
      </w:r>
      <w:proofErr w:type="spellStart"/>
      <w:r w:rsidR="00A96F81">
        <w:rPr>
          <w:sz w:val="24"/>
          <w:szCs w:val="24"/>
          <w:lang w:val="bg-BG"/>
        </w:rPr>
        <w:t>полуремаркета</w:t>
      </w:r>
      <w:proofErr w:type="spellEnd"/>
      <w:r w:rsidR="00A96F81">
        <w:rPr>
          <w:sz w:val="24"/>
          <w:szCs w:val="24"/>
          <w:lang w:val="bg-BG"/>
        </w:rPr>
        <w:t xml:space="preserve"> </w:t>
      </w:r>
      <w:r w:rsidR="00946145">
        <w:rPr>
          <w:sz w:val="24"/>
          <w:szCs w:val="24"/>
          <w:lang w:val="bg-BG"/>
        </w:rPr>
        <w:t>-</w:t>
      </w:r>
      <w:r w:rsidR="00A96F81">
        <w:rPr>
          <w:sz w:val="24"/>
          <w:szCs w:val="24"/>
          <w:lang w:val="bg-BG"/>
        </w:rPr>
        <w:t xml:space="preserve"> с 11.7%, и при обработката на кожи; производство на обувки и изделия от обработени кожи без косъм </w:t>
      </w:r>
      <w:r w:rsidR="00946145">
        <w:rPr>
          <w:sz w:val="24"/>
          <w:szCs w:val="24"/>
          <w:lang w:val="bg-BG"/>
        </w:rPr>
        <w:t>-</w:t>
      </w:r>
      <w:r w:rsidR="001E37C7">
        <w:rPr>
          <w:sz w:val="24"/>
          <w:szCs w:val="24"/>
          <w:lang w:val="bg-BG"/>
        </w:rPr>
        <w:t xml:space="preserve"> с </w:t>
      </w:r>
      <w:r w:rsidR="001E37C7">
        <w:rPr>
          <w:sz w:val="24"/>
          <w:szCs w:val="24"/>
          <w:lang w:val="en-US"/>
        </w:rPr>
        <w:t>9</w:t>
      </w:r>
      <w:r w:rsidR="001E37C7">
        <w:rPr>
          <w:sz w:val="24"/>
          <w:szCs w:val="24"/>
          <w:lang w:val="bg-BG"/>
        </w:rPr>
        <w:t>.2</w:t>
      </w:r>
      <w:r w:rsidR="00A96F81">
        <w:rPr>
          <w:sz w:val="24"/>
          <w:szCs w:val="24"/>
          <w:lang w:val="bg-BG"/>
        </w:rPr>
        <w:t>%.</w:t>
      </w:r>
    </w:p>
    <w:p w14:paraId="6A98BF00" w14:textId="77777777" w:rsidR="00451F6F" w:rsidRDefault="00451F6F" w:rsidP="00E433EC">
      <w:pPr>
        <w:pStyle w:val="BodyText"/>
        <w:spacing w:after="0"/>
        <w:jc w:val="center"/>
        <w:rPr>
          <w:b/>
          <w:sz w:val="24"/>
          <w:szCs w:val="24"/>
          <w:lang w:val="bg-BG"/>
        </w:rPr>
      </w:pPr>
    </w:p>
    <w:p w14:paraId="730B8FC5" w14:textId="67E0888D" w:rsidR="00E433EC" w:rsidRPr="00D71784" w:rsidRDefault="00E433EC" w:rsidP="00E433EC">
      <w:pPr>
        <w:pStyle w:val="BodyText"/>
        <w:spacing w:after="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Фиг. </w:t>
      </w:r>
      <w:r w:rsidRPr="004938FA">
        <w:rPr>
          <w:b/>
          <w:sz w:val="24"/>
          <w:szCs w:val="24"/>
          <w:lang w:val="ru-RU"/>
        </w:rPr>
        <w:t>2</w:t>
      </w:r>
      <w:r w:rsidRPr="00D71784">
        <w:rPr>
          <w:b/>
          <w:sz w:val="24"/>
          <w:szCs w:val="24"/>
          <w:lang w:val="bg-BG"/>
        </w:rPr>
        <w:t>. Индекси на цените на производител на вътрешния пазар в промишлеността</w:t>
      </w:r>
    </w:p>
    <w:p w14:paraId="1D977506" w14:textId="77777777" w:rsidR="00E433EC" w:rsidRDefault="00E433EC" w:rsidP="00E433EC">
      <w:pPr>
        <w:pStyle w:val="BodyText"/>
        <w:spacing w:after="0"/>
        <w:jc w:val="center"/>
        <w:rPr>
          <w:b/>
          <w:sz w:val="24"/>
          <w:szCs w:val="24"/>
          <w:lang w:val="bg-BG"/>
        </w:rPr>
      </w:pPr>
      <w:r w:rsidRPr="00D71784">
        <w:rPr>
          <w:b/>
          <w:sz w:val="24"/>
          <w:szCs w:val="24"/>
          <w:lang w:val="bg-BG"/>
        </w:rPr>
        <w:t>(201</w:t>
      </w:r>
      <w:r>
        <w:rPr>
          <w:b/>
          <w:sz w:val="24"/>
          <w:szCs w:val="24"/>
          <w:lang w:val="bg-BG"/>
        </w:rPr>
        <w:t>5</w:t>
      </w:r>
      <w:r w:rsidRPr="00D71784">
        <w:rPr>
          <w:b/>
          <w:sz w:val="24"/>
          <w:szCs w:val="24"/>
          <w:lang w:val="bg-BG"/>
        </w:rPr>
        <w:t xml:space="preserve"> = 100)</w:t>
      </w:r>
    </w:p>
    <w:p w14:paraId="748A2140" w14:textId="776F7BE1" w:rsidR="005424A9" w:rsidRDefault="009A55FB" w:rsidP="00E433EC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noProof/>
          <w:szCs w:val="24"/>
          <w:lang w:val="bg-BG"/>
        </w:rPr>
        <w:drawing>
          <wp:inline distT="0" distB="0" distL="0" distR="0" wp14:anchorId="682918BE" wp14:editId="3A5ABE23">
            <wp:extent cx="6595110" cy="37052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450" cy="37380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03CD37" w14:textId="77777777" w:rsidR="005F74EC" w:rsidRPr="00B96B3B" w:rsidRDefault="005F74EC" w:rsidP="00E433EC">
      <w:pPr>
        <w:jc w:val="both"/>
        <w:rPr>
          <w:rFonts w:ascii="Times New Roman" w:hAnsi="Times New Roman"/>
          <w:szCs w:val="24"/>
          <w:lang w:val="en-US"/>
        </w:rPr>
      </w:pPr>
    </w:p>
    <w:p w14:paraId="60F746D3" w14:textId="77777777" w:rsidR="008828D0" w:rsidRDefault="008828D0" w:rsidP="009E4070">
      <w:pPr>
        <w:spacing w:after="120"/>
        <w:ind w:firstLine="709"/>
        <w:jc w:val="both"/>
        <w:rPr>
          <w:rFonts w:ascii="Times New Roman" w:hAnsi="Times New Roman"/>
          <w:b/>
          <w:szCs w:val="24"/>
          <w:lang w:val="ru-RU"/>
        </w:rPr>
      </w:pPr>
    </w:p>
    <w:p w14:paraId="503A3F33" w14:textId="1C4011CB" w:rsidR="00E433EC" w:rsidRPr="002A20A3" w:rsidRDefault="00E433EC" w:rsidP="009E4070">
      <w:pPr>
        <w:spacing w:after="120"/>
        <w:ind w:firstLine="709"/>
        <w:jc w:val="both"/>
        <w:rPr>
          <w:rFonts w:ascii="Times New Roman" w:hAnsi="Times New Roman"/>
          <w:b/>
          <w:szCs w:val="24"/>
          <w:lang w:val="bg-BG"/>
        </w:rPr>
      </w:pPr>
      <w:r w:rsidRPr="007E0D63">
        <w:rPr>
          <w:rFonts w:ascii="Times New Roman" w:hAnsi="Times New Roman"/>
          <w:b/>
          <w:szCs w:val="24"/>
          <w:lang w:val="ru-RU"/>
        </w:rPr>
        <w:t>3</w:t>
      </w:r>
      <w:r w:rsidRPr="007E1060">
        <w:rPr>
          <w:rFonts w:ascii="Times New Roman" w:hAnsi="Times New Roman"/>
          <w:b/>
          <w:szCs w:val="24"/>
          <w:lang w:val="bg-BG"/>
        </w:rPr>
        <w:t>. Индекси на цените на производител на международния пазар</w:t>
      </w:r>
      <w:r w:rsidRPr="009E4070">
        <w:rPr>
          <w:rStyle w:val="FootnoteReference"/>
          <w:rFonts w:ascii="Times New Roman" w:hAnsi="Times New Roman"/>
          <w:b/>
          <w:szCs w:val="24"/>
          <w:lang w:val="bg-BG"/>
        </w:rPr>
        <w:footnoteReference w:customMarkFollows="1" w:id="5"/>
        <w:t>1</w:t>
      </w:r>
    </w:p>
    <w:p w14:paraId="2828CE8A" w14:textId="69F41A90" w:rsidR="00451F6F" w:rsidRDefault="00E433EC" w:rsidP="00D47985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207440">
        <w:rPr>
          <w:rFonts w:ascii="Times New Roman" w:hAnsi="Times New Roman"/>
          <w:b/>
          <w:szCs w:val="24"/>
          <w:lang w:val="bg-BG"/>
        </w:rPr>
        <w:t>Индексът на цените на производител на международния пазар</w:t>
      </w:r>
      <w:r>
        <w:rPr>
          <w:rFonts w:ascii="Times New Roman" w:hAnsi="Times New Roman"/>
          <w:szCs w:val="24"/>
          <w:lang w:val="bg-BG"/>
        </w:rPr>
        <w:t xml:space="preserve"> </w:t>
      </w:r>
      <w:r w:rsidR="00522E96">
        <w:rPr>
          <w:rFonts w:ascii="Times New Roman" w:hAnsi="Times New Roman"/>
          <w:szCs w:val="24"/>
          <w:lang w:val="bg-BG"/>
        </w:rPr>
        <w:t>намаля</w:t>
      </w:r>
      <w:r w:rsidR="004617B4">
        <w:rPr>
          <w:rFonts w:ascii="Times New Roman" w:hAnsi="Times New Roman"/>
          <w:szCs w:val="24"/>
          <w:lang w:val="bg-BG"/>
        </w:rPr>
        <w:t>ва</w:t>
      </w:r>
      <w:r w:rsidR="00067F26">
        <w:rPr>
          <w:rFonts w:ascii="Times New Roman" w:hAnsi="Times New Roman"/>
          <w:szCs w:val="24"/>
          <w:lang w:val="bg-BG"/>
        </w:rPr>
        <w:t xml:space="preserve"> -</w:t>
      </w:r>
      <w:r w:rsidR="008421F4">
        <w:rPr>
          <w:rFonts w:ascii="Times New Roman" w:hAnsi="Times New Roman"/>
          <w:szCs w:val="24"/>
          <w:lang w:val="bg-BG"/>
        </w:rPr>
        <w:t xml:space="preserve"> </w:t>
      </w:r>
      <w:r w:rsidR="00F215C8">
        <w:rPr>
          <w:rFonts w:ascii="Times New Roman" w:hAnsi="Times New Roman"/>
          <w:szCs w:val="24"/>
          <w:lang w:val="bg-BG"/>
        </w:rPr>
        <w:t xml:space="preserve">с </w:t>
      </w:r>
      <w:r w:rsidR="005912EA">
        <w:rPr>
          <w:rFonts w:ascii="Times New Roman" w:hAnsi="Times New Roman"/>
          <w:szCs w:val="24"/>
          <w:lang w:val="bg-BG"/>
        </w:rPr>
        <w:t>1.6</w:t>
      </w:r>
      <w:r w:rsidR="001E573C">
        <w:rPr>
          <w:rFonts w:ascii="Times New Roman" w:hAnsi="Times New Roman"/>
          <w:szCs w:val="24"/>
          <w:lang w:val="bg-BG"/>
        </w:rPr>
        <w:t xml:space="preserve">% </w:t>
      </w:r>
      <w:r w:rsidR="00DD5301">
        <w:rPr>
          <w:rFonts w:ascii="Times New Roman" w:hAnsi="Times New Roman"/>
          <w:szCs w:val="24"/>
          <w:lang w:val="bg-BG"/>
        </w:rPr>
        <w:t xml:space="preserve">през </w:t>
      </w:r>
      <w:r w:rsidR="005912EA">
        <w:rPr>
          <w:rFonts w:ascii="Times New Roman" w:hAnsi="Times New Roman"/>
          <w:szCs w:val="24"/>
          <w:lang w:val="bg-BG"/>
        </w:rPr>
        <w:t>януари 2024</w:t>
      </w:r>
      <w:r w:rsidR="00451F6F">
        <w:rPr>
          <w:rFonts w:ascii="Times New Roman" w:hAnsi="Times New Roman"/>
          <w:szCs w:val="24"/>
          <w:lang w:val="bg-BG"/>
        </w:rPr>
        <w:t xml:space="preserve"> г.</w:t>
      </w:r>
      <w:r w:rsidR="00451F6F" w:rsidRPr="00207440">
        <w:rPr>
          <w:rFonts w:ascii="Times New Roman" w:hAnsi="Times New Roman"/>
          <w:szCs w:val="24"/>
          <w:lang w:val="bg-BG"/>
        </w:rPr>
        <w:t xml:space="preserve"> </w:t>
      </w:r>
      <w:r w:rsidR="001E573C">
        <w:rPr>
          <w:rFonts w:ascii="Times New Roman" w:hAnsi="Times New Roman"/>
          <w:szCs w:val="24"/>
          <w:lang w:val="bg-BG"/>
        </w:rPr>
        <w:t xml:space="preserve">спрямо предходния месец, а </w:t>
      </w:r>
      <w:r>
        <w:rPr>
          <w:rFonts w:ascii="Times New Roman" w:hAnsi="Times New Roman"/>
          <w:szCs w:val="24"/>
          <w:lang w:val="bg-BG"/>
        </w:rPr>
        <w:t xml:space="preserve">спрямо </w:t>
      </w:r>
      <w:r w:rsidR="005912EA">
        <w:rPr>
          <w:rFonts w:ascii="Times New Roman" w:hAnsi="Times New Roman"/>
          <w:szCs w:val="24"/>
          <w:lang w:val="bg-BG"/>
        </w:rPr>
        <w:t>януари</w:t>
      </w:r>
      <w:r w:rsidR="00992AF9">
        <w:rPr>
          <w:rFonts w:ascii="Times New Roman" w:hAnsi="Times New Roman"/>
          <w:szCs w:val="24"/>
          <w:lang w:val="bg-BG"/>
        </w:rPr>
        <w:t xml:space="preserve"> 202</w:t>
      </w:r>
      <w:r w:rsidR="005912EA">
        <w:rPr>
          <w:rFonts w:ascii="Times New Roman" w:hAnsi="Times New Roman"/>
          <w:szCs w:val="24"/>
          <w:lang w:val="bg-BG"/>
        </w:rPr>
        <w:t>3</w:t>
      </w:r>
      <w:r w:rsidR="001E573C">
        <w:rPr>
          <w:rFonts w:ascii="Times New Roman" w:hAnsi="Times New Roman"/>
          <w:szCs w:val="24"/>
          <w:lang w:val="bg-BG"/>
        </w:rPr>
        <w:t xml:space="preserve"> г.</w:t>
      </w:r>
      <w:r w:rsidR="0092459F">
        <w:rPr>
          <w:rFonts w:ascii="Times New Roman" w:hAnsi="Times New Roman"/>
          <w:szCs w:val="24"/>
          <w:lang w:val="bg-BG"/>
        </w:rPr>
        <w:t xml:space="preserve"> </w:t>
      </w:r>
      <w:r w:rsidR="00576402">
        <w:rPr>
          <w:rFonts w:ascii="Times New Roman" w:hAnsi="Times New Roman"/>
          <w:szCs w:val="24"/>
          <w:lang w:val="bg-BG"/>
        </w:rPr>
        <w:t>намалението е</w:t>
      </w:r>
      <w:r w:rsidR="00EA0FBC">
        <w:rPr>
          <w:rFonts w:ascii="Times New Roman" w:hAnsi="Times New Roman"/>
          <w:szCs w:val="24"/>
          <w:lang w:val="bg-BG"/>
        </w:rPr>
        <w:t xml:space="preserve"> </w:t>
      </w:r>
      <w:r w:rsidR="005912EA">
        <w:rPr>
          <w:rFonts w:ascii="Times New Roman" w:hAnsi="Times New Roman"/>
          <w:szCs w:val="24"/>
          <w:lang w:val="bg-BG"/>
        </w:rPr>
        <w:t>с</w:t>
      </w:r>
      <w:proofErr w:type="spellStart"/>
      <w:r w:rsidR="005912EA">
        <w:rPr>
          <w:rFonts w:ascii="Times New Roman" w:hAnsi="Times New Roman"/>
          <w:szCs w:val="24"/>
          <w:lang w:val="en-US"/>
        </w:rPr>
        <w:t>ъс</w:t>
      </w:r>
      <w:proofErr w:type="spellEnd"/>
      <w:r w:rsidR="005912EA">
        <w:rPr>
          <w:rFonts w:ascii="Times New Roman" w:hAnsi="Times New Roman"/>
          <w:szCs w:val="24"/>
          <w:lang w:val="en-US"/>
        </w:rPr>
        <w:t xml:space="preserve"> 7.1</w:t>
      </w:r>
      <w:r>
        <w:rPr>
          <w:rFonts w:ascii="Times New Roman" w:hAnsi="Times New Roman"/>
          <w:szCs w:val="24"/>
          <w:lang w:val="bg-BG"/>
        </w:rPr>
        <w:t>%.</w:t>
      </w:r>
    </w:p>
    <w:p w14:paraId="5B2763C6" w14:textId="77777777" w:rsidR="00A036BF" w:rsidRPr="00AC2F88" w:rsidRDefault="00A036BF" w:rsidP="00D47985">
      <w:pPr>
        <w:ind w:firstLine="709"/>
        <w:jc w:val="both"/>
        <w:rPr>
          <w:rFonts w:ascii="Times New Roman" w:hAnsi="Times New Roman"/>
          <w:szCs w:val="24"/>
          <w:lang w:val="bg-BG"/>
        </w:rPr>
      </w:pPr>
    </w:p>
    <w:p w14:paraId="34DD3686" w14:textId="008C79C9" w:rsidR="009645A7" w:rsidRPr="008F6BF0" w:rsidRDefault="00E433EC" w:rsidP="00F17F93">
      <w:pPr>
        <w:spacing w:after="120"/>
        <w:jc w:val="center"/>
        <w:rPr>
          <w:rFonts w:ascii="Times New Roman" w:hAnsi="Times New Roman"/>
          <w:b/>
          <w:szCs w:val="24"/>
          <w:lang w:val="en-US"/>
        </w:rPr>
      </w:pPr>
      <w:r w:rsidRPr="009F75E8">
        <w:rPr>
          <w:rFonts w:ascii="Times New Roman" w:hAnsi="Times New Roman"/>
          <w:b/>
          <w:szCs w:val="24"/>
          <w:lang w:val="bg-BG"/>
        </w:rPr>
        <w:lastRenderedPageBreak/>
        <w:t>Приложение</w:t>
      </w:r>
    </w:p>
    <w:p w14:paraId="4726DA91" w14:textId="79C27A5D" w:rsidR="00E433EC" w:rsidRPr="009F75E8" w:rsidRDefault="00E433EC" w:rsidP="00E433EC">
      <w:pPr>
        <w:tabs>
          <w:tab w:val="left" w:pos="2268"/>
        </w:tabs>
        <w:ind w:left="8789"/>
        <w:rPr>
          <w:rFonts w:ascii="Times New Roman" w:hAnsi="Times New Roman"/>
          <w:b/>
          <w:szCs w:val="24"/>
          <w:lang w:val="bg-BG"/>
        </w:rPr>
      </w:pPr>
      <w:r w:rsidRPr="009F75E8">
        <w:rPr>
          <w:rFonts w:ascii="Times New Roman" w:hAnsi="Times New Roman"/>
          <w:b/>
          <w:szCs w:val="24"/>
          <w:lang w:val="bg-BG"/>
        </w:rPr>
        <w:t>Таблица 1</w:t>
      </w:r>
    </w:p>
    <w:p w14:paraId="389BBB5A" w14:textId="75069C93" w:rsidR="00E433EC" w:rsidRPr="009F75E8" w:rsidRDefault="00E433EC" w:rsidP="00E433EC">
      <w:pPr>
        <w:spacing w:after="120"/>
        <w:jc w:val="center"/>
        <w:rPr>
          <w:rFonts w:ascii="Times New Roman" w:hAnsi="Times New Roman"/>
          <w:b/>
          <w:bCs/>
          <w:szCs w:val="24"/>
          <w:lang w:val="bg-BG"/>
        </w:rPr>
      </w:pPr>
      <w:r w:rsidRPr="009F75E8">
        <w:rPr>
          <w:rFonts w:ascii="Times New Roman" w:hAnsi="Times New Roman"/>
          <w:b/>
          <w:bCs/>
          <w:szCs w:val="24"/>
          <w:lang w:val="bg-BG"/>
        </w:rPr>
        <w:t xml:space="preserve">Общ индекс на цените на производител през </w:t>
      </w:r>
      <w:r w:rsidR="002467A0">
        <w:rPr>
          <w:rFonts w:ascii="Times New Roman" w:hAnsi="Times New Roman"/>
          <w:b/>
          <w:bCs/>
          <w:szCs w:val="24"/>
          <w:lang w:val="bg-BG"/>
        </w:rPr>
        <w:t>януа</w:t>
      </w:r>
      <w:r w:rsidR="00B02F90">
        <w:rPr>
          <w:rFonts w:ascii="Times New Roman" w:hAnsi="Times New Roman"/>
          <w:b/>
          <w:bCs/>
          <w:szCs w:val="24"/>
          <w:lang w:val="bg-BG"/>
        </w:rPr>
        <w:t>ри</w:t>
      </w:r>
      <w:r w:rsidRPr="009F75E8">
        <w:rPr>
          <w:rFonts w:ascii="Times New Roman" w:hAnsi="Times New Roman"/>
          <w:b/>
          <w:bCs/>
          <w:szCs w:val="24"/>
          <w:lang w:val="bg-BG"/>
        </w:rPr>
        <w:t xml:space="preserve"> 202</w:t>
      </w:r>
      <w:r w:rsidR="002467A0">
        <w:rPr>
          <w:rFonts w:ascii="Times New Roman" w:hAnsi="Times New Roman"/>
          <w:b/>
          <w:bCs/>
          <w:szCs w:val="24"/>
          <w:lang w:val="bg-BG"/>
        </w:rPr>
        <w:t>4</w:t>
      </w:r>
      <w:r w:rsidRPr="009F75E8">
        <w:rPr>
          <w:rFonts w:ascii="Times New Roman" w:hAnsi="Times New Roman"/>
          <w:b/>
          <w:bCs/>
          <w:szCs w:val="24"/>
          <w:lang w:val="bg-BG"/>
        </w:rPr>
        <w:t xml:space="preserve"> година</w:t>
      </w:r>
      <w:r w:rsidRPr="0086325A">
        <w:rPr>
          <w:rStyle w:val="FootnoteReference"/>
          <w:rFonts w:ascii="Times New Roman" w:hAnsi="Times New Roman"/>
          <w:b/>
          <w:bCs/>
          <w:color w:val="FFFFFF"/>
          <w:szCs w:val="24"/>
          <w:lang w:val="bg-BG"/>
        </w:rPr>
        <w:footnoteReference w:customMarkFollows="1" w:id="6"/>
        <w:t>1</w:t>
      </w: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tblLook w:val="01E0" w:firstRow="1" w:lastRow="1" w:firstColumn="1" w:lastColumn="1" w:noHBand="0" w:noVBand="0"/>
      </w:tblPr>
      <w:tblGrid>
        <w:gridCol w:w="5382"/>
        <w:gridCol w:w="1134"/>
        <w:gridCol w:w="1411"/>
        <w:gridCol w:w="2026"/>
      </w:tblGrid>
      <w:tr w:rsidR="008E2CCF" w:rsidRPr="008F6BF0" w14:paraId="49543DA3" w14:textId="77777777" w:rsidTr="00805777">
        <w:trPr>
          <w:trHeight w:val="58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6F3AE5" w14:textId="77777777" w:rsidR="008E2CCF" w:rsidRPr="00D71784" w:rsidRDefault="008E2CCF" w:rsidP="000E323C">
            <w:pPr>
              <w:rPr>
                <w:rFonts w:ascii="Times New Roman" w:hAnsi="Times New Roman"/>
                <w:b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>Икономически</w:t>
            </w:r>
            <w:r w:rsidRPr="00D71784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>дейности</w:t>
            </w:r>
          </w:p>
          <w:p w14:paraId="4B333CCE" w14:textId="77777777" w:rsidR="008E2CCF" w:rsidRPr="00D71784" w:rsidRDefault="008E2CCF" w:rsidP="000E323C">
            <w:pPr>
              <w:rPr>
                <w:rFonts w:ascii="Times New Roman" w:hAnsi="Times New Roman"/>
                <w:b/>
                <w:sz w:val="20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08DF8" w14:textId="18D4482D" w:rsidR="008E2CCF" w:rsidRPr="00F0194D" w:rsidRDefault="008E2CCF" w:rsidP="000E323C">
            <w:pPr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  <w:r w:rsidRPr="00F0194D">
              <w:rPr>
                <w:rFonts w:ascii="Times New Roman" w:hAnsi="Times New Roman"/>
                <w:b/>
                <w:sz w:val="20"/>
                <w:lang w:val="bg-BG"/>
              </w:rPr>
              <w:t>2015 = 100</w:t>
            </w:r>
          </w:p>
          <w:p w14:paraId="1B43227C" w14:textId="77777777" w:rsidR="008E2CCF" w:rsidRPr="00F0194D" w:rsidRDefault="008E2CCF" w:rsidP="000E323C">
            <w:pPr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EBC25" w14:textId="77777777" w:rsidR="008E2CCF" w:rsidRPr="00F0194D" w:rsidRDefault="008E2CCF" w:rsidP="000E323C">
            <w:pPr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  <w:r w:rsidRPr="00F0194D">
              <w:rPr>
                <w:rFonts w:ascii="Times New Roman" w:hAnsi="Times New Roman"/>
                <w:b/>
                <w:sz w:val="20"/>
                <w:lang w:val="bg-BG"/>
              </w:rPr>
              <w:t>Предходният месец = 100</w:t>
            </w:r>
          </w:p>
          <w:p w14:paraId="73D4D41F" w14:textId="77777777" w:rsidR="008E2CCF" w:rsidRPr="00F0194D" w:rsidRDefault="008E2CCF" w:rsidP="000E323C">
            <w:pPr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A8CB1" w14:textId="77777777" w:rsidR="008E2CCF" w:rsidRPr="00F0194D" w:rsidRDefault="008E2CCF" w:rsidP="000E323C">
            <w:pPr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  <w:r w:rsidRPr="00F0194D">
              <w:rPr>
                <w:rFonts w:ascii="Times New Roman" w:hAnsi="Times New Roman"/>
                <w:b/>
                <w:sz w:val="20"/>
                <w:lang w:val="bg-BG"/>
              </w:rPr>
              <w:t>Съответният месец на предходната година = 100</w:t>
            </w:r>
          </w:p>
        </w:tc>
      </w:tr>
      <w:tr w:rsidR="00410A31" w:rsidRPr="002A38DE" w14:paraId="48F74C76" w14:textId="77777777" w:rsidTr="00714A42">
        <w:tc>
          <w:tcPr>
            <w:tcW w:w="538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FCD802A" w14:textId="77777777" w:rsidR="00410A31" w:rsidRPr="008F28FF" w:rsidRDefault="00410A31" w:rsidP="00410A31">
            <w:pPr>
              <w:rPr>
                <w:rFonts w:ascii="Times New Roman" w:hAnsi="Times New Roman"/>
                <w:b/>
                <w:bCs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b/>
                <w:bCs/>
                <w:sz w:val="20"/>
                <w:lang w:val="bg-BG"/>
              </w:rPr>
              <w:t>Промишленост - общо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49BA9EF4" w14:textId="15EE497C" w:rsidR="00410A31" w:rsidRPr="00410A31" w:rsidRDefault="00410A31" w:rsidP="00410A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 w:rsidRPr="00410A31">
              <w:rPr>
                <w:rFonts w:ascii="Times New Roman" w:hAnsi="Times New Roman"/>
                <w:b/>
                <w:sz w:val="20"/>
              </w:rPr>
              <w:t>148.0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1770CC5D" w14:textId="351EDFDF" w:rsidR="00410A31" w:rsidRPr="00410A31" w:rsidRDefault="00410A31" w:rsidP="00410A3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b/>
                <w:sz w:val="20"/>
              </w:rPr>
              <w:t>98.2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5D5CB778" w14:textId="36A16E26" w:rsidR="00410A31" w:rsidRPr="00410A31" w:rsidRDefault="00410A31" w:rsidP="00410A3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b/>
                <w:sz w:val="20"/>
              </w:rPr>
              <w:t>85.8</w:t>
            </w:r>
          </w:p>
        </w:tc>
      </w:tr>
      <w:tr w:rsidR="00410A31" w:rsidRPr="002A38DE" w14:paraId="66A915B9" w14:textId="77777777" w:rsidTr="00714A42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23D2AD9" w14:textId="77777777" w:rsidR="00410A31" w:rsidRPr="008F28FF" w:rsidRDefault="00410A31" w:rsidP="00410A31">
            <w:pPr>
              <w:rPr>
                <w:rFonts w:ascii="Times New Roman" w:hAnsi="Times New Roman"/>
                <w:b/>
                <w:bCs/>
                <w:sz w:val="20"/>
                <w:lang w:val="bg-BG"/>
              </w:rPr>
            </w:pPr>
            <w:proofErr w:type="spellStart"/>
            <w:r w:rsidRPr="008F28FF">
              <w:rPr>
                <w:rFonts w:ascii="Times New Roman" w:hAnsi="Times New Roman"/>
                <w:b/>
                <w:bCs/>
                <w:sz w:val="20"/>
                <w:lang w:val="bg-BG"/>
              </w:rPr>
              <w:t>Добивна</w:t>
            </w:r>
            <w:proofErr w:type="spellEnd"/>
            <w:r w:rsidRPr="008F28FF">
              <w:rPr>
                <w:rFonts w:ascii="Times New Roman" w:hAnsi="Times New Roman"/>
                <w:b/>
                <w:bCs/>
                <w:sz w:val="20"/>
                <w:lang w:val="bg-BG"/>
              </w:rPr>
              <w:t xml:space="preserve"> промишленост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FA1BAD3" w14:textId="5542F694" w:rsidR="00410A31" w:rsidRPr="00410A31" w:rsidRDefault="00410A31" w:rsidP="00410A3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b/>
                <w:sz w:val="20"/>
              </w:rPr>
              <w:t>136.6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A88EB05" w14:textId="187CD5ED" w:rsidR="00410A31" w:rsidRPr="00410A31" w:rsidRDefault="00410A31" w:rsidP="00410A3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b/>
                <w:sz w:val="20"/>
              </w:rPr>
              <w:t>97.4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1AD0BC4" w14:textId="7539ECDC" w:rsidR="00410A31" w:rsidRPr="00410A31" w:rsidRDefault="00410A31" w:rsidP="00410A3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b/>
                <w:sz w:val="20"/>
              </w:rPr>
              <w:t>92.9</w:t>
            </w:r>
          </w:p>
        </w:tc>
      </w:tr>
      <w:tr w:rsidR="00410A31" w:rsidRPr="002A38DE" w14:paraId="59C43A11" w14:textId="77777777" w:rsidTr="00714A42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FB34AE6" w14:textId="77777777" w:rsidR="00410A31" w:rsidRPr="008F28FF" w:rsidRDefault="00410A31" w:rsidP="00410A31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Добив на въглища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C4D5198" w14:textId="2EC6C752" w:rsidR="00410A31" w:rsidRPr="00410A31" w:rsidRDefault="00410A31" w:rsidP="00410A3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sz w:val="20"/>
              </w:rPr>
              <w:t>100.7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3FE765" w14:textId="2319C0CA" w:rsidR="00410A31" w:rsidRPr="00410A31" w:rsidRDefault="00410A31" w:rsidP="00410A3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sz w:val="20"/>
              </w:rPr>
              <w:t>98.2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79CE9DA" w14:textId="318B084E" w:rsidR="00410A31" w:rsidRPr="00410A31" w:rsidRDefault="00410A31" w:rsidP="00410A3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sz w:val="20"/>
              </w:rPr>
              <w:t>92.4</w:t>
            </w:r>
          </w:p>
        </w:tc>
      </w:tr>
      <w:tr w:rsidR="00410A31" w:rsidRPr="002A38DE" w14:paraId="6E1040AE" w14:textId="77777777" w:rsidTr="00714A42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7F49157" w14:textId="77777777" w:rsidR="00410A31" w:rsidRPr="008F28FF" w:rsidRDefault="00410A31" w:rsidP="00410A31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Добив на нефт и природен газ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C789769" w14:textId="171881BA" w:rsidR="00410A31" w:rsidRPr="00410A31" w:rsidRDefault="00410A31" w:rsidP="00410A3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sz w:val="20"/>
              </w:rPr>
              <w:t>..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9558B10" w14:textId="76E7703A" w:rsidR="00410A31" w:rsidRPr="00410A31" w:rsidRDefault="00410A31" w:rsidP="00410A3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sz w:val="20"/>
              </w:rPr>
              <w:t>..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1C49838" w14:textId="72947862" w:rsidR="00410A31" w:rsidRPr="00410A31" w:rsidRDefault="00410A31" w:rsidP="00410A3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sz w:val="20"/>
              </w:rPr>
              <w:t>..</w:t>
            </w:r>
          </w:p>
        </w:tc>
      </w:tr>
      <w:tr w:rsidR="00410A31" w:rsidRPr="002A38DE" w14:paraId="28AA71DB" w14:textId="77777777" w:rsidTr="00714A42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08E5717" w14:textId="77777777" w:rsidR="00410A31" w:rsidRPr="008F28FF" w:rsidRDefault="00410A31" w:rsidP="00410A31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Добив на метални руди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FAFCBEB" w14:textId="2C7B0EDB" w:rsidR="00410A31" w:rsidRPr="00410A31" w:rsidRDefault="00410A31" w:rsidP="00410A3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sz w:val="20"/>
              </w:rPr>
              <w:t>151.3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62EE9E9" w14:textId="78686A7A" w:rsidR="00410A31" w:rsidRPr="00410A31" w:rsidRDefault="00410A31" w:rsidP="00410A3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sz w:val="20"/>
              </w:rPr>
              <w:t>96.2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D07879" w14:textId="4DEA4531" w:rsidR="00410A31" w:rsidRPr="00410A31" w:rsidRDefault="00410A31" w:rsidP="00410A3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sz w:val="20"/>
              </w:rPr>
              <w:t>90.7</w:t>
            </w:r>
          </w:p>
        </w:tc>
      </w:tr>
      <w:tr w:rsidR="00410A31" w:rsidRPr="002A38DE" w14:paraId="6B843465" w14:textId="77777777" w:rsidTr="00714A42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DDEA55E" w14:textId="77777777" w:rsidR="00410A31" w:rsidRPr="008F28FF" w:rsidRDefault="00410A31" w:rsidP="00410A31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Добив на неметални материали и суровини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7AD393" w14:textId="0D4F0301" w:rsidR="00410A31" w:rsidRPr="00410A31" w:rsidRDefault="00410A31" w:rsidP="00410A3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sz w:val="20"/>
              </w:rPr>
              <w:t>153.6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01392BB" w14:textId="5CE692EC" w:rsidR="00410A31" w:rsidRPr="00410A31" w:rsidRDefault="00410A31" w:rsidP="00410A3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sz w:val="20"/>
              </w:rPr>
              <w:t>100.6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9F0F217" w14:textId="3E55828C" w:rsidR="00410A31" w:rsidRPr="00410A31" w:rsidRDefault="00410A31" w:rsidP="00410A3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sz w:val="20"/>
              </w:rPr>
              <w:t>108.7</w:t>
            </w:r>
          </w:p>
        </w:tc>
      </w:tr>
      <w:tr w:rsidR="00410A31" w:rsidRPr="002A38DE" w14:paraId="4392F3C3" w14:textId="77777777" w:rsidTr="00714A42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9DAF0F1" w14:textId="77777777" w:rsidR="00410A31" w:rsidRPr="008F28FF" w:rsidRDefault="00410A31" w:rsidP="00410A31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bCs/>
                <w:sz w:val="20"/>
                <w:lang w:val="bg-BG"/>
              </w:rPr>
              <w:t>Спомагателни дейности в добива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F5A16E7" w14:textId="0AB0AA18" w:rsidR="00410A31" w:rsidRPr="00410A31" w:rsidRDefault="00410A31" w:rsidP="00410A3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sz w:val="20"/>
              </w:rPr>
              <w:t>..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E2D9573" w14:textId="0231F4D8" w:rsidR="00410A31" w:rsidRPr="00410A31" w:rsidRDefault="00410A31" w:rsidP="00410A3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sz w:val="20"/>
              </w:rPr>
              <w:t>..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5CB4E97" w14:textId="4E483B0F" w:rsidR="00410A31" w:rsidRPr="00410A31" w:rsidRDefault="00410A31" w:rsidP="00410A3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sz w:val="20"/>
              </w:rPr>
              <w:t>..</w:t>
            </w:r>
          </w:p>
        </w:tc>
      </w:tr>
      <w:tr w:rsidR="00410A31" w:rsidRPr="002A38DE" w14:paraId="11BE9BE7" w14:textId="77777777" w:rsidTr="00714A42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79E51CF" w14:textId="77777777" w:rsidR="00410A31" w:rsidRPr="008F28FF" w:rsidRDefault="00410A31" w:rsidP="00410A31">
            <w:pPr>
              <w:rPr>
                <w:rFonts w:ascii="Times New Roman" w:hAnsi="Times New Roman"/>
                <w:b/>
                <w:bCs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b/>
                <w:bCs/>
                <w:sz w:val="20"/>
                <w:lang w:val="bg-BG"/>
              </w:rPr>
              <w:t>Преработваща промишленост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FB56777" w14:textId="7BDFF871" w:rsidR="00410A31" w:rsidRPr="00410A31" w:rsidRDefault="00410A31" w:rsidP="00410A3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b/>
                <w:sz w:val="20"/>
              </w:rPr>
              <w:t>142.2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4EFE0C" w14:textId="08BE98AE" w:rsidR="00410A31" w:rsidRPr="00410A31" w:rsidRDefault="00410A31" w:rsidP="00410A3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b/>
                <w:sz w:val="20"/>
              </w:rPr>
              <w:t>99.8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A74E695" w14:textId="36D48838" w:rsidR="00410A31" w:rsidRPr="00410A31" w:rsidRDefault="00410A31" w:rsidP="00410A3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b/>
                <w:sz w:val="20"/>
              </w:rPr>
              <w:t>98.9</w:t>
            </w:r>
          </w:p>
        </w:tc>
      </w:tr>
      <w:tr w:rsidR="00410A31" w:rsidRPr="002A38DE" w14:paraId="0C923DA5" w14:textId="77777777" w:rsidTr="00714A42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86FA21E" w14:textId="77777777" w:rsidR="00410A31" w:rsidRPr="008F28FF" w:rsidRDefault="00410A31" w:rsidP="00410A31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 xml:space="preserve">Производство на хранителни продукти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AB3163" w14:textId="0773FD2C" w:rsidR="00410A31" w:rsidRPr="00410A31" w:rsidRDefault="00410A31" w:rsidP="00410A3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sz w:val="20"/>
              </w:rPr>
              <w:t>152.7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9290A9" w14:textId="0B7117D0" w:rsidR="00410A31" w:rsidRPr="00410A31" w:rsidRDefault="00410A31" w:rsidP="00410A3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sz w:val="20"/>
              </w:rPr>
              <w:t>100.2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C47A3E" w14:textId="1FD5C3B2" w:rsidR="00410A31" w:rsidRPr="00410A31" w:rsidRDefault="00410A31" w:rsidP="00410A3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sz w:val="20"/>
              </w:rPr>
              <w:t>96.9</w:t>
            </w:r>
          </w:p>
        </w:tc>
      </w:tr>
      <w:tr w:rsidR="00410A31" w:rsidRPr="002A38DE" w14:paraId="0CD0DF1C" w14:textId="77777777" w:rsidTr="00714A42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153A15B" w14:textId="77777777" w:rsidR="00410A31" w:rsidRPr="008F28FF" w:rsidRDefault="00410A31" w:rsidP="00410A31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напитки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0621129" w14:textId="1F363D31" w:rsidR="00410A31" w:rsidRPr="00410A31" w:rsidRDefault="00410A31" w:rsidP="00410A3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sz w:val="20"/>
              </w:rPr>
              <w:t>136.4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394609" w14:textId="7A193F8A" w:rsidR="00410A31" w:rsidRPr="00410A31" w:rsidRDefault="00410A31" w:rsidP="00410A3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sz w:val="20"/>
              </w:rPr>
              <w:t>100.6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408F94" w14:textId="78B8DF66" w:rsidR="00410A31" w:rsidRPr="00410A31" w:rsidRDefault="00410A31" w:rsidP="00410A3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sz w:val="20"/>
              </w:rPr>
              <w:t>106.8</w:t>
            </w:r>
          </w:p>
        </w:tc>
      </w:tr>
      <w:tr w:rsidR="00410A31" w:rsidRPr="002A38DE" w14:paraId="189DDFD7" w14:textId="77777777" w:rsidTr="00714A42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40BED71" w14:textId="77777777" w:rsidR="00410A31" w:rsidRPr="008F28FF" w:rsidRDefault="00410A31" w:rsidP="00410A31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 xml:space="preserve">Производство на тютюневи изделия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A0F1B4" w14:textId="4E1CF060" w:rsidR="00410A31" w:rsidRPr="00410A31" w:rsidRDefault="00410A31" w:rsidP="00410A3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sz w:val="20"/>
              </w:rPr>
              <w:t>165.7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1653E36" w14:textId="41D78EE7" w:rsidR="00410A31" w:rsidRPr="00410A31" w:rsidRDefault="00410A31" w:rsidP="00410A3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sz w:val="20"/>
              </w:rPr>
              <w:t>100.0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41083D2" w14:textId="4D1894D1" w:rsidR="00410A31" w:rsidRPr="00410A31" w:rsidRDefault="00410A31" w:rsidP="00410A3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sz w:val="20"/>
              </w:rPr>
              <w:t>140.0</w:t>
            </w:r>
          </w:p>
        </w:tc>
      </w:tr>
      <w:tr w:rsidR="00410A31" w:rsidRPr="002A38DE" w14:paraId="50ED060C" w14:textId="77777777" w:rsidTr="00714A42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BA0F8B1" w14:textId="77777777" w:rsidR="00410A31" w:rsidRPr="008F28FF" w:rsidRDefault="00410A31" w:rsidP="00410A31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текстил и изделия от текстил, без облекло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71AA57" w14:textId="201FBB49" w:rsidR="00410A31" w:rsidRPr="00410A31" w:rsidRDefault="00410A31" w:rsidP="00410A3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sz w:val="20"/>
              </w:rPr>
              <w:t>130.2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8A0B82D" w14:textId="226F55BB" w:rsidR="00410A31" w:rsidRPr="00410A31" w:rsidRDefault="00410A31" w:rsidP="00410A3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sz w:val="20"/>
              </w:rPr>
              <w:t>100.5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8C677C1" w14:textId="2BF86F44" w:rsidR="00410A31" w:rsidRPr="00410A31" w:rsidRDefault="00410A31" w:rsidP="00410A3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sz w:val="20"/>
              </w:rPr>
              <w:t>101.0</w:t>
            </w:r>
          </w:p>
        </w:tc>
      </w:tr>
      <w:tr w:rsidR="00410A31" w:rsidRPr="002A38DE" w14:paraId="2A7ACC89" w14:textId="77777777" w:rsidTr="00714A42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00DD985" w14:textId="77777777" w:rsidR="00410A31" w:rsidRPr="008F28FF" w:rsidRDefault="00410A31" w:rsidP="00410A31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облекло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E5E9105" w14:textId="1A9D619C" w:rsidR="00410A31" w:rsidRPr="00410A31" w:rsidRDefault="00410A31" w:rsidP="00410A3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sz w:val="20"/>
              </w:rPr>
              <w:t>137.0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CEE2E28" w14:textId="46A7783C" w:rsidR="00410A31" w:rsidRPr="00410A31" w:rsidRDefault="00410A31" w:rsidP="00410A3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sz w:val="20"/>
              </w:rPr>
              <w:t>100.9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86D76FE" w14:textId="5791B52D" w:rsidR="00410A31" w:rsidRPr="00410A31" w:rsidRDefault="00410A31" w:rsidP="00410A3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sz w:val="20"/>
              </w:rPr>
              <w:t>105.7</w:t>
            </w:r>
          </w:p>
        </w:tc>
      </w:tr>
      <w:tr w:rsidR="00410A31" w:rsidRPr="002A38DE" w14:paraId="6C43EF54" w14:textId="77777777" w:rsidTr="00714A42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4056A94" w14:textId="3785A070" w:rsidR="00410A31" w:rsidRPr="00CE76D8" w:rsidRDefault="00410A31" w:rsidP="00410A31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CE76D8">
              <w:rPr>
                <w:rFonts w:ascii="Times New Roman" w:hAnsi="Times New Roman"/>
                <w:sz w:val="20"/>
                <w:lang w:val="bg-BG"/>
              </w:rPr>
              <w:t>Обработка на кожи; производство на обувки и други изделия от обработени кожи без косъм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ED67C32" w14:textId="39994ECC" w:rsidR="00410A31" w:rsidRPr="00410A31" w:rsidRDefault="00410A31" w:rsidP="00410A3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sz w:val="20"/>
              </w:rPr>
              <w:t>119.4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674822" w14:textId="07430824" w:rsidR="00410A31" w:rsidRPr="00410A31" w:rsidRDefault="00410A31" w:rsidP="00410A3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sz w:val="20"/>
              </w:rPr>
              <w:t>100.2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646FC26" w14:textId="48F097B5" w:rsidR="00410A31" w:rsidRPr="00410A31" w:rsidRDefault="00410A31" w:rsidP="00410A3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sz w:val="20"/>
              </w:rPr>
              <w:t>90.2</w:t>
            </w:r>
          </w:p>
        </w:tc>
      </w:tr>
      <w:tr w:rsidR="00410A31" w:rsidRPr="002A38DE" w14:paraId="6A00692B" w14:textId="77777777" w:rsidTr="00714A42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5416C32" w14:textId="77777777" w:rsidR="00410A31" w:rsidRPr="008F28FF" w:rsidRDefault="00410A31" w:rsidP="00410A31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дървен материал и изделия от него, без мебели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9E06540" w14:textId="7345F0CE" w:rsidR="00410A31" w:rsidRPr="00410A31" w:rsidRDefault="00410A31" w:rsidP="00410A3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sz w:val="20"/>
              </w:rPr>
              <w:t>161.4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0990CBB" w14:textId="2E7FE36B" w:rsidR="00410A31" w:rsidRPr="00410A31" w:rsidRDefault="00410A31" w:rsidP="00410A3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sz w:val="20"/>
              </w:rPr>
              <w:t>98.8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A8A62E3" w14:textId="07EA9007" w:rsidR="00410A31" w:rsidRPr="00410A31" w:rsidRDefault="00410A31" w:rsidP="00410A3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sz w:val="20"/>
              </w:rPr>
              <w:t>95.8</w:t>
            </w:r>
          </w:p>
        </w:tc>
      </w:tr>
      <w:tr w:rsidR="00410A31" w:rsidRPr="002A38DE" w14:paraId="4A77D230" w14:textId="77777777" w:rsidTr="00714A42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CCF7422" w14:textId="77777777" w:rsidR="00410A31" w:rsidRPr="008F28FF" w:rsidRDefault="00410A31" w:rsidP="00410A31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хартия, картон и изделия от хартия и картон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A70A34" w14:textId="4B2A36F5" w:rsidR="00410A31" w:rsidRPr="00410A31" w:rsidRDefault="00410A31" w:rsidP="00410A3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sz w:val="20"/>
              </w:rPr>
              <w:t>130.4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C3F3C29" w14:textId="4E88720A" w:rsidR="00410A31" w:rsidRPr="00410A31" w:rsidRDefault="00410A31" w:rsidP="00410A3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sz w:val="20"/>
              </w:rPr>
              <w:t>99.5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F3F7D8" w14:textId="0319132B" w:rsidR="00410A31" w:rsidRPr="00410A31" w:rsidRDefault="00410A31" w:rsidP="00410A3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sz w:val="20"/>
              </w:rPr>
              <w:t>90.8</w:t>
            </w:r>
          </w:p>
        </w:tc>
      </w:tr>
      <w:tr w:rsidR="00410A31" w:rsidRPr="002A38DE" w14:paraId="417F1E63" w14:textId="77777777" w:rsidTr="00714A42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1C76888" w14:textId="77777777" w:rsidR="00410A31" w:rsidRPr="008F28FF" w:rsidRDefault="00410A31" w:rsidP="00410A31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Печатна дейност и възпроизвеждане на записани носители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A02153B" w14:textId="67ACE795" w:rsidR="00410A31" w:rsidRPr="00410A31" w:rsidRDefault="00410A31" w:rsidP="00410A3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sz w:val="20"/>
              </w:rPr>
              <w:t>130.9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CF53A99" w14:textId="17A2E05F" w:rsidR="00410A31" w:rsidRPr="00410A31" w:rsidRDefault="00410A31" w:rsidP="00410A3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sz w:val="20"/>
              </w:rPr>
              <w:t>100.4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6D5C1F8" w14:textId="60FF76DB" w:rsidR="00410A31" w:rsidRPr="00410A31" w:rsidRDefault="00410A31" w:rsidP="00410A3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sz w:val="20"/>
              </w:rPr>
              <w:t>100.4</w:t>
            </w:r>
          </w:p>
        </w:tc>
      </w:tr>
      <w:tr w:rsidR="00410A31" w:rsidRPr="002A38DE" w14:paraId="501A1372" w14:textId="77777777" w:rsidTr="00714A42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4BD86E5" w14:textId="77777777" w:rsidR="00410A31" w:rsidRPr="008F28FF" w:rsidRDefault="00410A31" w:rsidP="00410A31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кокс и рафинирани нефтопродукти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5ECCB3F" w14:textId="13BD6691" w:rsidR="00410A31" w:rsidRPr="00410A31" w:rsidRDefault="00410A31" w:rsidP="00410A3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sz w:val="20"/>
              </w:rPr>
              <w:t>..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83DF15F" w14:textId="03D71438" w:rsidR="00410A31" w:rsidRPr="00410A31" w:rsidRDefault="00410A31" w:rsidP="00410A3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sz w:val="20"/>
              </w:rPr>
              <w:t>..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B61C046" w14:textId="4D389515" w:rsidR="00410A31" w:rsidRPr="00410A31" w:rsidRDefault="00410A31" w:rsidP="00410A3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sz w:val="20"/>
              </w:rPr>
              <w:t>..</w:t>
            </w:r>
          </w:p>
        </w:tc>
      </w:tr>
      <w:tr w:rsidR="00410A31" w:rsidRPr="002A38DE" w14:paraId="1820D7A8" w14:textId="77777777" w:rsidTr="00714A42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368EA56" w14:textId="77777777" w:rsidR="00410A31" w:rsidRPr="008F28FF" w:rsidRDefault="00410A31" w:rsidP="00410A31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химични продукти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AF2AAA0" w14:textId="60DD7CC8" w:rsidR="00410A31" w:rsidRPr="00410A31" w:rsidRDefault="00410A31" w:rsidP="00410A3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sz w:val="20"/>
              </w:rPr>
              <w:t>137.6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A889D9C" w14:textId="705A059C" w:rsidR="00410A31" w:rsidRPr="00410A31" w:rsidRDefault="00410A31" w:rsidP="00410A3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sz w:val="20"/>
              </w:rPr>
              <w:t>99.2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6132936" w14:textId="42FEC767" w:rsidR="00410A31" w:rsidRPr="00410A31" w:rsidRDefault="00410A31" w:rsidP="00410A3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sz w:val="20"/>
              </w:rPr>
              <w:t>86.2</w:t>
            </w:r>
          </w:p>
        </w:tc>
      </w:tr>
      <w:tr w:rsidR="00410A31" w:rsidRPr="002A38DE" w14:paraId="502A99D3" w14:textId="77777777" w:rsidTr="00714A42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EFE161B" w14:textId="77777777" w:rsidR="00410A31" w:rsidRPr="008F28FF" w:rsidRDefault="00410A31" w:rsidP="00410A31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лекарствени вещества и продукти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4A2EDFD" w14:textId="50513A5E" w:rsidR="00410A31" w:rsidRPr="00410A31" w:rsidRDefault="00410A31" w:rsidP="00410A3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sz w:val="20"/>
              </w:rPr>
              <w:t>128.1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90D721" w14:textId="42026D97" w:rsidR="00410A31" w:rsidRPr="00410A31" w:rsidRDefault="00410A31" w:rsidP="00410A3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sz w:val="20"/>
              </w:rPr>
              <w:t>97.8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499ED1E" w14:textId="2BB58EC7" w:rsidR="00410A31" w:rsidRPr="00410A31" w:rsidRDefault="00410A31" w:rsidP="00410A3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sz w:val="20"/>
              </w:rPr>
              <w:t>105.7</w:t>
            </w:r>
          </w:p>
        </w:tc>
      </w:tr>
      <w:tr w:rsidR="00410A31" w:rsidRPr="002A38DE" w14:paraId="669B8EA9" w14:textId="77777777" w:rsidTr="00714A42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D5C0C4C" w14:textId="77777777" w:rsidR="00410A31" w:rsidRPr="008F28FF" w:rsidRDefault="00410A31" w:rsidP="00410A31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изделия от каучук и пластмаси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F506E84" w14:textId="1B85AF26" w:rsidR="00410A31" w:rsidRPr="00410A31" w:rsidRDefault="00410A31" w:rsidP="00410A3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sz w:val="20"/>
              </w:rPr>
              <w:t>152.1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BAC8C8D" w14:textId="0C3B24D4" w:rsidR="00410A31" w:rsidRPr="00410A31" w:rsidRDefault="00410A31" w:rsidP="00410A3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sz w:val="20"/>
              </w:rPr>
              <w:t>101.3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598EBD1" w14:textId="37286C45" w:rsidR="00410A31" w:rsidRPr="00410A31" w:rsidRDefault="00410A31" w:rsidP="00410A3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sz w:val="20"/>
              </w:rPr>
              <w:t>109.7</w:t>
            </w:r>
          </w:p>
        </w:tc>
      </w:tr>
      <w:tr w:rsidR="00410A31" w:rsidRPr="002A38DE" w14:paraId="4D8A3D5A" w14:textId="77777777" w:rsidTr="00714A42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8BCCC26" w14:textId="77777777" w:rsidR="00410A31" w:rsidRPr="008F28FF" w:rsidRDefault="00410A31" w:rsidP="00410A31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изделия от други неметални минерални суровини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DF0B713" w14:textId="1CE1A137" w:rsidR="00410A31" w:rsidRPr="00410A31" w:rsidRDefault="00410A31" w:rsidP="00410A3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sz w:val="20"/>
              </w:rPr>
              <w:t>155.8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6AC5C0D" w14:textId="7155A434" w:rsidR="00410A31" w:rsidRPr="00410A31" w:rsidRDefault="00410A31" w:rsidP="00410A3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sz w:val="20"/>
              </w:rPr>
              <w:t>100.2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D5413D8" w14:textId="16FE50E7" w:rsidR="00410A31" w:rsidRPr="00410A31" w:rsidRDefault="00410A31" w:rsidP="00410A3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sz w:val="20"/>
              </w:rPr>
              <w:t>107.9</w:t>
            </w:r>
          </w:p>
        </w:tc>
      </w:tr>
      <w:tr w:rsidR="00410A31" w:rsidRPr="002A38DE" w14:paraId="5419C2A0" w14:textId="77777777" w:rsidTr="00714A42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B609783" w14:textId="77777777" w:rsidR="00410A31" w:rsidRPr="008F28FF" w:rsidRDefault="00410A31" w:rsidP="00410A31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основни метали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3A1530E" w14:textId="038A4947" w:rsidR="00410A31" w:rsidRPr="00410A31" w:rsidRDefault="00410A31" w:rsidP="00410A3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sz w:val="20"/>
              </w:rPr>
              <w:t>154.6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EFC3173" w14:textId="3E28296E" w:rsidR="00410A31" w:rsidRPr="00410A31" w:rsidRDefault="00410A31" w:rsidP="00410A3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sz w:val="20"/>
              </w:rPr>
              <w:t>97.3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C020229" w14:textId="5B47103F" w:rsidR="00410A31" w:rsidRPr="00410A31" w:rsidRDefault="00410A31" w:rsidP="00410A3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sz w:val="20"/>
              </w:rPr>
              <w:t>90.7</w:t>
            </w:r>
          </w:p>
        </w:tc>
      </w:tr>
      <w:tr w:rsidR="00410A31" w:rsidRPr="002A38DE" w14:paraId="2B9EF498" w14:textId="77777777" w:rsidTr="00714A42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B4C44E5" w14:textId="77777777" w:rsidR="00410A31" w:rsidRPr="008F28FF" w:rsidRDefault="00410A31" w:rsidP="00410A31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 xml:space="preserve">Производство на метални изделия, без машини и оборудване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7FBFE0D" w14:textId="53745C42" w:rsidR="00410A31" w:rsidRPr="00410A31" w:rsidRDefault="00410A31" w:rsidP="00410A3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sz w:val="20"/>
              </w:rPr>
              <w:t>142.2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4E121C" w14:textId="65D8FC2E" w:rsidR="00410A31" w:rsidRPr="00410A31" w:rsidRDefault="00410A31" w:rsidP="00410A3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sz w:val="20"/>
              </w:rPr>
              <w:t>100.2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19B0C3" w14:textId="10CE6827" w:rsidR="00410A31" w:rsidRPr="00410A31" w:rsidRDefault="00410A31" w:rsidP="00410A3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sz w:val="20"/>
              </w:rPr>
              <w:t>97.9</w:t>
            </w:r>
          </w:p>
        </w:tc>
      </w:tr>
      <w:tr w:rsidR="00410A31" w:rsidRPr="002A38DE" w14:paraId="5AB415AE" w14:textId="77777777" w:rsidTr="00714A42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C1A3733" w14:textId="77777777" w:rsidR="00410A31" w:rsidRPr="008F28FF" w:rsidRDefault="00410A31" w:rsidP="00410A31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компютърна техника, електронни и оптични продукти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4C45A0B" w14:textId="5D533E82" w:rsidR="00410A31" w:rsidRPr="00410A31" w:rsidRDefault="00410A31" w:rsidP="00410A3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sz w:val="20"/>
              </w:rPr>
              <w:t>132.2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BBF52E1" w14:textId="448FF32B" w:rsidR="00410A31" w:rsidRPr="00410A31" w:rsidRDefault="00410A31" w:rsidP="00410A3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sz w:val="20"/>
              </w:rPr>
              <w:t>98.9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5DB5761" w14:textId="3722855E" w:rsidR="00410A31" w:rsidRPr="00410A31" w:rsidRDefault="00410A31" w:rsidP="00410A3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sz w:val="20"/>
              </w:rPr>
              <w:t>120.1</w:t>
            </w:r>
          </w:p>
        </w:tc>
      </w:tr>
      <w:tr w:rsidR="00410A31" w:rsidRPr="002A38DE" w14:paraId="6001310C" w14:textId="77777777" w:rsidTr="00714A42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9B08E33" w14:textId="77777777" w:rsidR="00410A31" w:rsidRPr="008F28FF" w:rsidRDefault="00410A31" w:rsidP="00410A31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електрически съоръжения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54C1A24" w14:textId="72FAD003" w:rsidR="00410A31" w:rsidRPr="00410A31" w:rsidRDefault="00410A31" w:rsidP="00410A3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sz w:val="20"/>
              </w:rPr>
              <w:t>138.5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9381DD" w14:textId="1050A895" w:rsidR="00410A31" w:rsidRPr="00410A31" w:rsidRDefault="00410A31" w:rsidP="00410A3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sz w:val="20"/>
              </w:rPr>
              <w:t>101.0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CE9CA42" w14:textId="5F1809E6" w:rsidR="00410A31" w:rsidRPr="00410A31" w:rsidRDefault="00410A31" w:rsidP="00410A3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sz w:val="20"/>
              </w:rPr>
              <w:t>106.1</w:t>
            </w:r>
          </w:p>
        </w:tc>
      </w:tr>
      <w:tr w:rsidR="00410A31" w:rsidRPr="002A38DE" w14:paraId="5555B937" w14:textId="77777777" w:rsidTr="00714A42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8C388EE" w14:textId="77777777" w:rsidR="00410A31" w:rsidRPr="008F28FF" w:rsidRDefault="00410A31" w:rsidP="00410A31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машини и оборудване с общо и специално предназначение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068D7B1" w14:textId="2396BE25" w:rsidR="00410A31" w:rsidRPr="00410A31" w:rsidRDefault="00410A31" w:rsidP="00410A3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sz w:val="20"/>
              </w:rPr>
              <w:t>136.1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1279B37" w14:textId="264C1E86" w:rsidR="00410A31" w:rsidRPr="00410A31" w:rsidRDefault="00410A31" w:rsidP="00410A3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sz w:val="20"/>
              </w:rPr>
              <w:t>101.3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77A2E79" w14:textId="7D3E1C0A" w:rsidR="00410A31" w:rsidRPr="00410A31" w:rsidRDefault="00410A31" w:rsidP="00410A3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sz w:val="20"/>
              </w:rPr>
              <w:t>105.4</w:t>
            </w:r>
          </w:p>
        </w:tc>
      </w:tr>
      <w:tr w:rsidR="00410A31" w:rsidRPr="002A38DE" w14:paraId="6697F60E" w14:textId="77777777" w:rsidTr="00714A42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AF4F71" w14:textId="77777777" w:rsidR="00410A31" w:rsidRPr="008F28FF" w:rsidRDefault="00410A31" w:rsidP="00410A31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 xml:space="preserve">Производство на автомобили, ремаркета и </w:t>
            </w:r>
            <w:proofErr w:type="spellStart"/>
            <w:r w:rsidRPr="008F28FF">
              <w:rPr>
                <w:rFonts w:ascii="Times New Roman" w:hAnsi="Times New Roman"/>
                <w:sz w:val="20"/>
                <w:lang w:val="bg-BG"/>
              </w:rPr>
              <w:t>полуремаркета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487816F" w14:textId="2A8D048F" w:rsidR="00410A31" w:rsidRPr="00410A31" w:rsidRDefault="00410A31" w:rsidP="00410A3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sz w:val="20"/>
              </w:rPr>
              <w:t>121.0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7D61EE" w14:textId="0D312D6E" w:rsidR="00410A31" w:rsidRPr="00410A31" w:rsidRDefault="00410A31" w:rsidP="00410A3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sz w:val="20"/>
              </w:rPr>
              <w:t>97.8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E22C2CD" w14:textId="072DBADD" w:rsidR="00410A31" w:rsidRPr="00410A31" w:rsidRDefault="00410A31" w:rsidP="00410A3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sz w:val="20"/>
              </w:rPr>
              <w:t>100.1</w:t>
            </w:r>
          </w:p>
        </w:tc>
      </w:tr>
      <w:tr w:rsidR="00410A31" w:rsidRPr="002A38DE" w14:paraId="30E95BBA" w14:textId="77777777" w:rsidTr="00714A42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EC77124" w14:textId="77777777" w:rsidR="00410A31" w:rsidRPr="008F28FF" w:rsidRDefault="00410A31" w:rsidP="00410A31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превозни средства, без автомобили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44C6E28" w14:textId="71A9918C" w:rsidR="00410A31" w:rsidRPr="00410A31" w:rsidRDefault="00410A31" w:rsidP="00410A3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sz w:val="20"/>
              </w:rPr>
              <w:t>108.5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32AECF1" w14:textId="1ADFBBBB" w:rsidR="00410A31" w:rsidRPr="00410A31" w:rsidRDefault="00410A31" w:rsidP="00410A3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sz w:val="20"/>
              </w:rPr>
              <w:t>100.0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D0AF7F" w14:textId="5080F108" w:rsidR="00410A31" w:rsidRPr="00410A31" w:rsidRDefault="00410A31" w:rsidP="00410A3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sz w:val="20"/>
              </w:rPr>
              <w:t>100.6</w:t>
            </w:r>
          </w:p>
        </w:tc>
      </w:tr>
      <w:tr w:rsidR="00410A31" w:rsidRPr="002A38DE" w14:paraId="44B2C521" w14:textId="77777777" w:rsidTr="00714A42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370B814" w14:textId="77777777" w:rsidR="00410A31" w:rsidRPr="008F28FF" w:rsidRDefault="00410A31" w:rsidP="00410A31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мебели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6529203" w14:textId="3B4A2527" w:rsidR="00410A31" w:rsidRPr="00410A31" w:rsidRDefault="00410A31" w:rsidP="00410A3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sz w:val="20"/>
              </w:rPr>
              <w:t>146.8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B84026" w14:textId="1E2A859F" w:rsidR="00410A31" w:rsidRPr="00410A31" w:rsidRDefault="00410A31" w:rsidP="00410A3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sz w:val="20"/>
              </w:rPr>
              <w:t>100.3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F81E172" w14:textId="370BB361" w:rsidR="00410A31" w:rsidRPr="00410A31" w:rsidRDefault="00410A31" w:rsidP="00410A3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sz w:val="20"/>
              </w:rPr>
              <w:t>104.8</w:t>
            </w:r>
          </w:p>
        </w:tc>
      </w:tr>
      <w:tr w:rsidR="00410A31" w:rsidRPr="002A38DE" w14:paraId="2711EE1F" w14:textId="77777777" w:rsidTr="00714A42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941605A" w14:textId="77777777" w:rsidR="00410A31" w:rsidRPr="008F28FF" w:rsidRDefault="00410A31" w:rsidP="00410A31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 xml:space="preserve">Производство, некласифицирано другаде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C1A1C9B" w14:textId="69C9B871" w:rsidR="00410A31" w:rsidRPr="00410A31" w:rsidRDefault="00410A31" w:rsidP="00410A3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sz w:val="20"/>
              </w:rPr>
              <w:t>113.8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C86431" w14:textId="25B91331" w:rsidR="00410A31" w:rsidRPr="00410A31" w:rsidRDefault="00410A31" w:rsidP="00410A3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sz w:val="20"/>
              </w:rPr>
              <w:t>97.7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2B86545" w14:textId="5AD3CE64" w:rsidR="00410A31" w:rsidRPr="00410A31" w:rsidRDefault="00410A31" w:rsidP="00410A3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sz w:val="20"/>
              </w:rPr>
              <w:t>100.3</w:t>
            </w:r>
          </w:p>
        </w:tc>
      </w:tr>
      <w:tr w:rsidR="00410A31" w:rsidRPr="002A38DE" w14:paraId="216BA08F" w14:textId="77777777" w:rsidTr="00714A42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5E8DE05" w14:textId="77777777" w:rsidR="00410A31" w:rsidRPr="008F28FF" w:rsidRDefault="00410A31" w:rsidP="00410A31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Ремонт и инсталиране на машини и оборудване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19A5FF4" w14:textId="7BFCC9C0" w:rsidR="00410A31" w:rsidRPr="00410A31" w:rsidRDefault="00410A31" w:rsidP="00410A3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sz w:val="20"/>
              </w:rPr>
              <w:t>134.8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A5FCA1E" w14:textId="1AB1E476" w:rsidR="00410A31" w:rsidRPr="00410A31" w:rsidRDefault="00410A31" w:rsidP="00410A3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sz w:val="20"/>
              </w:rPr>
              <w:t>100.7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7D99665" w14:textId="635889F8" w:rsidR="00410A31" w:rsidRPr="00410A31" w:rsidRDefault="00410A31" w:rsidP="00410A3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sz w:val="20"/>
              </w:rPr>
              <w:t>104.4</w:t>
            </w:r>
          </w:p>
        </w:tc>
      </w:tr>
      <w:tr w:rsidR="00410A31" w:rsidRPr="002A38DE" w14:paraId="1652539E" w14:textId="77777777" w:rsidTr="00714A42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FB537C" w14:textId="77777777" w:rsidR="00410A31" w:rsidRPr="008F28FF" w:rsidRDefault="00410A31" w:rsidP="00410A31">
            <w:pPr>
              <w:rPr>
                <w:rFonts w:ascii="Times New Roman" w:hAnsi="Times New Roman"/>
                <w:b/>
                <w:bCs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b/>
                <w:bCs/>
                <w:sz w:val="20"/>
                <w:lang w:val="bg-BG"/>
              </w:rPr>
              <w:t xml:space="preserve">Производство и разпределение на електрическа и топлоенергия и газ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CBE851B" w14:textId="7FCF0F77" w:rsidR="00410A31" w:rsidRPr="00410A31" w:rsidRDefault="00410A31" w:rsidP="00410A3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b/>
                <w:sz w:val="20"/>
              </w:rPr>
              <w:t>168.2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405141B" w14:textId="6EEB5ACB" w:rsidR="00410A31" w:rsidRPr="00410A31" w:rsidRDefault="00410A31" w:rsidP="00410A3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b/>
                <w:sz w:val="20"/>
              </w:rPr>
              <w:t>93.5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1E12B98" w14:textId="68FDF1A4" w:rsidR="00410A31" w:rsidRPr="00410A31" w:rsidRDefault="00410A31" w:rsidP="00410A3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b/>
                <w:sz w:val="20"/>
              </w:rPr>
              <w:t>60.7</w:t>
            </w:r>
          </w:p>
        </w:tc>
      </w:tr>
      <w:tr w:rsidR="00410A31" w:rsidRPr="002A38DE" w14:paraId="748D5140" w14:textId="77777777" w:rsidTr="00714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E8F5D" w14:textId="77777777" w:rsidR="00410A31" w:rsidRPr="008F28FF" w:rsidRDefault="00410A31" w:rsidP="00410A31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 xml:space="preserve">Производство и разпределение на електрическа и топлоенергия и газ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9AEE11E" w14:textId="43A21976" w:rsidR="00410A31" w:rsidRPr="00410A31" w:rsidRDefault="00410A31" w:rsidP="00410A3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sz w:val="20"/>
              </w:rPr>
              <w:t>168.2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4FEF8F7" w14:textId="68A057A7" w:rsidR="00410A31" w:rsidRPr="00410A31" w:rsidRDefault="00410A31" w:rsidP="00410A3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sz w:val="20"/>
              </w:rPr>
              <w:t>93.5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4A1F6FF" w14:textId="07C8EA50" w:rsidR="00410A31" w:rsidRPr="00410A31" w:rsidRDefault="00410A31" w:rsidP="00410A3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10A31">
              <w:rPr>
                <w:rFonts w:ascii="Times New Roman" w:hAnsi="Times New Roman"/>
                <w:sz w:val="20"/>
              </w:rPr>
              <w:t>60.7</w:t>
            </w:r>
          </w:p>
        </w:tc>
      </w:tr>
    </w:tbl>
    <w:p w14:paraId="6C73026D" w14:textId="5DB88043" w:rsidR="00E433EC" w:rsidRPr="008F28FF" w:rsidRDefault="00E433EC" w:rsidP="00046AD7">
      <w:pPr>
        <w:spacing w:after="120"/>
        <w:rPr>
          <w:rFonts w:ascii="Times New Roman" w:hAnsi="Times New Roman"/>
          <w:b/>
          <w:bCs/>
          <w:sz w:val="20"/>
          <w:lang w:val="bg-BG"/>
        </w:rPr>
      </w:pPr>
    </w:p>
    <w:p w14:paraId="77E4B88D" w14:textId="77777777" w:rsidR="00A36822" w:rsidRDefault="00A36822" w:rsidP="009E4070">
      <w:pPr>
        <w:tabs>
          <w:tab w:val="left" w:pos="2268"/>
        </w:tabs>
        <w:ind w:left="8789"/>
        <w:rPr>
          <w:rFonts w:ascii="Times New Roman" w:hAnsi="Times New Roman"/>
          <w:b/>
          <w:szCs w:val="24"/>
          <w:lang w:val="bg-BG"/>
        </w:rPr>
      </w:pPr>
    </w:p>
    <w:p w14:paraId="0A1D762A" w14:textId="2671D428" w:rsidR="009E4070" w:rsidRPr="009E4070" w:rsidRDefault="009E4070" w:rsidP="009E4070">
      <w:pPr>
        <w:tabs>
          <w:tab w:val="left" w:pos="2268"/>
        </w:tabs>
        <w:ind w:left="8789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Таблица 2</w:t>
      </w:r>
    </w:p>
    <w:p w14:paraId="13310B4F" w14:textId="2417A0DE" w:rsidR="00E433EC" w:rsidRPr="003E05B6" w:rsidRDefault="00E433EC" w:rsidP="00E433EC">
      <w:pPr>
        <w:spacing w:after="120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3E05B6">
        <w:rPr>
          <w:rFonts w:ascii="Times New Roman" w:hAnsi="Times New Roman"/>
          <w:b/>
          <w:bCs/>
          <w:szCs w:val="24"/>
          <w:lang w:val="bg-BG"/>
        </w:rPr>
        <w:t>Индекси на цените на произ</w:t>
      </w:r>
      <w:r>
        <w:rPr>
          <w:rFonts w:ascii="Times New Roman" w:hAnsi="Times New Roman"/>
          <w:b/>
          <w:bCs/>
          <w:szCs w:val="24"/>
          <w:lang w:val="bg-BG"/>
        </w:rPr>
        <w:t xml:space="preserve">водител на вътрешния пазар през </w:t>
      </w:r>
      <w:r w:rsidR="008B69B2">
        <w:rPr>
          <w:rFonts w:ascii="Times New Roman" w:hAnsi="Times New Roman"/>
          <w:b/>
          <w:bCs/>
          <w:szCs w:val="24"/>
          <w:lang w:val="bg-BG"/>
        </w:rPr>
        <w:t>януа</w:t>
      </w:r>
      <w:r w:rsidR="00B16645">
        <w:rPr>
          <w:rFonts w:ascii="Times New Roman" w:hAnsi="Times New Roman"/>
          <w:b/>
          <w:bCs/>
          <w:szCs w:val="24"/>
          <w:lang w:val="bg-BG"/>
        </w:rPr>
        <w:t>ри</w:t>
      </w:r>
      <w:r w:rsidR="004B6335">
        <w:rPr>
          <w:rFonts w:ascii="Times New Roman" w:hAnsi="Times New Roman"/>
          <w:b/>
          <w:bCs/>
          <w:szCs w:val="24"/>
          <w:lang w:val="bg-BG"/>
        </w:rPr>
        <w:t xml:space="preserve"> 20</w:t>
      </w:r>
      <w:r w:rsidR="008B69B2">
        <w:rPr>
          <w:rFonts w:ascii="Times New Roman" w:hAnsi="Times New Roman"/>
          <w:b/>
          <w:bCs/>
          <w:szCs w:val="24"/>
          <w:lang w:val="bg-BG"/>
        </w:rPr>
        <w:t>24</w:t>
      </w:r>
      <w:r w:rsidRPr="003E05B6">
        <w:rPr>
          <w:rFonts w:ascii="Times New Roman" w:hAnsi="Times New Roman"/>
          <w:b/>
          <w:bCs/>
          <w:szCs w:val="24"/>
          <w:lang w:val="bg-BG"/>
        </w:rPr>
        <w:t xml:space="preserve"> година</w:t>
      </w:r>
      <w:r w:rsidRPr="00E433EC">
        <w:rPr>
          <w:rStyle w:val="FootnoteReference"/>
          <w:b/>
          <w:bCs/>
          <w:color w:val="FFFFFF"/>
          <w:szCs w:val="24"/>
          <w:lang w:val="bg-BG"/>
        </w:rPr>
        <w:footnoteReference w:customMarkFollows="1" w:id="7"/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1134"/>
        <w:gridCol w:w="1460"/>
        <w:gridCol w:w="2146"/>
      </w:tblGrid>
      <w:tr w:rsidR="00E433EC" w:rsidRPr="008F6BF0" w14:paraId="4BC99468" w14:textId="77777777" w:rsidTr="005B79F8">
        <w:trPr>
          <w:trHeight w:val="59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8B84FA" w14:textId="77777777" w:rsidR="00E433EC" w:rsidRPr="003E05B6" w:rsidRDefault="00E433EC" w:rsidP="000E323C">
            <w:pPr>
              <w:rPr>
                <w:rFonts w:ascii="Times New Roman" w:hAnsi="Times New Roman"/>
                <w:b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b/>
                <w:sz w:val="20"/>
                <w:lang w:val="bg-BG"/>
              </w:rPr>
              <w:t>Икономически дейности</w:t>
            </w:r>
          </w:p>
          <w:p w14:paraId="12795C44" w14:textId="77777777" w:rsidR="00E433EC" w:rsidRPr="003E05B6" w:rsidRDefault="00E433EC" w:rsidP="000E323C">
            <w:pPr>
              <w:rPr>
                <w:rFonts w:ascii="Times New Roman" w:hAnsi="Times New Roman"/>
                <w:b/>
                <w:sz w:val="20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55054" w14:textId="77777777" w:rsidR="00E433EC" w:rsidRPr="003E05B6" w:rsidRDefault="00E433EC" w:rsidP="000E323C">
            <w:pPr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b/>
                <w:sz w:val="20"/>
                <w:lang w:val="bg-BG"/>
              </w:rPr>
              <w:t>2015 = 100</w:t>
            </w:r>
          </w:p>
          <w:p w14:paraId="16778621" w14:textId="77777777" w:rsidR="00E433EC" w:rsidRPr="003E05B6" w:rsidRDefault="00E433EC" w:rsidP="000E323C">
            <w:pPr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14AC7" w14:textId="77777777" w:rsidR="00E433EC" w:rsidRPr="003E05B6" w:rsidRDefault="00E433EC" w:rsidP="000E323C">
            <w:pPr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b/>
                <w:sz w:val="20"/>
                <w:lang w:val="bg-BG"/>
              </w:rPr>
              <w:t>Предходният месец = 100</w:t>
            </w:r>
          </w:p>
          <w:p w14:paraId="697E5CE7" w14:textId="77777777" w:rsidR="00E433EC" w:rsidRPr="003E05B6" w:rsidRDefault="00E433EC" w:rsidP="000E323C">
            <w:pPr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EF4FF" w14:textId="77777777" w:rsidR="00E433EC" w:rsidRPr="003E05B6" w:rsidRDefault="00E433EC" w:rsidP="000E323C">
            <w:pPr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b/>
                <w:sz w:val="20"/>
                <w:lang w:val="bg-BG"/>
              </w:rPr>
              <w:t>Съответният месец на предходната година = 100</w:t>
            </w:r>
          </w:p>
        </w:tc>
      </w:tr>
      <w:tr w:rsidR="00955680" w:rsidRPr="006C1162" w14:paraId="4195C5FE" w14:textId="77777777" w:rsidTr="00714A42">
        <w:tc>
          <w:tcPr>
            <w:tcW w:w="5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4F3559" w14:textId="471959AC" w:rsidR="00955680" w:rsidRPr="003E05B6" w:rsidRDefault="00955680" w:rsidP="00955680">
            <w:pPr>
              <w:rPr>
                <w:rFonts w:ascii="Times New Roman" w:hAnsi="Times New Roman"/>
                <w:b/>
                <w:bCs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b/>
                <w:bCs/>
                <w:sz w:val="20"/>
                <w:lang w:val="bg-BG"/>
              </w:rPr>
              <w:t>Промишленост - общо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6CBE4975" w14:textId="6B5A2334" w:rsidR="00955680" w:rsidRPr="00955680" w:rsidRDefault="00955680" w:rsidP="0095568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 w:rsidRPr="00955680">
              <w:rPr>
                <w:rFonts w:ascii="Times New Roman" w:hAnsi="Times New Roman"/>
                <w:b/>
                <w:sz w:val="20"/>
              </w:rPr>
              <w:t>155.1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5B14FB33" w14:textId="784BBC42" w:rsidR="00955680" w:rsidRPr="00955680" w:rsidRDefault="00955680" w:rsidP="0095568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b/>
                <w:sz w:val="20"/>
              </w:rPr>
              <w:t>98.2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4EF5AA5E" w14:textId="79232A98" w:rsidR="00955680" w:rsidRPr="00955680" w:rsidRDefault="00955680" w:rsidP="0095568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b/>
                <w:sz w:val="20"/>
              </w:rPr>
              <w:t>82.2</w:t>
            </w:r>
          </w:p>
        </w:tc>
      </w:tr>
      <w:tr w:rsidR="00955680" w:rsidRPr="006C1162" w14:paraId="3D45503F" w14:textId="77777777" w:rsidTr="00714A4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D9860E" w14:textId="2762E176" w:rsidR="00955680" w:rsidRPr="003E05B6" w:rsidRDefault="00955680" w:rsidP="00955680">
            <w:pPr>
              <w:rPr>
                <w:rFonts w:ascii="Times New Roman" w:hAnsi="Times New Roman"/>
                <w:b/>
                <w:bCs/>
                <w:sz w:val="20"/>
                <w:lang w:val="bg-BG"/>
              </w:rPr>
            </w:pPr>
            <w:proofErr w:type="spellStart"/>
            <w:r w:rsidRPr="008F28FF">
              <w:rPr>
                <w:rFonts w:ascii="Times New Roman" w:hAnsi="Times New Roman"/>
                <w:b/>
                <w:bCs/>
                <w:sz w:val="20"/>
                <w:lang w:val="bg-BG"/>
              </w:rPr>
              <w:t>Добивна</w:t>
            </w:r>
            <w:proofErr w:type="spellEnd"/>
            <w:r w:rsidRPr="008F28FF">
              <w:rPr>
                <w:rFonts w:ascii="Times New Roman" w:hAnsi="Times New Roman"/>
                <w:b/>
                <w:bCs/>
                <w:sz w:val="20"/>
                <w:lang w:val="bg-BG"/>
              </w:rPr>
              <w:t xml:space="preserve"> промишленост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F88654" w14:textId="2D02800D" w:rsidR="00955680" w:rsidRPr="00955680" w:rsidRDefault="00955680" w:rsidP="0095568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b/>
                <w:sz w:val="20"/>
              </w:rPr>
              <w:t>136.5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14603AF" w14:textId="50EDA5BC" w:rsidR="00955680" w:rsidRPr="00955680" w:rsidRDefault="00955680" w:rsidP="0095568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b/>
                <w:sz w:val="20"/>
              </w:rPr>
              <w:t>98.1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60808C5" w14:textId="28DD2489" w:rsidR="00955680" w:rsidRPr="00955680" w:rsidRDefault="00955680" w:rsidP="0095568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b/>
                <w:sz w:val="20"/>
              </w:rPr>
              <w:t>91.8</w:t>
            </w:r>
          </w:p>
        </w:tc>
      </w:tr>
      <w:tr w:rsidR="00955680" w:rsidRPr="006C1162" w14:paraId="46C2473F" w14:textId="77777777" w:rsidTr="00714A4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246332" w14:textId="4501B289" w:rsidR="00955680" w:rsidRPr="003E05B6" w:rsidRDefault="00955680" w:rsidP="00955680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Добив на въглища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9FE34A1" w14:textId="1BD20208" w:rsidR="00955680" w:rsidRPr="00955680" w:rsidRDefault="00955680" w:rsidP="0095568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sz w:val="20"/>
              </w:rPr>
              <w:t>101.2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835D88E" w14:textId="65134E72" w:rsidR="00955680" w:rsidRPr="00955680" w:rsidRDefault="00955680" w:rsidP="0095568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sz w:val="20"/>
              </w:rPr>
              <w:t>98.2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4C1B825" w14:textId="399E0D34" w:rsidR="00955680" w:rsidRPr="00955680" w:rsidRDefault="00955680" w:rsidP="0095568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sz w:val="20"/>
              </w:rPr>
              <w:t>92.4</w:t>
            </w:r>
          </w:p>
        </w:tc>
      </w:tr>
      <w:tr w:rsidR="00955680" w:rsidRPr="006C1162" w14:paraId="10405339" w14:textId="77777777" w:rsidTr="00714A4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413A1" w14:textId="271E74B5" w:rsidR="00955680" w:rsidRPr="003E05B6" w:rsidRDefault="00955680" w:rsidP="00955680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Добив на нефт и природен газ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6E1D5DD" w14:textId="1F251DF7" w:rsidR="00955680" w:rsidRPr="00955680" w:rsidRDefault="00955680" w:rsidP="0095568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sz w:val="20"/>
              </w:rPr>
              <w:t>..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D658FA" w14:textId="5D02EA18" w:rsidR="00955680" w:rsidRPr="00955680" w:rsidRDefault="00955680" w:rsidP="0095568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sz w:val="20"/>
              </w:rPr>
              <w:t>..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A20328F" w14:textId="272FCB4F" w:rsidR="00955680" w:rsidRPr="00955680" w:rsidRDefault="00955680" w:rsidP="0095568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sz w:val="20"/>
              </w:rPr>
              <w:t>..</w:t>
            </w:r>
          </w:p>
        </w:tc>
      </w:tr>
      <w:tr w:rsidR="00955680" w:rsidRPr="006C1162" w14:paraId="7AE7032F" w14:textId="77777777" w:rsidTr="00714A4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C558D3" w14:textId="24EA3061" w:rsidR="00955680" w:rsidRPr="003E05B6" w:rsidRDefault="00955680" w:rsidP="00955680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Добив на метални руди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ED4316" w14:textId="1E6E2084" w:rsidR="00955680" w:rsidRPr="00955680" w:rsidRDefault="00955680" w:rsidP="0095568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sz w:val="20"/>
              </w:rPr>
              <w:t>160.2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3371D2" w14:textId="5C6B03CD" w:rsidR="00955680" w:rsidRPr="00955680" w:rsidRDefault="00955680" w:rsidP="0095568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sz w:val="20"/>
              </w:rPr>
              <w:t>97.4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0A23C10" w14:textId="41EBF2AF" w:rsidR="00955680" w:rsidRPr="00955680" w:rsidRDefault="00955680" w:rsidP="0095568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sz w:val="20"/>
              </w:rPr>
              <w:t>89.7</w:t>
            </w:r>
          </w:p>
        </w:tc>
      </w:tr>
      <w:tr w:rsidR="00955680" w:rsidRPr="006C1162" w14:paraId="2B1CB14F" w14:textId="77777777" w:rsidTr="00714A4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721458" w14:textId="306178DC" w:rsidR="00955680" w:rsidRPr="003E05B6" w:rsidRDefault="00955680" w:rsidP="00955680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Добив на неметални материали и суровини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2832798" w14:textId="45BB4C50" w:rsidR="00955680" w:rsidRPr="00955680" w:rsidRDefault="00955680" w:rsidP="0095568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sz w:val="20"/>
              </w:rPr>
              <w:t>146.8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C92D1D3" w14:textId="5B9756F2" w:rsidR="00955680" w:rsidRPr="00955680" w:rsidRDefault="00955680" w:rsidP="0095568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sz w:val="20"/>
              </w:rPr>
              <w:t>101.1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88329" w14:textId="16C4D416" w:rsidR="00955680" w:rsidRPr="00955680" w:rsidRDefault="00955680" w:rsidP="0095568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sz w:val="20"/>
              </w:rPr>
              <w:t>107.7</w:t>
            </w:r>
          </w:p>
        </w:tc>
      </w:tr>
      <w:tr w:rsidR="00955680" w:rsidRPr="006C1162" w14:paraId="5990D1B2" w14:textId="77777777" w:rsidTr="00714A4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CAEF61" w14:textId="28D499F0" w:rsidR="00955680" w:rsidRPr="003E05B6" w:rsidRDefault="00955680" w:rsidP="00955680">
            <w:pPr>
              <w:rPr>
                <w:rFonts w:ascii="Times New Roman" w:hAnsi="Times New Roman"/>
                <w:bCs/>
                <w:sz w:val="20"/>
                <w:lang w:val="bg-BG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 xml:space="preserve">  </w:t>
            </w:r>
            <w:r w:rsidRPr="008F28FF">
              <w:rPr>
                <w:rFonts w:ascii="Times New Roman" w:hAnsi="Times New Roman"/>
                <w:bCs/>
                <w:sz w:val="20"/>
                <w:lang w:val="bg-BG"/>
              </w:rPr>
              <w:t>Спомагателни дейности в добива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24E2140" w14:textId="2F8BA519" w:rsidR="00955680" w:rsidRPr="00955680" w:rsidRDefault="00955680" w:rsidP="0095568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sz w:val="20"/>
              </w:rPr>
              <w:t>..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5E52E3" w14:textId="6FCF8DCF" w:rsidR="00955680" w:rsidRPr="00955680" w:rsidRDefault="00955680" w:rsidP="0095568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sz w:val="20"/>
              </w:rPr>
              <w:t>..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F9EC8FA" w14:textId="3815478D" w:rsidR="00955680" w:rsidRPr="00955680" w:rsidRDefault="00955680" w:rsidP="0095568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sz w:val="20"/>
              </w:rPr>
              <w:t>..</w:t>
            </w:r>
          </w:p>
        </w:tc>
      </w:tr>
      <w:tr w:rsidR="00955680" w:rsidRPr="006C1162" w14:paraId="1B545E1D" w14:textId="77777777" w:rsidTr="00714A4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C98051" w14:textId="5768DB7C" w:rsidR="00955680" w:rsidRPr="003E05B6" w:rsidRDefault="00955680" w:rsidP="00955680">
            <w:pPr>
              <w:rPr>
                <w:rFonts w:ascii="Times New Roman" w:hAnsi="Times New Roman"/>
                <w:b/>
                <w:bCs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b/>
                <w:bCs/>
                <w:sz w:val="20"/>
                <w:lang w:val="bg-BG"/>
              </w:rPr>
              <w:t>Преработваща промишленост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4C776D" w14:textId="388148B8" w:rsidR="00955680" w:rsidRPr="00955680" w:rsidRDefault="00955680" w:rsidP="0095568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b/>
                <w:sz w:val="20"/>
              </w:rPr>
              <w:t>148.9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8E3577" w14:textId="7EA7C4D7" w:rsidR="00955680" w:rsidRPr="00955680" w:rsidRDefault="00955680" w:rsidP="0095568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b/>
                <w:sz w:val="20"/>
              </w:rPr>
              <w:t>100.4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EA5D7CB" w14:textId="39D8894F" w:rsidR="00955680" w:rsidRPr="00955680" w:rsidRDefault="00955680" w:rsidP="0095568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b/>
                <w:sz w:val="20"/>
              </w:rPr>
              <w:t>99.2</w:t>
            </w:r>
          </w:p>
        </w:tc>
      </w:tr>
      <w:tr w:rsidR="00955680" w:rsidRPr="006C1162" w14:paraId="082CE7F7" w14:textId="77777777" w:rsidTr="00714A4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AB506F" w14:textId="13CD92A7" w:rsidR="00955680" w:rsidRPr="003E05B6" w:rsidRDefault="00955680" w:rsidP="00955680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 xml:space="preserve">Производство на хранителни продукти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397A41" w14:textId="18824D6D" w:rsidR="00955680" w:rsidRPr="00955680" w:rsidRDefault="00955680" w:rsidP="0095568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sz w:val="20"/>
              </w:rPr>
              <w:t>158.2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113F7D8" w14:textId="28614158" w:rsidR="00955680" w:rsidRPr="00955680" w:rsidRDefault="00955680" w:rsidP="0095568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sz w:val="20"/>
              </w:rPr>
              <w:t>100.0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617BFFB" w14:textId="4D4DF30A" w:rsidR="00955680" w:rsidRPr="00955680" w:rsidRDefault="00955680" w:rsidP="0095568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sz w:val="20"/>
              </w:rPr>
              <w:t>98.3</w:t>
            </w:r>
          </w:p>
        </w:tc>
      </w:tr>
      <w:tr w:rsidR="00955680" w:rsidRPr="006C1162" w14:paraId="32C1375A" w14:textId="77777777" w:rsidTr="00714A4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CB9D69" w14:textId="50CE0E87" w:rsidR="00955680" w:rsidRPr="003E05B6" w:rsidRDefault="00955680" w:rsidP="00955680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напитки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762A534" w14:textId="1E175D42" w:rsidR="00955680" w:rsidRPr="00955680" w:rsidRDefault="00955680" w:rsidP="0095568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sz w:val="20"/>
              </w:rPr>
              <w:t>137.6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E68907C" w14:textId="1211190C" w:rsidR="00955680" w:rsidRPr="00955680" w:rsidRDefault="00955680" w:rsidP="0095568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sz w:val="20"/>
              </w:rPr>
              <w:t>100.5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C7BC1A8" w14:textId="0ABFA358" w:rsidR="00955680" w:rsidRPr="00955680" w:rsidRDefault="00955680" w:rsidP="0095568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sz w:val="20"/>
              </w:rPr>
              <w:t>107.1</w:t>
            </w:r>
          </w:p>
        </w:tc>
      </w:tr>
      <w:tr w:rsidR="00955680" w:rsidRPr="006C1162" w14:paraId="3F90B97F" w14:textId="77777777" w:rsidTr="00714A4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755222" w14:textId="625E3C60" w:rsidR="00955680" w:rsidRPr="003E05B6" w:rsidRDefault="00955680" w:rsidP="00955680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 xml:space="preserve">Производство на тютюневи изделия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4DCC568" w14:textId="5418083F" w:rsidR="00955680" w:rsidRPr="00955680" w:rsidRDefault="00955680" w:rsidP="0095568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sz w:val="20"/>
              </w:rPr>
              <w:t>178.3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8E0592" w14:textId="7CD328F3" w:rsidR="00955680" w:rsidRPr="00955680" w:rsidRDefault="00955680" w:rsidP="0095568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sz w:val="20"/>
              </w:rPr>
              <w:t>100.0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785CE6" w14:textId="0C8953D1" w:rsidR="00955680" w:rsidRPr="00955680" w:rsidRDefault="00955680" w:rsidP="0095568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sz w:val="20"/>
              </w:rPr>
              <w:t>156.0</w:t>
            </w:r>
          </w:p>
        </w:tc>
      </w:tr>
      <w:tr w:rsidR="00955680" w:rsidRPr="006C1162" w14:paraId="2C51E060" w14:textId="77777777" w:rsidTr="00714A4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292417" w14:textId="15D2F164" w:rsidR="00955680" w:rsidRPr="003E05B6" w:rsidRDefault="00955680" w:rsidP="00955680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текстил и изделия от текстил, без облекло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B5A4FDB" w14:textId="2D133902" w:rsidR="00955680" w:rsidRPr="00955680" w:rsidRDefault="00955680" w:rsidP="0095568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sz w:val="20"/>
              </w:rPr>
              <w:t>143.4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2B68C07" w14:textId="7ED3FA2E" w:rsidR="00955680" w:rsidRPr="00955680" w:rsidRDefault="00955680" w:rsidP="0095568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sz w:val="20"/>
              </w:rPr>
              <w:t>100.4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026D1F8" w14:textId="7F629F67" w:rsidR="00955680" w:rsidRPr="00955680" w:rsidRDefault="00955680" w:rsidP="0095568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sz w:val="20"/>
              </w:rPr>
              <w:t>106.1</w:t>
            </w:r>
          </w:p>
        </w:tc>
      </w:tr>
      <w:tr w:rsidR="00955680" w:rsidRPr="006C1162" w14:paraId="0351C3F2" w14:textId="77777777" w:rsidTr="00714A4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198F13" w14:textId="3EAC31E7" w:rsidR="00955680" w:rsidRPr="003E05B6" w:rsidRDefault="00955680" w:rsidP="00955680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облекло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B92C1B0" w14:textId="22BEE456" w:rsidR="00955680" w:rsidRPr="00955680" w:rsidRDefault="00955680" w:rsidP="0095568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sz w:val="20"/>
              </w:rPr>
              <w:t>132.1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81D6B75" w14:textId="11F58621" w:rsidR="00955680" w:rsidRPr="00955680" w:rsidRDefault="00955680" w:rsidP="0095568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sz w:val="20"/>
              </w:rPr>
              <w:t>101.3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BB03E46" w14:textId="6A8E01CD" w:rsidR="00955680" w:rsidRPr="00955680" w:rsidRDefault="00955680" w:rsidP="0095568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sz w:val="20"/>
              </w:rPr>
              <w:t>107.8</w:t>
            </w:r>
          </w:p>
        </w:tc>
      </w:tr>
      <w:tr w:rsidR="00955680" w:rsidRPr="006C1162" w14:paraId="1FF71FF1" w14:textId="77777777" w:rsidTr="00714A4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D6DD73" w14:textId="6C7A0C40" w:rsidR="00955680" w:rsidRPr="008A20B3" w:rsidRDefault="00955680" w:rsidP="00955680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CE76D8">
              <w:rPr>
                <w:rFonts w:ascii="Times New Roman" w:hAnsi="Times New Roman"/>
                <w:sz w:val="20"/>
                <w:lang w:val="bg-BG"/>
              </w:rPr>
              <w:t>Обработка на кожи; производство на обувки и други изделия от обработени кожи без косъм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7FA6A02" w14:textId="32E2AA12" w:rsidR="00955680" w:rsidRPr="00955680" w:rsidRDefault="00955680" w:rsidP="0095568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sz w:val="20"/>
              </w:rPr>
              <w:t>144.9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CC1A86B" w14:textId="5C28BD44" w:rsidR="00955680" w:rsidRPr="00955680" w:rsidRDefault="00955680" w:rsidP="0095568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sz w:val="20"/>
              </w:rPr>
              <w:t>99.9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C66D49B" w14:textId="554D15F2" w:rsidR="00955680" w:rsidRPr="00955680" w:rsidRDefault="00955680" w:rsidP="0095568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sz w:val="20"/>
              </w:rPr>
              <w:t>109.2</w:t>
            </w:r>
          </w:p>
        </w:tc>
      </w:tr>
      <w:tr w:rsidR="00955680" w:rsidRPr="006C1162" w14:paraId="64386674" w14:textId="77777777" w:rsidTr="00714A4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912E06" w14:textId="024DB5DD" w:rsidR="00955680" w:rsidRPr="003E05B6" w:rsidRDefault="00955680" w:rsidP="00955680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дървен материал и изделия от него, без мебели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A9F9556" w14:textId="54051BE5" w:rsidR="00955680" w:rsidRPr="00955680" w:rsidRDefault="00955680" w:rsidP="0095568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sz w:val="20"/>
              </w:rPr>
              <w:t>176.8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730F96F" w14:textId="6004D9BD" w:rsidR="00955680" w:rsidRPr="00955680" w:rsidRDefault="00955680" w:rsidP="0095568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sz w:val="20"/>
              </w:rPr>
              <w:t>98.2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CDDCE18" w14:textId="74D13AF8" w:rsidR="00955680" w:rsidRPr="00955680" w:rsidRDefault="00955680" w:rsidP="0095568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sz w:val="20"/>
              </w:rPr>
              <w:t>94.0</w:t>
            </w:r>
          </w:p>
        </w:tc>
      </w:tr>
      <w:tr w:rsidR="00955680" w:rsidRPr="006C1162" w14:paraId="7F961BCC" w14:textId="77777777" w:rsidTr="00714A4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BF542B" w14:textId="015C2A4D" w:rsidR="00955680" w:rsidRPr="003E05B6" w:rsidRDefault="00955680" w:rsidP="00955680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хартия, картон и изделия от хартия и картон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10CE244" w14:textId="659496B2" w:rsidR="00955680" w:rsidRPr="00955680" w:rsidRDefault="00955680" w:rsidP="0095568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sz w:val="20"/>
              </w:rPr>
              <w:t>134.8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6513314" w14:textId="37489DB2" w:rsidR="00955680" w:rsidRPr="00955680" w:rsidRDefault="00955680" w:rsidP="0095568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sz w:val="20"/>
              </w:rPr>
              <w:t>99.5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4216114" w14:textId="7D7CF755" w:rsidR="00955680" w:rsidRPr="00955680" w:rsidRDefault="00955680" w:rsidP="0095568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sz w:val="20"/>
              </w:rPr>
              <w:t>94.1</w:t>
            </w:r>
          </w:p>
        </w:tc>
      </w:tr>
      <w:tr w:rsidR="00955680" w:rsidRPr="006C1162" w14:paraId="19D8BD4C" w14:textId="77777777" w:rsidTr="00714A42">
        <w:trPr>
          <w:trHeight w:val="537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B551A7" w14:textId="7EEEA9B9" w:rsidR="00955680" w:rsidRPr="003E05B6" w:rsidRDefault="00955680" w:rsidP="00955680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Печатна дейност и възпроизвеждане на записани носители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0A46EB" w14:textId="58E20483" w:rsidR="00955680" w:rsidRPr="00955680" w:rsidRDefault="00955680" w:rsidP="0095568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sz w:val="20"/>
              </w:rPr>
              <w:t>133.8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C4F5148" w14:textId="6B6CB6EE" w:rsidR="00955680" w:rsidRPr="00955680" w:rsidRDefault="00955680" w:rsidP="0095568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sz w:val="20"/>
              </w:rPr>
              <w:t>100.4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EDFB91" w14:textId="196737E8" w:rsidR="00955680" w:rsidRPr="00955680" w:rsidRDefault="00955680" w:rsidP="0095568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sz w:val="20"/>
              </w:rPr>
              <w:t>100.1</w:t>
            </w:r>
          </w:p>
        </w:tc>
      </w:tr>
      <w:tr w:rsidR="00955680" w:rsidRPr="006C1162" w14:paraId="692E34F9" w14:textId="77777777" w:rsidTr="00714A4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E2DB5C" w14:textId="75CDA7C0" w:rsidR="00955680" w:rsidRPr="003E05B6" w:rsidRDefault="00955680" w:rsidP="00955680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кокс и рафинирани нефтопродукти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C062E97" w14:textId="34B1B9EB" w:rsidR="00955680" w:rsidRPr="00955680" w:rsidRDefault="00955680" w:rsidP="0095568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sz w:val="20"/>
              </w:rPr>
              <w:t>..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4362C59" w14:textId="38D486F0" w:rsidR="00955680" w:rsidRPr="00955680" w:rsidRDefault="00955680" w:rsidP="0095568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sz w:val="20"/>
              </w:rPr>
              <w:t>..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5035D6" w14:textId="3A86E21F" w:rsidR="00955680" w:rsidRPr="00955680" w:rsidRDefault="00955680" w:rsidP="0095568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sz w:val="20"/>
              </w:rPr>
              <w:t>..</w:t>
            </w:r>
          </w:p>
        </w:tc>
      </w:tr>
      <w:tr w:rsidR="00955680" w:rsidRPr="006C1162" w14:paraId="74DBEC77" w14:textId="77777777" w:rsidTr="00714A4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B31351" w14:textId="1725C090" w:rsidR="00955680" w:rsidRPr="003E05B6" w:rsidRDefault="00955680" w:rsidP="00955680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химични продукти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CF8E29D" w14:textId="2E88FD52" w:rsidR="00955680" w:rsidRPr="00955680" w:rsidRDefault="00955680" w:rsidP="0095568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sz w:val="20"/>
              </w:rPr>
              <w:t>156.7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1A9939" w14:textId="19A5DE25" w:rsidR="00955680" w:rsidRPr="00955680" w:rsidRDefault="00955680" w:rsidP="0095568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sz w:val="20"/>
              </w:rPr>
              <w:t>99.7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E74E0AB" w14:textId="5F3D0784" w:rsidR="00955680" w:rsidRPr="00955680" w:rsidRDefault="00955680" w:rsidP="0095568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sz w:val="20"/>
              </w:rPr>
              <w:t>79.1</w:t>
            </w:r>
          </w:p>
        </w:tc>
      </w:tr>
      <w:tr w:rsidR="00955680" w:rsidRPr="006C1162" w14:paraId="7A2043D6" w14:textId="77777777" w:rsidTr="00714A4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0B8419" w14:textId="58E89DEA" w:rsidR="00955680" w:rsidRPr="003E05B6" w:rsidRDefault="00955680" w:rsidP="00955680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лекарствени вещества и продукти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8D77817" w14:textId="5FF7EBC4" w:rsidR="00955680" w:rsidRPr="00955680" w:rsidRDefault="00955680" w:rsidP="0095568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sz w:val="20"/>
              </w:rPr>
              <w:t>127.7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26EF5C" w14:textId="75664B23" w:rsidR="00955680" w:rsidRPr="00955680" w:rsidRDefault="00955680" w:rsidP="0095568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sz w:val="20"/>
              </w:rPr>
              <w:t>98.8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9B97092" w14:textId="4F04C2E9" w:rsidR="00955680" w:rsidRPr="00955680" w:rsidRDefault="00955680" w:rsidP="0095568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sz w:val="20"/>
              </w:rPr>
              <w:t>103.8</w:t>
            </w:r>
          </w:p>
        </w:tc>
      </w:tr>
      <w:tr w:rsidR="00955680" w:rsidRPr="006C1162" w14:paraId="2CF84954" w14:textId="77777777" w:rsidTr="00714A4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D76ECA" w14:textId="49083909" w:rsidR="00955680" w:rsidRPr="003E05B6" w:rsidRDefault="00955680" w:rsidP="00955680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изделия от каучук и пластмаси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C21392" w14:textId="60F4D0C8" w:rsidR="00955680" w:rsidRPr="00955680" w:rsidRDefault="00955680" w:rsidP="0095568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sz w:val="20"/>
              </w:rPr>
              <w:t>133.3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975C039" w14:textId="6724FFD1" w:rsidR="00955680" w:rsidRPr="00955680" w:rsidRDefault="00955680" w:rsidP="0095568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sz w:val="20"/>
              </w:rPr>
              <w:t>101.1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55C3209" w14:textId="1A875198" w:rsidR="00955680" w:rsidRPr="00955680" w:rsidRDefault="00955680" w:rsidP="0095568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sz w:val="20"/>
              </w:rPr>
              <w:t>100.8</w:t>
            </w:r>
          </w:p>
        </w:tc>
      </w:tr>
      <w:tr w:rsidR="00955680" w:rsidRPr="006C1162" w14:paraId="1F3DB8A1" w14:textId="77777777" w:rsidTr="00714A4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21EEFC" w14:textId="7994E004" w:rsidR="00955680" w:rsidRPr="003E05B6" w:rsidRDefault="00955680" w:rsidP="00955680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изделия от други неметални минерални суровини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CDA20B9" w14:textId="696578F7" w:rsidR="00955680" w:rsidRPr="00955680" w:rsidRDefault="00955680" w:rsidP="0095568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sz w:val="20"/>
              </w:rPr>
              <w:t>156.4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726379D" w14:textId="19FCFDEA" w:rsidR="00955680" w:rsidRPr="00955680" w:rsidRDefault="00955680" w:rsidP="0095568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sz w:val="20"/>
              </w:rPr>
              <w:t>100.2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0307D25" w14:textId="05BDAB8C" w:rsidR="00955680" w:rsidRPr="00955680" w:rsidRDefault="00955680" w:rsidP="0095568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sz w:val="20"/>
              </w:rPr>
              <w:t>104.2</w:t>
            </w:r>
          </w:p>
        </w:tc>
      </w:tr>
      <w:tr w:rsidR="00955680" w:rsidRPr="006C1162" w14:paraId="6E8F45B2" w14:textId="77777777" w:rsidTr="00714A4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E0B735" w14:textId="719AC496" w:rsidR="00955680" w:rsidRPr="003E05B6" w:rsidRDefault="00955680" w:rsidP="00955680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основни метали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0E12101" w14:textId="15A75EA8" w:rsidR="00955680" w:rsidRPr="00955680" w:rsidRDefault="00955680" w:rsidP="0095568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sz w:val="20"/>
              </w:rPr>
              <w:t>155.1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7BBF868" w14:textId="4BBD6635" w:rsidR="00955680" w:rsidRPr="00955680" w:rsidRDefault="00955680" w:rsidP="0095568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sz w:val="20"/>
              </w:rPr>
              <w:t>99.5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358DD7" w14:textId="6C9E0C94" w:rsidR="00955680" w:rsidRPr="00955680" w:rsidRDefault="00955680" w:rsidP="0095568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sz w:val="20"/>
              </w:rPr>
              <w:t>92.9</w:t>
            </w:r>
          </w:p>
        </w:tc>
      </w:tr>
      <w:tr w:rsidR="00955680" w:rsidRPr="006C1162" w14:paraId="09998356" w14:textId="77777777" w:rsidTr="00714A4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71C0A4" w14:textId="6D250B69" w:rsidR="00955680" w:rsidRPr="003E05B6" w:rsidRDefault="00955680" w:rsidP="00955680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 xml:space="preserve">Производство на метални изделия, без машини и оборудване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BF81A88" w14:textId="1A4A4477" w:rsidR="00955680" w:rsidRPr="00955680" w:rsidRDefault="00955680" w:rsidP="0095568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sz w:val="20"/>
              </w:rPr>
              <w:t>146.4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81ED423" w14:textId="32F851A9" w:rsidR="00955680" w:rsidRPr="00955680" w:rsidRDefault="00955680" w:rsidP="0095568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sz w:val="20"/>
              </w:rPr>
              <w:t>100.3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1BCF897" w14:textId="65E05596" w:rsidR="00955680" w:rsidRPr="00955680" w:rsidRDefault="00955680" w:rsidP="0095568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sz w:val="20"/>
              </w:rPr>
              <w:t>97.5</w:t>
            </w:r>
          </w:p>
        </w:tc>
      </w:tr>
      <w:tr w:rsidR="00955680" w:rsidRPr="006C1162" w14:paraId="755BE7F8" w14:textId="77777777" w:rsidTr="00714A4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5042D9" w14:textId="76375337" w:rsidR="00955680" w:rsidRPr="003E05B6" w:rsidRDefault="00955680" w:rsidP="00955680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компютърна техника, електронни и оптични продукти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21590B" w14:textId="3DE8BCEE" w:rsidR="00955680" w:rsidRPr="00955680" w:rsidRDefault="00955680" w:rsidP="0095568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sz w:val="20"/>
              </w:rPr>
              <w:t>122.6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61EF83" w14:textId="5F14CB75" w:rsidR="00955680" w:rsidRPr="00955680" w:rsidRDefault="00955680" w:rsidP="0095568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sz w:val="20"/>
              </w:rPr>
              <w:t>100.4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2E3960" w14:textId="70436339" w:rsidR="00955680" w:rsidRPr="00955680" w:rsidRDefault="00955680" w:rsidP="0095568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sz w:val="20"/>
              </w:rPr>
              <w:t>104.2</w:t>
            </w:r>
          </w:p>
        </w:tc>
      </w:tr>
      <w:tr w:rsidR="00955680" w:rsidRPr="006C1162" w14:paraId="06712597" w14:textId="77777777" w:rsidTr="00714A4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DF1BF7" w14:textId="2DC54445" w:rsidR="00955680" w:rsidRPr="003E05B6" w:rsidRDefault="00955680" w:rsidP="00955680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електрически съоръжения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740AAC5" w14:textId="61FB0D61" w:rsidR="00955680" w:rsidRPr="00955680" w:rsidRDefault="00955680" w:rsidP="0095568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sz w:val="20"/>
              </w:rPr>
              <w:t>145.7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6E431D1" w14:textId="00734589" w:rsidR="00955680" w:rsidRPr="00955680" w:rsidRDefault="00955680" w:rsidP="0095568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sz w:val="20"/>
              </w:rPr>
              <w:t>102.1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B57E821" w14:textId="51C1FC90" w:rsidR="00955680" w:rsidRPr="00955680" w:rsidRDefault="00955680" w:rsidP="0095568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sz w:val="20"/>
              </w:rPr>
              <w:t>105.5</w:t>
            </w:r>
          </w:p>
        </w:tc>
      </w:tr>
      <w:tr w:rsidR="00955680" w:rsidRPr="006C1162" w14:paraId="335EF119" w14:textId="77777777" w:rsidTr="00714A4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BBBF0A" w14:textId="32738E39" w:rsidR="00955680" w:rsidRPr="003E05B6" w:rsidRDefault="00955680" w:rsidP="00955680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машини и оборудване с общо и специално предназначение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69CAA69" w14:textId="00770E02" w:rsidR="00955680" w:rsidRPr="00955680" w:rsidRDefault="00955680" w:rsidP="0095568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sz w:val="20"/>
              </w:rPr>
              <w:t>139.2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427ECC" w14:textId="0EB51C10" w:rsidR="00955680" w:rsidRPr="00955680" w:rsidRDefault="00955680" w:rsidP="0095568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sz w:val="20"/>
              </w:rPr>
              <w:t>100.2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9072D3A" w14:textId="53CFB20E" w:rsidR="00955680" w:rsidRPr="00955680" w:rsidRDefault="00955680" w:rsidP="0095568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sz w:val="20"/>
              </w:rPr>
              <w:t>103.4</w:t>
            </w:r>
          </w:p>
        </w:tc>
      </w:tr>
      <w:tr w:rsidR="00955680" w:rsidRPr="006C1162" w14:paraId="73400F3F" w14:textId="77777777" w:rsidTr="00714A4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41C8E" w14:textId="7AA09D70" w:rsidR="00955680" w:rsidRPr="003E05B6" w:rsidRDefault="00955680" w:rsidP="00955680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 xml:space="preserve">Производство на автомобили, ремаркета и </w:t>
            </w:r>
            <w:proofErr w:type="spellStart"/>
            <w:r w:rsidRPr="008F28FF">
              <w:rPr>
                <w:rFonts w:ascii="Times New Roman" w:hAnsi="Times New Roman"/>
                <w:sz w:val="20"/>
                <w:lang w:val="bg-BG"/>
              </w:rPr>
              <w:t>полуремаркета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1D85093" w14:textId="18A291CF" w:rsidR="00955680" w:rsidRPr="00955680" w:rsidRDefault="00955680" w:rsidP="0095568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sz w:val="20"/>
              </w:rPr>
              <w:t>133.5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297DAD8" w14:textId="04CF9B17" w:rsidR="00955680" w:rsidRPr="00955680" w:rsidRDefault="00955680" w:rsidP="0095568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sz w:val="20"/>
              </w:rPr>
              <w:t>102.2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6B32FDE" w14:textId="070EE005" w:rsidR="00955680" w:rsidRPr="00955680" w:rsidRDefault="00955680" w:rsidP="0095568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sz w:val="20"/>
              </w:rPr>
              <w:t>111.7</w:t>
            </w:r>
          </w:p>
        </w:tc>
      </w:tr>
      <w:tr w:rsidR="00955680" w:rsidRPr="006C1162" w14:paraId="36B2D1A8" w14:textId="77777777" w:rsidTr="00714A4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95CC2F" w14:textId="5DC3A006" w:rsidR="00955680" w:rsidRPr="00062B0B" w:rsidRDefault="00955680" w:rsidP="00955680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превозни средства, без автомобили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CC72148" w14:textId="14D86D63" w:rsidR="00955680" w:rsidRPr="00955680" w:rsidRDefault="00955680" w:rsidP="0095568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sz w:val="20"/>
              </w:rPr>
              <w:t>122.5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E54AAE3" w14:textId="0345A174" w:rsidR="00955680" w:rsidRPr="00955680" w:rsidRDefault="00955680" w:rsidP="0095568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sz w:val="20"/>
              </w:rPr>
              <w:t>100.0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2C973D" w14:textId="0245E545" w:rsidR="00955680" w:rsidRPr="00955680" w:rsidRDefault="00955680" w:rsidP="0095568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sz w:val="20"/>
              </w:rPr>
              <w:t>101.5</w:t>
            </w:r>
          </w:p>
        </w:tc>
      </w:tr>
      <w:tr w:rsidR="00955680" w:rsidRPr="006C1162" w14:paraId="1F25542E" w14:textId="77777777" w:rsidTr="00714A4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21F35A" w14:textId="64E8F5A0" w:rsidR="00955680" w:rsidRPr="00062B0B" w:rsidRDefault="00955680" w:rsidP="00955680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мебели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2816498" w14:textId="1BF6B4C9" w:rsidR="00955680" w:rsidRPr="00955680" w:rsidRDefault="00955680" w:rsidP="0095568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sz w:val="20"/>
              </w:rPr>
              <w:t>159.7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8FCC4BB" w14:textId="39F86639" w:rsidR="00955680" w:rsidRPr="00955680" w:rsidRDefault="00955680" w:rsidP="0095568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sz w:val="20"/>
              </w:rPr>
              <w:t>100.3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414058A" w14:textId="1C831FA9" w:rsidR="00955680" w:rsidRPr="00955680" w:rsidRDefault="00955680" w:rsidP="0095568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sz w:val="20"/>
              </w:rPr>
              <w:t>105.7</w:t>
            </w:r>
          </w:p>
        </w:tc>
      </w:tr>
      <w:tr w:rsidR="00955680" w:rsidRPr="006C1162" w14:paraId="2739DF68" w14:textId="77777777" w:rsidTr="00714A4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1B2267" w14:textId="74207D35" w:rsidR="00955680" w:rsidRPr="00062B0B" w:rsidRDefault="00955680" w:rsidP="00955680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 xml:space="preserve">Производство, некласифицирано другаде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A03C461" w14:textId="6F9337DA" w:rsidR="00955680" w:rsidRPr="00955680" w:rsidRDefault="00955680" w:rsidP="0095568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sz w:val="20"/>
              </w:rPr>
              <w:t>102.7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917390" w14:textId="1449742F" w:rsidR="00955680" w:rsidRPr="00955680" w:rsidRDefault="00955680" w:rsidP="0095568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sz w:val="20"/>
              </w:rPr>
              <w:t>100.0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00B293C" w14:textId="1769E383" w:rsidR="00955680" w:rsidRPr="00955680" w:rsidRDefault="00955680" w:rsidP="0095568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sz w:val="20"/>
              </w:rPr>
              <w:t>100.4</w:t>
            </w:r>
          </w:p>
        </w:tc>
      </w:tr>
      <w:tr w:rsidR="00955680" w:rsidRPr="006C1162" w14:paraId="55C0FA63" w14:textId="77777777" w:rsidTr="00714A4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3C4EE0" w14:textId="77D2A8B3" w:rsidR="00955680" w:rsidRPr="00062B0B" w:rsidRDefault="00955680" w:rsidP="00955680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Ремонт и инсталиране на машини и оборудване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EAAED20" w14:textId="31AD113E" w:rsidR="00955680" w:rsidRPr="00955680" w:rsidRDefault="00955680" w:rsidP="0095568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sz w:val="20"/>
              </w:rPr>
              <w:t>149.1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E57A0F1" w14:textId="2CA8DF9A" w:rsidR="00955680" w:rsidRPr="00955680" w:rsidRDefault="00955680" w:rsidP="0095568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sz w:val="20"/>
              </w:rPr>
              <w:t>100.9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2C61FDC" w14:textId="69866D5D" w:rsidR="00955680" w:rsidRPr="00955680" w:rsidRDefault="00955680" w:rsidP="0095568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sz w:val="20"/>
              </w:rPr>
              <w:t>105.7</w:t>
            </w:r>
          </w:p>
        </w:tc>
      </w:tr>
      <w:tr w:rsidR="00955680" w:rsidRPr="006C1162" w14:paraId="1F496278" w14:textId="77777777" w:rsidTr="00714A4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527C08" w14:textId="532AE551" w:rsidR="00955680" w:rsidRPr="00062B0B" w:rsidRDefault="00955680" w:rsidP="00955680">
            <w:pPr>
              <w:rPr>
                <w:rFonts w:ascii="Times New Roman" w:hAnsi="Times New Roman"/>
                <w:b/>
                <w:bCs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b/>
                <w:bCs/>
                <w:sz w:val="20"/>
                <w:lang w:val="bg-BG"/>
              </w:rPr>
              <w:t xml:space="preserve">Производство и разпределение на електрическа и топлоенергия и газ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26D3777" w14:textId="5CB143A7" w:rsidR="00955680" w:rsidRPr="00955680" w:rsidRDefault="00955680" w:rsidP="0095568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b/>
                <w:sz w:val="20"/>
              </w:rPr>
              <w:t>167.0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2F5B40A" w14:textId="3D64DE42" w:rsidR="00955680" w:rsidRPr="00955680" w:rsidRDefault="00955680" w:rsidP="0095568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b/>
                <w:sz w:val="20"/>
              </w:rPr>
              <w:t>94.3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7089502" w14:textId="1D1FC26F" w:rsidR="00955680" w:rsidRPr="00955680" w:rsidRDefault="00955680" w:rsidP="0095568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b/>
                <w:sz w:val="20"/>
              </w:rPr>
              <w:t>63.2</w:t>
            </w:r>
          </w:p>
        </w:tc>
      </w:tr>
      <w:tr w:rsidR="00955680" w:rsidRPr="006C1162" w14:paraId="2EF93465" w14:textId="77777777" w:rsidTr="00714A4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34911" w14:textId="7C9FCB0D" w:rsidR="00955680" w:rsidRPr="00062B0B" w:rsidRDefault="00955680" w:rsidP="00955680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 xml:space="preserve">Производство и разпределение на електрическа и топлоенергия и газ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270936" w14:textId="5E07F83B" w:rsidR="00955680" w:rsidRPr="00955680" w:rsidRDefault="00955680" w:rsidP="0095568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sz w:val="20"/>
              </w:rPr>
              <w:t>167.0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7993601" w14:textId="680E5A4F" w:rsidR="00955680" w:rsidRPr="00955680" w:rsidRDefault="00955680" w:rsidP="0095568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sz w:val="20"/>
              </w:rPr>
              <w:t>94.3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BB9B8F4" w14:textId="0FCA8FFB" w:rsidR="00955680" w:rsidRPr="00955680" w:rsidRDefault="00955680" w:rsidP="0095568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55680">
              <w:rPr>
                <w:rFonts w:ascii="Times New Roman" w:hAnsi="Times New Roman"/>
                <w:sz w:val="20"/>
              </w:rPr>
              <w:t>63.2</w:t>
            </w:r>
          </w:p>
        </w:tc>
      </w:tr>
    </w:tbl>
    <w:p w14:paraId="42ADCB01" w14:textId="6AA5F6AD" w:rsidR="00A02BBE" w:rsidRDefault="00A02BBE" w:rsidP="00A02BBE">
      <w:pPr>
        <w:rPr>
          <w:rFonts w:ascii="Calibri" w:hAnsi="Calibri"/>
          <w:lang w:val="en-US"/>
        </w:rPr>
      </w:pPr>
    </w:p>
    <w:p w14:paraId="2051B9E2" w14:textId="77777777" w:rsidR="00E433EC" w:rsidRPr="00A02BBE" w:rsidRDefault="00E433EC" w:rsidP="00A02BBE">
      <w:pPr>
        <w:rPr>
          <w:rFonts w:ascii="Calibri" w:hAnsi="Calibri"/>
          <w:lang w:val="en-US"/>
        </w:rPr>
      </w:pPr>
    </w:p>
    <w:p w14:paraId="7A54E8BE" w14:textId="717BDDB0" w:rsidR="00E433EC" w:rsidRPr="00A569C6" w:rsidRDefault="009E4070" w:rsidP="009E4070">
      <w:pPr>
        <w:tabs>
          <w:tab w:val="left" w:pos="2268"/>
        </w:tabs>
        <w:ind w:left="8789"/>
        <w:rPr>
          <w:rFonts w:ascii="Times New Roman" w:hAnsi="Times New Roman"/>
          <w:b/>
          <w:szCs w:val="24"/>
          <w:lang w:val="en-US"/>
        </w:rPr>
      </w:pPr>
      <w:r w:rsidRPr="00A569C6">
        <w:rPr>
          <w:rFonts w:ascii="Times New Roman" w:hAnsi="Times New Roman"/>
          <w:b/>
          <w:szCs w:val="24"/>
          <w:lang w:val="bg-BG"/>
        </w:rPr>
        <w:t xml:space="preserve">Таблица </w:t>
      </w:r>
      <w:r w:rsidRPr="00A569C6">
        <w:rPr>
          <w:rFonts w:ascii="Times New Roman" w:hAnsi="Times New Roman"/>
          <w:b/>
          <w:szCs w:val="24"/>
          <w:lang w:val="en-US"/>
        </w:rPr>
        <w:t>3</w:t>
      </w:r>
    </w:p>
    <w:p w14:paraId="2671B277" w14:textId="22F0308F" w:rsidR="00E433EC" w:rsidRPr="00A569C6" w:rsidRDefault="00E433EC" w:rsidP="00E433EC">
      <w:pPr>
        <w:spacing w:after="120"/>
        <w:jc w:val="center"/>
        <w:rPr>
          <w:rFonts w:ascii="Times New Roman" w:hAnsi="Times New Roman"/>
          <w:b/>
          <w:bCs/>
          <w:szCs w:val="24"/>
          <w:lang w:val="bg-BG"/>
        </w:rPr>
      </w:pPr>
      <w:r w:rsidRPr="00A569C6">
        <w:rPr>
          <w:rFonts w:ascii="Times New Roman" w:hAnsi="Times New Roman"/>
          <w:b/>
          <w:bCs/>
          <w:szCs w:val="24"/>
          <w:lang w:val="bg-BG"/>
        </w:rPr>
        <w:t xml:space="preserve">Индекси на цените на производител на международния пазар през </w:t>
      </w:r>
      <w:r w:rsidR="00713C95">
        <w:rPr>
          <w:rFonts w:ascii="Times New Roman" w:hAnsi="Times New Roman"/>
          <w:b/>
          <w:bCs/>
          <w:szCs w:val="24"/>
          <w:lang w:val="bg-BG"/>
        </w:rPr>
        <w:t>януа</w:t>
      </w:r>
      <w:r w:rsidR="00B16645">
        <w:rPr>
          <w:rFonts w:ascii="Times New Roman" w:hAnsi="Times New Roman"/>
          <w:b/>
          <w:bCs/>
          <w:szCs w:val="24"/>
          <w:lang w:val="bg-BG"/>
        </w:rPr>
        <w:t>ри</w:t>
      </w:r>
      <w:r w:rsidRPr="00A569C6">
        <w:rPr>
          <w:rFonts w:ascii="Times New Roman" w:hAnsi="Times New Roman"/>
          <w:b/>
          <w:bCs/>
          <w:szCs w:val="24"/>
          <w:lang w:val="bg-BG"/>
        </w:rPr>
        <w:t xml:space="preserve"> 202</w:t>
      </w:r>
      <w:r w:rsidR="00713C95">
        <w:rPr>
          <w:rFonts w:ascii="Times New Roman" w:hAnsi="Times New Roman"/>
          <w:b/>
          <w:bCs/>
          <w:szCs w:val="24"/>
          <w:lang w:val="bg-BG"/>
        </w:rPr>
        <w:t>4</w:t>
      </w:r>
      <w:r w:rsidRPr="00A569C6">
        <w:rPr>
          <w:rFonts w:ascii="Times New Roman" w:hAnsi="Times New Roman"/>
          <w:b/>
          <w:bCs/>
          <w:szCs w:val="24"/>
          <w:lang w:val="bg-BG"/>
        </w:rPr>
        <w:t xml:space="preserve"> година</w:t>
      </w:r>
      <w:r w:rsidRPr="0086325A">
        <w:rPr>
          <w:rStyle w:val="FootnoteReference"/>
          <w:rFonts w:ascii="Times New Roman" w:hAnsi="Times New Roman"/>
          <w:b/>
          <w:bCs/>
          <w:color w:val="FFFFFF"/>
          <w:szCs w:val="24"/>
          <w:lang w:val="bg-BG"/>
        </w:rPr>
        <w:footnoteReference w:customMarkFollows="1" w:id="8"/>
        <w:t>1</w:t>
      </w: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tblLook w:val="01E0" w:firstRow="1" w:lastRow="1" w:firstColumn="1" w:lastColumn="1" w:noHBand="0" w:noVBand="0"/>
      </w:tblPr>
      <w:tblGrid>
        <w:gridCol w:w="5495"/>
        <w:gridCol w:w="1134"/>
        <w:gridCol w:w="1411"/>
        <w:gridCol w:w="2141"/>
      </w:tblGrid>
      <w:tr w:rsidR="00E433EC" w:rsidRPr="008F6BF0" w14:paraId="37D81AC2" w14:textId="77777777" w:rsidTr="00C02691">
        <w:trPr>
          <w:trHeight w:val="47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D8595E" w14:textId="77777777" w:rsidR="00E433EC" w:rsidRPr="00D71784" w:rsidRDefault="00E433EC" w:rsidP="000E323C">
            <w:pPr>
              <w:contextualSpacing/>
              <w:rPr>
                <w:rFonts w:ascii="Times New Roman" w:hAnsi="Times New Roman"/>
                <w:b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>Икономически</w:t>
            </w:r>
            <w:r w:rsidRPr="00D71784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>дейности</w:t>
            </w:r>
          </w:p>
          <w:p w14:paraId="70E958B1" w14:textId="77777777" w:rsidR="00E433EC" w:rsidRPr="00D71784" w:rsidRDefault="00E433EC" w:rsidP="000E323C">
            <w:pPr>
              <w:contextualSpacing/>
              <w:rPr>
                <w:rFonts w:ascii="Times New Roman" w:hAnsi="Times New Roman"/>
                <w:b/>
                <w:sz w:val="20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C6DB8" w14:textId="77777777" w:rsidR="00E433EC" w:rsidRPr="00D71784" w:rsidRDefault="00E433EC" w:rsidP="000E323C">
            <w:pPr>
              <w:contextualSpacing/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  <w:r w:rsidRPr="00D71784">
              <w:rPr>
                <w:rFonts w:ascii="Times New Roman" w:hAnsi="Times New Roman"/>
                <w:b/>
                <w:sz w:val="20"/>
                <w:lang w:val="bg-BG"/>
              </w:rPr>
              <w:t>20</w:t>
            </w: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>1</w:t>
            </w:r>
            <w:r>
              <w:rPr>
                <w:rFonts w:ascii="Times New Roman" w:hAnsi="Times New Roman"/>
                <w:b/>
                <w:sz w:val="20"/>
                <w:lang w:val="bg-BG"/>
              </w:rPr>
              <w:t>5</w:t>
            </w: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D71784">
              <w:rPr>
                <w:rFonts w:ascii="Times New Roman" w:hAnsi="Times New Roman"/>
                <w:b/>
                <w:sz w:val="20"/>
                <w:lang w:val="bg-BG"/>
              </w:rPr>
              <w:t>=</w:t>
            </w: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D71784">
              <w:rPr>
                <w:rFonts w:ascii="Times New Roman" w:hAnsi="Times New Roman"/>
                <w:b/>
                <w:sz w:val="20"/>
                <w:lang w:val="bg-BG"/>
              </w:rPr>
              <w:t>100</w:t>
            </w:r>
          </w:p>
          <w:p w14:paraId="690A0994" w14:textId="77777777" w:rsidR="00E433EC" w:rsidRPr="00D71784" w:rsidRDefault="00E433EC" w:rsidP="000E323C">
            <w:pPr>
              <w:contextualSpacing/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E5585" w14:textId="77777777" w:rsidR="00E433EC" w:rsidRPr="00D71784" w:rsidRDefault="00E433EC" w:rsidP="000E323C">
            <w:pPr>
              <w:contextualSpacing/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>Предходният</w:t>
            </w:r>
            <w:r w:rsidRPr="00D71784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 xml:space="preserve">месец </w:t>
            </w:r>
            <w:r w:rsidRPr="00D71784">
              <w:rPr>
                <w:rFonts w:ascii="Times New Roman" w:hAnsi="Times New Roman"/>
                <w:b/>
                <w:sz w:val="20"/>
                <w:lang w:val="bg-BG"/>
              </w:rPr>
              <w:t>=</w:t>
            </w: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D71784">
              <w:rPr>
                <w:rFonts w:ascii="Times New Roman" w:hAnsi="Times New Roman"/>
                <w:b/>
                <w:sz w:val="20"/>
                <w:lang w:val="bg-BG"/>
              </w:rPr>
              <w:t>100</w:t>
            </w:r>
          </w:p>
          <w:p w14:paraId="43C3B897" w14:textId="77777777" w:rsidR="00E433EC" w:rsidRPr="00D71784" w:rsidRDefault="00E433EC" w:rsidP="000E323C">
            <w:pPr>
              <w:contextualSpacing/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D5A90" w14:textId="77777777" w:rsidR="00E433EC" w:rsidRPr="00D71784" w:rsidRDefault="00E433EC" w:rsidP="000E323C">
            <w:pPr>
              <w:contextualSpacing/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>Съответният</w:t>
            </w:r>
            <w:r w:rsidRPr="00D71784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>месец</w:t>
            </w:r>
            <w:r w:rsidRPr="00D71784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>на</w:t>
            </w:r>
            <w:r w:rsidRPr="00D71784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>предходната година</w:t>
            </w:r>
            <w:r w:rsidRPr="00D71784">
              <w:rPr>
                <w:rFonts w:ascii="Times New Roman" w:hAnsi="Times New Roman"/>
                <w:b/>
                <w:sz w:val="20"/>
                <w:lang w:val="bg-BG"/>
              </w:rPr>
              <w:t xml:space="preserve"> =</w:t>
            </w: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D71784">
              <w:rPr>
                <w:rFonts w:ascii="Times New Roman" w:hAnsi="Times New Roman"/>
                <w:b/>
                <w:sz w:val="20"/>
                <w:lang w:val="bg-BG"/>
              </w:rPr>
              <w:t>100</w:t>
            </w:r>
          </w:p>
        </w:tc>
      </w:tr>
      <w:tr w:rsidR="0005439B" w:rsidRPr="002A38DE" w14:paraId="1B16D59C" w14:textId="77777777" w:rsidTr="00714A42">
        <w:tc>
          <w:tcPr>
            <w:tcW w:w="5495" w:type="dxa"/>
            <w:tcBorders>
              <w:top w:val="single" w:sz="4" w:space="0" w:color="auto"/>
              <w:right w:val="nil"/>
            </w:tcBorders>
            <w:shd w:val="clear" w:color="auto" w:fill="auto"/>
            <w:vAlign w:val="bottom"/>
          </w:tcPr>
          <w:p w14:paraId="78875326" w14:textId="77777777" w:rsidR="0005439B" w:rsidRPr="00D71784" w:rsidRDefault="0005439B" w:rsidP="0005439B">
            <w:pPr>
              <w:contextualSpacing/>
              <w:rPr>
                <w:rFonts w:ascii="Times New Roman" w:hAnsi="Times New Roman"/>
                <w:b/>
                <w:bCs/>
                <w:sz w:val="20"/>
                <w:lang w:val="bg-BG"/>
              </w:rPr>
            </w:pPr>
            <w:r w:rsidRPr="00D71784">
              <w:rPr>
                <w:rFonts w:ascii="Times New Roman" w:hAnsi="Times New Roman"/>
                <w:b/>
                <w:bCs/>
                <w:sz w:val="20"/>
                <w:lang w:val="bg-BG"/>
              </w:rPr>
              <w:t>Промишленост - общо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7A8DCE5D" w14:textId="6FFF1EE9" w:rsidR="0005439B" w:rsidRPr="0005439B" w:rsidRDefault="0005439B" w:rsidP="0005439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 w:rsidRPr="0005439B">
              <w:rPr>
                <w:rFonts w:ascii="Times New Roman" w:hAnsi="Times New Roman"/>
                <w:b/>
                <w:sz w:val="20"/>
              </w:rPr>
              <w:t>137.3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2D32C5D7" w14:textId="3E8197B9" w:rsidR="0005439B" w:rsidRPr="0005439B" w:rsidRDefault="0005439B" w:rsidP="0005439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b/>
                <w:sz w:val="20"/>
              </w:rPr>
              <w:t>98.4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0FDC8CEB" w14:textId="67CA34AD" w:rsidR="0005439B" w:rsidRPr="0005439B" w:rsidRDefault="0005439B" w:rsidP="0005439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b/>
                <w:sz w:val="20"/>
              </w:rPr>
              <w:t>92.9</w:t>
            </w:r>
          </w:p>
        </w:tc>
      </w:tr>
      <w:tr w:rsidR="0005439B" w:rsidRPr="002A38DE" w14:paraId="22A8E478" w14:textId="77777777" w:rsidTr="00714A42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560D8B07" w14:textId="77777777" w:rsidR="0005439B" w:rsidRPr="00D71784" w:rsidRDefault="0005439B" w:rsidP="0005439B">
            <w:pPr>
              <w:contextualSpacing/>
              <w:rPr>
                <w:rFonts w:ascii="Times New Roman" w:hAnsi="Times New Roman"/>
                <w:b/>
                <w:bCs/>
                <w:sz w:val="20"/>
                <w:lang w:val="bg-BG"/>
              </w:rPr>
            </w:pPr>
            <w:proofErr w:type="spellStart"/>
            <w:r w:rsidRPr="00D71784">
              <w:rPr>
                <w:rFonts w:ascii="Times New Roman" w:hAnsi="Times New Roman"/>
                <w:b/>
                <w:bCs/>
                <w:sz w:val="20"/>
                <w:lang w:val="bg-BG"/>
              </w:rPr>
              <w:t>Добивна</w:t>
            </w:r>
            <w:proofErr w:type="spellEnd"/>
            <w:r w:rsidRPr="00D71784">
              <w:rPr>
                <w:rFonts w:ascii="Times New Roman" w:hAnsi="Times New Roman"/>
                <w:b/>
                <w:bCs/>
                <w:sz w:val="20"/>
                <w:lang w:val="bg-BG"/>
              </w:rPr>
              <w:t xml:space="preserve"> промишленост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09B5EB6" w14:textId="4ECD30D2" w:rsidR="0005439B" w:rsidRPr="0005439B" w:rsidRDefault="0005439B" w:rsidP="0005439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b/>
                <w:sz w:val="20"/>
              </w:rPr>
              <w:t>137.0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8D5DC9" w14:textId="3A695795" w:rsidR="0005439B" w:rsidRPr="0005439B" w:rsidRDefault="0005439B" w:rsidP="0005439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b/>
                <w:sz w:val="20"/>
              </w:rPr>
              <w:t>93.9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153B08D" w14:textId="3A3E87C6" w:rsidR="0005439B" w:rsidRPr="0005439B" w:rsidRDefault="0005439B" w:rsidP="0005439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b/>
                <w:sz w:val="20"/>
              </w:rPr>
              <w:t>98.7</w:t>
            </w:r>
          </w:p>
        </w:tc>
      </w:tr>
      <w:tr w:rsidR="0005439B" w:rsidRPr="002A38DE" w14:paraId="7216530C" w14:textId="77777777" w:rsidTr="00714A42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4451A1DD" w14:textId="77777777" w:rsidR="0005439B" w:rsidRPr="00062B0B" w:rsidRDefault="0005439B" w:rsidP="0005439B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Добив на въглища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ABB8610" w14:textId="68F51207" w:rsidR="0005439B" w:rsidRPr="0005439B" w:rsidRDefault="0005439B" w:rsidP="000543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12C111" w14:textId="462358B4" w:rsidR="0005439B" w:rsidRPr="0005439B" w:rsidRDefault="0005439B" w:rsidP="000543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5859E4B" w14:textId="312A840B" w:rsidR="0005439B" w:rsidRPr="0005439B" w:rsidRDefault="0005439B" w:rsidP="000543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05439B" w:rsidRPr="002A38DE" w14:paraId="76319C0F" w14:textId="77777777" w:rsidTr="00714A42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5D7CEF37" w14:textId="77777777" w:rsidR="0005439B" w:rsidRPr="00D71784" w:rsidRDefault="0005439B" w:rsidP="0005439B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Добив на нефт и природен газ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CF1F490" w14:textId="0B7A9FF5" w:rsidR="0005439B" w:rsidRPr="0005439B" w:rsidRDefault="0005439B" w:rsidP="000543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3FFB27" w14:textId="001EFAD7" w:rsidR="0005439B" w:rsidRPr="0005439B" w:rsidRDefault="0005439B" w:rsidP="000543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692BB8A" w14:textId="2029E69A" w:rsidR="0005439B" w:rsidRPr="0005439B" w:rsidRDefault="0005439B" w:rsidP="000543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05439B" w:rsidRPr="002A38DE" w14:paraId="410D6A28" w14:textId="77777777" w:rsidTr="00714A42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683CE043" w14:textId="77777777" w:rsidR="0005439B" w:rsidRPr="00D71784" w:rsidRDefault="0005439B" w:rsidP="0005439B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D71784">
              <w:rPr>
                <w:rFonts w:ascii="Times New Roman" w:hAnsi="Times New Roman"/>
                <w:sz w:val="20"/>
                <w:lang w:val="bg-BG"/>
              </w:rPr>
              <w:t>Добив на метални руди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2744B14" w14:textId="11179960" w:rsidR="0005439B" w:rsidRPr="0005439B" w:rsidRDefault="0005439B" w:rsidP="000543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sz w:val="20"/>
              </w:rPr>
              <w:t>..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270DE7C" w14:textId="771C0B18" w:rsidR="0005439B" w:rsidRPr="0005439B" w:rsidRDefault="0005439B" w:rsidP="000543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sz w:val="20"/>
              </w:rPr>
              <w:t>..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F1418EE" w14:textId="511C963F" w:rsidR="0005439B" w:rsidRPr="0005439B" w:rsidRDefault="0005439B" w:rsidP="000543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sz w:val="20"/>
              </w:rPr>
              <w:t>..</w:t>
            </w:r>
          </w:p>
        </w:tc>
      </w:tr>
      <w:tr w:rsidR="0005439B" w:rsidRPr="002A38DE" w14:paraId="73541E66" w14:textId="77777777" w:rsidTr="00714A42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3AAE5893" w14:textId="77777777" w:rsidR="0005439B" w:rsidRPr="00062B0B" w:rsidRDefault="0005439B" w:rsidP="0005439B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Добив на неметални материали и суровини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88C349" w14:textId="77C05E78" w:rsidR="0005439B" w:rsidRPr="0005439B" w:rsidRDefault="0005439B" w:rsidP="000543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sz w:val="20"/>
              </w:rPr>
              <w:t>187.2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2B8B717" w14:textId="3AB15135" w:rsidR="0005439B" w:rsidRPr="0005439B" w:rsidRDefault="0005439B" w:rsidP="000543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sz w:val="20"/>
              </w:rPr>
              <w:t>98.7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354B297" w14:textId="72A67AD5" w:rsidR="0005439B" w:rsidRPr="0005439B" w:rsidRDefault="0005439B" w:rsidP="000543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sz w:val="20"/>
              </w:rPr>
              <w:t>112.5</w:t>
            </w:r>
          </w:p>
        </w:tc>
      </w:tr>
      <w:tr w:rsidR="0005439B" w:rsidRPr="002A38DE" w14:paraId="4381BBF3" w14:textId="77777777" w:rsidTr="00714A42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7D1F1D32" w14:textId="77777777" w:rsidR="0005439B" w:rsidRPr="00062B0B" w:rsidRDefault="0005439B" w:rsidP="0005439B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bCs/>
                <w:sz w:val="20"/>
                <w:lang w:val="bg-BG"/>
              </w:rPr>
              <w:t>Спомагателни дейности в добива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B007F8" w14:textId="140ADDC0" w:rsidR="0005439B" w:rsidRPr="0005439B" w:rsidRDefault="0005439B" w:rsidP="000543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52E71DC" w14:textId="45B5FDC7" w:rsidR="0005439B" w:rsidRPr="0005439B" w:rsidRDefault="0005439B" w:rsidP="000543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1D2EAAC" w14:textId="28EC94DB" w:rsidR="0005439B" w:rsidRPr="0005439B" w:rsidRDefault="0005439B" w:rsidP="000543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05439B" w:rsidRPr="002A38DE" w14:paraId="363C695E" w14:textId="77777777" w:rsidTr="00714A42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63142FAB" w14:textId="77777777" w:rsidR="0005439B" w:rsidRPr="00062B0B" w:rsidRDefault="0005439B" w:rsidP="0005439B">
            <w:pPr>
              <w:contextualSpacing/>
              <w:rPr>
                <w:rFonts w:ascii="Times New Roman" w:hAnsi="Times New Roman"/>
                <w:b/>
                <w:bCs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b/>
                <w:bCs/>
                <w:sz w:val="20"/>
                <w:lang w:val="bg-BG"/>
              </w:rPr>
              <w:t>Преработваща промишленост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759D86" w14:textId="743FA598" w:rsidR="0005439B" w:rsidRPr="0005439B" w:rsidRDefault="0005439B" w:rsidP="0005439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b/>
                <w:sz w:val="20"/>
              </w:rPr>
              <w:t>135.8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28CE75" w14:textId="20F4C113" w:rsidR="0005439B" w:rsidRPr="0005439B" w:rsidRDefault="0005439B" w:rsidP="0005439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b/>
                <w:sz w:val="20"/>
              </w:rPr>
              <w:t>99.3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F8541DB" w14:textId="52E680BE" w:rsidR="0005439B" w:rsidRPr="0005439B" w:rsidRDefault="0005439B" w:rsidP="0005439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b/>
                <w:sz w:val="20"/>
              </w:rPr>
              <w:t>98.6</w:t>
            </w:r>
          </w:p>
        </w:tc>
      </w:tr>
      <w:tr w:rsidR="0005439B" w:rsidRPr="002A38DE" w14:paraId="6A109981" w14:textId="77777777" w:rsidTr="00714A42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46A309E6" w14:textId="77777777" w:rsidR="0005439B" w:rsidRPr="00062B0B" w:rsidRDefault="0005439B" w:rsidP="0005439B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 xml:space="preserve">Производство на хранителни продукти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7BF92B8" w14:textId="5F69D35C" w:rsidR="0005439B" w:rsidRPr="0005439B" w:rsidRDefault="0005439B" w:rsidP="000543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sz w:val="20"/>
              </w:rPr>
              <w:t>137.3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C98B4" w14:textId="62C4DC20" w:rsidR="0005439B" w:rsidRPr="0005439B" w:rsidRDefault="0005439B" w:rsidP="000543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sz w:val="20"/>
              </w:rPr>
              <w:t>100.9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AEE9B" w14:textId="1ADC1C09" w:rsidR="0005439B" w:rsidRPr="0005439B" w:rsidRDefault="0005439B" w:rsidP="000543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sz w:val="20"/>
              </w:rPr>
              <w:t>92.5</w:t>
            </w:r>
          </w:p>
        </w:tc>
      </w:tr>
      <w:tr w:rsidR="0005439B" w:rsidRPr="002A38DE" w14:paraId="39DA35E0" w14:textId="77777777" w:rsidTr="00714A42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19DDEAF8" w14:textId="77777777" w:rsidR="0005439B" w:rsidRPr="00062B0B" w:rsidRDefault="0005439B" w:rsidP="0005439B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напитки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18BDE4B" w14:textId="03E26286" w:rsidR="0005439B" w:rsidRPr="0005439B" w:rsidRDefault="0005439B" w:rsidP="000543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sz w:val="20"/>
              </w:rPr>
              <w:t>121.9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DBD7E9" w14:textId="20A1EBC2" w:rsidR="0005439B" w:rsidRPr="0005439B" w:rsidRDefault="0005439B" w:rsidP="000543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sz w:val="20"/>
              </w:rPr>
              <w:t>102.6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5F6D871" w14:textId="2CD4A3F3" w:rsidR="0005439B" w:rsidRPr="0005439B" w:rsidRDefault="0005439B" w:rsidP="000543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sz w:val="20"/>
              </w:rPr>
              <w:t>103.0</w:t>
            </w:r>
          </w:p>
        </w:tc>
      </w:tr>
      <w:tr w:rsidR="0005439B" w:rsidRPr="002A38DE" w14:paraId="23C38523" w14:textId="77777777" w:rsidTr="00714A42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0351AF84" w14:textId="77777777" w:rsidR="0005439B" w:rsidRPr="00062B0B" w:rsidRDefault="0005439B" w:rsidP="0005439B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 xml:space="preserve">Производство на тютюневи изделия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FC705F6" w14:textId="16D31129" w:rsidR="0005439B" w:rsidRPr="0005439B" w:rsidRDefault="0005439B" w:rsidP="000543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sz w:val="20"/>
              </w:rPr>
              <w:t>134.5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13C9240" w14:textId="2EBE375A" w:rsidR="0005439B" w:rsidRPr="0005439B" w:rsidRDefault="0005439B" w:rsidP="000543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sz w:val="20"/>
              </w:rPr>
              <w:t>100.0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BC37099" w14:textId="06DB0CE9" w:rsidR="0005439B" w:rsidRPr="0005439B" w:rsidRDefault="0005439B" w:rsidP="000543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sz w:val="20"/>
              </w:rPr>
              <w:t>104.7</w:t>
            </w:r>
          </w:p>
        </w:tc>
      </w:tr>
      <w:tr w:rsidR="0005439B" w:rsidRPr="002A38DE" w14:paraId="5D86A7DE" w14:textId="77777777" w:rsidTr="00714A42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1ED7443E" w14:textId="52C69C48" w:rsidR="0005439B" w:rsidRPr="00D71784" w:rsidRDefault="0005439B" w:rsidP="0005439B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D71784">
              <w:rPr>
                <w:rFonts w:ascii="Times New Roman" w:hAnsi="Times New Roman"/>
                <w:sz w:val="20"/>
                <w:lang w:val="bg-BG"/>
              </w:rPr>
              <w:t>Производство на текстил и изделия от текстил</w:t>
            </w:r>
            <w:r>
              <w:rPr>
                <w:rFonts w:ascii="Times New Roman" w:hAnsi="Times New Roman"/>
                <w:sz w:val="20"/>
                <w:lang w:val="bg-BG"/>
              </w:rPr>
              <w:t>,</w:t>
            </w:r>
            <w:r w:rsidRPr="00D71784">
              <w:rPr>
                <w:rFonts w:ascii="Times New Roman" w:hAnsi="Times New Roman"/>
                <w:sz w:val="20"/>
                <w:lang w:val="bg-BG"/>
              </w:rPr>
              <w:t xml:space="preserve"> без облекло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61BEAA" w14:textId="1CBB3124" w:rsidR="0005439B" w:rsidRPr="0005439B" w:rsidRDefault="0005439B" w:rsidP="000543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sz w:val="20"/>
              </w:rPr>
              <w:t>123.4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DC45D2" w14:textId="72B2FB83" w:rsidR="0005439B" w:rsidRPr="0005439B" w:rsidRDefault="0005439B" w:rsidP="000543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sz w:val="20"/>
              </w:rPr>
              <w:t>100.5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6F3665" w14:textId="43465E90" w:rsidR="0005439B" w:rsidRPr="0005439B" w:rsidRDefault="0005439B" w:rsidP="000543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sz w:val="20"/>
              </w:rPr>
              <w:t>98.1</w:t>
            </w:r>
          </w:p>
        </w:tc>
      </w:tr>
      <w:tr w:rsidR="0005439B" w:rsidRPr="002A38DE" w14:paraId="3AA041A1" w14:textId="77777777" w:rsidTr="00714A42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11E2CE23" w14:textId="77777777" w:rsidR="0005439B" w:rsidRPr="00062B0B" w:rsidRDefault="0005439B" w:rsidP="0005439B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облекло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0ACA10" w14:textId="7C90F6B0" w:rsidR="0005439B" w:rsidRPr="0005439B" w:rsidRDefault="0005439B" w:rsidP="000543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sz w:val="20"/>
              </w:rPr>
              <w:t>139.4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9F6AE3D" w14:textId="2CB08C9B" w:rsidR="0005439B" w:rsidRPr="0005439B" w:rsidRDefault="0005439B" w:rsidP="000543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sz w:val="20"/>
              </w:rPr>
              <w:t>100.7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873F9E" w14:textId="2FF54375" w:rsidR="0005439B" w:rsidRPr="0005439B" w:rsidRDefault="0005439B" w:rsidP="000543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sz w:val="20"/>
              </w:rPr>
              <w:t>104.7</w:t>
            </w:r>
          </w:p>
        </w:tc>
      </w:tr>
      <w:tr w:rsidR="0005439B" w:rsidRPr="002A38DE" w14:paraId="5BD7742F" w14:textId="77777777" w:rsidTr="00714A42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31027DEE" w14:textId="36AC2C82" w:rsidR="0005439B" w:rsidRPr="008A20B3" w:rsidRDefault="0005439B" w:rsidP="0005439B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8A20B3">
              <w:rPr>
                <w:rFonts w:ascii="Times New Roman" w:hAnsi="Times New Roman"/>
                <w:sz w:val="20"/>
                <w:lang w:val="bg-BG"/>
              </w:rPr>
              <w:t>Обработка на кожи; производство на обувки и други изделия от обработени кожи без косъм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7A5CF07" w14:textId="2DCF611E" w:rsidR="0005439B" w:rsidRPr="0005439B" w:rsidRDefault="0005439B" w:rsidP="000543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sz w:val="20"/>
              </w:rPr>
              <w:t>107.5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0428E4" w14:textId="733019C3" w:rsidR="0005439B" w:rsidRPr="0005439B" w:rsidRDefault="0005439B" w:rsidP="000543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sz w:val="20"/>
              </w:rPr>
              <w:t>100.4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A19B81" w14:textId="57DA5054" w:rsidR="0005439B" w:rsidRPr="0005439B" w:rsidRDefault="0005439B" w:rsidP="000543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sz w:val="20"/>
              </w:rPr>
              <w:t>81.3</w:t>
            </w:r>
          </w:p>
        </w:tc>
      </w:tr>
      <w:tr w:rsidR="0005439B" w:rsidRPr="002A38DE" w14:paraId="3A55274F" w14:textId="77777777" w:rsidTr="00714A42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7391247C" w14:textId="41E36704" w:rsidR="0005439B" w:rsidRPr="00062B0B" w:rsidRDefault="0005439B" w:rsidP="0005439B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дървен материал и изделия от него</w:t>
            </w:r>
            <w:r>
              <w:rPr>
                <w:rFonts w:ascii="Times New Roman" w:hAnsi="Times New Roman"/>
                <w:sz w:val="20"/>
                <w:lang w:val="bg-BG"/>
              </w:rPr>
              <w:t>,</w:t>
            </w:r>
            <w:r w:rsidRPr="00062B0B">
              <w:rPr>
                <w:rFonts w:ascii="Times New Roman" w:hAnsi="Times New Roman"/>
                <w:sz w:val="20"/>
                <w:lang w:val="bg-BG"/>
              </w:rPr>
              <w:t xml:space="preserve"> без мебели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319B17" w14:textId="13457FA7" w:rsidR="0005439B" w:rsidRPr="0005439B" w:rsidRDefault="0005439B" w:rsidP="000543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sz w:val="20"/>
              </w:rPr>
              <w:t>139.1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4178683" w14:textId="4579C64D" w:rsidR="0005439B" w:rsidRPr="0005439B" w:rsidRDefault="0005439B" w:rsidP="000543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sz w:val="20"/>
              </w:rPr>
              <w:t>100.0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904287" w14:textId="3D008734" w:rsidR="0005439B" w:rsidRPr="0005439B" w:rsidRDefault="0005439B" w:rsidP="000543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sz w:val="20"/>
              </w:rPr>
              <w:t>99.2</w:t>
            </w:r>
          </w:p>
        </w:tc>
      </w:tr>
      <w:tr w:rsidR="0005439B" w:rsidRPr="002A38DE" w14:paraId="0D7EBF41" w14:textId="77777777" w:rsidTr="00714A42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6FD1DBAF" w14:textId="1D2FC95C" w:rsidR="0005439B" w:rsidRPr="00062B0B" w:rsidRDefault="0005439B" w:rsidP="0005439B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хартия</w:t>
            </w:r>
            <w:r>
              <w:rPr>
                <w:rFonts w:ascii="Times New Roman" w:hAnsi="Times New Roman"/>
                <w:sz w:val="20"/>
                <w:lang w:val="bg-BG"/>
              </w:rPr>
              <w:t>,</w:t>
            </w:r>
            <w:r w:rsidRPr="00062B0B">
              <w:rPr>
                <w:rFonts w:ascii="Times New Roman" w:hAnsi="Times New Roman"/>
                <w:sz w:val="20"/>
                <w:lang w:val="bg-BG"/>
              </w:rPr>
              <w:t xml:space="preserve"> картон и изделия от хартия и картон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0E5CE8B" w14:textId="0465E6FD" w:rsidR="0005439B" w:rsidRPr="0005439B" w:rsidRDefault="0005439B" w:rsidP="000543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sz w:val="20"/>
              </w:rPr>
              <w:t>122.5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B31A201" w14:textId="487F87EE" w:rsidR="0005439B" w:rsidRPr="0005439B" w:rsidRDefault="0005439B" w:rsidP="000543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sz w:val="20"/>
              </w:rPr>
              <w:t>99.5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A20F5B3" w14:textId="7B784A81" w:rsidR="0005439B" w:rsidRPr="0005439B" w:rsidRDefault="0005439B" w:rsidP="000543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sz w:val="20"/>
              </w:rPr>
              <w:t>84.9</w:t>
            </w:r>
          </w:p>
        </w:tc>
      </w:tr>
      <w:tr w:rsidR="0005439B" w:rsidRPr="002A38DE" w14:paraId="0AE295D3" w14:textId="77777777" w:rsidTr="00714A42">
        <w:trPr>
          <w:trHeight w:val="376"/>
        </w:trPr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527BD151" w14:textId="77777777" w:rsidR="0005439B" w:rsidRPr="00D71784" w:rsidRDefault="0005439B" w:rsidP="0005439B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D71784">
              <w:rPr>
                <w:rFonts w:ascii="Times New Roman" w:hAnsi="Times New Roman"/>
                <w:sz w:val="20"/>
                <w:lang w:val="bg-BG"/>
              </w:rPr>
              <w:t>Печатна дейност и възпроизвеждане на записани носители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19ECCF" w14:textId="35EB36AB" w:rsidR="0005439B" w:rsidRPr="0005439B" w:rsidRDefault="0005439B" w:rsidP="000543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sz w:val="20"/>
              </w:rPr>
              <w:t>111.9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49EBFFA" w14:textId="73F7F22F" w:rsidR="0005439B" w:rsidRPr="0005439B" w:rsidRDefault="0005439B" w:rsidP="000543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sz w:val="20"/>
              </w:rPr>
              <w:t>100.0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937C08D" w14:textId="12F126C9" w:rsidR="0005439B" w:rsidRPr="0005439B" w:rsidRDefault="0005439B" w:rsidP="000543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sz w:val="20"/>
              </w:rPr>
              <w:t>103.2</w:t>
            </w:r>
          </w:p>
        </w:tc>
      </w:tr>
      <w:tr w:rsidR="0005439B" w:rsidRPr="002A38DE" w14:paraId="18FAFE52" w14:textId="77777777" w:rsidTr="00714A42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319A86C3" w14:textId="77777777" w:rsidR="0005439B" w:rsidRPr="00062B0B" w:rsidRDefault="0005439B" w:rsidP="0005439B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Производство на кокс и рафинирани нефтопродукти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30A8C8" w14:textId="15FA286D" w:rsidR="0005439B" w:rsidRPr="0005439B" w:rsidRDefault="0005439B" w:rsidP="000543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sz w:val="20"/>
              </w:rPr>
              <w:t>..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5C7AE24" w14:textId="0D9E2F2C" w:rsidR="0005439B" w:rsidRPr="0005439B" w:rsidRDefault="0005439B" w:rsidP="000543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sz w:val="20"/>
              </w:rPr>
              <w:t>..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870585F" w14:textId="59314626" w:rsidR="0005439B" w:rsidRPr="0005439B" w:rsidRDefault="0005439B" w:rsidP="000543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sz w:val="20"/>
              </w:rPr>
              <w:t>..</w:t>
            </w:r>
          </w:p>
        </w:tc>
      </w:tr>
      <w:tr w:rsidR="0005439B" w:rsidRPr="002A38DE" w14:paraId="6048D23C" w14:textId="77777777" w:rsidTr="00714A42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6FFB400A" w14:textId="77777777" w:rsidR="0005439B" w:rsidRPr="00062B0B" w:rsidRDefault="0005439B" w:rsidP="0005439B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химични продукти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4D4BEF0" w14:textId="57B63483" w:rsidR="0005439B" w:rsidRPr="0005439B" w:rsidRDefault="0005439B" w:rsidP="000543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sz w:val="20"/>
              </w:rPr>
              <w:t>115.1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0ADC80B" w14:textId="78ACD8F7" w:rsidR="0005439B" w:rsidRPr="0005439B" w:rsidRDefault="0005439B" w:rsidP="000543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sz w:val="20"/>
              </w:rPr>
              <w:t>98.5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5E01314" w14:textId="68215DDA" w:rsidR="0005439B" w:rsidRPr="0005439B" w:rsidRDefault="0005439B" w:rsidP="000543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sz w:val="20"/>
              </w:rPr>
              <w:t>100.7</w:t>
            </w:r>
          </w:p>
        </w:tc>
      </w:tr>
      <w:tr w:rsidR="0005439B" w:rsidRPr="002A38DE" w14:paraId="4BCEE15C" w14:textId="77777777" w:rsidTr="00714A42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64B63E2F" w14:textId="77777777" w:rsidR="0005439B" w:rsidRPr="00062B0B" w:rsidRDefault="0005439B" w:rsidP="0005439B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лекарствени вещества и продукти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E7C6A9D" w14:textId="07FBE9B9" w:rsidR="0005439B" w:rsidRPr="0005439B" w:rsidRDefault="0005439B" w:rsidP="000543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sz w:val="20"/>
              </w:rPr>
              <w:t>128.7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612E532" w14:textId="105C905C" w:rsidR="0005439B" w:rsidRPr="0005439B" w:rsidRDefault="0005439B" w:rsidP="000543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sz w:val="20"/>
              </w:rPr>
              <w:t>96.3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EF9909" w14:textId="03B46864" w:rsidR="0005439B" w:rsidRPr="0005439B" w:rsidRDefault="0005439B" w:rsidP="000543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sz w:val="20"/>
              </w:rPr>
              <w:t>108.9</w:t>
            </w:r>
          </w:p>
        </w:tc>
      </w:tr>
      <w:tr w:rsidR="0005439B" w:rsidRPr="002A38DE" w14:paraId="5465DA65" w14:textId="77777777" w:rsidTr="00714A42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5AA86042" w14:textId="77777777" w:rsidR="0005439B" w:rsidRPr="00062B0B" w:rsidRDefault="0005439B" w:rsidP="0005439B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изделия от каучук и пластмаси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881BC04" w14:textId="41D2C94F" w:rsidR="0005439B" w:rsidRPr="0005439B" w:rsidRDefault="0005439B" w:rsidP="000543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sz w:val="20"/>
              </w:rPr>
              <w:t>170.0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416987A" w14:textId="620CD612" w:rsidR="0005439B" w:rsidRPr="0005439B" w:rsidRDefault="0005439B" w:rsidP="000543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sz w:val="20"/>
              </w:rPr>
              <w:t>101.5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1E474E9" w14:textId="5F059820" w:rsidR="0005439B" w:rsidRPr="0005439B" w:rsidRDefault="0005439B" w:rsidP="000543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sz w:val="20"/>
              </w:rPr>
              <w:t>117.4</w:t>
            </w:r>
          </w:p>
        </w:tc>
      </w:tr>
      <w:tr w:rsidR="0005439B" w:rsidRPr="002A38DE" w14:paraId="2B9E1D64" w14:textId="77777777" w:rsidTr="00714A42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62784708" w14:textId="77777777" w:rsidR="0005439B" w:rsidRPr="00062B0B" w:rsidRDefault="0005439B" w:rsidP="0005439B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изделия от други неметални минерални суровини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49DECA" w14:textId="33B60F00" w:rsidR="0005439B" w:rsidRPr="0005439B" w:rsidRDefault="0005439B" w:rsidP="000543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sz w:val="20"/>
              </w:rPr>
              <w:t>154.8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BF4BFE8" w14:textId="06B19838" w:rsidR="0005439B" w:rsidRPr="0005439B" w:rsidRDefault="0005439B" w:rsidP="000543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sz w:val="20"/>
              </w:rPr>
              <w:t>100.0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72D690" w14:textId="593B84B8" w:rsidR="0005439B" w:rsidRPr="0005439B" w:rsidRDefault="0005439B" w:rsidP="000543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sz w:val="20"/>
              </w:rPr>
              <w:t>114.4</w:t>
            </w:r>
          </w:p>
        </w:tc>
      </w:tr>
      <w:tr w:rsidR="0005439B" w:rsidRPr="002A38DE" w14:paraId="1A07FCB2" w14:textId="77777777" w:rsidTr="00714A42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6BDA5F51" w14:textId="77777777" w:rsidR="0005439B" w:rsidRPr="00062B0B" w:rsidRDefault="0005439B" w:rsidP="0005439B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основни метали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3878609" w14:textId="778B0E88" w:rsidR="0005439B" w:rsidRPr="0005439B" w:rsidRDefault="0005439B" w:rsidP="000543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sz w:val="20"/>
              </w:rPr>
              <w:t>154.5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12DD86A" w14:textId="62FD641B" w:rsidR="0005439B" w:rsidRPr="0005439B" w:rsidRDefault="0005439B" w:rsidP="000543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sz w:val="20"/>
              </w:rPr>
              <w:t>96.9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6D44FD9" w14:textId="5C8F6A23" w:rsidR="0005439B" w:rsidRPr="0005439B" w:rsidRDefault="0005439B" w:rsidP="000543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sz w:val="20"/>
              </w:rPr>
              <w:t>90.2</w:t>
            </w:r>
          </w:p>
        </w:tc>
      </w:tr>
      <w:tr w:rsidR="0005439B" w:rsidRPr="002A38DE" w14:paraId="62DD736F" w14:textId="77777777" w:rsidTr="00714A42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3F75E95E" w14:textId="25F38198" w:rsidR="0005439B" w:rsidRPr="00062B0B" w:rsidRDefault="0005439B" w:rsidP="0005439B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метални изделия</w:t>
            </w:r>
            <w:r>
              <w:rPr>
                <w:rFonts w:ascii="Times New Roman" w:hAnsi="Times New Roman"/>
                <w:sz w:val="20"/>
                <w:lang w:val="bg-BG"/>
              </w:rPr>
              <w:t>,</w:t>
            </w:r>
            <w:r w:rsidRPr="00062B0B">
              <w:rPr>
                <w:rFonts w:ascii="Times New Roman" w:hAnsi="Times New Roman"/>
                <w:sz w:val="20"/>
                <w:lang w:val="bg-BG"/>
              </w:rPr>
              <w:t xml:space="preserve"> без машини и оборудване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869789" w14:textId="4451E90F" w:rsidR="0005439B" w:rsidRPr="0005439B" w:rsidRDefault="0005439B" w:rsidP="000543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sz w:val="20"/>
              </w:rPr>
              <w:t>134.6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703B30" w14:textId="228D83D3" w:rsidR="0005439B" w:rsidRPr="0005439B" w:rsidRDefault="0005439B" w:rsidP="000543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sz w:val="20"/>
              </w:rPr>
              <w:t>100.1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B9B60CE" w14:textId="6694C3DF" w:rsidR="0005439B" w:rsidRPr="0005439B" w:rsidRDefault="0005439B" w:rsidP="000543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sz w:val="20"/>
              </w:rPr>
              <w:t>98.7</w:t>
            </w:r>
          </w:p>
        </w:tc>
      </w:tr>
      <w:tr w:rsidR="0005439B" w:rsidRPr="002A38DE" w14:paraId="44AF74D0" w14:textId="77777777" w:rsidTr="00714A42">
        <w:trPr>
          <w:trHeight w:val="342"/>
        </w:trPr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64A256CB" w14:textId="5A92CF37" w:rsidR="0005439B" w:rsidRPr="00062B0B" w:rsidRDefault="0005439B" w:rsidP="0005439B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компютърна техника</w:t>
            </w:r>
            <w:r>
              <w:rPr>
                <w:rFonts w:ascii="Times New Roman" w:hAnsi="Times New Roman"/>
                <w:sz w:val="20"/>
                <w:lang w:val="bg-BG"/>
              </w:rPr>
              <w:t>,</w:t>
            </w:r>
            <w:r w:rsidRPr="00062B0B">
              <w:rPr>
                <w:rFonts w:ascii="Times New Roman" w:hAnsi="Times New Roman"/>
                <w:sz w:val="20"/>
                <w:lang w:val="bg-BG"/>
              </w:rPr>
              <w:t xml:space="preserve"> електронни и оптични продукти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2E8920C" w14:textId="3AAC28BF" w:rsidR="0005439B" w:rsidRPr="0005439B" w:rsidRDefault="0005439B" w:rsidP="000543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sz w:val="20"/>
              </w:rPr>
              <w:t>135.8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F37AA34" w14:textId="252E8FF7" w:rsidR="0005439B" w:rsidRPr="0005439B" w:rsidRDefault="0005439B" w:rsidP="000543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sz w:val="20"/>
              </w:rPr>
              <w:t>98.4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89708C" w14:textId="2482CA79" w:rsidR="0005439B" w:rsidRPr="0005439B" w:rsidRDefault="0005439B" w:rsidP="000543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sz w:val="20"/>
              </w:rPr>
              <w:t>126.5</w:t>
            </w:r>
          </w:p>
        </w:tc>
      </w:tr>
      <w:tr w:rsidR="0005439B" w:rsidRPr="002A38DE" w14:paraId="0947DA8F" w14:textId="77777777" w:rsidTr="00714A42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1A21341E" w14:textId="77777777" w:rsidR="0005439B" w:rsidRPr="00062B0B" w:rsidRDefault="0005439B" w:rsidP="0005439B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електрически съоръжения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6D9339A" w14:textId="7B3F9248" w:rsidR="0005439B" w:rsidRPr="0005439B" w:rsidRDefault="0005439B" w:rsidP="000543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sz w:val="20"/>
              </w:rPr>
              <w:t>135.6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59D401C" w14:textId="1D3D95DC" w:rsidR="0005439B" w:rsidRPr="0005439B" w:rsidRDefault="0005439B" w:rsidP="000543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sz w:val="20"/>
              </w:rPr>
              <w:t>100.5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CB14F9C" w14:textId="5BF139E3" w:rsidR="0005439B" w:rsidRPr="0005439B" w:rsidRDefault="0005439B" w:rsidP="000543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sz w:val="20"/>
              </w:rPr>
              <w:t>106.3</w:t>
            </w:r>
          </w:p>
        </w:tc>
      </w:tr>
      <w:tr w:rsidR="0005439B" w:rsidRPr="002A38DE" w14:paraId="6C5902F4" w14:textId="77777777" w:rsidTr="00714A42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24984CFC" w14:textId="77777777" w:rsidR="0005439B" w:rsidRPr="00062B0B" w:rsidRDefault="0005439B" w:rsidP="0005439B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машини и оборудване с общо и специално предназначение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1CE1965" w14:textId="3EBEC6CF" w:rsidR="0005439B" w:rsidRPr="0005439B" w:rsidRDefault="0005439B" w:rsidP="000543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sz w:val="20"/>
              </w:rPr>
              <w:t>134.5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AB0F3DC" w14:textId="53FE5F92" w:rsidR="0005439B" w:rsidRPr="0005439B" w:rsidRDefault="0005439B" w:rsidP="000543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sz w:val="20"/>
              </w:rPr>
              <w:t>101.9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88134B" w14:textId="3EAE0DA0" w:rsidR="0005439B" w:rsidRPr="0005439B" w:rsidRDefault="0005439B" w:rsidP="000543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sz w:val="20"/>
              </w:rPr>
              <w:t>106.5</w:t>
            </w:r>
          </w:p>
        </w:tc>
      </w:tr>
      <w:tr w:rsidR="0005439B" w:rsidRPr="002A38DE" w14:paraId="348EA47F" w14:textId="77777777" w:rsidTr="00714A42">
        <w:trPr>
          <w:trHeight w:val="316"/>
        </w:trPr>
        <w:tc>
          <w:tcPr>
            <w:tcW w:w="5495" w:type="dxa"/>
            <w:tcBorders>
              <w:right w:val="nil"/>
            </w:tcBorders>
            <w:shd w:val="clear" w:color="auto" w:fill="auto"/>
          </w:tcPr>
          <w:p w14:paraId="2DD33B42" w14:textId="28474D41" w:rsidR="0005439B" w:rsidRPr="00062B0B" w:rsidRDefault="0005439B" w:rsidP="0005439B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автомобили</w:t>
            </w:r>
            <w:r>
              <w:rPr>
                <w:rFonts w:ascii="Times New Roman" w:hAnsi="Times New Roman"/>
                <w:sz w:val="20"/>
                <w:lang w:val="bg-BG"/>
              </w:rPr>
              <w:t>,</w:t>
            </w:r>
            <w:r w:rsidRPr="00062B0B">
              <w:rPr>
                <w:rFonts w:ascii="Times New Roman" w:hAnsi="Times New Roman"/>
                <w:sz w:val="20"/>
                <w:lang w:val="bg-BG"/>
              </w:rPr>
              <w:t xml:space="preserve"> ремаркета и </w:t>
            </w:r>
            <w:proofErr w:type="spellStart"/>
            <w:r w:rsidRPr="00062B0B">
              <w:rPr>
                <w:rFonts w:ascii="Times New Roman" w:hAnsi="Times New Roman"/>
                <w:sz w:val="20"/>
                <w:lang w:val="bg-BG"/>
              </w:rPr>
              <w:t>полуремаркета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B952D1E" w14:textId="5839D07F" w:rsidR="0005439B" w:rsidRPr="0005439B" w:rsidRDefault="0005439B" w:rsidP="000543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sz w:val="20"/>
              </w:rPr>
              <w:t>119.5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4F09F15" w14:textId="567D25D8" w:rsidR="0005439B" w:rsidRPr="0005439B" w:rsidRDefault="0005439B" w:rsidP="000543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sz w:val="20"/>
              </w:rPr>
              <w:t>97.2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E13B188" w14:textId="185AAE05" w:rsidR="0005439B" w:rsidRPr="0005439B" w:rsidRDefault="0005439B" w:rsidP="000543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sz w:val="20"/>
              </w:rPr>
              <w:t>98.8</w:t>
            </w:r>
          </w:p>
        </w:tc>
      </w:tr>
      <w:tr w:rsidR="0005439B" w:rsidRPr="002A38DE" w14:paraId="69C8E30E" w14:textId="77777777" w:rsidTr="00714A42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5F4959CD" w14:textId="3A68C518" w:rsidR="0005439B" w:rsidRPr="00062B0B" w:rsidRDefault="0005439B" w:rsidP="0005439B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превозни средства</w:t>
            </w:r>
            <w:r>
              <w:rPr>
                <w:rFonts w:ascii="Times New Roman" w:hAnsi="Times New Roman"/>
                <w:sz w:val="20"/>
                <w:lang w:val="bg-BG"/>
              </w:rPr>
              <w:t>,</w:t>
            </w:r>
            <w:r w:rsidRPr="00062B0B">
              <w:rPr>
                <w:rFonts w:ascii="Times New Roman" w:hAnsi="Times New Roman"/>
                <w:sz w:val="20"/>
                <w:lang w:val="bg-BG"/>
              </w:rPr>
              <w:t xml:space="preserve"> без автомобили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C06FA1F" w14:textId="54BAB121" w:rsidR="0005439B" w:rsidRPr="0005439B" w:rsidRDefault="0005439B" w:rsidP="000543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sz w:val="20"/>
              </w:rPr>
              <w:t>101.6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2B63946" w14:textId="7F8E689B" w:rsidR="0005439B" w:rsidRPr="0005439B" w:rsidRDefault="0005439B" w:rsidP="000543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sz w:val="20"/>
              </w:rPr>
              <w:t>100.0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3C00D3E" w14:textId="39241146" w:rsidR="0005439B" w:rsidRPr="0005439B" w:rsidRDefault="0005439B" w:rsidP="000543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sz w:val="20"/>
              </w:rPr>
              <w:t>100.0</w:t>
            </w:r>
          </w:p>
        </w:tc>
      </w:tr>
      <w:tr w:rsidR="0005439B" w:rsidRPr="002A38DE" w14:paraId="5F730CFD" w14:textId="77777777" w:rsidTr="00714A42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5ABB80A0" w14:textId="77777777" w:rsidR="0005439B" w:rsidRPr="00062B0B" w:rsidRDefault="0005439B" w:rsidP="0005439B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мебели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6427395" w14:textId="126EE9E0" w:rsidR="0005439B" w:rsidRPr="0005439B" w:rsidRDefault="0005439B" w:rsidP="000543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sz w:val="20"/>
              </w:rPr>
              <w:t>122.8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E5905D4" w14:textId="0DEE6230" w:rsidR="0005439B" w:rsidRPr="0005439B" w:rsidRDefault="0005439B" w:rsidP="000543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sz w:val="20"/>
              </w:rPr>
              <w:t>100.0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84162AB" w14:textId="6FE0DE88" w:rsidR="0005439B" w:rsidRPr="0005439B" w:rsidRDefault="0005439B" w:rsidP="000543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sz w:val="20"/>
              </w:rPr>
              <w:t>102.7</w:t>
            </w:r>
          </w:p>
        </w:tc>
      </w:tr>
      <w:tr w:rsidR="0005439B" w:rsidRPr="002A38DE" w14:paraId="779BC972" w14:textId="77777777" w:rsidTr="00714A42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5BC64211" w14:textId="4C0472E0" w:rsidR="0005439B" w:rsidRPr="00062B0B" w:rsidRDefault="0005439B" w:rsidP="0005439B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</w:t>
            </w:r>
            <w:r>
              <w:rPr>
                <w:rFonts w:ascii="Times New Roman" w:hAnsi="Times New Roman"/>
                <w:sz w:val="20"/>
                <w:lang w:val="bg-BG"/>
              </w:rPr>
              <w:t>,</w:t>
            </w:r>
            <w:r w:rsidRPr="00062B0B">
              <w:rPr>
                <w:rFonts w:ascii="Times New Roman" w:hAnsi="Times New Roman"/>
                <w:sz w:val="20"/>
                <w:lang w:val="bg-BG"/>
              </w:rPr>
              <w:t xml:space="preserve"> некласифицирано другаде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E15F30" w14:textId="68F093E7" w:rsidR="0005439B" w:rsidRPr="0005439B" w:rsidRDefault="0005439B" w:rsidP="000543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sz w:val="20"/>
              </w:rPr>
              <w:t>118.8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40DAC8C" w14:textId="36542073" w:rsidR="0005439B" w:rsidRPr="0005439B" w:rsidRDefault="0005439B" w:rsidP="000543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sz w:val="20"/>
              </w:rPr>
              <w:t>96.8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BA15737" w14:textId="0F7B8478" w:rsidR="0005439B" w:rsidRPr="0005439B" w:rsidRDefault="0005439B" w:rsidP="000543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sz w:val="20"/>
              </w:rPr>
              <w:t>100.3</w:t>
            </w:r>
          </w:p>
        </w:tc>
      </w:tr>
      <w:tr w:rsidR="0005439B" w:rsidRPr="002A38DE" w14:paraId="3F1ECEBC" w14:textId="77777777" w:rsidTr="00714A42">
        <w:tc>
          <w:tcPr>
            <w:tcW w:w="5495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2E8C0CFB" w14:textId="77777777" w:rsidR="0005439B" w:rsidRPr="00062B0B" w:rsidRDefault="0005439B" w:rsidP="0005439B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Ремонт и инсталиране на машини и оборудване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DAC8AF" w14:textId="5B4C90CA" w:rsidR="0005439B" w:rsidRPr="0005439B" w:rsidRDefault="0005439B" w:rsidP="000543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sz w:val="20"/>
              </w:rPr>
              <w:t>107.5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51B0B2" w14:textId="0A1C3D76" w:rsidR="0005439B" w:rsidRPr="0005439B" w:rsidRDefault="0005439B" w:rsidP="000543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sz w:val="20"/>
              </w:rPr>
              <w:t>100.0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1F495AD" w14:textId="46E6DDFB" w:rsidR="0005439B" w:rsidRPr="0005439B" w:rsidRDefault="0005439B" w:rsidP="000543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sz w:val="20"/>
              </w:rPr>
              <w:t>101.2</w:t>
            </w:r>
          </w:p>
        </w:tc>
      </w:tr>
      <w:tr w:rsidR="0005439B" w:rsidRPr="002A38DE" w14:paraId="7BB8AB18" w14:textId="77777777" w:rsidTr="00714A42">
        <w:tc>
          <w:tcPr>
            <w:tcW w:w="549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BEDE7AD" w14:textId="77777777" w:rsidR="0005439B" w:rsidRPr="00062B0B" w:rsidRDefault="0005439B" w:rsidP="0005439B">
            <w:pPr>
              <w:contextualSpacing/>
              <w:rPr>
                <w:rFonts w:ascii="Times New Roman" w:hAnsi="Times New Roman"/>
                <w:b/>
                <w:bCs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b/>
                <w:bCs/>
                <w:sz w:val="20"/>
                <w:lang w:val="bg-BG"/>
              </w:rPr>
              <w:t xml:space="preserve">Производство и разпределение на електрическа и топлоенергия и газ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DDA879" w14:textId="7AA46A66" w:rsidR="0005439B" w:rsidRPr="0005439B" w:rsidRDefault="0005439B" w:rsidP="0005439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b/>
                <w:sz w:val="20"/>
              </w:rPr>
              <w:t>190.8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94EE85" w14:textId="697E40E1" w:rsidR="0005439B" w:rsidRPr="0005439B" w:rsidRDefault="0005439B" w:rsidP="0005439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b/>
                <w:sz w:val="20"/>
              </w:rPr>
              <w:t>80.6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68F1F82" w14:textId="2F7DBAB9" w:rsidR="0005439B" w:rsidRPr="0005439B" w:rsidRDefault="0005439B" w:rsidP="0005439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b/>
                <w:sz w:val="20"/>
              </w:rPr>
              <w:t>36.5</w:t>
            </w:r>
          </w:p>
        </w:tc>
      </w:tr>
      <w:tr w:rsidR="0005439B" w:rsidRPr="002A38DE" w14:paraId="673AE4BD" w14:textId="77777777" w:rsidTr="00714A42">
        <w:trPr>
          <w:trHeight w:val="329"/>
        </w:trPr>
        <w:tc>
          <w:tcPr>
            <w:tcW w:w="549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688B4FF" w14:textId="77777777" w:rsidR="0005439B" w:rsidRPr="00062B0B" w:rsidRDefault="0005439B" w:rsidP="0005439B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 xml:space="preserve">Производство и разпределение на електрическа и топлоенергия и газ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948F72" w14:textId="5C76DF45" w:rsidR="0005439B" w:rsidRPr="0005439B" w:rsidRDefault="0005439B" w:rsidP="000543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sz w:val="20"/>
              </w:rPr>
              <w:t>190.8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500F82" w14:textId="21077934" w:rsidR="0005439B" w:rsidRPr="0005439B" w:rsidRDefault="0005439B" w:rsidP="000543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sz w:val="20"/>
              </w:rPr>
              <w:t>80.6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6FDB40" w14:textId="3B789503" w:rsidR="0005439B" w:rsidRPr="0005439B" w:rsidRDefault="0005439B" w:rsidP="000543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5439B">
              <w:rPr>
                <w:rFonts w:ascii="Times New Roman" w:hAnsi="Times New Roman"/>
                <w:sz w:val="20"/>
              </w:rPr>
              <w:t>36.5</w:t>
            </w:r>
          </w:p>
        </w:tc>
      </w:tr>
    </w:tbl>
    <w:p w14:paraId="5966133B" w14:textId="77777777" w:rsidR="00A02BBE" w:rsidRPr="00A02BBE" w:rsidRDefault="00A02BBE" w:rsidP="00E433EC">
      <w:pPr>
        <w:tabs>
          <w:tab w:val="left" w:pos="1305"/>
        </w:tabs>
        <w:rPr>
          <w:rFonts w:ascii="Calibri" w:hAnsi="Calibri"/>
          <w:lang w:val="en-US"/>
        </w:rPr>
      </w:pPr>
    </w:p>
    <w:sectPr w:rsidR="00A02BBE" w:rsidRPr="00A02BBE" w:rsidSect="000A2FF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707" w:bottom="1440" w:left="851" w:header="709" w:footer="864" w:gutter="0"/>
      <w:cols w:space="709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A94E8" w16cex:dateUtc="2022-01-25T13:25:00Z"/>
  <w16cex:commentExtensible w16cex:durableId="259A9410" w16cex:dateUtc="2022-01-25T13:21:00Z"/>
  <w16cex:commentExtensible w16cex:durableId="259A9194" w16cex:dateUtc="2022-01-25T13:11:00Z"/>
  <w16cex:commentExtensible w16cex:durableId="259A9165" w16cex:dateUtc="2022-01-25T13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0DA881" w16cid:durableId="259A94E8"/>
  <w16cid:commentId w16cid:paraId="009ED5B5" w16cid:durableId="259A9410"/>
  <w16cid:commentId w16cid:paraId="3ACC729A" w16cid:durableId="259A9194"/>
  <w16cid:commentId w16cid:paraId="2E7EF563" w16cid:durableId="259A916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63303" w14:textId="77777777" w:rsidR="009D3195" w:rsidRDefault="009D3195">
      <w:r>
        <w:separator/>
      </w:r>
    </w:p>
  </w:endnote>
  <w:endnote w:type="continuationSeparator" w:id="0">
    <w:p w14:paraId="170E54E9" w14:textId="77777777" w:rsidR="009D3195" w:rsidRDefault="009D3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">
    <w:altName w:val="Arial"/>
    <w:panose1 w:val="00000000000000000000"/>
    <w:charset w:val="CC"/>
    <w:family w:val="swiss"/>
    <w:notTrueType/>
    <w:pitch w:val="variable"/>
    <w:sig w:usb0="00000201" w:usb1="0000000A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8C9A4" w14:textId="77777777" w:rsidR="00BE0937" w:rsidRDefault="00BE093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FDF1D" w14:textId="77777777" w:rsidR="00BE0937" w:rsidRDefault="00BE0937" w:rsidP="00EF3C1F">
    <w:pPr>
      <w:pStyle w:val="Footer"/>
      <w:tabs>
        <w:tab w:val="clear" w:pos="4320"/>
        <w:tab w:val="clear" w:pos="8640"/>
        <w:tab w:val="left" w:pos="3780"/>
      </w:tabs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53D108C" wp14:editId="72B0A751">
              <wp:simplePos x="0" y="0"/>
              <wp:positionH relativeFrom="column">
                <wp:posOffset>153035</wp:posOffset>
              </wp:positionH>
              <wp:positionV relativeFrom="paragraph">
                <wp:posOffset>102870</wp:posOffset>
              </wp:positionV>
              <wp:extent cx="5894705" cy="320040"/>
              <wp:effectExtent l="0" t="0" r="0" b="0"/>
              <wp:wrapNone/>
              <wp:docPr id="11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4705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DE61FA" w14:textId="77777777" w:rsidR="00BE0937" w:rsidRPr="00F46FE0" w:rsidRDefault="00BE0937" w:rsidP="004F16A3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София 1038, България, ул. „П. Волов“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№ 2, тел. 02/ 9857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111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, </w:t>
                          </w:r>
                          <w:hyperlink r:id="rId1" w:history="1">
                            <w:r w:rsidRPr="00F777EE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info@nsi.bg</w:t>
                            </w:r>
                          </w:hyperlink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 xml:space="preserve">, 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www.nsi.bg</w:t>
                          </w:r>
                        </w:p>
                        <w:p w14:paraId="5B618305" w14:textId="77777777" w:rsidR="00BE0937" w:rsidRDefault="00BE0937" w:rsidP="00EF3C1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3D108C"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27" type="#_x0000_t202" style="position:absolute;margin-left:12.05pt;margin-top:8.1pt;width:464.15pt;height:25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" stroked="f">
              <v:textbox>
                <w:txbxContent>
                  <w:p w14:paraId="51DE61FA" w14:textId="77777777" w:rsidR="007C4CFD" w:rsidRPr="00F46FE0" w:rsidRDefault="007C4CFD" w:rsidP="004F16A3">
                    <w:pP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</w:pP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София 1038, България, ул. „П. Волов“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 xml:space="preserve"> 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№ 2, тел. 02/ 9857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111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, </w:t>
                    </w:r>
                    <w:hyperlink r:id="rId2" w:history="1">
                      <w:r w:rsidRPr="00F777EE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en-US"/>
                        </w:rPr>
                        <w:t>info@nsi.bg</w:t>
                      </w:r>
                    </w:hyperlink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 xml:space="preserve">, 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www.nsi.bg</w:t>
                    </w:r>
                  </w:p>
                  <w:p w14:paraId="5B618305" w14:textId="77777777" w:rsidR="007C4CFD" w:rsidRDefault="007C4CFD" w:rsidP="00EF3C1F"/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7E0FD42B" wp14:editId="404B7EAA">
              <wp:simplePos x="0" y="0"/>
              <wp:positionH relativeFrom="column">
                <wp:posOffset>6047740</wp:posOffset>
              </wp:positionH>
              <wp:positionV relativeFrom="paragraph">
                <wp:posOffset>-232410</wp:posOffset>
              </wp:positionV>
              <wp:extent cx="64135" cy="64135"/>
              <wp:effectExtent l="0" t="0" r="0" b="0"/>
              <wp:wrapNone/>
              <wp:docPr id="10" name="Oval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oval w14:anchorId="197F8697" id="Oval 80" o:spid="_x0000_s1026" style="position:absolute;margin-left:476.2pt;margin-top:-18.3pt;width:5.05pt;height:5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B472224" wp14:editId="62F58582">
              <wp:simplePos x="0" y="0"/>
              <wp:positionH relativeFrom="column">
                <wp:posOffset>-641350</wp:posOffset>
              </wp:positionH>
              <wp:positionV relativeFrom="paragraph">
                <wp:posOffset>-201295</wp:posOffset>
              </wp:positionV>
              <wp:extent cx="6728460" cy="14605"/>
              <wp:effectExtent l="0" t="0" r="0" b="0"/>
              <wp:wrapNone/>
              <wp:docPr id="9" name="AutoShap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EE410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9" o:spid="_x0000_s1026" type="#_x0000_t32" style="position:absolute;margin-left:-50.5pt;margin-top:-15.85pt;width:529.8pt;height:1.15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000FC28B" wp14:editId="77A6FAB3">
              <wp:simplePos x="0" y="0"/>
              <wp:positionH relativeFrom="column">
                <wp:posOffset>6363335</wp:posOffset>
              </wp:positionH>
              <wp:positionV relativeFrom="paragraph">
                <wp:posOffset>-107950</wp:posOffset>
              </wp:positionV>
              <wp:extent cx="381000" cy="377825"/>
              <wp:effectExtent l="0" t="0" r="0" b="0"/>
              <wp:wrapNone/>
              <wp:docPr id="8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0ACF17" w14:textId="028FA8C8" w:rsidR="00BE0937" w:rsidRPr="009279C3" w:rsidRDefault="00BE0937" w:rsidP="00A02BB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D450A6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6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FC28B"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28" type="#_x0000_t202" style="position:absolute;margin-left:501.05pt;margin-top:-8.5pt;width:30pt;height:2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" filled="f" stroked="f">
              <v:textbox>
                <w:txbxContent>
                  <w:p w14:paraId="6E0ACF17" w14:textId="028FA8C8" w:rsidR="00BE0937" w:rsidRPr="009279C3" w:rsidRDefault="00BE0937" w:rsidP="00A02BBE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D450A6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6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51584" behindDoc="0" locked="0" layoutInCell="1" allowOverlap="1" wp14:anchorId="5BECABAC" wp14:editId="2182DCB3">
          <wp:simplePos x="0" y="0"/>
          <wp:positionH relativeFrom="column">
            <wp:posOffset>6423660</wp:posOffset>
          </wp:positionH>
          <wp:positionV relativeFrom="page">
            <wp:posOffset>9768840</wp:posOffset>
          </wp:positionV>
          <wp:extent cx="257175" cy="937260"/>
          <wp:effectExtent l="0" t="0" r="0" b="0"/>
          <wp:wrapNone/>
          <wp:docPr id="59" name="Picture 59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w:drawing>
        <wp:anchor distT="0" distB="0" distL="114300" distR="114300" simplePos="0" relativeHeight="251648512" behindDoc="0" locked="0" layoutInCell="1" allowOverlap="1" wp14:anchorId="34597221" wp14:editId="667C312E">
          <wp:simplePos x="0" y="0"/>
          <wp:positionH relativeFrom="column">
            <wp:posOffset>6376670</wp:posOffset>
          </wp:positionH>
          <wp:positionV relativeFrom="paragraph">
            <wp:posOffset>3012440</wp:posOffset>
          </wp:positionV>
          <wp:extent cx="128905" cy="2904490"/>
          <wp:effectExtent l="0" t="0" r="0" b="0"/>
          <wp:wrapNone/>
          <wp:docPr id="25" name="Picture 25" descr="nsi_greeting-blank_a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nsi_greeting-blank_adres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" cy="290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184E" w14:textId="77777777" w:rsidR="00BE0937" w:rsidRDefault="00BE0937" w:rsidP="00EB2FAE">
    <w:pPr>
      <w:pStyle w:val="Footer"/>
      <w:tabs>
        <w:tab w:val="clear" w:pos="4320"/>
        <w:tab w:val="clear" w:pos="8640"/>
        <w:tab w:val="right" w:pos="8505"/>
      </w:tabs>
      <w:ind w:hanging="851"/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C9AF7B8" wp14:editId="501E0C69">
              <wp:simplePos x="0" y="0"/>
              <wp:positionH relativeFrom="column">
                <wp:posOffset>635</wp:posOffset>
              </wp:positionH>
              <wp:positionV relativeFrom="paragraph">
                <wp:posOffset>-49530</wp:posOffset>
              </wp:positionV>
              <wp:extent cx="5934075" cy="502920"/>
              <wp:effectExtent l="0" t="0" r="0" b="0"/>
              <wp:wrapNone/>
              <wp:docPr id="4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4075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0EA898" w14:textId="77777777" w:rsidR="00BE0937" w:rsidRPr="00F46FE0" w:rsidRDefault="00BE0937" w:rsidP="00EF3C1F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rFonts w:ascii="Helen Bg" w:hAnsi="Helen Bg"/>
                              <w:sz w:val="22"/>
                              <w:szCs w:val="22"/>
                              <w:lang w:val="bg-BG"/>
                            </w:rPr>
                            <w:br/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София 1038, България, ул. „П. Волов“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№ 2, тел. 02/ 9857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111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, </w:t>
                          </w:r>
                          <w:hyperlink r:id="rId1" w:history="1">
                            <w:r w:rsidRPr="00F777EE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info@nsi.bg</w:t>
                            </w:r>
                          </w:hyperlink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 xml:space="preserve">, 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www.nsi.bg</w:t>
                          </w:r>
                        </w:p>
                        <w:p w14:paraId="7666AB27" w14:textId="77777777" w:rsidR="00BE0937" w:rsidRDefault="00BE0937" w:rsidP="00EF3C1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AF7B8"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30" type="#_x0000_t202" style="position:absolute;margin-left:.05pt;margin-top:-3.9pt;width:467.25pt;height:3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Gv5hgIAABc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" stroked="f">
              <v:textbox>
                <w:txbxContent>
                  <w:p w14:paraId="3D0EA898" w14:textId="77777777" w:rsidR="007C4CFD" w:rsidRPr="00F46FE0" w:rsidRDefault="007C4CFD" w:rsidP="00EF3C1F">
                    <w:pP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rFonts w:ascii="Helen Bg" w:hAnsi="Helen Bg"/>
                        <w:sz w:val="22"/>
                        <w:szCs w:val="22"/>
                        <w:lang w:val="bg-BG"/>
                      </w:rPr>
                      <w:br/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София 1038, България, ул. „П. Волов“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 xml:space="preserve"> 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№ 2, тел. 02/ 9857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111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, </w:t>
                    </w:r>
                    <w:hyperlink r:id="rId2" w:history="1">
                      <w:r w:rsidRPr="00F777EE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en-US"/>
                        </w:rPr>
                        <w:t>info@nsi.bg</w:t>
                      </w:r>
                    </w:hyperlink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 xml:space="preserve">, 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www.nsi.bg</w:t>
                    </w:r>
                  </w:p>
                  <w:p w14:paraId="7666AB27" w14:textId="77777777" w:rsidR="007C4CFD" w:rsidRDefault="007C4CFD" w:rsidP="00EF3C1F"/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BCEE552" wp14:editId="3B405813">
              <wp:simplePos x="0" y="0"/>
              <wp:positionH relativeFrom="column">
                <wp:posOffset>5895340</wp:posOffset>
              </wp:positionH>
              <wp:positionV relativeFrom="paragraph">
                <wp:posOffset>-229235</wp:posOffset>
              </wp:positionV>
              <wp:extent cx="64135" cy="64135"/>
              <wp:effectExtent l="0" t="0" r="0" b="0"/>
              <wp:wrapNone/>
              <wp:docPr id="3" name="Oval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oval w14:anchorId="612728DD" id="Oval 69" o:spid="_x0000_s1026" style="position:absolute;margin-left:464.2pt;margin-top:-18.05pt;width:5.05pt;height:5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7FB036" wp14:editId="7397E340">
              <wp:simplePos x="0" y="0"/>
              <wp:positionH relativeFrom="column">
                <wp:posOffset>-793750</wp:posOffset>
              </wp:positionH>
              <wp:positionV relativeFrom="paragraph">
                <wp:posOffset>-201930</wp:posOffset>
              </wp:positionV>
              <wp:extent cx="6728460" cy="14605"/>
              <wp:effectExtent l="0" t="0" r="0" b="0"/>
              <wp:wrapNone/>
              <wp:docPr id="2" name="AutoShap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19A47F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7" o:spid="_x0000_s1026" type="#_x0000_t32" style="position:absolute;margin-left:-62.5pt;margin-top:-15.9pt;width:529.8pt;height:1.1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49536" behindDoc="0" locked="0" layoutInCell="1" allowOverlap="1" wp14:anchorId="24F61413" wp14:editId="0F6CE044">
          <wp:simplePos x="0" y="0"/>
          <wp:positionH relativeFrom="column">
            <wp:posOffset>6414135</wp:posOffset>
          </wp:positionH>
          <wp:positionV relativeFrom="page">
            <wp:posOffset>9768840</wp:posOffset>
          </wp:positionV>
          <wp:extent cx="257175" cy="937260"/>
          <wp:effectExtent l="0" t="0" r="0" b="0"/>
          <wp:wrapNone/>
          <wp:docPr id="39" name="Picture 39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w:t xml:space="preserve"> </w: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5EE44F7E" wp14:editId="77CA76DA">
              <wp:simplePos x="0" y="0"/>
              <wp:positionH relativeFrom="column">
                <wp:posOffset>6355715</wp:posOffset>
              </wp:positionH>
              <wp:positionV relativeFrom="paragraph">
                <wp:posOffset>-123190</wp:posOffset>
              </wp:positionV>
              <wp:extent cx="381000" cy="377825"/>
              <wp:effectExtent l="0" t="0" r="0" b="0"/>
              <wp:wrapNone/>
              <wp:docPr id="1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23F1BE" w14:textId="35E5B2E9" w:rsidR="00BE0937" w:rsidRPr="009279C3" w:rsidRDefault="00BE0937" w:rsidP="00A02BB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D450A6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1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E44F7E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1" type="#_x0000_t202" style="position:absolute;margin-left:500.45pt;margin-top:-9.7pt;width:30pt;height:29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5gmuwIAAMA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" filled="f" stroked="f">
              <v:textbox>
                <w:txbxContent>
                  <w:p w14:paraId="1423F1BE" w14:textId="35E5B2E9" w:rsidR="00BE0937" w:rsidRPr="009279C3" w:rsidRDefault="00BE0937" w:rsidP="00A02BBE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D450A6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1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F6C97" w14:textId="77777777" w:rsidR="009D3195" w:rsidRDefault="009D3195">
      <w:r>
        <w:separator/>
      </w:r>
    </w:p>
  </w:footnote>
  <w:footnote w:type="continuationSeparator" w:id="0">
    <w:p w14:paraId="123B39F0" w14:textId="77777777" w:rsidR="009D3195" w:rsidRDefault="009D3195">
      <w:r>
        <w:continuationSeparator/>
      </w:r>
    </w:p>
  </w:footnote>
  <w:footnote w:id="1">
    <w:p w14:paraId="2D3E807C" w14:textId="77777777" w:rsidR="00BE0937" w:rsidRPr="00057FDD" w:rsidRDefault="00BE0937" w:rsidP="00E433EC">
      <w:pPr>
        <w:jc w:val="both"/>
        <w:rPr>
          <w:rFonts w:ascii="Times New Roman" w:hAnsi="Times New Roman"/>
          <w:sz w:val="20"/>
          <w:lang w:val="ru-RU"/>
        </w:rPr>
      </w:pPr>
      <w:r w:rsidRPr="00491307">
        <w:rPr>
          <w:rStyle w:val="FootnoteReference"/>
          <w:rFonts w:ascii="Times New Roman" w:hAnsi="Times New Roman"/>
          <w:sz w:val="20"/>
          <w:lang w:val="ru-RU"/>
        </w:rPr>
        <w:t>1</w:t>
      </w:r>
      <w:r w:rsidRPr="00057FDD">
        <w:rPr>
          <w:rFonts w:ascii="Times New Roman" w:hAnsi="Times New Roman"/>
          <w:lang w:val="ru-RU"/>
        </w:rPr>
        <w:t xml:space="preserve"> </w:t>
      </w:r>
      <w:r w:rsidRPr="00057FDD">
        <w:rPr>
          <w:rFonts w:ascii="Times New Roman" w:hAnsi="Times New Roman"/>
          <w:sz w:val="20"/>
          <w:lang w:val="bg-BG"/>
        </w:rPr>
        <w:t>Индексите на цените на производител измерват средното изменение на цените на промишлените продукти, произвеждани и продавани от българските предприятия. Те могат да се разглеждат като ранен измерител на инфлацията и да се използват за международни сравнения</w:t>
      </w:r>
      <w:r w:rsidRPr="00057FDD">
        <w:rPr>
          <w:rFonts w:ascii="Times New Roman" w:hAnsi="Times New Roman"/>
          <w:sz w:val="20"/>
          <w:lang w:val="ru-RU"/>
        </w:rPr>
        <w:t>.</w:t>
      </w:r>
      <w:r w:rsidRPr="00057FDD">
        <w:rPr>
          <w:rFonts w:ascii="Times New Roman" w:hAnsi="Times New Roman"/>
          <w:sz w:val="20"/>
          <w:lang w:val="bg-BG"/>
        </w:rPr>
        <w:t xml:space="preserve"> Информация за изчисляване на индексите се получава от месечните изследвания на цените на производител на вътрешния и на международния пазар. За оценка на индексите се извършват наблюдения на базата на постоянна извадка от групи продукти, която е представителна за цялото производство.</w:t>
      </w:r>
    </w:p>
  </w:footnote>
  <w:footnote w:id="2">
    <w:p w14:paraId="51D3CF1E" w14:textId="77777777" w:rsidR="00BE0937" w:rsidRPr="00057FDD" w:rsidRDefault="00BE0937" w:rsidP="00E433EC">
      <w:pPr>
        <w:pStyle w:val="FootnoteText"/>
        <w:jc w:val="both"/>
        <w:rPr>
          <w:lang w:val="ru-RU"/>
        </w:rPr>
      </w:pPr>
      <w:r w:rsidRPr="00057FDD">
        <w:rPr>
          <w:rStyle w:val="FootnoteReference"/>
        </w:rPr>
        <w:footnoteRef/>
      </w:r>
      <w:r w:rsidRPr="00057FDD">
        <w:rPr>
          <w:lang w:val="ru-RU"/>
        </w:rPr>
        <w:t xml:space="preserve"> </w:t>
      </w:r>
      <w:r w:rsidRPr="00057FDD">
        <w:rPr>
          <w:lang w:val="bg-BG"/>
        </w:rPr>
        <w:t>В текста не са цитирани дейностите, които според Закона за статистиката са конфиденциални и представляват статистическа тайна.</w:t>
      </w:r>
    </w:p>
  </w:footnote>
  <w:footnote w:id="3">
    <w:p w14:paraId="45BD82F9" w14:textId="77777777" w:rsidR="00BE0937" w:rsidRPr="005A2A06" w:rsidRDefault="00BE0937" w:rsidP="00F17F93">
      <w:pPr>
        <w:pStyle w:val="BodyText"/>
        <w:jc w:val="both"/>
        <w:rPr>
          <w:sz w:val="22"/>
          <w:szCs w:val="22"/>
          <w:lang w:val="ru-RU"/>
        </w:rPr>
      </w:pPr>
      <w:r w:rsidRPr="00057FDD">
        <w:rPr>
          <w:rStyle w:val="FootnoteReference"/>
        </w:rPr>
        <w:footnoteRef/>
      </w:r>
      <w:r w:rsidRPr="00057FDD">
        <w:rPr>
          <w:vertAlign w:val="superscript"/>
          <w:lang w:val="ru-RU"/>
        </w:rPr>
        <w:t xml:space="preserve"> </w:t>
      </w:r>
      <w:r w:rsidRPr="00057FDD">
        <w:rPr>
          <w:lang w:val="bg-BG"/>
        </w:rPr>
        <w:t>Общият индекс на цените на производител се изчислява от индексите на цените на вътрешния и на международния пазар,</w:t>
      </w:r>
      <w:r w:rsidRPr="00057FDD">
        <w:rPr>
          <w:lang w:val="ru-RU"/>
        </w:rPr>
        <w:t xml:space="preserve"> </w:t>
      </w:r>
      <w:r w:rsidRPr="00057FDD">
        <w:rPr>
          <w:lang w:val="bg-BG"/>
        </w:rPr>
        <w:t>претеглени със структурата на оборота на вътрешния и на международния пазар към общия оборот през базисната 201</w:t>
      </w:r>
      <w:r w:rsidRPr="00057FDD">
        <w:rPr>
          <w:lang w:val="ru-RU"/>
        </w:rPr>
        <w:t>5</w:t>
      </w:r>
      <w:r w:rsidRPr="00057FDD">
        <w:rPr>
          <w:lang w:val="bg-BG"/>
        </w:rPr>
        <w:t xml:space="preserve"> година.</w:t>
      </w:r>
    </w:p>
  </w:footnote>
  <w:footnote w:id="4">
    <w:p w14:paraId="12565277" w14:textId="77777777" w:rsidR="00BE0937" w:rsidRPr="004938FA" w:rsidRDefault="00BE0937" w:rsidP="00F17F93">
      <w:pPr>
        <w:pStyle w:val="FootnoteText"/>
        <w:spacing w:after="120"/>
        <w:jc w:val="both"/>
        <w:rPr>
          <w:lang w:val="ru-RU"/>
        </w:rPr>
      </w:pPr>
      <w:r w:rsidRPr="004938FA">
        <w:rPr>
          <w:rStyle w:val="FootnoteReference"/>
          <w:lang w:val="ru-RU"/>
        </w:rPr>
        <w:t>1</w:t>
      </w:r>
      <w:r w:rsidRPr="004938FA">
        <w:rPr>
          <w:lang w:val="ru-RU"/>
        </w:rPr>
        <w:t xml:space="preserve"> </w:t>
      </w:r>
      <w:r w:rsidRPr="00A65727">
        <w:rPr>
          <w:lang w:val="bg-BG"/>
        </w:rPr>
        <w:t>Индексите на цените на производител на вътрешния пазар се изчисляват при постоянна база 20</w:t>
      </w:r>
      <w:r w:rsidRPr="00D71784">
        <w:rPr>
          <w:lang w:val="ru-RU"/>
        </w:rPr>
        <w:t>1</w:t>
      </w:r>
      <w:r w:rsidRPr="007E0D63">
        <w:rPr>
          <w:lang w:val="ru-RU"/>
        </w:rPr>
        <w:t>5</w:t>
      </w:r>
      <w:r w:rsidRPr="00A65727">
        <w:rPr>
          <w:lang w:val="bg-BG"/>
        </w:rPr>
        <w:t xml:space="preserve"> г. чрез претегляне със структурата на оборота на промишлените предприятия на вътрешния пазар.</w:t>
      </w:r>
    </w:p>
  </w:footnote>
  <w:footnote w:id="5">
    <w:p w14:paraId="14A66810" w14:textId="77777777" w:rsidR="00BE0937" w:rsidRPr="004938FA" w:rsidRDefault="00BE0937" w:rsidP="00F17F93">
      <w:pPr>
        <w:pStyle w:val="FootnoteText"/>
        <w:spacing w:after="120"/>
        <w:jc w:val="both"/>
        <w:rPr>
          <w:lang w:val="ru-RU"/>
        </w:rPr>
      </w:pPr>
      <w:r w:rsidRPr="004938FA">
        <w:rPr>
          <w:rStyle w:val="FootnoteReference"/>
          <w:lang w:val="ru-RU"/>
        </w:rPr>
        <w:t>1</w:t>
      </w:r>
      <w:r w:rsidRPr="004938FA">
        <w:rPr>
          <w:lang w:val="ru-RU"/>
        </w:rPr>
        <w:t xml:space="preserve"> </w:t>
      </w:r>
      <w:r w:rsidRPr="00A65727">
        <w:rPr>
          <w:lang w:val="bg-BG"/>
        </w:rPr>
        <w:t>Индексите на цен</w:t>
      </w:r>
      <w:r>
        <w:rPr>
          <w:lang w:val="bg-BG"/>
        </w:rPr>
        <w:t>ите на производител на международния</w:t>
      </w:r>
      <w:r w:rsidRPr="00A65727">
        <w:rPr>
          <w:lang w:val="bg-BG"/>
        </w:rPr>
        <w:t xml:space="preserve"> пазар се изчисляват при постоянна база 20</w:t>
      </w:r>
      <w:r w:rsidRPr="00D71784">
        <w:rPr>
          <w:lang w:val="ru-RU"/>
        </w:rPr>
        <w:t>1</w:t>
      </w:r>
      <w:r w:rsidRPr="007E0D63">
        <w:rPr>
          <w:lang w:val="ru-RU"/>
        </w:rPr>
        <w:t>5</w:t>
      </w:r>
      <w:r w:rsidRPr="00A65727">
        <w:rPr>
          <w:lang w:val="bg-BG"/>
        </w:rPr>
        <w:t xml:space="preserve"> г. чрез претегляне със структурата на оборота на промишлените пред</w:t>
      </w:r>
      <w:r>
        <w:rPr>
          <w:lang w:val="bg-BG"/>
        </w:rPr>
        <w:t>приятия на международния</w:t>
      </w:r>
      <w:r w:rsidRPr="00A65727">
        <w:rPr>
          <w:lang w:val="bg-BG"/>
        </w:rPr>
        <w:t xml:space="preserve"> пазар.</w:t>
      </w:r>
    </w:p>
  </w:footnote>
  <w:footnote w:id="6">
    <w:p w14:paraId="4EF2F691" w14:textId="77777777" w:rsidR="00BE0937" w:rsidRPr="004938FA" w:rsidRDefault="00BE0937" w:rsidP="00F17F93">
      <w:pPr>
        <w:pStyle w:val="FootnoteText"/>
        <w:spacing w:after="120"/>
        <w:rPr>
          <w:sz w:val="18"/>
          <w:szCs w:val="18"/>
          <w:lang w:val="ru-RU"/>
        </w:rPr>
      </w:pPr>
      <w:r w:rsidRPr="00E433EC">
        <w:rPr>
          <w:rStyle w:val="FootnoteReference"/>
          <w:color w:val="FFFFFF"/>
          <w:sz w:val="18"/>
          <w:szCs w:val="18"/>
          <w:lang w:val="ru-RU"/>
        </w:rPr>
        <w:t>1</w:t>
      </w:r>
      <w:r w:rsidRPr="004938FA">
        <w:rPr>
          <w:sz w:val="18"/>
          <w:szCs w:val="18"/>
          <w:lang w:val="ru-RU"/>
        </w:rPr>
        <w:t xml:space="preserve"> </w:t>
      </w:r>
      <w:r w:rsidRPr="00C15BF2">
        <w:rPr>
          <w:sz w:val="18"/>
          <w:szCs w:val="18"/>
          <w:lang w:val="bg-BG"/>
        </w:rPr>
        <w:t xml:space="preserve">„..“ </w:t>
      </w:r>
      <w:r w:rsidRPr="00C15BF2">
        <w:rPr>
          <w:sz w:val="18"/>
          <w:szCs w:val="18"/>
          <w:lang w:val="ru-RU"/>
        </w:rPr>
        <w:t xml:space="preserve">- </w:t>
      </w:r>
      <w:r w:rsidRPr="00C15BF2">
        <w:rPr>
          <w:sz w:val="18"/>
          <w:szCs w:val="18"/>
          <w:lang w:val="bg-BG"/>
        </w:rPr>
        <w:t>конфиденциални</w:t>
      </w:r>
      <w:r w:rsidRPr="00C15BF2">
        <w:rPr>
          <w:sz w:val="18"/>
          <w:szCs w:val="18"/>
          <w:lang w:val="ru-RU"/>
        </w:rPr>
        <w:t xml:space="preserve"> </w:t>
      </w:r>
      <w:r w:rsidRPr="00C15BF2">
        <w:rPr>
          <w:sz w:val="18"/>
          <w:szCs w:val="18"/>
          <w:lang w:val="bg-BG"/>
        </w:rPr>
        <w:t>данни.</w:t>
      </w:r>
    </w:p>
  </w:footnote>
  <w:footnote w:id="7">
    <w:p w14:paraId="59EA00D3" w14:textId="77777777" w:rsidR="00BE0937" w:rsidRPr="004938FA" w:rsidRDefault="00BE0937" w:rsidP="00F17F93">
      <w:pPr>
        <w:pStyle w:val="FootnoteText"/>
        <w:spacing w:after="120"/>
        <w:rPr>
          <w:sz w:val="18"/>
          <w:szCs w:val="18"/>
          <w:lang w:val="ru-RU"/>
        </w:rPr>
      </w:pPr>
      <w:r w:rsidRPr="00E433EC">
        <w:rPr>
          <w:rStyle w:val="FootnoteReference"/>
          <w:color w:val="FFFFFF"/>
          <w:sz w:val="18"/>
          <w:szCs w:val="18"/>
          <w:lang w:val="ru-RU"/>
        </w:rPr>
        <w:t>1</w:t>
      </w:r>
      <w:r w:rsidRPr="00E433EC">
        <w:rPr>
          <w:color w:val="FFFFFF"/>
          <w:sz w:val="18"/>
          <w:szCs w:val="18"/>
          <w:lang w:val="ru-RU"/>
        </w:rPr>
        <w:t xml:space="preserve"> </w:t>
      </w:r>
      <w:r w:rsidRPr="005A5061">
        <w:rPr>
          <w:sz w:val="18"/>
          <w:szCs w:val="18"/>
          <w:lang w:val="bg-BG"/>
        </w:rPr>
        <w:t xml:space="preserve">„..“ </w:t>
      </w:r>
      <w:r w:rsidRPr="005A5061">
        <w:rPr>
          <w:sz w:val="18"/>
          <w:szCs w:val="18"/>
          <w:lang w:val="ru-RU"/>
        </w:rPr>
        <w:t xml:space="preserve">- </w:t>
      </w:r>
      <w:r w:rsidRPr="005A5061">
        <w:rPr>
          <w:sz w:val="18"/>
          <w:szCs w:val="18"/>
          <w:lang w:val="bg-BG"/>
        </w:rPr>
        <w:t>конфиденциални</w:t>
      </w:r>
      <w:r w:rsidRPr="005A5061">
        <w:rPr>
          <w:sz w:val="18"/>
          <w:szCs w:val="18"/>
          <w:lang w:val="ru-RU"/>
        </w:rPr>
        <w:t xml:space="preserve"> </w:t>
      </w:r>
      <w:r w:rsidRPr="005A5061">
        <w:rPr>
          <w:sz w:val="18"/>
          <w:szCs w:val="18"/>
          <w:lang w:val="bg-BG"/>
        </w:rPr>
        <w:t>данни.</w:t>
      </w:r>
    </w:p>
  </w:footnote>
  <w:footnote w:id="8">
    <w:p w14:paraId="012E8AEE" w14:textId="235F4900" w:rsidR="00BE0937" w:rsidRPr="008D309E" w:rsidRDefault="00BE0937" w:rsidP="00E433EC">
      <w:pPr>
        <w:pStyle w:val="FootnoteText"/>
        <w:rPr>
          <w:sz w:val="18"/>
          <w:szCs w:val="18"/>
          <w:lang w:val="bg-BG"/>
        </w:rPr>
      </w:pPr>
      <w:r w:rsidRPr="00E433EC">
        <w:rPr>
          <w:rStyle w:val="FootnoteReference"/>
          <w:color w:val="FFFFFF"/>
          <w:sz w:val="18"/>
          <w:szCs w:val="18"/>
          <w:lang w:val="ru-RU"/>
        </w:rPr>
        <w:t>1</w:t>
      </w:r>
      <w:r w:rsidRPr="008D309E">
        <w:rPr>
          <w:sz w:val="18"/>
          <w:szCs w:val="18"/>
          <w:lang w:val="bg-BG"/>
        </w:rPr>
        <w:t xml:space="preserve">„..“ </w:t>
      </w:r>
      <w:r w:rsidRPr="008D309E">
        <w:rPr>
          <w:sz w:val="18"/>
          <w:szCs w:val="18"/>
          <w:lang w:val="ru-RU"/>
        </w:rPr>
        <w:t xml:space="preserve">- </w:t>
      </w:r>
      <w:r w:rsidRPr="008D309E">
        <w:rPr>
          <w:sz w:val="18"/>
          <w:szCs w:val="18"/>
          <w:lang w:val="bg-BG"/>
        </w:rPr>
        <w:t>конфиденциални</w:t>
      </w:r>
      <w:r w:rsidRPr="008D309E">
        <w:rPr>
          <w:sz w:val="18"/>
          <w:szCs w:val="18"/>
          <w:lang w:val="ru-RU"/>
        </w:rPr>
        <w:t xml:space="preserve"> </w:t>
      </w:r>
      <w:r w:rsidRPr="008D309E">
        <w:rPr>
          <w:sz w:val="18"/>
          <w:szCs w:val="18"/>
          <w:lang w:val="bg-BG"/>
        </w:rPr>
        <w:t>данни.</w:t>
      </w:r>
    </w:p>
    <w:p w14:paraId="71946BA1" w14:textId="77777777" w:rsidR="00BE0937" w:rsidRPr="00AF0FD2" w:rsidRDefault="00BE0937" w:rsidP="00F17F93">
      <w:pPr>
        <w:pStyle w:val="FootnoteText"/>
        <w:spacing w:after="120"/>
        <w:rPr>
          <w:sz w:val="18"/>
          <w:szCs w:val="18"/>
          <w:lang w:val="en-US"/>
        </w:rPr>
      </w:pPr>
      <w:r w:rsidRPr="004938FA">
        <w:rPr>
          <w:sz w:val="18"/>
          <w:szCs w:val="18"/>
          <w:lang w:val="ru-RU"/>
        </w:rPr>
        <w:t xml:space="preserve"> </w:t>
      </w:r>
      <w:r w:rsidRPr="008D309E">
        <w:rPr>
          <w:sz w:val="18"/>
          <w:szCs w:val="18"/>
          <w:lang w:val="bg-BG"/>
        </w:rPr>
        <w:t>„-“ - няма случай.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A4F2B" w14:textId="77777777" w:rsidR="00BE0937" w:rsidRPr="00C1500E" w:rsidRDefault="00BE0937" w:rsidP="00C1500E">
    <w:pPr>
      <w:pStyle w:val="Header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DFE69E7" wp14:editId="343192CB">
              <wp:simplePos x="0" y="0"/>
              <wp:positionH relativeFrom="column">
                <wp:posOffset>1066165</wp:posOffset>
              </wp:positionH>
              <wp:positionV relativeFrom="paragraph">
                <wp:posOffset>121285</wp:posOffset>
              </wp:positionV>
              <wp:extent cx="3886200" cy="502920"/>
              <wp:effectExtent l="0" t="0" r="0" b="0"/>
              <wp:wrapNone/>
              <wp:docPr id="14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D67238F" w14:textId="77777777" w:rsidR="00BE0937" w:rsidRPr="00F46FE0" w:rsidRDefault="00BE0937" w:rsidP="00EF3C1F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14:paraId="48CBE04B" w14:textId="77777777" w:rsidR="00BE0937" w:rsidRPr="00F46FE0" w:rsidRDefault="00BE0937" w:rsidP="00EF3C1F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FE69E7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6" type="#_x0000_t202" style="position:absolute;margin-left:83.95pt;margin-top:9.55pt;width:306pt;height:39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" strokecolor="white" strokeweight="0">
              <v:textbox>
                <w:txbxContent>
                  <w:p w14:paraId="0D67238F" w14:textId="77777777" w:rsidR="007C4CFD" w:rsidRPr="00F46FE0" w:rsidRDefault="007C4CFD" w:rsidP="00EF3C1F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14:paraId="48CBE04B" w14:textId="77777777" w:rsidR="007C4CFD" w:rsidRPr="00F46FE0" w:rsidRDefault="007C4CFD" w:rsidP="00EF3C1F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0800" behindDoc="1" locked="0" layoutInCell="1" allowOverlap="1" wp14:anchorId="6CD94159" wp14:editId="65ACD7BC">
          <wp:simplePos x="0" y="0"/>
          <wp:positionH relativeFrom="column">
            <wp:posOffset>-387350</wp:posOffset>
          </wp:positionH>
          <wp:positionV relativeFrom="paragraph">
            <wp:posOffset>121285</wp:posOffset>
          </wp:positionV>
          <wp:extent cx="1478915" cy="804545"/>
          <wp:effectExtent l="0" t="0" r="0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70" name="Picture 70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2DD306C" wp14:editId="6A977300">
              <wp:simplePos x="0" y="0"/>
              <wp:positionH relativeFrom="column">
                <wp:posOffset>-488950</wp:posOffset>
              </wp:positionH>
              <wp:positionV relativeFrom="paragraph">
                <wp:posOffset>974725</wp:posOffset>
              </wp:positionV>
              <wp:extent cx="6728460" cy="14605"/>
              <wp:effectExtent l="0" t="0" r="0" b="0"/>
              <wp:wrapNone/>
              <wp:docPr id="13" name="AutoShap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1372F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3" o:spid="_x0000_s1026" type="#_x0000_t32" style="position:absolute;margin-left:-38.5pt;margin-top:76.75pt;width:529.8pt;height:1.1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F23CA0D" wp14:editId="2B0B22A6">
              <wp:simplePos x="0" y="0"/>
              <wp:positionH relativeFrom="column">
                <wp:posOffset>6217285</wp:posOffset>
              </wp:positionH>
              <wp:positionV relativeFrom="paragraph">
                <wp:posOffset>944880</wp:posOffset>
              </wp:positionV>
              <wp:extent cx="64135" cy="64135"/>
              <wp:effectExtent l="0" t="0" r="0" b="0"/>
              <wp:wrapNone/>
              <wp:docPr id="12" name="Oval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oval w14:anchorId="2F9FBF13" id="Oval 72" o:spid="_x0000_s1026" style="position:absolute;margin-left:489.55pt;margin-top:74.4pt;width:5.05pt;height:5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" fillcolor="#c00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95462" w14:textId="77777777" w:rsidR="00BE0937" w:rsidRPr="00257470" w:rsidRDefault="00BE0937">
    <w:pPr>
      <w:pStyle w:val="Header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779FB5" wp14:editId="1936AF1C">
              <wp:simplePos x="0" y="0"/>
              <wp:positionH relativeFrom="column">
                <wp:posOffset>-641350</wp:posOffset>
              </wp:positionH>
              <wp:positionV relativeFrom="paragraph">
                <wp:posOffset>982345</wp:posOffset>
              </wp:positionV>
              <wp:extent cx="6728460" cy="14605"/>
              <wp:effectExtent l="0" t="0" r="0" b="0"/>
              <wp:wrapNone/>
              <wp:docPr id="7" name="AutoShap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837B2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5" o:spid="_x0000_s1026" type="#_x0000_t32" style="position:absolute;margin-left:-50.5pt;margin-top:77.35pt;width:529.8pt;height:1.1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1E87C2B" wp14:editId="2EF063E6">
              <wp:simplePos x="0" y="0"/>
              <wp:positionH relativeFrom="column">
                <wp:posOffset>6064885</wp:posOffset>
              </wp:positionH>
              <wp:positionV relativeFrom="paragraph">
                <wp:posOffset>952500</wp:posOffset>
              </wp:positionV>
              <wp:extent cx="64135" cy="64135"/>
              <wp:effectExtent l="0" t="0" r="0" b="0"/>
              <wp:wrapNone/>
              <wp:docPr id="6" name="Oval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oval w14:anchorId="336C5950" id="Oval 64" o:spid="_x0000_s1026" style="position:absolute;margin-left:477.55pt;margin-top:75pt;width:5.05pt;height:5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7354612" wp14:editId="31CE0060">
              <wp:simplePos x="0" y="0"/>
              <wp:positionH relativeFrom="column">
                <wp:posOffset>913765</wp:posOffset>
              </wp:positionH>
              <wp:positionV relativeFrom="paragraph">
                <wp:posOffset>128905</wp:posOffset>
              </wp:positionV>
              <wp:extent cx="3886200" cy="502920"/>
              <wp:effectExtent l="0" t="0" r="0" b="0"/>
              <wp:wrapNone/>
              <wp:docPr id="5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F607E6D" w14:textId="77777777" w:rsidR="00BE0937" w:rsidRPr="00F46FE0" w:rsidRDefault="00BE0937" w:rsidP="00EF3C1F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14:paraId="23DED97E" w14:textId="77777777" w:rsidR="00BE0937" w:rsidRPr="00F46FE0" w:rsidRDefault="00BE0937" w:rsidP="00EF3C1F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354612"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29" type="#_x0000_t202" style="position:absolute;margin-left:71.95pt;margin-top:10.15pt;width:306pt;height:39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" strokecolor="white" strokeweight="0">
              <v:textbox>
                <w:txbxContent>
                  <w:p w14:paraId="2F607E6D" w14:textId="77777777" w:rsidR="007C4CFD" w:rsidRPr="00F46FE0" w:rsidRDefault="007C4CFD" w:rsidP="00EF3C1F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14:paraId="23DED97E" w14:textId="77777777" w:rsidR="007C4CFD" w:rsidRPr="00F46FE0" w:rsidRDefault="007C4CFD" w:rsidP="00EF3C1F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53632" behindDoc="1" locked="0" layoutInCell="1" allowOverlap="1" wp14:anchorId="46F12290" wp14:editId="2BC7D74A">
          <wp:simplePos x="0" y="0"/>
          <wp:positionH relativeFrom="column">
            <wp:posOffset>-539750</wp:posOffset>
          </wp:positionH>
          <wp:positionV relativeFrom="paragraph">
            <wp:posOffset>128905</wp:posOffset>
          </wp:positionV>
          <wp:extent cx="1478915" cy="804545"/>
          <wp:effectExtent l="0" t="0" r="0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62" name="Picture 62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91AD0"/>
    <w:multiLevelType w:val="hybridMultilevel"/>
    <w:tmpl w:val="75B06D52"/>
    <w:lvl w:ilvl="0" w:tplc="FF26E2BA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70"/>
    <w:rsid w:val="0000122F"/>
    <w:rsid w:val="00001672"/>
    <w:rsid w:val="00003B67"/>
    <w:rsid w:val="00003E41"/>
    <w:rsid w:val="00004795"/>
    <w:rsid w:val="0000507F"/>
    <w:rsid w:val="0000683F"/>
    <w:rsid w:val="00006BF5"/>
    <w:rsid w:val="000075D2"/>
    <w:rsid w:val="00007C1E"/>
    <w:rsid w:val="00020832"/>
    <w:rsid w:val="00033E65"/>
    <w:rsid w:val="000355B8"/>
    <w:rsid w:val="000404AD"/>
    <w:rsid w:val="0004689C"/>
    <w:rsid w:val="00046AD7"/>
    <w:rsid w:val="00052D4F"/>
    <w:rsid w:val="0005439B"/>
    <w:rsid w:val="00055449"/>
    <w:rsid w:val="00057D43"/>
    <w:rsid w:val="00057FDD"/>
    <w:rsid w:val="00060201"/>
    <w:rsid w:val="000670D8"/>
    <w:rsid w:val="00067CD1"/>
    <w:rsid w:val="00067F26"/>
    <w:rsid w:val="000731FD"/>
    <w:rsid w:val="000763A5"/>
    <w:rsid w:val="0007745E"/>
    <w:rsid w:val="00077E54"/>
    <w:rsid w:val="00083693"/>
    <w:rsid w:val="000836A9"/>
    <w:rsid w:val="000873ED"/>
    <w:rsid w:val="00093E29"/>
    <w:rsid w:val="000973B2"/>
    <w:rsid w:val="000A2FF3"/>
    <w:rsid w:val="000A58CB"/>
    <w:rsid w:val="000B1599"/>
    <w:rsid w:val="000B2431"/>
    <w:rsid w:val="000B251E"/>
    <w:rsid w:val="000B29CB"/>
    <w:rsid w:val="000B4A5F"/>
    <w:rsid w:val="000B4B74"/>
    <w:rsid w:val="000B5A7D"/>
    <w:rsid w:val="000B75E7"/>
    <w:rsid w:val="000C023F"/>
    <w:rsid w:val="000C1433"/>
    <w:rsid w:val="000C48EE"/>
    <w:rsid w:val="000D066E"/>
    <w:rsid w:val="000D0F60"/>
    <w:rsid w:val="000D51E9"/>
    <w:rsid w:val="000E0A03"/>
    <w:rsid w:val="000E323C"/>
    <w:rsid w:val="000E5433"/>
    <w:rsid w:val="000F142B"/>
    <w:rsid w:val="000F28A3"/>
    <w:rsid w:val="000F3376"/>
    <w:rsid w:val="00101C1F"/>
    <w:rsid w:val="00101C64"/>
    <w:rsid w:val="00102BD2"/>
    <w:rsid w:val="00102CD3"/>
    <w:rsid w:val="00104D35"/>
    <w:rsid w:val="001052A5"/>
    <w:rsid w:val="00110C1E"/>
    <w:rsid w:val="00110EC5"/>
    <w:rsid w:val="001168AF"/>
    <w:rsid w:val="00116B59"/>
    <w:rsid w:val="001225FD"/>
    <w:rsid w:val="00122DFF"/>
    <w:rsid w:val="00124C80"/>
    <w:rsid w:val="0012517C"/>
    <w:rsid w:val="00132937"/>
    <w:rsid w:val="00136F73"/>
    <w:rsid w:val="00140086"/>
    <w:rsid w:val="00141CB0"/>
    <w:rsid w:val="00150CB1"/>
    <w:rsid w:val="00160511"/>
    <w:rsid w:val="00162E03"/>
    <w:rsid w:val="00163195"/>
    <w:rsid w:val="00171CE4"/>
    <w:rsid w:val="0017274B"/>
    <w:rsid w:val="00173FE2"/>
    <w:rsid w:val="00177363"/>
    <w:rsid w:val="00181493"/>
    <w:rsid w:val="001850B6"/>
    <w:rsid w:val="001878D1"/>
    <w:rsid w:val="00191219"/>
    <w:rsid w:val="00192A47"/>
    <w:rsid w:val="001930E0"/>
    <w:rsid w:val="00194BC6"/>
    <w:rsid w:val="001A2FB5"/>
    <w:rsid w:val="001A42D1"/>
    <w:rsid w:val="001A473F"/>
    <w:rsid w:val="001B1A79"/>
    <w:rsid w:val="001B21E1"/>
    <w:rsid w:val="001B2D65"/>
    <w:rsid w:val="001B3B4C"/>
    <w:rsid w:val="001B3E77"/>
    <w:rsid w:val="001B5D9E"/>
    <w:rsid w:val="001B664D"/>
    <w:rsid w:val="001B679B"/>
    <w:rsid w:val="001D6512"/>
    <w:rsid w:val="001E37C7"/>
    <w:rsid w:val="001E573C"/>
    <w:rsid w:val="001E7839"/>
    <w:rsid w:val="001F21CD"/>
    <w:rsid w:val="001F2A67"/>
    <w:rsid w:val="001F3B0A"/>
    <w:rsid w:val="001F65A9"/>
    <w:rsid w:val="00200BAD"/>
    <w:rsid w:val="0020165F"/>
    <w:rsid w:val="00201BE6"/>
    <w:rsid w:val="0020305C"/>
    <w:rsid w:val="00207D6E"/>
    <w:rsid w:val="00210F9B"/>
    <w:rsid w:val="002115CA"/>
    <w:rsid w:val="00213103"/>
    <w:rsid w:val="00215579"/>
    <w:rsid w:val="002200FF"/>
    <w:rsid w:val="00221000"/>
    <w:rsid w:val="00222743"/>
    <w:rsid w:val="00223A6E"/>
    <w:rsid w:val="002267C6"/>
    <w:rsid w:val="00226B21"/>
    <w:rsid w:val="002348E5"/>
    <w:rsid w:val="00240047"/>
    <w:rsid w:val="00241BE5"/>
    <w:rsid w:val="002454A6"/>
    <w:rsid w:val="002466AF"/>
    <w:rsid w:val="002467A0"/>
    <w:rsid w:val="00246947"/>
    <w:rsid w:val="002502FC"/>
    <w:rsid w:val="00252F23"/>
    <w:rsid w:val="00254319"/>
    <w:rsid w:val="00254753"/>
    <w:rsid w:val="00254FA9"/>
    <w:rsid w:val="00256CAB"/>
    <w:rsid w:val="00257039"/>
    <w:rsid w:val="00257470"/>
    <w:rsid w:val="00260AEC"/>
    <w:rsid w:val="00260E18"/>
    <w:rsid w:val="002617C7"/>
    <w:rsid w:val="002622CB"/>
    <w:rsid w:val="00265389"/>
    <w:rsid w:val="002679DA"/>
    <w:rsid w:val="0027323F"/>
    <w:rsid w:val="00273BF0"/>
    <w:rsid w:val="00274C58"/>
    <w:rsid w:val="00274FE5"/>
    <w:rsid w:val="0027550A"/>
    <w:rsid w:val="00280A9C"/>
    <w:rsid w:val="00280EBE"/>
    <w:rsid w:val="00283F56"/>
    <w:rsid w:val="00292CC3"/>
    <w:rsid w:val="002932F4"/>
    <w:rsid w:val="00296881"/>
    <w:rsid w:val="002A17DD"/>
    <w:rsid w:val="002A1F15"/>
    <w:rsid w:val="002A373B"/>
    <w:rsid w:val="002A38DE"/>
    <w:rsid w:val="002A502C"/>
    <w:rsid w:val="002B086B"/>
    <w:rsid w:val="002B37FB"/>
    <w:rsid w:val="002B396E"/>
    <w:rsid w:val="002B657E"/>
    <w:rsid w:val="002D1647"/>
    <w:rsid w:val="002D2B79"/>
    <w:rsid w:val="002D5389"/>
    <w:rsid w:val="002D55BD"/>
    <w:rsid w:val="002D5DCC"/>
    <w:rsid w:val="002D5E11"/>
    <w:rsid w:val="002D6BBD"/>
    <w:rsid w:val="002E155A"/>
    <w:rsid w:val="002E3282"/>
    <w:rsid w:val="002E346B"/>
    <w:rsid w:val="002E411C"/>
    <w:rsid w:val="002E4A48"/>
    <w:rsid w:val="002F1222"/>
    <w:rsid w:val="002F290F"/>
    <w:rsid w:val="002F3FB7"/>
    <w:rsid w:val="002F4C63"/>
    <w:rsid w:val="002F4F3A"/>
    <w:rsid w:val="002F5F64"/>
    <w:rsid w:val="002F77B7"/>
    <w:rsid w:val="00307F35"/>
    <w:rsid w:val="00312143"/>
    <w:rsid w:val="00315213"/>
    <w:rsid w:val="003152BD"/>
    <w:rsid w:val="00317FD2"/>
    <w:rsid w:val="00322853"/>
    <w:rsid w:val="00322ED1"/>
    <w:rsid w:val="003232DF"/>
    <w:rsid w:val="003237D5"/>
    <w:rsid w:val="0032502D"/>
    <w:rsid w:val="00327800"/>
    <w:rsid w:val="003364A2"/>
    <w:rsid w:val="00345A9F"/>
    <w:rsid w:val="003602BA"/>
    <w:rsid w:val="00361359"/>
    <w:rsid w:val="003632AD"/>
    <w:rsid w:val="00365D44"/>
    <w:rsid w:val="00366270"/>
    <w:rsid w:val="003671E9"/>
    <w:rsid w:val="0037272C"/>
    <w:rsid w:val="00380E2E"/>
    <w:rsid w:val="00384231"/>
    <w:rsid w:val="003856BB"/>
    <w:rsid w:val="003940E3"/>
    <w:rsid w:val="0039421C"/>
    <w:rsid w:val="0039638D"/>
    <w:rsid w:val="003973BE"/>
    <w:rsid w:val="003A3A1D"/>
    <w:rsid w:val="003A4C6D"/>
    <w:rsid w:val="003B67B3"/>
    <w:rsid w:val="003C5183"/>
    <w:rsid w:val="003C79BB"/>
    <w:rsid w:val="003D4DC0"/>
    <w:rsid w:val="003D5A18"/>
    <w:rsid w:val="003E0A5A"/>
    <w:rsid w:val="003E32E0"/>
    <w:rsid w:val="003F27AE"/>
    <w:rsid w:val="003F2A9F"/>
    <w:rsid w:val="003F2EE0"/>
    <w:rsid w:val="003F4206"/>
    <w:rsid w:val="003F4C65"/>
    <w:rsid w:val="00401424"/>
    <w:rsid w:val="00402034"/>
    <w:rsid w:val="0040356E"/>
    <w:rsid w:val="00410A31"/>
    <w:rsid w:val="00411251"/>
    <w:rsid w:val="004146D8"/>
    <w:rsid w:val="00415A0A"/>
    <w:rsid w:val="00423108"/>
    <w:rsid w:val="00424150"/>
    <w:rsid w:val="004348AC"/>
    <w:rsid w:val="00435074"/>
    <w:rsid w:val="00435466"/>
    <w:rsid w:val="004361A2"/>
    <w:rsid w:val="00437AD4"/>
    <w:rsid w:val="00442E87"/>
    <w:rsid w:val="0045167F"/>
    <w:rsid w:val="00451F6F"/>
    <w:rsid w:val="004564BA"/>
    <w:rsid w:val="004617B4"/>
    <w:rsid w:val="00464245"/>
    <w:rsid w:val="00465EA5"/>
    <w:rsid w:val="00465FD8"/>
    <w:rsid w:val="00471C69"/>
    <w:rsid w:val="0047322D"/>
    <w:rsid w:val="00474A57"/>
    <w:rsid w:val="0048164C"/>
    <w:rsid w:val="00482583"/>
    <w:rsid w:val="00484712"/>
    <w:rsid w:val="00484809"/>
    <w:rsid w:val="00484AB8"/>
    <w:rsid w:val="00484C2E"/>
    <w:rsid w:val="00485864"/>
    <w:rsid w:val="00487762"/>
    <w:rsid w:val="00490F28"/>
    <w:rsid w:val="00491307"/>
    <w:rsid w:val="00491D42"/>
    <w:rsid w:val="004943BC"/>
    <w:rsid w:val="00494A9B"/>
    <w:rsid w:val="004B2B6D"/>
    <w:rsid w:val="004B35A8"/>
    <w:rsid w:val="004B4D43"/>
    <w:rsid w:val="004B4F9D"/>
    <w:rsid w:val="004B6335"/>
    <w:rsid w:val="004B76B4"/>
    <w:rsid w:val="004C21E9"/>
    <w:rsid w:val="004C30CB"/>
    <w:rsid w:val="004C784F"/>
    <w:rsid w:val="004C7FC7"/>
    <w:rsid w:val="004D04F7"/>
    <w:rsid w:val="004D0549"/>
    <w:rsid w:val="004D2B8B"/>
    <w:rsid w:val="004D5017"/>
    <w:rsid w:val="004D60F3"/>
    <w:rsid w:val="004D6FB0"/>
    <w:rsid w:val="004D6FC9"/>
    <w:rsid w:val="004E4745"/>
    <w:rsid w:val="004E5188"/>
    <w:rsid w:val="004E694B"/>
    <w:rsid w:val="004E7417"/>
    <w:rsid w:val="004F16A3"/>
    <w:rsid w:val="004F58B5"/>
    <w:rsid w:val="00505B4F"/>
    <w:rsid w:val="0051540F"/>
    <w:rsid w:val="005200E5"/>
    <w:rsid w:val="00522E96"/>
    <w:rsid w:val="0053086E"/>
    <w:rsid w:val="00530FFE"/>
    <w:rsid w:val="00531CB2"/>
    <w:rsid w:val="00531DC0"/>
    <w:rsid w:val="005323F4"/>
    <w:rsid w:val="005418B9"/>
    <w:rsid w:val="005424A9"/>
    <w:rsid w:val="0054558A"/>
    <w:rsid w:val="00547E43"/>
    <w:rsid w:val="00552EA4"/>
    <w:rsid w:val="00555800"/>
    <w:rsid w:val="00560021"/>
    <w:rsid w:val="00563A65"/>
    <w:rsid w:val="00565258"/>
    <w:rsid w:val="00565703"/>
    <w:rsid w:val="00566C66"/>
    <w:rsid w:val="005671A8"/>
    <w:rsid w:val="00571413"/>
    <w:rsid w:val="00572241"/>
    <w:rsid w:val="00574A4C"/>
    <w:rsid w:val="00576098"/>
    <w:rsid w:val="00576402"/>
    <w:rsid w:val="00576EA0"/>
    <w:rsid w:val="00584CC6"/>
    <w:rsid w:val="00587F1B"/>
    <w:rsid w:val="005912EA"/>
    <w:rsid w:val="00593081"/>
    <w:rsid w:val="005959B2"/>
    <w:rsid w:val="005964CD"/>
    <w:rsid w:val="00597951"/>
    <w:rsid w:val="00597CC4"/>
    <w:rsid w:val="005A0126"/>
    <w:rsid w:val="005A08C2"/>
    <w:rsid w:val="005A0969"/>
    <w:rsid w:val="005A1948"/>
    <w:rsid w:val="005A1D25"/>
    <w:rsid w:val="005A3D17"/>
    <w:rsid w:val="005A49C7"/>
    <w:rsid w:val="005A559C"/>
    <w:rsid w:val="005B1158"/>
    <w:rsid w:val="005B40B7"/>
    <w:rsid w:val="005B46A0"/>
    <w:rsid w:val="005B79F8"/>
    <w:rsid w:val="005C5CFA"/>
    <w:rsid w:val="005C7A49"/>
    <w:rsid w:val="005D05C5"/>
    <w:rsid w:val="005E3A24"/>
    <w:rsid w:val="005E6DE8"/>
    <w:rsid w:val="005F3A96"/>
    <w:rsid w:val="005F3D02"/>
    <w:rsid w:val="005F4537"/>
    <w:rsid w:val="005F666B"/>
    <w:rsid w:val="005F74EC"/>
    <w:rsid w:val="0060070F"/>
    <w:rsid w:val="006063FC"/>
    <w:rsid w:val="006068B2"/>
    <w:rsid w:val="00610AAC"/>
    <w:rsid w:val="0061198F"/>
    <w:rsid w:val="0061304D"/>
    <w:rsid w:val="00613A12"/>
    <w:rsid w:val="006177C3"/>
    <w:rsid w:val="00620A1A"/>
    <w:rsid w:val="0062383E"/>
    <w:rsid w:val="006271A6"/>
    <w:rsid w:val="0062758B"/>
    <w:rsid w:val="00627F33"/>
    <w:rsid w:val="0063005B"/>
    <w:rsid w:val="00630217"/>
    <w:rsid w:val="0063426D"/>
    <w:rsid w:val="006377CB"/>
    <w:rsid w:val="0064451C"/>
    <w:rsid w:val="00647FE3"/>
    <w:rsid w:val="00651548"/>
    <w:rsid w:val="006520AC"/>
    <w:rsid w:val="00652ACD"/>
    <w:rsid w:val="00652B8E"/>
    <w:rsid w:val="00655EC1"/>
    <w:rsid w:val="00656026"/>
    <w:rsid w:val="006653F6"/>
    <w:rsid w:val="00667D61"/>
    <w:rsid w:val="00674760"/>
    <w:rsid w:val="006747EE"/>
    <w:rsid w:val="00675854"/>
    <w:rsid w:val="006804C4"/>
    <w:rsid w:val="00680507"/>
    <w:rsid w:val="00686570"/>
    <w:rsid w:val="006867EA"/>
    <w:rsid w:val="006903F4"/>
    <w:rsid w:val="00691F77"/>
    <w:rsid w:val="006948C9"/>
    <w:rsid w:val="006977EE"/>
    <w:rsid w:val="006A2F2F"/>
    <w:rsid w:val="006A49CD"/>
    <w:rsid w:val="006A548B"/>
    <w:rsid w:val="006A5B20"/>
    <w:rsid w:val="006A6693"/>
    <w:rsid w:val="006B0FA2"/>
    <w:rsid w:val="006B2752"/>
    <w:rsid w:val="006B446F"/>
    <w:rsid w:val="006C0206"/>
    <w:rsid w:val="006C1162"/>
    <w:rsid w:val="006C2195"/>
    <w:rsid w:val="006C3C77"/>
    <w:rsid w:val="006D00C7"/>
    <w:rsid w:val="006D06D8"/>
    <w:rsid w:val="006D195E"/>
    <w:rsid w:val="006D290F"/>
    <w:rsid w:val="006D34FB"/>
    <w:rsid w:val="006D5ED3"/>
    <w:rsid w:val="006E499D"/>
    <w:rsid w:val="006E5FC6"/>
    <w:rsid w:val="006F3405"/>
    <w:rsid w:val="006F5138"/>
    <w:rsid w:val="00701DA0"/>
    <w:rsid w:val="0070298E"/>
    <w:rsid w:val="007043D6"/>
    <w:rsid w:val="00706982"/>
    <w:rsid w:val="00713C95"/>
    <w:rsid w:val="00714A42"/>
    <w:rsid w:val="00720688"/>
    <w:rsid w:val="00723A31"/>
    <w:rsid w:val="00724987"/>
    <w:rsid w:val="007261E5"/>
    <w:rsid w:val="007267D9"/>
    <w:rsid w:val="00734558"/>
    <w:rsid w:val="00740620"/>
    <w:rsid w:val="0074216D"/>
    <w:rsid w:val="00744581"/>
    <w:rsid w:val="00745A07"/>
    <w:rsid w:val="00760CF6"/>
    <w:rsid w:val="00760D99"/>
    <w:rsid w:val="00762182"/>
    <w:rsid w:val="00763E08"/>
    <w:rsid w:val="007642A5"/>
    <w:rsid w:val="00764B5D"/>
    <w:rsid w:val="00764ECB"/>
    <w:rsid w:val="0077287D"/>
    <w:rsid w:val="007770A3"/>
    <w:rsid w:val="0078302F"/>
    <w:rsid w:val="00784E2A"/>
    <w:rsid w:val="0078740E"/>
    <w:rsid w:val="00787748"/>
    <w:rsid w:val="00792103"/>
    <w:rsid w:val="007932BE"/>
    <w:rsid w:val="00793B2F"/>
    <w:rsid w:val="00793C8A"/>
    <w:rsid w:val="0079457B"/>
    <w:rsid w:val="00795030"/>
    <w:rsid w:val="007A047E"/>
    <w:rsid w:val="007A0594"/>
    <w:rsid w:val="007A1896"/>
    <w:rsid w:val="007A39F2"/>
    <w:rsid w:val="007A40C3"/>
    <w:rsid w:val="007B119F"/>
    <w:rsid w:val="007B28FA"/>
    <w:rsid w:val="007B5F60"/>
    <w:rsid w:val="007C4CFD"/>
    <w:rsid w:val="007D04AB"/>
    <w:rsid w:val="007D27AE"/>
    <w:rsid w:val="007D7372"/>
    <w:rsid w:val="007E0FB1"/>
    <w:rsid w:val="007E5E06"/>
    <w:rsid w:val="007F1816"/>
    <w:rsid w:val="007F2F7E"/>
    <w:rsid w:val="007F6ACA"/>
    <w:rsid w:val="008001BB"/>
    <w:rsid w:val="00805777"/>
    <w:rsid w:val="00807457"/>
    <w:rsid w:val="008077C0"/>
    <w:rsid w:val="00810C02"/>
    <w:rsid w:val="008120E9"/>
    <w:rsid w:val="008127F5"/>
    <w:rsid w:val="00820B9C"/>
    <w:rsid w:val="008223FE"/>
    <w:rsid w:val="008254C5"/>
    <w:rsid w:val="0082777F"/>
    <w:rsid w:val="00833A9E"/>
    <w:rsid w:val="0083618E"/>
    <w:rsid w:val="008421F4"/>
    <w:rsid w:val="0084352D"/>
    <w:rsid w:val="00844272"/>
    <w:rsid w:val="00846B00"/>
    <w:rsid w:val="00847AC7"/>
    <w:rsid w:val="008535BA"/>
    <w:rsid w:val="00854F14"/>
    <w:rsid w:val="008601C8"/>
    <w:rsid w:val="00860910"/>
    <w:rsid w:val="00861CF8"/>
    <w:rsid w:val="0086325A"/>
    <w:rsid w:val="008644E3"/>
    <w:rsid w:val="00865CF5"/>
    <w:rsid w:val="0087221F"/>
    <w:rsid w:val="008744FC"/>
    <w:rsid w:val="008756C7"/>
    <w:rsid w:val="00880A78"/>
    <w:rsid w:val="008828D0"/>
    <w:rsid w:val="0088554B"/>
    <w:rsid w:val="0089135F"/>
    <w:rsid w:val="0089225E"/>
    <w:rsid w:val="00894B1F"/>
    <w:rsid w:val="0089537D"/>
    <w:rsid w:val="008A20B3"/>
    <w:rsid w:val="008A6747"/>
    <w:rsid w:val="008B199E"/>
    <w:rsid w:val="008B1C38"/>
    <w:rsid w:val="008B1E41"/>
    <w:rsid w:val="008B3A7C"/>
    <w:rsid w:val="008B4142"/>
    <w:rsid w:val="008B5EAE"/>
    <w:rsid w:val="008B69B2"/>
    <w:rsid w:val="008C2B8A"/>
    <w:rsid w:val="008C782B"/>
    <w:rsid w:val="008D21AF"/>
    <w:rsid w:val="008D28D7"/>
    <w:rsid w:val="008D4360"/>
    <w:rsid w:val="008D4D9A"/>
    <w:rsid w:val="008D71FD"/>
    <w:rsid w:val="008E1965"/>
    <w:rsid w:val="008E2CCF"/>
    <w:rsid w:val="008E797C"/>
    <w:rsid w:val="008F28FF"/>
    <w:rsid w:val="008F33C8"/>
    <w:rsid w:val="008F661D"/>
    <w:rsid w:val="008F6BF0"/>
    <w:rsid w:val="008F7376"/>
    <w:rsid w:val="00900641"/>
    <w:rsid w:val="00902ECC"/>
    <w:rsid w:val="00904AE6"/>
    <w:rsid w:val="00907278"/>
    <w:rsid w:val="00907396"/>
    <w:rsid w:val="009075A9"/>
    <w:rsid w:val="009110B4"/>
    <w:rsid w:val="00917023"/>
    <w:rsid w:val="0092459F"/>
    <w:rsid w:val="00930594"/>
    <w:rsid w:val="0093081E"/>
    <w:rsid w:val="00931B3B"/>
    <w:rsid w:val="0094265A"/>
    <w:rsid w:val="00942737"/>
    <w:rsid w:val="00943D89"/>
    <w:rsid w:val="00946145"/>
    <w:rsid w:val="00947DB5"/>
    <w:rsid w:val="00954574"/>
    <w:rsid w:val="00955289"/>
    <w:rsid w:val="00955680"/>
    <w:rsid w:val="00955A1B"/>
    <w:rsid w:val="00956505"/>
    <w:rsid w:val="00956C66"/>
    <w:rsid w:val="009645A7"/>
    <w:rsid w:val="009659C5"/>
    <w:rsid w:val="0097630D"/>
    <w:rsid w:val="0097684F"/>
    <w:rsid w:val="00977451"/>
    <w:rsid w:val="0097769B"/>
    <w:rsid w:val="00977DFB"/>
    <w:rsid w:val="00982A6D"/>
    <w:rsid w:val="009855B9"/>
    <w:rsid w:val="009873C2"/>
    <w:rsid w:val="00990265"/>
    <w:rsid w:val="00992AF9"/>
    <w:rsid w:val="00993A52"/>
    <w:rsid w:val="00993E0B"/>
    <w:rsid w:val="0099634A"/>
    <w:rsid w:val="00997CBE"/>
    <w:rsid w:val="009A1968"/>
    <w:rsid w:val="009A55FB"/>
    <w:rsid w:val="009A654A"/>
    <w:rsid w:val="009B532F"/>
    <w:rsid w:val="009B607B"/>
    <w:rsid w:val="009B6429"/>
    <w:rsid w:val="009B7946"/>
    <w:rsid w:val="009C045B"/>
    <w:rsid w:val="009C2471"/>
    <w:rsid w:val="009C3508"/>
    <w:rsid w:val="009C4C0E"/>
    <w:rsid w:val="009D02A1"/>
    <w:rsid w:val="009D3195"/>
    <w:rsid w:val="009D3635"/>
    <w:rsid w:val="009D384B"/>
    <w:rsid w:val="009D55D9"/>
    <w:rsid w:val="009D6F18"/>
    <w:rsid w:val="009E4070"/>
    <w:rsid w:val="009E46C6"/>
    <w:rsid w:val="009E4A60"/>
    <w:rsid w:val="009E4D96"/>
    <w:rsid w:val="009F1CA6"/>
    <w:rsid w:val="009F7432"/>
    <w:rsid w:val="009F75E8"/>
    <w:rsid w:val="00A016A0"/>
    <w:rsid w:val="00A02BBE"/>
    <w:rsid w:val="00A036BF"/>
    <w:rsid w:val="00A12B06"/>
    <w:rsid w:val="00A13A47"/>
    <w:rsid w:val="00A160FC"/>
    <w:rsid w:val="00A17E50"/>
    <w:rsid w:val="00A17F6A"/>
    <w:rsid w:val="00A25154"/>
    <w:rsid w:val="00A27304"/>
    <w:rsid w:val="00A33B0A"/>
    <w:rsid w:val="00A36822"/>
    <w:rsid w:val="00A42646"/>
    <w:rsid w:val="00A51935"/>
    <w:rsid w:val="00A569C6"/>
    <w:rsid w:val="00A57F35"/>
    <w:rsid w:val="00A6106A"/>
    <w:rsid w:val="00A63713"/>
    <w:rsid w:val="00A65485"/>
    <w:rsid w:val="00A6731A"/>
    <w:rsid w:val="00A8181F"/>
    <w:rsid w:val="00A864CC"/>
    <w:rsid w:val="00A91761"/>
    <w:rsid w:val="00A96F81"/>
    <w:rsid w:val="00A97B44"/>
    <w:rsid w:val="00AA04BB"/>
    <w:rsid w:val="00AA0B09"/>
    <w:rsid w:val="00AA5345"/>
    <w:rsid w:val="00AA7EE5"/>
    <w:rsid w:val="00AB01D6"/>
    <w:rsid w:val="00AB38F7"/>
    <w:rsid w:val="00AB656C"/>
    <w:rsid w:val="00AB771C"/>
    <w:rsid w:val="00AC00BD"/>
    <w:rsid w:val="00AC2205"/>
    <w:rsid w:val="00AC241D"/>
    <w:rsid w:val="00AC2F88"/>
    <w:rsid w:val="00AC3877"/>
    <w:rsid w:val="00AC5DBA"/>
    <w:rsid w:val="00AD0041"/>
    <w:rsid w:val="00AD2649"/>
    <w:rsid w:val="00AD37E8"/>
    <w:rsid w:val="00AE223A"/>
    <w:rsid w:val="00AE2411"/>
    <w:rsid w:val="00AE3BD1"/>
    <w:rsid w:val="00AF14E6"/>
    <w:rsid w:val="00AF2982"/>
    <w:rsid w:val="00AF503D"/>
    <w:rsid w:val="00B0160F"/>
    <w:rsid w:val="00B02F90"/>
    <w:rsid w:val="00B0404B"/>
    <w:rsid w:val="00B048C9"/>
    <w:rsid w:val="00B14F49"/>
    <w:rsid w:val="00B16645"/>
    <w:rsid w:val="00B16F85"/>
    <w:rsid w:val="00B209C3"/>
    <w:rsid w:val="00B219EC"/>
    <w:rsid w:val="00B233EB"/>
    <w:rsid w:val="00B25732"/>
    <w:rsid w:val="00B272ED"/>
    <w:rsid w:val="00B35608"/>
    <w:rsid w:val="00B37EF8"/>
    <w:rsid w:val="00B45184"/>
    <w:rsid w:val="00B51654"/>
    <w:rsid w:val="00B61B48"/>
    <w:rsid w:val="00B651A0"/>
    <w:rsid w:val="00B755D0"/>
    <w:rsid w:val="00B83455"/>
    <w:rsid w:val="00B846E3"/>
    <w:rsid w:val="00B84767"/>
    <w:rsid w:val="00B91AE8"/>
    <w:rsid w:val="00B95C38"/>
    <w:rsid w:val="00B96352"/>
    <w:rsid w:val="00B96B3B"/>
    <w:rsid w:val="00B9789F"/>
    <w:rsid w:val="00BA75EF"/>
    <w:rsid w:val="00BA77BA"/>
    <w:rsid w:val="00BA7A7C"/>
    <w:rsid w:val="00BB37A1"/>
    <w:rsid w:val="00BB487B"/>
    <w:rsid w:val="00BC13FB"/>
    <w:rsid w:val="00BC4D83"/>
    <w:rsid w:val="00BC735C"/>
    <w:rsid w:val="00BD2E40"/>
    <w:rsid w:val="00BD6ADD"/>
    <w:rsid w:val="00BE0937"/>
    <w:rsid w:val="00BE27C3"/>
    <w:rsid w:val="00BE7E94"/>
    <w:rsid w:val="00BF3DBE"/>
    <w:rsid w:val="00C02691"/>
    <w:rsid w:val="00C02DDF"/>
    <w:rsid w:val="00C03304"/>
    <w:rsid w:val="00C0489B"/>
    <w:rsid w:val="00C112C5"/>
    <w:rsid w:val="00C121B9"/>
    <w:rsid w:val="00C14A1F"/>
    <w:rsid w:val="00C1500E"/>
    <w:rsid w:val="00C21B66"/>
    <w:rsid w:val="00C21FE7"/>
    <w:rsid w:val="00C2772B"/>
    <w:rsid w:val="00C307AF"/>
    <w:rsid w:val="00C310C8"/>
    <w:rsid w:val="00C3159B"/>
    <w:rsid w:val="00C32415"/>
    <w:rsid w:val="00C356B3"/>
    <w:rsid w:val="00C370F9"/>
    <w:rsid w:val="00C4025F"/>
    <w:rsid w:val="00C412A1"/>
    <w:rsid w:val="00C452DF"/>
    <w:rsid w:val="00C46129"/>
    <w:rsid w:val="00C47B57"/>
    <w:rsid w:val="00C47DFC"/>
    <w:rsid w:val="00C506AA"/>
    <w:rsid w:val="00C52512"/>
    <w:rsid w:val="00C5458B"/>
    <w:rsid w:val="00C64684"/>
    <w:rsid w:val="00C65961"/>
    <w:rsid w:val="00C65979"/>
    <w:rsid w:val="00C66554"/>
    <w:rsid w:val="00C724BF"/>
    <w:rsid w:val="00C75957"/>
    <w:rsid w:val="00C769E5"/>
    <w:rsid w:val="00C82FDF"/>
    <w:rsid w:val="00C85339"/>
    <w:rsid w:val="00CA5BB8"/>
    <w:rsid w:val="00CA6D4A"/>
    <w:rsid w:val="00CA7628"/>
    <w:rsid w:val="00CB238D"/>
    <w:rsid w:val="00CC1AE5"/>
    <w:rsid w:val="00CC1D71"/>
    <w:rsid w:val="00CC5354"/>
    <w:rsid w:val="00CC5A04"/>
    <w:rsid w:val="00CC74CD"/>
    <w:rsid w:val="00CD1E82"/>
    <w:rsid w:val="00CD5D76"/>
    <w:rsid w:val="00CE587F"/>
    <w:rsid w:val="00CE5B1A"/>
    <w:rsid w:val="00CE6783"/>
    <w:rsid w:val="00CE76D8"/>
    <w:rsid w:val="00CF0321"/>
    <w:rsid w:val="00CF5B48"/>
    <w:rsid w:val="00CF5E92"/>
    <w:rsid w:val="00CF6036"/>
    <w:rsid w:val="00CF6288"/>
    <w:rsid w:val="00CF7930"/>
    <w:rsid w:val="00CF7A01"/>
    <w:rsid w:val="00CF7A3E"/>
    <w:rsid w:val="00D00CD6"/>
    <w:rsid w:val="00D02134"/>
    <w:rsid w:val="00D022D9"/>
    <w:rsid w:val="00D04197"/>
    <w:rsid w:val="00D043D9"/>
    <w:rsid w:val="00D06241"/>
    <w:rsid w:val="00D14AE8"/>
    <w:rsid w:val="00D1597E"/>
    <w:rsid w:val="00D17388"/>
    <w:rsid w:val="00D21217"/>
    <w:rsid w:val="00D22A51"/>
    <w:rsid w:val="00D23A01"/>
    <w:rsid w:val="00D254EF"/>
    <w:rsid w:val="00D261D5"/>
    <w:rsid w:val="00D26222"/>
    <w:rsid w:val="00D33B4C"/>
    <w:rsid w:val="00D359D3"/>
    <w:rsid w:val="00D400ED"/>
    <w:rsid w:val="00D40CE3"/>
    <w:rsid w:val="00D4160E"/>
    <w:rsid w:val="00D450A6"/>
    <w:rsid w:val="00D47985"/>
    <w:rsid w:val="00D5742E"/>
    <w:rsid w:val="00D57F14"/>
    <w:rsid w:val="00D60656"/>
    <w:rsid w:val="00D7001E"/>
    <w:rsid w:val="00D70503"/>
    <w:rsid w:val="00D70CEE"/>
    <w:rsid w:val="00D71AEB"/>
    <w:rsid w:val="00D75150"/>
    <w:rsid w:val="00D7515E"/>
    <w:rsid w:val="00D83916"/>
    <w:rsid w:val="00D83DC7"/>
    <w:rsid w:val="00D857C8"/>
    <w:rsid w:val="00D85D3A"/>
    <w:rsid w:val="00D87005"/>
    <w:rsid w:val="00D87BF1"/>
    <w:rsid w:val="00D9186A"/>
    <w:rsid w:val="00D93DF1"/>
    <w:rsid w:val="00D97546"/>
    <w:rsid w:val="00D97643"/>
    <w:rsid w:val="00DA02FA"/>
    <w:rsid w:val="00DA34CE"/>
    <w:rsid w:val="00DA376C"/>
    <w:rsid w:val="00DB08EA"/>
    <w:rsid w:val="00DB2726"/>
    <w:rsid w:val="00DB2B8A"/>
    <w:rsid w:val="00DB6E71"/>
    <w:rsid w:val="00DC2AD6"/>
    <w:rsid w:val="00DD083D"/>
    <w:rsid w:val="00DD19C9"/>
    <w:rsid w:val="00DD4238"/>
    <w:rsid w:val="00DD5301"/>
    <w:rsid w:val="00DE4674"/>
    <w:rsid w:val="00DF037C"/>
    <w:rsid w:val="00DF127F"/>
    <w:rsid w:val="00DF27B4"/>
    <w:rsid w:val="00DF2E1E"/>
    <w:rsid w:val="00DF6117"/>
    <w:rsid w:val="00DF62D7"/>
    <w:rsid w:val="00E003FA"/>
    <w:rsid w:val="00E008BE"/>
    <w:rsid w:val="00E05C3F"/>
    <w:rsid w:val="00E05D16"/>
    <w:rsid w:val="00E108E1"/>
    <w:rsid w:val="00E123B8"/>
    <w:rsid w:val="00E16BA1"/>
    <w:rsid w:val="00E21FC1"/>
    <w:rsid w:val="00E22F72"/>
    <w:rsid w:val="00E22FCA"/>
    <w:rsid w:val="00E3227D"/>
    <w:rsid w:val="00E3404C"/>
    <w:rsid w:val="00E3425A"/>
    <w:rsid w:val="00E349B8"/>
    <w:rsid w:val="00E34A81"/>
    <w:rsid w:val="00E40683"/>
    <w:rsid w:val="00E40B2C"/>
    <w:rsid w:val="00E427EE"/>
    <w:rsid w:val="00E433EC"/>
    <w:rsid w:val="00E46312"/>
    <w:rsid w:val="00E50DDB"/>
    <w:rsid w:val="00E5158A"/>
    <w:rsid w:val="00E532A7"/>
    <w:rsid w:val="00E53F7D"/>
    <w:rsid w:val="00E55C53"/>
    <w:rsid w:val="00E561F7"/>
    <w:rsid w:val="00E571D4"/>
    <w:rsid w:val="00E6253C"/>
    <w:rsid w:val="00E63FE3"/>
    <w:rsid w:val="00E66BCA"/>
    <w:rsid w:val="00E6710A"/>
    <w:rsid w:val="00E73809"/>
    <w:rsid w:val="00E74836"/>
    <w:rsid w:val="00E77369"/>
    <w:rsid w:val="00E81959"/>
    <w:rsid w:val="00E84615"/>
    <w:rsid w:val="00E91044"/>
    <w:rsid w:val="00EA0FBC"/>
    <w:rsid w:val="00EA2DD5"/>
    <w:rsid w:val="00EA57A9"/>
    <w:rsid w:val="00EA7275"/>
    <w:rsid w:val="00EA792F"/>
    <w:rsid w:val="00EB2FAE"/>
    <w:rsid w:val="00EB5E18"/>
    <w:rsid w:val="00EB6994"/>
    <w:rsid w:val="00EB6C67"/>
    <w:rsid w:val="00EC31F0"/>
    <w:rsid w:val="00EC36BA"/>
    <w:rsid w:val="00EC7850"/>
    <w:rsid w:val="00EC7C63"/>
    <w:rsid w:val="00ED0326"/>
    <w:rsid w:val="00ED47A4"/>
    <w:rsid w:val="00ED6DBC"/>
    <w:rsid w:val="00EE43C2"/>
    <w:rsid w:val="00EE4E22"/>
    <w:rsid w:val="00EE53C4"/>
    <w:rsid w:val="00EE5651"/>
    <w:rsid w:val="00EE5A57"/>
    <w:rsid w:val="00EE6EFA"/>
    <w:rsid w:val="00EE791A"/>
    <w:rsid w:val="00EF10CE"/>
    <w:rsid w:val="00EF1C00"/>
    <w:rsid w:val="00EF3093"/>
    <w:rsid w:val="00EF3C1F"/>
    <w:rsid w:val="00F0194D"/>
    <w:rsid w:val="00F0273E"/>
    <w:rsid w:val="00F02AEC"/>
    <w:rsid w:val="00F02D00"/>
    <w:rsid w:val="00F052EC"/>
    <w:rsid w:val="00F07FCB"/>
    <w:rsid w:val="00F1263A"/>
    <w:rsid w:val="00F14713"/>
    <w:rsid w:val="00F17F93"/>
    <w:rsid w:val="00F211C1"/>
    <w:rsid w:val="00F215C8"/>
    <w:rsid w:val="00F2594E"/>
    <w:rsid w:val="00F27319"/>
    <w:rsid w:val="00F30FBA"/>
    <w:rsid w:val="00F34AB5"/>
    <w:rsid w:val="00F46FE0"/>
    <w:rsid w:val="00F508E4"/>
    <w:rsid w:val="00F50D2E"/>
    <w:rsid w:val="00F521D4"/>
    <w:rsid w:val="00F524E1"/>
    <w:rsid w:val="00F5254E"/>
    <w:rsid w:val="00F55CC1"/>
    <w:rsid w:val="00F5652C"/>
    <w:rsid w:val="00F56571"/>
    <w:rsid w:val="00F56F0B"/>
    <w:rsid w:val="00F6207B"/>
    <w:rsid w:val="00F62D60"/>
    <w:rsid w:val="00F73B95"/>
    <w:rsid w:val="00F74CF6"/>
    <w:rsid w:val="00F777EE"/>
    <w:rsid w:val="00F81ED3"/>
    <w:rsid w:val="00F840C5"/>
    <w:rsid w:val="00F8458C"/>
    <w:rsid w:val="00F85DA0"/>
    <w:rsid w:val="00F86DAB"/>
    <w:rsid w:val="00F91D9F"/>
    <w:rsid w:val="00F928CA"/>
    <w:rsid w:val="00F929C5"/>
    <w:rsid w:val="00F94631"/>
    <w:rsid w:val="00FB54A7"/>
    <w:rsid w:val="00FB5CE7"/>
    <w:rsid w:val="00FB5DAC"/>
    <w:rsid w:val="00FB6449"/>
    <w:rsid w:val="00FB72E9"/>
    <w:rsid w:val="00FB73C2"/>
    <w:rsid w:val="00FC0143"/>
    <w:rsid w:val="00FC0725"/>
    <w:rsid w:val="00FC1FBA"/>
    <w:rsid w:val="00FC3AC7"/>
    <w:rsid w:val="00FC5444"/>
    <w:rsid w:val="00FC5736"/>
    <w:rsid w:val="00FC6776"/>
    <w:rsid w:val="00FC7FF2"/>
    <w:rsid w:val="00FD073D"/>
    <w:rsid w:val="00FD08F1"/>
    <w:rsid w:val="00FD3EE9"/>
    <w:rsid w:val="00FD6F72"/>
    <w:rsid w:val="00FE0259"/>
    <w:rsid w:val="00FE055A"/>
    <w:rsid w:val="00FE21EB"/>
    <w:rsid w:val="00FE489A"/>
    <w:rsid w:val="00FE5D39"/>
    <w:rsid w:val="00FE6248"/>
    <w:rsid w:val="00FE7D8B"/>
    <w:rsid w:val="00FF1182"/>
    <w:rsid w:val="00FF1E3A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1876DC5"/>
  <w15:chartTrackingRefBased/>
  <w15:docId w15:val="{8B907984-0D6A-4AF7-94FB-B5BA64EE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Μοντέρνα" w:eastAsia="Μοντέρνα" w:hAnsi="Μοντέρνα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F777EE"/>
    <w:rPr>
      <w:color w:val="0563C1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E433EC"/>
    <w:rPr>
      <w:rFonts w:ascii="Times New Roman" w:eastAsia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433EC"/>
    <w:rPr>
      <w:rFonts w:ascii="Times New Roman" w:eastAsia="Times New Roman" w:hAnsi="Times New Roman"/>
      <w:lang w:val="en-GB"/>
    </w:rPr>
  </w:style>
  <w:style w:type="paragraph" w:styleId="Title">
    <w:name w:val="Title"/>
    <w:basedOn w:val="Normal"/>
    <w:link w:val="TitleChar"/>
    <w:qFormat/>
    <w:rsid w:val="00E433EC"/>
    <w:pPr>
      <w:snapToGrid w:val="0"/>
      <w:jc w:val="center"/>
    </w:pPr>
    <w:rPr>
      <w:rFonts w:ascii="Arial" w:eastAsia="Times New Roman" w:hAnsi="Arial"/>
      <w:b/>
      <w:smallCaps/>
      <w:lang w:val="bg-BG" w:eastAsia="en-US"/>
    </w:rPr>
  </w:style>
  <w:style w:type="character" w:customStyle="1" w:styleId="TitleChar">
    <w:name w:val="Title Char"/>
    <w:basedOn w:val="DefaultParagraphFont"/>
    <w:link w:val="Title"/>
    <w:rsid w:val="00E433EC"/>
    <w:rPr>
      <w:rFonts w:ascii="Arial" w:eastAsia="Times New Roman" w:hAnsi="Arial"/>
      <w:b/>
      <w:smallCaps/>
      <w:sz w:val="24"/>
      <w:lang w:eastAsia="en-US"/>
    </w:rPr>
  </w:style>
  <w:style w:type="character" w:styleId="FootnoteReference">
    <w:name w:val="footnote reference"/>
    <w:semiHidden/>
    <w:unhideWhenUsed/>
    <w:rsid w:val="00E433EC"/>
    <w:rPr>
      <w:vertAlign w:val="superscript"/>
    </w:rPr>
  </w:style>
  <w:style w:type="paragraph" w:styleId="BodyText">
    <w:name w:val="Body Text"/>
    <w:basedOn w:val="Normal"/>
    <w:link w:val="BodyTextChar"/>
    <w:unhideWhenUsed/>
    <w:rsid w:val="00E433EC"/>
    <w:pPr>
      <w:spacing w:after="120"/>
    </w:pPr>
    <w:rPr>
      <w:rFonts w:ascii="Times New Roman" w:eastAsia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E433EC"/>
    <w:rPr>
      <w:rFonts w:ascii="Times New Roman" w:eastAsia="Times New Roman" w:hAnsi="Times New Roman"/>
      <w:lang w:val="en-GB"/>
    </w:rPr>
  </w:style>
  <w:style w:type="paragraph" w:styleId="Revision">
    <w:name w:val="Revision"/>
    <w:hidden/>
    <w:uiPriority w:val="99"/>
    <w:semiHidden/>
    <w:rsid w:val="00E34A81"/>
    <w:rPr>
      <w:rFonts w:ascii="Μοντέρνα" w:eastAsia="Μοντέρνα" w:hAnsi="Μοντέρνα"/>
      <w:sz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02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13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134"/>
    <w:rPr>
      <w:rFonts w:ascii="Μοντέρνα" w:eastAsia="Μοντέρνα" w:hAnsi="Μοντέρνα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134"/>
    <w:rPr>
      <w:rFonts w:ascii="Μοντέρνα" w:eastAsia="Μοντέρνα" w:hAnsi="Μοντέρνα"/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0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070"/>
    <w:rPr>
      <w:rFonts w:ascii="Segoe UI" w:eastAsia="Μοντέρνα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3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Relationship Id="rId22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info@nsi.bg" TargetMode="External"/><Relationship Id="rId1" Type="http://schemas.openxmlformats.org/officeDocument/2006/relationships/hyperlink" Target="mailto:info@nsi.bg" TargetMode="External"/><Relationship Id="rId4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info@nsi.bg" TargetMode="External"/><Relationship Id="rId1" Type="http://schemas.openxmlformats.org/officeDocument/2006/relationships/hyperlink" Target="mailto:info@nsi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mi\z_formi\z_beni_help\Blanka\BCC_blanka_word_dva%20master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B5483-CF45-4EDD-B842-C99065F3F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BCC_blanka_word_dva mastera</Template>
  <TotalTime>321</TotalTime>
  <Pages>6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 Aπριλίου 2003</vt:lpstr>
    </vt:vector>
  </TitlesOfParts>
  <Company/>
  <LinksUpToDate>false</LinksUpToDate>
  <CharactersWithSpaces>10532</CharactersWithSpaces>
  <SharedDoc>false</SharedDoc>
  <HLinks>
    <vt:vector size="12" baseType="variant">
      <vt:variant>
        <vt:i4>1507374</vt:i4>
      </vt:variant>
      <vt:variant>
        <vt:i4>6</vt:i4>
      </vt:variant>
      <vt:variant>
        <vt:i4>0</vt:i4>
      </vt:variant>
      <vt:variant>
        <vt:i4>5</vt:i4>
      </vt:variant>
      <vt:variant>
        <vt:lpwstr>mailto:info@nsi.bg</vt:lpwstr>
      </vt:variant>
      <vt:variant>
        <vt:lpwstr/>
      </vt:variant>
      <vt:variant>
        <vt:i4>1507374</vt:i4>
      </vt:variant>
      <vt:variant>
        <vt:i4>0</vt:i4>
      </vt:variant>
      <vt:variant>
        <vt:i4>0</vt:i4>
      </vt:variant>
      <vt:variant>
        <vt:i4>5</vt:i4>
      </vt:variant>
      <vt:variant>
        <vt:lpwstr>mailto:info@nsi.bg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Aπριλίου 2003</dc:title>
  <dc:subject/>
  <dc:creator>a</dc:creator>
  <cp:keywords/>
  <cp:lastModifiedBy>Biliana Ivanova</cp:lastModifiedBy>
  <cp:revision>21</cp:revision>
  <cp:lastPrinted>2024-02-26T07:39:00Z</cp:lastPrinted>
  <dcterms:created xsi:type="dcterms:W3CDTF">2024-02-19T07:57:00Z</dcterms:created>
  <dcterms:modified xsi:type="dcterms:W3CDTF">2024-02-27T07:20:00Z</dcterms:modified>
</cp:coreProperties>
</file>