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3521" w14:textId="77777777" w:rsidR="005612FE" w:rsidRPr="002F65A5" w:rsidRDefault="005612FE" w:rsidP="003B33EC">
      <w:pPr>
        <w:rPr>
          <w:rFonts w:ascii="Times New Roman" w:hAnsi="Times New Roman"/>
          <w:lang w:val="bg-BG"/>
        </w:rPr>
      </w:pPr>
      <w:bookmarkStart w:id="0" w:name="_GoBack"/>
      <w:bookmarkEnd w:id="0"/>
    </w:p>
    <w:p w14:paraId="090F923D" w14:textId="77777777" w:rsidR="00F93B15" w:rsidRPr="00B75B9B" w:rsidRDefault="00F93B15" w:rsidP="003B33EC">
      <w:pPr>
        <w:autoSpaceDE w:val="0"/>
        <w:autoSpaceDN w:val="0"/>
        <w:adjustRightInd w:val="0"/>
        <w:spacing w:before="120"/>
        <w:jc w:val="center"/>
        <w:rPr>
          <w:rFonts w:ascii="Times New Roman" w:eastAsia="Times" w:hAnsi="Times New Roman"/>
          <w:color w:val="000000"/>
          <w:szCs w:val="24"/>
          <w:lang w:val="bg-BG"/>
        </w:rPr>
      </w:pPr>
      <w:r w:rsidRPr="00B75B9B">
        <w:rPr>
          <w:rFonts w:ascii="Times New Roman" w:eastAsia="Times" w:hAnsi="Times New Roman"/>
          <w:b/>
          <w:bCs/>
          <w:color w:val="000000"/>
          <w:szCs w:val="24"/>
          <w:lang w:val="bg-BG"/>
        </w:rPr>
        <w:t>ОСНОВНИ РЕЗУЛТАТИ ОТ НАБЛЮДЕНИЕТО НА РАБОТНАТА</w:t>
      </w:r>
    </w:p>
    <w:p w14:paraId="3569F079" w14:textId="012CD722" w:rsidR="00F93B15" w:rsidRPr="00B75B9B" w:rsidRDefault="00F93B15" w:rsidP="003B33EC">
      <w:pPr>
        <w:autoSpaceDE w:val="0"/>
        <w:autoSpaceDN w:val="0"/>
        <w:adjustRightInd w:val="0"/>
        <w:jc w:val="center"/>
        <w:rPr>
          <w:rFonts w:ascii="Times New Roman" w:eastAsia="Times" w:hAnsi="Times New Roman"/>
          <w:color w:val="000000"/>
          <w:szCs w:val="24"/>
          <w:lang w:val="bg-BG"/>
        </w:rPr>
      </w:pPr>
      <w:r w:rsidRPr="00B75B9B">
        <w:rPr>
          <w:rFonts w:ascii="Times New Roman" w:eastAsia="Times" w:hAnsi="Times New Roman"/>
          <w:b/>
          <w:bCs/>
          <w:color w:val="000000"/>
          <w:szCs w:val="24"/>
          <w:lang w:val="bg-BG"/>
        </w:rPr>
        <w:t xml:space="preserve">СИЛА ПРЕЗ </w:t>
      </w:r>
      <w:r w:rsidR="009C378C">
        <w:rPr>
          <w:rFonts w:ascii="Times New Roman" w:eastAsia="Times" w:hAnsi="Times New Roman"/>
          <w:b/>
          <w:bCs/>
          <w:color w:val="000000"/>
          <w:szCs w:val="24"/>
          <w:lang w:val="bg-BG"/>
        </w:rPr>
        <w:t>ЧЕТВЪРТОТО ТРИМЕСЕЧИЕ</w:t>
      </w:r>
      <w:r>
        <w:rPr>
          <w:rFonts w:ascii="Times New Roman" w:eastAsia="Times" w:hAnsi="Times New Roman"/>
          <w:b/>
          <w:bCs/>
          <w:color w:val="000000"/>
          <w:szCs w:val="24"/>
          <w:lang w:val="bg-BG"/>
        </w:rPr>
        <w:t xml:space="preserve"> НА 2023</w:t>
      </w:r>
      <w:r w:rsidRPr="00B75B9B">
        <w:rPr>
          <w:rFonts w:ascii="Times New Roman" w:eastAsia="Times" w:hAnsi="Times New Roman"/>
          <w:b/>
          <w:bCs/>
          <w:color w:val="000000"/>
          <w:szCs w:val="24"/>
          <w:lang w:val="bg-BG"/>
        </w:rPr>
        <w:t xml:space="preserve"> ГОДИНА</w:t>
      </w:r>
    </w:p>
    <w:p w14:paraId="3C3B2248" w14:textId="77777777" w:rsidR="00F93B15" w:rsidRDefault="00F93B15" w:rsidP="003B33E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color w:val="000000"/>
          <w:szCs w:val="24"/>
          <w:lang w:val="bg-BG" w:eastAsia="en-US"/>
        </w:rPr>
      </w:pPr>
    </w:p>
    <w:p w14:paraId="439EF335" w14:textId="74C165BD" w:rsidR="00F93B15" w:rsidRDefault="00F93B15" w:rsidP="00511DD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Cs w:val="24"/>
          <w:lang w:val="bg-BG" w:eastAsia="en-US"/>
        </w:rPr>
      </w:pPr>
      <w:r w:rsidRPr="00BC4962">
        <w:rPr>
          <w:rFonts w:ascii="Times New Roman" w:eastAsia="Calibri" w:hAnsi="Times New Roman"/>
          <w:b/>
          <w:bCs/>
          <w:color w:val="000000"/>
          <w:szCs w:val="24"/>
          <w:lang w:val="bg-BG" w:eastAsia="en-US"/>
        </w:rPr>
        <w:t>Коефициентът на безработица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е </w:t>
      </w:r>
      <w:r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4.</w:t>
      </w:r>
      <w:r w:rsidR="00B063E9">
        <w:rPr>
          <w:rFonts w:ascii="Times New Roman" w:eastAsia="Calibri" w:hAnsi="Times New Roman"/>
          <w:bCs/>
          <w:color w:val="000000"/>
          <w:szCs w:val="24"/>
          <w:lang w:val="en-US" w:eastAsia="en-US"/>
        </w:rPr>
        <w:t>2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%, или с </w:t>
      </w:r>
      <w:r w:rsidRPr="00A8435D">
        <w:rPr>
          <w:rFonts w:ascii="Times New Roman" w:eastAsia="Calibri" w:hAnsi="Times New Roman"/>
          <w:bCs/>
          <w:color w:val="000000"/>
          <w:szCs w:val="24"/>
          <w:lang w:val="en-US" w:eastAsia="en-US"/>
        </w:rPr>
        <w:t>0</w:t>
      </w:r>
      <w:r w:rsidRPr="00BC4962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B063E9">
        <w:rPr>
          <w:rFonts w:ascii="Times New Roman" w:eastAsia="Calibri" w:hAnsi="Times New Roman"/>
          <w:bCs/>
          <w:szCs w:val="24"/>
          <w:lang w:val="en-US" w:eastAsia="en-US"/>
        </w:rPr>
        <w:t>5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процентни пункта по-</w:t>
      </w:r>
      <w:r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висок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в сравнение с </w:t>
      </w:r>
      <w:r w:rsidR="009C378C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четвъртото тримесечие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на 20</w:t>
      </w:r>
      <w:r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22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година.</w:t>
      </w:r>
      <w:r>
        <w:rPr>
          <w:rStyle w:val="FootnoteReference"/>
          <w:rFonts w:ascii="Times New Roman" w:eastAsia="Calibri" w:hAnsi="Times New Roman"/>
          <w:bCs/>
          <w:color w:val="000000"/>
          <w:szCs w:val="24"/>
          <w:lang w:val="bg-BG" w:eastAsia="en-US"/>
        </w:rPr>
        <w:footnoteReference w:id="1"/>
      </w:r>
    </w:p>
    <w:p w14:paraId="43E503EE" w14:textId="3082D3CB" w:rsidR="00F93B15" w:rsidRPr="00BC4962" w:rsidRDefault="00F93B15" w:rsidP="00511DD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Cs w:val="24"/>
          <w:lang w:val="bg-BG" w:eastAsia="en-US"/>
        </w:rPr>
      </w:pPr>
      <w:r w:rsidRPr="00BC4962">
        <w:rPr>
          <w:rFonts w:ascii="Times New Roman" w:eastAsia="Calibri" w:hAnsi="Times New Roman"/>
          <w:b/>
          <w:bCs/>
          <w:color w:val="000000"/>
          <w:szCs w:val="24"/>
          <w:lang w:val="bg-BG" w:eastAsia="en-US"/>
        </w:rPr>
        <w:t>Коефициентът на заетост за населението на възраст 15 - 64 навършени години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на</w:t>
      </w:r>
      <w:r w:rsidR="00460A9D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малява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</w:t>
      </w:r>
      <w:r w:rsidRPr="00BC4962">
        <w:rPr>
          <w:rFonts w:ascii="Times New Roman" w:eastAsia="Calibri" w:hAnsi="Times New Roman"/>
          <w:bCs/>
          <w:szCs w:val="24"/>
          <w:lang w:val="bg-BG" w:eastAsia="en-US"/>
        </w:rPr>
        <w:t xml:space="preserve">с </w:t>
      </w:r>
      <w:r w:rsidR="00261C5D">
        <w:rPr>
          <w:rFonts w:ascii="Times New Roman" w:eastAsia="Calibri" w:hAnsi="Times New Roman"/>
          <w:bCs/>
          <w:szCs w:val="24"/>
          <w:lang w:val="bg-BG" w:eastAsia="en-US"/>
        </w:rPr>
        <w:t>1</w:t>
      </w:r>
      <w:r w:rsidRPr="00A8435D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="00261C5D">
        <w:rPr>
          <w:rFonts w:ascii="Times New Roman" w:eastAsia="Calibri" w:hAnsi="Times New Roman"/>
          <w:bCs/>
          <w:szCs w:val="24"/>
          <w:lang w:val="bg-BG" w:eastAsia="en-US"/>
        </w:rPr>
        <w:t>2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процентни пункта в сравнение със същото тримесечие на 20</w:t>
      </w:r>
      <w:r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22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г. и достига </w:t>
      </w:r>
      <w:r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7</w:t>
      </w:r>
      <w:r w:rsidR="00261C5D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0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.</w:t>
      </w:r>
      <w:r w:rsidR="00460A9D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5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%. </w:t>
      </w:r>
    </w:p>
    <w:p w14:paraId="43D4ACD5" w14:textId="5187546D" w:rsidR="00F93B15" w:rsidRPr="00BC4962" w:rsidRDefault="00F93B15" w:rsidP="00A4116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Cs w:val="24"/>
          <w:lang w:val="bg-BG" w:eastAsia="en-US"/>
        </w:rPr>
      </w:pPr>
      <w:r w:rsidRPr="00BC4962">
        <w:rPr>
          <w:rFonts w:ascii="Times New Roman" w:eastAsia="Calibri" w:hAnsi="Times New Roman"/>
          <w:b/>
          <w:bCs/>
          <w:color w:val="000000"/>
          <w:szCs w:val="24"/>
          <w:lang w:val="bg-BG" w:eastAsia="en-US"/>
        </w:rPr>
        <w:t>Коефициентът на икономическа активност за населението на възраст 15 - 64 навършени години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е 7</w:t>
      </w:r>
      <w:r w:rsidR="00261C5D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3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.</w:t>
      </w:r>
      <w:r w:rsidR="00261C5D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7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%, като в сравнение с </w:t>
      </w:r>
      <w:r w:rsidR="009C378C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четвъртото тримесечие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на 20</w:t>
      </w:r>
      <w:r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22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г. </w:t>
      </w:r>
      <w:r w:rsidR="00550BA7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намалява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с </w:t>
      </w:r>
      <w:r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>0</w:t>
      </w:r>
      <w:r w:rsidRPr="00BC4962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261C5D">
        <w:rPr>
          <w:rFonts w:ascii="Times New Roman" w:eastAsia="Calibri" w:hAnsi="Times New Roman"/>
          <w:bCs/>
          <w:szCs w:val="24"/>
          <w:lang w:val="bg-BG" w:eastAsia="en-US"/>
        </w:rPr>
        <w:t>8</w:t>
      </w:r>
      <w:r w:rsidRPr="00BC4962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процентни пункта.</w:t>
      </w:r>
    </w:p>
    <w:p w14:paraId="318CECF7" w14:textId="42D24790" w:rsidR="00B74983" w:rsidRDefault="00F93B15" w:rsidP="00A41165">
      <w:pPr>
        <w:tabs>
          <w:tab w:val="left" w:pos="8505"/>
        </w:tabs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eastAsia="Calibri" w:hAnsi="Times New Roman"/>
          <w:bCs/>
          <w:szCs w:val="24"/>
          <w:lang w:val="bg-BG" w:eastAsia="en-US"/>
        </w:rPr>
      </w:pPr>
      <w:r w:rsidRPr="00BC4962">
        <w:rPr>
          <w:rFonts w:ascii="Times New Roman" w:eastAsia="Calibri" w:hAnsi="Times New Roman"/>
          <w:b/>
          <w:bCs/>
          <w:szCs w:val="24"/>
          <w:lang w:val="bg-BG" w:eastAsia="en-US"/>
        </w:rPr>
        <w:t>Обезкуражените лица на възраст 15 - 64 навършени години</w:t>
      </w:r>
      <w:r w:rsidRPr="00BC4962">
        <w:rPr>
          <w:rFonts w:ascii="Times New Roman" w:eastAsia="Calibri" w:hAnsi="Times New Roman"/>
          <w:bCs/>
          <w:szCs w:val="24"/>
          <w:lang w:val="bg-BG" w:eastAsia="en-US"/>
        </w:rPr>
        <w:t xml:space="preserve"> са </w:t>
      </w:r>
      <w:r w:rsidR="00346FCC">
        <w:rPr>
          <w:rFonts w:ascii="Times New Roman" w:eastAsia="Calibri" w:hAnsi="Times New Roman"/>
          <w:bCs/>
          <w:szCs w:val="24"/>
          <w:lang w:val="bg-BG" w:eastAsia="en-US"/>
        </w:rPr>
        <w:t>3</w:t>
      </w:r>
      <w:r w:rsidR="00261C5D">
        <w:rPr>
          <w:rFonts w:ascii="Times New Roman" w:eastAsia="Calibri" w:hAnsi="Times New Roman"/>
          <w:bCs/>
          <w:szCs w:val="24"/>
          <w:lang w:val="bg-BG" w:eastAsia="en-US"/>
        </w:rPr>
        <w:t>8</w:t>
      </w:r>
      <w:r w:rsidRPr="00BC4962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261C5D">
        <w:rPr>
          <w:rFonts w:ascii="Times New Roman" w:eastAsia="Calibri" w:hAnsi="Times New Roman"/>
          <w:bCs/>
          <w:szCs w:val="24"/>
          <w:lang w:val="bg-BG" w:eastAsia="en-US"/>
        </w:rPr>
        <w:t>8</w:t>
      </w:r>
      <w:r w:rsidRPr="00A8435D">
        <w:rPr>
          <w:rFonts w:ascii="Times New Roman" w:eastAsia="Calibri" w:hAnsi="Times New Roman"/>
          <w:bCs/>
          <w:szCs w:val="24"/>
          <w:lang w:val="en-US" w:eastAsia="en-US"/>
        </w:rPr>
        <w:t xml:space="preserve"> </w:t>
      </w:r>
      <w:r w:rsidRPr="00BC4962">
        <w:rPr>
          <w:rFonts w:ascii="Times New Roman" w:eastAsia="Calibri" w:hAnsi="Times New Roman"/>
          <w:bCs/>
          <w:szCs w:val="24"/>
          <w:lang w:val="bg-BG" w:eastAsia="en-US"/>
        </w:rPr>
        <w:t xml:space="preserve">хил., или </w:t>
      </w:r>
      <w:r w:rsidR="00346FCC">
        <w:rPr>
          <w:rFonts w:ascii="Times New Roman" w:eastAsia="Calibri" w:hAnsi="Times New Roman"/>
          <w:bCs/>
          <w:szCs w:val="24"/>
          <w:lang w:val="bg-BG" w:eastAsia="en-US"/>
        </w:rPr>
        <w:t>3</w:t>
      </w:r>
      <w:r w:rsidRPr="00A8435D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="00261C5D">
        <w:rPr>
          <w:rFonts w:ascii="Times New Roman" w:eastAsia="Calibri" w:hAnsi="Times New Roman"/>
          <w:bCs/>
          <w:szCs w:val="24"/>
          <w:lang w:val="bg-BG" w:eastAsia="en-US"/>
        </w:rPr>
        <w:t>7</w:t>
      </w:r>
      <w:r w:rsidRPr="00BC4962">
        <w:rPr>
          <w:rFonts w:ascii="Times New Roman" w:eastAsia="Calibri" w:hAnsi="Times New Roman"/>
          <w:bCs/>
          <w:szCs w:val="24"/>
          <w:lang w:val="bg-BG" w:eastAsia="en-US"/>
        </w:rPr>
        <w:t>% от икономически неактивните лица в същата възрастова група.</w:t>
      </w:r>
    </w:p>
    <w:p w14:paraId="20028369" w14:textId="77777777" w:rsidR="00511DDF" w:rsidRPr="0026446F" w:rsidRDefault="00511DDF" w:rsidP="00A41165">
      <w:pPr>
        <w:autoSpaceDE w:val="0"/>
        <w:autoSpaceDN w:val="0"/>
        <w:adjustRightInd w:val="0"/>
        <w:spacing w:before="120" w:after="100" w:afterAutospacing="1"/>
        <w:ind w:firstLine="709"/>
        <w:rPr>
          <w:rFonts w:ascii="Times New Roman" w:hAnsi="Times New Roman"/>
          <w:b/>
          <w:bCs/>
          <w:szCs w:val="24"/>
          <w:lang w:val="bg-BG"/>
        </w:rPr>
      </w:pPr>
      <w:r w:rsidRPr="00343697">
        <w:rPr>
          <w:rFonts w:ascii="Times New Roman" w:hAnsi="Times New Roman"/>
          <w:b/>
          <w:bCs/>
          <w:szCs w:val="24"/>
          <w:lang w:val="bg-BG"/>
        </w:rPr>
        <w:t>Безработица</w:t>
      </w:r>
    </w:p>
    <w:p w14:paraId="420518D7" w14:textId="71C860F9" w:rsidR="00343697" w:rsidRDefault="00343697" w:rsidP="00343697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Безработните </w:t>
      </w:r>
      <w:r w:rsidRPr="00293C6B">
        <w:rPr>
          <w:rFonts w:ascii="Times New Roman" w:hAnsi="Times New Roman"/>
          <w:b/>
          <w:szCs w:val="24"/>
          <w:lang w:val="bg-BG"/>
        </w:rPr>
        <w:t>лица</w:t>
      </w:r>
      <w:r w:rsidRPr="00293C6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през четвъртото </w:t>
      </w:r>
      <w:r w:rsidRPr="00293C6B">
        <w:rPr>
          <w:rFonts w:ascii="Times New Roman" w:hAnsi="Times New Roman"/>
          <w:szCs w:val="24"/>
          <w:lang w:val="bg-BG"/>
        </w:rPr>
        <w:t xml:space="preserve">тримесечие на 2023 г. </w:t>
      </w:r>
      <w:r>
        <w:rPr>
          <w:rFonts w:ascii="Times New Roman" w:hAnsi="Times New Roman"/>
          <w:szCs w:val="24"/>
          <w:lang w:val="bg-BG"/>
        </w:rPr>
        <w:t>са</w:t>
      </w:r>
      <w:r w:rsidRPr="00293C6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en-US"/>
        </w:rPr>
        <w:t>1</w:t>
      </w:r>
      <w:r>
        <w:rPr>
          <w:rFonts w:ascii="Times New Roman" w:hAnsi="Times New Roman"/>
          <w:szCs w:val="24"/>
          <w:lang w:val="bg-BG"/>
        </w:rPr>
        <w:t>28</w:t>
      </w:r>
      <w:r w:rsidRPr="00293C6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6</w:t>
      </w:r>
      <w:r w:rsidRPr="00293C6B">
        <w:rPr>
          <w:rFonts w:ascii="Times New Roman" w:hAnsi="Times New Roman"/>
          <w:szCs w:val="24"/>
          <w:lang w:val="bg-BG"/>
        </w:rPr>
        <w:t xml:space="preserve"> </w:t>
      </w:r>
      <w:r w:rsidRPr="00293C6B">
        <w:rPr>
          <w:rFonts w:ascii="Times New Roman" w:eastAsia="Calibri" w:hAnsi="Times New Roman"/>
          <w:bCs/>
          <w:szCs w:val="24"/>
          <w:lang w:val="bg-BG" w:eastAsia="en-US"/>
        </w:rPr>
        <w:t>хил.</w:t>
      </w:r>
      <w:r>
        <w:rPr>
          <w:rFonts w:ascii="Times New Roman" w:eastAsia="Calibri" w:hAnsi="Times New Roman"/>
          <w:bCs/>
          <w:szCs w:val="24"/>
          <w:lang w:val="bg-BG" w:eastAsia="en-US"/>
        </w:rPr>
        <w:t>, от които</w:t>
      </w:r>
      <w:r w:rsidRPr="00293C6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68</w:t>
      </w:r>
      <w:r w:rsidRPr="00293C6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9</w:t>
      </w:r>
      <w:r w:rsidRPr="00293C6B">
        <w:rPr>
          <w:rFonts w:ascii="Times New Roman" w:hAnsi="Times New Roman"/>
          <w:szCs w:val="24"/>
          <w:lang w:val="bg-BG"/>
        </w:rPr>
        <w:t xml:space="preserve"> хил. (5</w:t>
      </w:r>
      <w:r>
        <w:rPr>
          <w:rFonts w:ascii="Times New Roman" w:hAnsi="Times New Roman"/>
          <w:szCs w:val="24"/>
          <w:lang w:val="en-US"/>
        </w:rPr>
        <w:t>3</w:t>
      </w:r>
      <w:r w:rsidRPr="00293C6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>6</w:t>
      </w:r>
      <w:r w:rsidRPr="00293C6B">
        <w:rPr>
          <w:rFonts w:ascii="Times New Roman" w:hAnsi="Times New Roman"/>
          <w:szCs w:val="24"/>
          <w:lang w:val="bg-BG"/>
        </w:rPr>
        <w:t xml:space="preserve">%) </w:t>
      </w:r>
      <w:r>
        <w:rPr>
          <w:rFonts w:ascii="Times New Roman" w:hAnsi="Times New Roman"/>
          <w:szCs w:val="24"/>
          <w:lang w:val="bg-BG"/>
        </w:rPr>
        <w:t xml:space="preserve">са </w:t>
      </w:r>
      <w:r w:rsidRPr="00293C6B">
        <w:rPr>
          <w:rFonts w:ascii="Times New Roman" w:hAnsi="Times New Roman"/>
          <w:szCs w:val="24"/>
          <w:lang w:val="bg-BG"/>
        </w:rPr>
        <w:t xml:space="preserve">мъже и </w:t>
      </w:r>
      <w:r>
        <w:rPr>
          <w:rFonts w:ascii="Times New Roman" w:hAnsi="Times New Roman"/>
          <w:szCs w:val="24"/>
          <w:lang w:val="bg-BG"/>
        </w:rPr>
        <w:t>59</w:t>
      </w:r>
      <w:r w:rsidRPr="00293C6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7</w:t>
      </w:r>
      <w:r w:rsidRPr="00293C6B">
        <w:rPr>
          <w:rFonts w:ascii="Times New Roman" w:hAnsi="Times New Roman"/>
          <w:szCs w:val="24"/>
          <w:lang w:val="bg-BG"/>
        </w:rPr>
        <w:t xml:space="preserve"> хил. (4</w:t>
      </w:r>
      <w:r>
        <w:rPr>
          <w:rFonts w:ascii="Times New Roman" w:hAnsi="Times New Roman"/>
          <w:szCs w:val="24"/>
          <w:lang w:val="en-US"/>
        </w:rPr>
        <w:t>6</w:t>
      </w:r>
      <w:r w:rsidRPr="00293C6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>4</w:t>
      </w:r>
      <w:r w:rsidRPr="00293C6B">
        <w:rPr>
          <w:rFonts w:ascii="Times New Roman" w:hAnsi="Times New Roman"/>
          <w:szCs w:val="24"/>
          <w:lang w:val="bg-BG"/>
        </w:rPr>
        <w:t xml:space="preserve">%) </w:t>
      </w:r>
      <w:r>
        <w:rPr>
          <w:rFonts w:ascii="Times New Roman" w:hAnsi="Times New Roman"/>
          <w:szCs w:val="24"/>
          <w:lang w:val="bg-BG"/>
        </w:rPr>
        <w:t xml:space="preserve">- </w:t>
      </w:r>
      <w:r w:rsidRPr="00293C6B">
        <w:rPr>
          <w:rFonts w:ascii="Times New Roman" w:hAnsi="Times New Roman"/>
          <w:szCs w:val="24"/>
          <w:lang w:val="bg-BG"/>
        </w:rPr>
        <w:t xml:space="preserve">жени. </w:t>
      </w:r>
      <w:r w:rsidRPr="00266791">
        <w:rPr>
          <w:rFonts w:ascii="Times New Roman" w:hAnsi="Times New Roman" w:hint="cs"/>
          <w:szCs w:val="24"/>
          <w:lang w:val="bg-BG"/>
        </w:rPr>
        <w:t>В</w:t>
      </w:r>
      <w:r w:rsidRPr="00266791">
        <w:rPr>
          <w:rFonts w:ascii="Times New Roman" w:hAnsi="Times New Roman"/>
          <w:szCs w:val="24"/>
          <w:lang w:val="bg-BG"/>
        </w:rPr>
        <w:t xml:space="preserve"> </w:t>
      </w:r>
      <w:r w:rsidRPr="00266791">
        <w:rPr>
          <w:rFonts w:ascii="Times New Roman" w:hAnsi="Times New Roman" w:hint="cs"/>
          <w:szCs w:val="24"/>
          <w:lang w:val="bg-BG"/>
        </w:rPr>
        <w:t>сравнение</w:t>
      </w:r>
      <w:r w:rsidRPr="00266791">
        <w:rPr>
          <w:rFonts w:ascii="Times New Roman" w:hAnsi="Times New Roman"/>
          <w:szCs w:val="24"/>
          <w:lang w:val="bg-BG"/>
        </w:rPr>
        <w:t xml:space="preserve"> </w:t>
      </w:r>
      <w:r w:rsidRPr="00266791">
        <w:rPr>
          <w:rFonts w:ascii="Times New Roman" w:hAnsi="Times New Roman" w:hint="cs"/>
          <w:szCs w:val="24"/>
          <w:lang w:val="bg-BG"/>
        </w:rPr>
        <w:t>с</w:t>
      </w:r>
      <w:r w:rsidRPr="0026679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четвъртото</w:t>
      </w:r>
      <w:r w:rsidRPr="00266791">
        <w:rPr>
          <w:rFonts w:ascii="Times New Roman" w:hAnsi="Times New Roman"/>
          <w:szCs w:val="24"/>
          <w:lang w:val="bg-BG"/>
        </w:rPr>
        <w:t xml:space="preserve"> </w:t>
      </w:r>
      <w:r w:rsidRPr="00266791">
        <w:rPr>
          <w:rFonts w:ascii="Times New Roman" w:hAnsi="Times New Roman" w:hint="cs"/>
          <w:szCs w:val="24"/>
          <w:lang w:val="bg-BG"/>
        </w:rPr>
        <w:t>тримесечие</w:t>
      </w:r>
      <w:r w:rsidRPr="00266791">
        <w:rPr>
          <w:rFonts w:ascii="Times New Roman" w:hAnsi="Times New Roman"/>
          <w:szCs w:val="24"/>
          <w:lang w:val="bg-BG"/>
        </w:rPr>
        <w:t xml:space="preserve"> </w:t>
      </w:r>
      <w:r w:rsidRPr="00266791">
        <w:rPr>
          <w:rFonts w:ascii="Times New Roman" w:hAnsi="Times New Roman" w:hint="cs"/>
          <w:szCs w:val="24"/>
          <w:lang w:val="bg-BG"/>
        </w:rPr>
        <w:t>на</w:t>
      </w:r>
      <w:r w:rsidRPr="00266791">
        <w:rPr>
          <w:rFonts w:ascii="Times New Roman" w:hAnsi="Times New Roman"/>
          <w:szCs w:val="24"/>
          <w:lang w:val="bg-BG"/>
        </w:rPr>
        <w:t xml:space="preserve"> 2022 </w:t>
      </w:r>
      <w:r w:rsidRPr="00266791">
        <w:rPr>
          <w:rFonts w:ascii="Times New Roman" w:hAnsi="Times New Roman" w:hint="cs"/>
          <w:szCs w:val="24"/>
          <w:lang w:val="bg-BG"/>
        </w:rPr>
        <w:t>г</w:t>
      </w:r>
      <w:r w:rsidRPr="00266791">
        <w:rPr>
          <w:rFonts w:ascii="Times New Roman" w:hAnsi="Times New Roman"/>
          <w:szCs w:val="24"/>
          <w:lang w:val="bg-BG"/>
        </w:rPr>
        <w:t xml:space="preserve">. </w:t>
      </w:r>
      <w:r w:rsidRPr="00266791">
        <w:rPr>
          <w:rFonts w:ascii="Times New Roman" w:hAnsi="Times New Roman" w:hint="cs"/>
          <w:szCs w:val="24"/>
          <w:lang w:val="bg-BG"/>
        </w:rPr>
        <w:t>броят</w:t>
      </w:r>
      <w:r w:rsidRPr="00266791">
        <w:rPr>
          <w:rFonts w:ascii="Times New Roman" w:hAnsi="Times New Roman"/>
          <w:szCs w:val="24"/>
          <w:lang w:val="bg-BG"/>
        </w:rPr>
        <w:t xml:space="preserve"> </w:t>
      </w:r>
      <w:r w:rsidRPr="00266791">
        <w:rPr>
          <w:rFonts w:ascii="Times New Roman" w:hAnsi="Times New Roman" w:hint="cs"/>
          <w:szCs w:val="24"/>
          <w:lang w:val="bg-BG"/>
        </w:rPr>
        <w:t>на</w:t>
      </w:r>
      <w:r w:rsidRPr="00266791">
        <w:rPr>
          <w:rFonts w:ascii="Times New Roman" w:hAnsi="Times New Roman"/>
          <w:szCs w:val="24"/>
          <w:lang w:val="bg-BG"/>
        </w:rPr>
        <w:t xml:space="preserve"> </w:t>
      </w:r>
      <w:r w:rsidRPr="00266791">
        <w:rPr>
          <w:rFonts w:ascii="Times New Roman" w:hAnsi="Times New Roman" w:hint="cs"/>
          <w:szCs w:val="24"/>
          <w:lang w:val="bg-BG"/>
        </w:rPr>
        <w:t>безработните</w:t>
      </w:r>
      <w:r w:rsidRPr="00266791">
        <w:rPr>
          <w:rFonts w:ascii="Times New Roman" w:hAnsi="Times New Roman"/>
          <w:szCs w:val="24"/>
          <w:lang w:val="bg-BG"/>
        </w:rPr>
        <w:t xml:space="preserve"> </w:t>
      </w:r>
      <w:r w:rsidRPr="00266791">
        <w:rPr>
          <w:rFonts w:ascii="Times New Roman" w:hAnsi="Times New Roman" w:hint="cs"/>
          <w:szCs w:val="24"/>
          <w:lang w:val="bg-BG"/>
        </w:rPr>
        <w:t>се</w:t>
      </w:r>
      <w:r w:rsidRPr="00266791">
        <w:rPr>
          <w:rFonts w:ascii="Times New Roman" w:hAnsi="Times New Roman"/>
          <w:szCs w:val="24"/>
          <w:lang w:val="bg-BG"/>
        </w:rPr>
        <w:t xml:space="preserve"> </w:t>
      </w:r>
      <w:r w:rsidRPr="00266791">
        <w:rPr>
          <w:rFonts w:ascii="Times New Roman" w:hAnsi="Times New Roman" w:hint="cs"/>
          <w:szCs w:val="24"/>
          <w:lang w:val="bg-BG"/>
        </w:rPr>
        <w:t>увеличава</w:t>
      </w:r>
      <w:r w:rsidRPr="00266791">
        <w:rPr>
          <w:rFonts w:ascii="Times New Roman" w:hAnsi="Times New Roman"/>
          <w:szCs w:val="24"/>
          <w:lang w:val="bg-BG"/>
        </w:rPr>
        <w:t xml:space="preserve"> </w:t>
      </w:r>
      <w:r w:rsidRPr="00266791">
        <w:rPr>
          <w:rFonts w:ascii="Times New Roman" w:hAnsi="Times New Roman" w:hint="cs"/>
          <w:szCs w:val="24"/>
          <w:lang w:val="bg-BG"/>
        </w:rPr>
        <w:t>с</w:t>
      </w:r>
      <w:r w:rsidRPr="00266791">
        <w:rPr>
          <w:rFonts w:ascii="Times New Roman" w:hAnsi="Times New Roman"/>
          <w:szCs w:val="24"/>
          <w:lang w:val="bg-BG"/>
        </w:rPr>
        <w:t xml:space="preserve"> 1</w:t>
      </w:r>
      <w:r>
        <w:rPr>
          <w:rFonts w:ascii="Times New Roman" w:hAnsi="Times New Roman"/>
          <w:szCs w:val="24"/>
          <w:lang w:val="bg-BG"/>
        </w:rPr>
        <w:t>3</w:t>
      </w:r>
      <w:r w:rsidRPr="00266791">
        <w:rPr>
          <w:rFonts w:ascii="Times New Roman" w:hAnsi="Times New Roman"/>
          <w:szCs w:val="24"/>
          <w:lang w:val="bg-BG"/>
        </w:rPr>
        <w:t xml:space="preserve">.0 </w:t>
      </w:r>
      <w:r w:rsidRPr="00266791">
        <w:rPr>
          <w:rFonts w:ascii="Times New Roman" w:hAnsi="Times New Roman" w:hint="cs"/>
          <w:szCs w:val="24"/>
          <w:lang w:val="bg-BG"/>
        </w:rPr>
        <w:t>хил</w:t>
      </w:r>
      <w:r w:rsidRPr="00266791">
        <w:rPr>
          <w:rFonts w:ascii="Times New Roman" w:hAnsi="Times New Roman"/>
          <w:szCs w:val="24"/>
          <w:lang w:val="bg-BG"/>
        </w:rPr>
        <w:t xml:space="preserve">., </w:t>
      </w:r>
      <w:r w:rsidRPr="00266791">
        <w:rPr>
          <w:rFonts w:ascii="Times New Roman" w:hAnsi="Times New Roman" w:hint="cs"/>
          <w:szCs w:val="24"/>
          <w:lang w:val="bg-BG"/>
        </w:rPr>
        <w:t>или</w:t>
      </w:r>
      <w:r w:rsidRPr="00266791">
        <w:rPr>
          <w:rFonts w:ascii="Times New Roman" w:hAnsi="Times New Roman"/>
          <w:szCs w:val="24"/>
          <w:lang w:val="bg-BG"/>
        </w:rPr>
        <w:t xml:space="preserve"> </w:t>
      </w:r>
      <w:r w:rsidRPr="00266791">
        <w:rPr>
          <w:rFonts w:ascii="Times New Roman" w:hAnsi="Times New Roman" w:hint="cs"/>
          <w:szCs w:val="24"/>
          <w:lang w:val="bg-BG"/>
        </w:rPr>
        <w:t>с</w:t>
      </w:r>
      <w:r w:rsidRPr="00266791">
        <w:rPr>
          <w:rFonts w:ascii="Times New Roman" w:hAnsi="Times New Roman"/>
          <w:szCs w:val="24"/>
          <w:lang w:val="bg-BG"/>
        </w:rPr>
        <w:t xml:space="preserve"> 1</w:t>
      </w:r>
      <w:r>
        <w:rPr>
          <w:rFonts w:ascii="Times New Roman" w:hAnsi="Times New Roman"/>
          <w:szCs w:val="24"/>
          <w:lang w:val="bg-BG"/>
        </w:rPr>
        <w:t>1</w:t>
      </w:r>
      <w:r w:rsidRPr="00266791">
        <w:rPr>
          <w:rFonts w:ascii="Times New Roman" w:hAnsi="Times New Roman"/>
          <w:szCs w:val="24"/>
          <w:lang w:val="bg-BG"/>
        </w:rPr>
        <w:t>.</w:t>
      </w:r>
      <w:r w:rsidR="004F062C">
        <w:rPr>
          <w:rFonts w:ascii="Times New Roman" w:hAnsi="Times New Roman"/>
          <w:szCs w:val="24"/>
          <w:lang w:val="bg-BG"/>
        </w:rPr>
        <w:t>2</w:t>
      </w:r>
      <w:r w:rsidRPr="00266791">
        <w:rPr>
          <w:rFonts w:ascii="Times New Roman" w:hAnsi="Times New Roman"/>
          <w:szCs w:val="24"/>
          <w:lang w:val="bg-BG"/>
        </w:rPr>
        <w:t xml:space="preserve">%. </w:t>
      </w:r>
      <w:r w:rsidRPr="002011EB">
        <w:rPr>
          <w:rFonts w:ascii="Times New Roman" w:hAnsi="Times New Roman" w:hint="cs"/>
          <w:szCs w:val="24"/>
          <w:lang w:val="bg-BG"/>
        </w:rPr>
        <w:t>Коефициентът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 w:rsidRPr="002011EB">
        <w:rPr>
          <w:rFonts w:ascii="Times New Roman" w:hAnsi="Times New Roman" w:hint="cs"/>
          <w:szCs w:val="24"/>
          <w:lang w:val="bg-BG"/>
        </w:rPr>
        <w:t>на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 w:rsidRPr="002011EB">
        <w:rPr>
          <w:rFonts w:ascii="Times New Roman" w:hAnsi="Times New Roman" w:hint="cs"/>
          <w:szCs w:val="24"/>
          <w:lang w:val="bg-BG"/>
        </w:rPr>
        <w:t>безработица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 w:rsidRPr="002011EB">
        <w:rPr>
          <w:rFonts w:ascii="Times New Roman" w:hAnsi="Times New Roman" w:hint="cs"/>
          <w:szCs w:val="24"/>
          <w:lang w:val="bg-BG"/>
        </w:rPr>
        <w:t>е</w:t>
      </w:r>
      <w:r w:rsidRPr="002011EB">
        <w:rPr>
          <w:rFonts w:ascii="Times New Roman" w:hAnsi="Times New Roman"/>
          <w:szCs w:val="24"/>
          <w:lang w:val="bg-BG"/>
        </w:rPr>
        <w:t xml:space="preserve"> 4.</w:t>
      </w:r>
      <w:r>
        <w:rPr>
          <w:rFonts w:ascii="Times New Roman" w:hAnsi="Times New Roman"/>
          <w:szCs w:val="24"/>
          <w:lang w:val="bg-BG"/>
        </w:rPr>
        <w:t>2</w:t>
      </w:r>
      <w:r w:rsidRPr="002011EB">
        <w:rPr>
          <w:rFonts w:ascii="Times New Roman" w:hAnsi="Times New Roman"/>
          <w:szCs w:val="24"/>
          <w:lang w:val="bg-BG"/>
        </w:rPr>
        <w:t>% (</w:t>
      </w:r>
      <w:r w:rsidRPr="002011EB">
        <w:rPr>
          <w:rFonts w:ascii="Times New Roman" w:hAnsi="Times New Roman" w:hint="cs"/>
          <w:szCs w:val="24"/>
          <w:lang w:val="bg-BG"/>
        </w:rPr>
        <w:t>при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3</w:t>
      </w:r>
      <w:r w:rsidRPr="002011E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7</w:t>
      </w:r>
      <w:r w:rsidRPr="002011EB">
        <w:rPr>
          <w:rFonts w:ascii="Times New Roman" w:hAnsi="Times New Roman"/>
          <w:szCs w:val="24"/>
          <w:lang w:val="bg-BG"/>
        </w:rPr>
        <w:t xml:space="preserve">% </w:t>
      </w:r>
      <w:r w:rsidRPr="002011EB">
        <w:rPr>
          <w:rFonts w:ascii="Times New Roman" w:hAnsi="Times New Roman" w:hint="cs"/>
          <w:szCs w:val="24"/>
          <w:lang w:val="bg-BG"/>
        </w:rPr>
        <w:t>през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четвъртото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 w:rsidRPr="002011EB">
        <w:rPr>
          <w:rFonts w:ascii="Times New Roman" w:hAnsi="Times New Roman" w:hint="cs"/>
          <w:szCs w:val="24"/>
          <w:lang w:val="bg-BG"/>
        </w:rPr>
        <w:t>тримесечие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 w:rsidRPr="002011EB">
        <w:rPr>
          <w:rFonts w:ascii="Times New Roman" w:hAnsi="Times New Roman" w:hint="cs"/>
          <w:szCs w:val="24"/>
          <w:lang w:val="bg-BG"/>
        </w:rPr>
        <w:t>на</w:t>
      </w:r>
      <w:r w:rsidRPr="002011EB">
        <w:rPr>
          <w:rFonts w:ascii="Times New Roman" w:hAnsi="Times New Roman"/>
          <w:szCs w:val="24"/>
          <w:lang w:val="bg-BG"/>
        </w:rPr>
        <w:t xml:space="preserve"> 2022 </w:t>
      </w:r>
      <w:r w:rsidRPr="002011EB">
        <w:rPr>
          <w:rFonts w:ascii="Times New Roman" w:hAnsi="Times New Roman" w:hint="cs"/>
          <w:szCs w:val="24"/>
          <w:lang w:val="bg-BG"/>
        </w:rPr>
        <w:t>г</w:t>
      </w:r>
      <w:r w:rsidRPr="002011EB">
        <w:rPr>
          <w:rFonts w:ascii="Times New Roman" w:hAnsi="Times New Roman"/>
          <w:szCs w:val="24"/>
          <w:lang w:val="bg-BG"/>
        </w:rPr>
        <w:t xml:space="preserve">.) </w:t>
      </w:r>
      <w:r w:rsidRPr="002011EB">
        <w:rPr>
          <w:rFonts w:ascii="Times New Roman" w:hAnsi="Times New Roman" w:hint="cs"/>
          <w:szCs w:val="24"/>
          <w:lang w:val="bg-BG"/>
        </w:rPr>
        <w:t>и</w:t>
      </w:r>
      <w:r w:rsidRPr="002011EB">
        <w:rPr>
          <w:rFonts w:ascii="Times New Roman" w:hAnsi="Times New Roman"/>
          <w:szCs w:val="24"/>
          <w:lang w:val="bg-BG"/>
        </w:rPr>
        <w:t xml:space="preserve"> e </w:t>
      </w:r>
      <w:r w:rsidRPr="002011EB">
        <w:rPr>
          <w:rFonts w:ascii="Times New Roman" w:hAnsi="Times New Roman" w:hint="cs"/>
          <w:szCs w:val="24"/>
          <w:lang w:val="bg-BG"/>
        </w:rPr>
        <w:t>един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 w:rsidRPr="002011EB">
        <w:rPr>
          <w:rFonts w:ascii="Times New Roman" w:hAnsi="Times New Roman" w:hint="cs"/>
          <w:szCs w:val="24"/>
          <w:lang w:val="bg-BG"/>
        </w:rPr>
        <w:t>и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 w:rsidRPr="002011EB">
        <w:rPr>
          <w:rFonts w:ascii="Times New Roman" w:hAnsi="Times New Roman" w:hint="cs"/>
          <w:szCs w:val="24"/>
          <w:lang w:val="bg-BG"/>
        </w:rPr>
        <w:t>същ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 w:rsidRPr="002011EB">
        <w:rPr>
          <w:rFonts w:ascii="Times New Roman" w:hAnsi="Times New Roman" w:hint="cs"/>
          <w:szCs w:val="24"/>
          <w:lang w:val="bg-BG"/>
        </w:rPr>
        <w:t>при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 w:rsidRPr="002011EB">
        <w:rPr>
          <w:rFonts w:ascii="Times New Roman" w:hAnsi="Times New Roman" w:hint="cs"/>
          <w:szCs w:val="24"/>
          <w:lang w:val="bg-BG"/>
        </w:rPr>
        <w:t>мъжете</w:t>
      </w:r>
      <w:r w:rsidR="00C45297" w:rsidRPr="00C45297">
        <w:rPr>
          <w:rFonts w:ascii="Times New Roman" w:hAnsi="Times New Roman"/>
          <w:szCs w:val="24"/>
          <w:lang w:val="bg-BG"/>
        </w:rPr>
        <w:t xml:space="preserve"> и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 w:rsidRPr="002011EB">
        <w:rPr>
          <w:rFonts w:ascii="Times New Roman" w:hAnsi="Times New Roman" w:hint="cs"/>
          <w:szCs w:val="24"/>
          <w:lang w:val="bg-BG"/>
        </w:rPr>
        <w:t>при</w:t>
      </w:r>
      <w:r w:rsidRPr="002011EB">
        <w:rPr>
          <w:rFonts w:ascii="Times New Roman" w:hAnsi="Times New Roman"/>
          <w:szCs w:val="24"/>
          <w:lang w:val="bg-BG"/>
        </w:rPr>
        <w:t xml:space="preserve"> </w:t>
      </w:r>
      <w:r w:rsidRPr="002011EB">
        <w:rPr>
          <w:rFonts w:ascii="Times New Roman" w:hAnsi="Times New Roman" w:hint="cs"/>
          <w:szCs w:val="24"/>
          <w:lang w:val="bg-BG"/>
        </w:rPr>
        <w:t>жените</w:t>
      </w:r>
      <w:r w:rsidRPr="008910A7">
        <w:rPr>
          <w:rFonts w:ascii="Times New Roman" w:hAnsi="Times New Roman"/>
          <w:szCs w:val="24"/>
          <w:lang w:val="bg-BG"/>
        </w:rPr>
        <w:t>.</w:t>
      </w:r>
    </w:p>
    <w:p w14:paraId="27867063" w14:textId="6D79EB05" w:rsidR="00343697" w:rsidRDefault="00343697" w:rsidP="0034369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B3140D">
        <w:rPr>
          <w:rFonts w:ascii="Times New Roman" w:hAnsi="Times New Roman"/>
          <w:szCs w:val="24"/>
          <w:lang w:val="bg-BG"/>
        </w:rPr>
        <w:t xml:space="preserve">От всички безработни лица </w:t>
      </w:r>
      <w:r>
        <w:rPr>
          <w:rFonts w:ascii="Times New Roman" w:hAnsi="Times New Roman"/>
          <w:szCs w:val="24"/>
          <w:lang w:val="en-US"/>
        </w:rPr>
        <w:t>14</w:t>
      </w:r>
      <w:r w:rsidRPr="00B3140D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>2</w:t>
      </w:r>
      <w:r w:rsidRPr="00B3140D">
        <w:rPr>
          <w:rFonts w:ascii="Times New Roman" w:hAnsi="Times New Roman"/>
          <w:szCs w:val="24"/>
          <w:lang w:val="bg-BG"/>
        </w:rPr>
        <w:t xml:space="preserve">% са с висше образование, </w:t>
      </w:r>
      <w:r>
        <w:rPr>
          <w:rFonts w:ascii="Times New Roman" w:hAnsi="Times New Roman"/>
          <w:szCs w:val="24"/>
          <w:lang w:val="en-US"/>
        </w:rPr>
        <w:t>52</w:t>
      </w:r>
      <w:r w:rsidRPr="00B3140D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>6</w:t>
      </w:r>
      <w:r w:rsidRPr="00B3140D">
        <w:rPr>
          <w:rFonts w:ascii="Times New Roman" w:hAnsi="Times New Roman"/>
          <w:szCs w:val="24"/>
          <w:lang w:val="bg-BG"/>
        </w:rPr>
        <w:t>% - със средно, и 3</w:t>
      </w:r>
      <w:r>
        <w:rPr>
          <w:rFonts w:ascii="Times New Roman" w:hAnsi="Times New Roman"/>
          <w:szCs w:val="24"/>
          <w:lang w:val="en-US"/>
        </w:rPr>
        <w:t>3</w:t>
      </w:r>
      <w:r w:rsidRPr="00B3140D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>3</w:t>
      </w:r>
      <w:r w:rsidRPr="00B3140D">
        <w:rPr>
          <w:rFonts w:ascii="Times New Roman" w:hAnsi="Times New Roman"/>
          <w:szCs w:val="24"/>
          <w:lang w:val="bg-BG"/>
        </w:rPr>
        <w:t xml:space="preserve">% - с основно или по-ниско образование. Коефициентите на безработица по степени на образование са съответно </w:t>
      </w:r>
      <w:r>
        <w:rPr>
          <w:rFonts w:ascii="Times New Roman" w:hAnsi="Times New Roman"/>
          <w:szCs w:val="24"/>
          <w:lang w:val="en-US"/>
        </w:rPr>
        <w:t>1</w:t>
      </w:r>
      <w:r w:rsidRPr="00B3140D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>8</w:t>
      </w:r>
      <w:r w:rsidRPr="00B3140D">
        <w:rPr>
          <w:rFonts w:ascii="Times New Roman" w:hAnsi="Times New Roman"/>
          <w:szCs w:val="24"/>
          <w:lang w:val="bg-BG"/>
        </w:rPr>
        <w:t xml:space="preserve">% за висше образование, </w:t>
      </w:r>
      <w:r>
        <w:rPr>
          <w:rFonts w:ascii="Times New Roman" w:hAnsi="Times New Roman"/>
          <w:szCs w:val="24"/>
          <w:lang w:val="en-US"/>
        </w:rPr>
        <w:t>4</w:t>
      </w:r>
      <w:r w:rsidRPr="00B3140D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>0</w:t>
      </w:r>
      <w:r w:rsidRPr="00B3140D">
        <w:rPr>
          <w:rFonts w:ascii="Times New Roman" w:hAnsi="Times New Roman"/>
          <w:szCs w:val="24"/>
          <w:lang w:val="bg-BG"/>
        </w:rPr>
        <w:t xml:space="preserve">% за средно образование и </w:t>
      </w:r>
      <w:r w:rsidRPr="00B3140D">
        <w:rPr>
          <w:rFonts w:ascii="Times New Roman" w:hAnsi="Times New Roman"/>
          <w:szCs w:val="24"/>
          <w:lang w:val="en-US"/>
        </w:rPr>
        <w:t>1</w:t>
      </w:r>
      <w:r>
        <w:rPr>
          <w:rFonts w:ascii="Times New Roman" w:hAnsi="Times New Roman"/>
          <w:szCs w:val="24"/>
          <w:lang w:val="en-US"/>
        </w:rPr>
        <w:t>3</w:t>
      </w:r>
      <w:r w:rsidRPr="00B3140D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0</w:t>
      </w:r>
      <w:r w:rsidRPr="00B3140D">
        <w:rPr>
          <w:rFonts w:ascii="Times New Roman" w:hAnsi="Times New Roman"/>
          <w:szCs w:val="24"/>
          <w:lang w:val="bg-BG"/>
        </w:rPr>
        <w:t>% за основно и по-ниско образование.</w:t>
      </w:r>
    </w:p>
    <w:p w14:paraId="22914637" w14:textId="77777777" w:rsidR="00343697" w:rsidRDefault="00343697" w:rsidP="00343697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2470FB0F" w14:textId="7377D0F0" w:rsidR="00A51B3C" w:rsidRDefault="001F2E38" w:rsidP="00325C7B">
      <w:pPr>
        <w:ind w:firstLine="709"/>
        <w:jc w:val="center"/>
        <w:rPr>
          <w:rFonts w:asciiTheme="minorHAnsi" w:hAnsiTheme="minorHAnsi"/>
          <w:noProof/>
          <w:lang w:val="bg-BG"/>
        </w:rPr>
      </w:pPr>
      <w:r w:rsidRPr="001F2E38">
        <w:rPr>
          <w:rFonts w:ascii="Times New Roman" w:hAnsi="Times New Roman" w:hint="cs"/>
          <w:b/>
          <w:noProof/>
          <w:szCs w:val="24"/>
          <w:lang w:val="bg-BG"/>
        </w:rPr>
        <w:t>Фиг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. </w:t>
      </w:r>
      <w:r w:rsidR="00A8435D">
        <w:rPr>
          <w:rFonts w:ascii="Times New Roman" w:hAnsi="Times New Roman"/>
          <w:b/>
          <w:noProof/>
          <w:szCs w:val="24"/>
          <w:lang w:val="bg-BG"/>
        </w:rPr>
        <w:t>1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. </w:t>
      </w:r>
      <w:r w:rsidRPr="001F2E38">
        <w:rPr>
          <w:rFonts w:ascii="Times New Roman" w:hAnsi="Times New Roman" w:hint="cs"/>
          <w:b/>
          <w:noProof/>
          <w:szCs w:val="24"/>
          <w:lang w:val="bg-BG"/>
        </w:rPr>
        <w:t>Коефициенти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Pr="001F2E38">
        <w:rPr>
          <w:rFonts w:ascii="Times New Roman" w:hAnsi="Times New Roman" w:hint="cs"/>
          <w:b/>
          <w:noProof/>
          <w:szCs w:val="24"/>
          <w:lang w:val="bg-BG"/>
        </w:rPr>
        <w:t>на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Pr="001F2E38">
        <w:rPr>
          <w:rFonts w:ascii="Times New Roman" w:hAnsi="Times New Roman" w:hint="cs"/>
          <w:b/>
          <w:noProof/>
          <w:szCs w:val="24"/>
          <w:lang w:val="bg-BG"/>
        </w:rPr>
        <w:t>безработица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Pr="001F2E38">
        <w:rPr>
          <w:rFonts w:ascii="Times New Roman" w:hAnsi="Times New Roman" w:hint="cs"/>
          <w:b/>
          <w:noProof/>
          <w:szCs w:val="24"/>
          <w:lang w:val="bg-BG"/>
        </w:rPr>
        <w:t>по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Pr="001F2E38">
        <w:rPr>
          <w:rFonts w:ascii="Times New Roman" w:hAnsi="Times New Roman" w:hint="cs"/>
          <w:b/>
          <w:noProof/>
          <w:szCs w:val="24"/>
          <w:lang w:val="bg-BG"/>
        </w:rPr>
        <w:t>степени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Pr="001F2E38">
        <w:rPr>
          <w:rFonts w:ascii="Times New Roman" w:hAnsi="Times New Roman" w:hint="cs"/>
          <w:b/>
          <w:noProof/>
          <w:szCs w:val="24"/>
          <w:lang w:val="bg-BG"/>
        </w:rPr>
        <w:t>на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Pr="001F2E38">
        <w:rPr>
          <w:rFonts w:ascii="Times New Roman" w:hAnsi="Times New Roman" w:hint="cs"/>
          <w:b/>
          <w:noProof/>
          <w:szCs w:val="24"/>
          <w:lang w:val="bg-BG"/>
        </w:rPr>
        <w:t>образование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Pr="001F2E38">
        <w:rPr>
          <w:rFonts w:ascii="Times New Roman" w:hAnsi="Times New Roman" w:hint="cs"/>
          <w:b/>
          <w:noProof/>
          <w:szCs w:val="24"/>
          <w:lang w:val="bg-BG"/>
        </w:rPr>
        <w:t>през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9C378C">
        <w:rPr>
          <w:rFonts w:ascii="Times New Roman" w:hAnsi="Times New Roman" w:hint="cs"/>
          <w:b/>
          <w:noProof/>
          <w:szCs w:val="24"/>
          <w:lang w:val="bg-BG"/>
        </w:rPr>
        <w:t>четвъртото тримесечие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Pr="001F2E38">
        <w:rPr>
          <w:rFonts w:ascii="Times New Roman" w:hAnsi="Times New Roman" w:hint="cs"/>
          <w:b/>
          <w:noProof/>
          <w:szCs w:val="24"/>
          <w:lang w:val="bg-BG"/>
        </w:rPr>
        <w:t>на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 2022 </w:t>
      </w:r>
      <w:r w:rsidRPr="001F2E38">
        <w:rPr>
          <w:rFonts w:ascii="Times New Roman" w:hAnsi="Times New Roman" w:hint="cs"/>
          <w:b/>
          <w:noProof/>
          <w:szCs w:val="24"/>
          <w:lang w:val="bg-BG"/>
        </w:rPr>
        <w:t>и</w:t>
      </w:r>
      <w:r w:rsidRPr="001F2E38">
        <w:rPr>
          <w:rFonts w:ascii="Times New Roman" w:hAnsi="Times New Roman"/>
          <w:b/>
          <w:noProof/>
          <w:szCs w:val="24"/>
          <w:lang w:val="bg-BG"/>
        </w:rPr>
        <w:t xml:space="preserve"> 2023 </w:t>
      </w:r>
      <w:r w:rsidRPr="001F2E38">
        <w:rPr>
          <w:rFonts w:ascii="Times New Roman" w:hAnsi="Times New Roman" w:hint="cs"/>
          <w:b/>
          <w:noProof/>
          <w:szCs w:val="24"/>
          <w:lang w:val="bg-BG"/>
        </w:rPr>
        <w:t>година</w:t>
      </w:r>
    </w:p>
    <w:p w14:paraId="13520AF8" w14:textId="3215A090" w:rsidR="00D87A95" w:rsidRPr="00FF4587" w:rsidRDefault="00CA1E10" w:rsidP="00CA1E10">
      <w:pPr>
        <w:ind w:firstLine="567"/>
        <w:jc w:val="both"/>
        <w:rPr>
          <w:rFonts w:ascii="Times New Roman" w:hAnsi="Times New Roman"/>
          <w:b/>
          <w:noProof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02BD7188" wp14:editId="381733FB">
            <wp:extent cx="5800725" cy="307657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43A00" w:rsidRPr="00A8435D">
        <w:rPr>
          <w:rFonts w:ascii="Times New Roman" w:hAnsi="Times New Roman"/>
          <w:b/>
          <w:noProof/>
          <w:szCs w:val="24"/>
          <w:lang w:val="en-US"/>
        </w:rPr>
        <w:t xml:space="preserve"> </w:t>
      </w:r>
    </w:p>
    <w:p w14:paraId="07E39C4F" w14:textId="77777777" w:rsidR="00DE60AA" w:rsidRDefault="00DE60AA" w:rsidP="003B33EC">
      <w:pPr>
        <w:ind w:firstLine="709"/>
        <w:jc w:val="both"/>
        <w:rPr>
          <w:rFonts w:ascii="Times New Roman" w:hAnsi="Times New Roman"/>
          <w:b/>
          <w:szCs w:val="24"/>
          <w:lang w:val="bg-BG"/>
        </w:rPr>
      </w:pPr>
    </w:p>
    <w:p w14:paraId="31C2ED2B" w14:textId="77777777" w:rsidR="00A95DCA" w:rsidRDefault="00A95DCA" w:rsidP="003B33EC">
      <w:pPr>
        <w:ind w:firstLine="709"/>
        <w:jc w:val="both"/>
        <w:rPr>
          <w:rFonts w:ascii="Times New Roman" w:hAnsi="Times New Roman"/>
          <w:b/>
          <w:szCs w:val="24"/>
          <w:lang w:val="bg-BG"/>
        </w:rPr>
      </w:pPr>
    </w:p>
    <w:p w14:paraId="0DD57DD5" w14:textId="53C67506" w:rsidR="00343697" w:rsidRDefault="00343697" w:rsidP="00343697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П</w:t>
      </w:r>
      <w:r w:rsidRPr="00502808">
        <w:rPr>
          <w:rFonts w:ascii="Times New Roman" w:hAnsi="Times New Roman"/>
          <w:b/>
          <w:szCs w:val="24"/>
          <w:lang w:val="bg-BG"/>
        </w:rPr>
        <w:t>родължително безработни</w:t>
      </w:r>
      <w:r w:rsidRPr="00502808">
        <w:rPr>
          <w:rFonts w:ascii="Times New Roman" w:hAnsi="Times New Roman"/>
          <w:szCs w:val="24"/>
          <w:lang w:val="bg-BG"/>
        </w:rPr>
        <w:t xml:space="preserve"> </w:t>
      </w:r>
      <w:r w:rsidRPr="00502808">
        <w:rPr>
          <w:rFonts w:ascii="Times New Roman" w:hAnsi="Times New Roman"/>
          <w:b/>
          <w:szCs w:val="24"/>
          <w:lang w:val="bg-BG"/>
        </w:rPr>
        <w:t>(безработни от една година или повече)</w:t>
      </w:r>
      <w:r w:rsidRPr="00502808">
        <w:rPr>
          <w:rFonts w:ascii="Times New Roman" w:hAnsi="Times New Roman"/>
          <w:szCs w:val="24"/>
          <w:lang w:val="bg-BG"/>
        </w:rPr>
        <w:t xml:space="preserve"> са </w:t>
      </w:r>
      <w:r>
        <w:rPr>
          <w:rFonts w:ascii="Times New Roman" w:hAnsi="Times New Roman"/>
          <w:szCs w:val="24"/>
          <w:lang w:val="bg-BG"/>
        </w:rPr>
        <w:t>66</w:t>
      </w:r>
      <w:r w:rsidRPr="00502808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>4</w:t>
      </w:r>
      <w:r w:rsidRPr="00502808">
        <w:rPr>
          <w:rFonts w:ascii="Times New Roman" w:hAnsi="Times New Roman"/>
          <w:szCs w:val="24"/>
          <w:lang w:val="bg-BG"/>
        </w:rPr>
        <w:t xml:space="preserve"> хил.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2151A">
        <w:rPr>
          <w:rFonts w:ascii="Times New Roman" w:hAnsi="Times New Roman"/>
          <w:szCs w:val="24"/>
          <w:lang w:val="bg-BG"/>
        </w:rPr>
        <w:t>души</w:t>
      </w:r>
      <w:r w:rsidRPr="00502808">
        <w:rPr>
          <w:rFonts w:ascii="Times New Roman" w:hAnsi="Times New Roman"/>
          <w:szCs w:val="24"/>
          <w:lang w:val="bg-BG"/>
        </w:rPr>
        <w:t>, или 5</w:t>
      </w:r>
      <w:r>
        <w:rPr>
          <w:rFonts w:ascii="Times New Roman" w:hAnsi="Times New Roman"/>
          <w:szCs w:val="24"/>
          <w:lang w:val="en-US"/>
        </w:rPr>
        <w:t>1</w:t>
      </w:r>
      <w:r w:rsidRPr="00502808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>7</w:t>
      </w:r>
      <w:r w:rsidRPr="00502808">
        <w:rPr>
          <w:rFonts w:ascii="Times New Roman" w:hAnsi="Times New Roman"/>
          <w:szCs w:val="24"/>
          <w:lang w:val="bg-BG"/>
        </w:rPr>
        <w:t xml:space="preserve">% от всички безработни. </w:t>
      </w:r>
      <w:r w:rsidRPr="00502808">
        <w:rPr>
          <w:rFonts w:ascii="Times New Roman" w:hAnsi="Times New Roman"/>
          <w:b/>
          <w:szCs w:val="24"/>
          <w:lang w:val="bg-BG"/>
        </w:rPr>
        <w:t>Коефициентът на продължителна безработица</w:t>
      </w:r>
      <w:r w:rsidRPr="00502808">
        <w:rPr>
          <w:rFonts w:ascii="Times New Roman" w:hAnsi="Times New Roman"/>
          <w:szCs w:val="24"/>
          <w:lang w:val="bg-BG"/>
        </w:rPr>
        <w:t xml:space="preserve"> е 2.</w:t>
      </w:r>
      <w:r>
        <w:rPr>
          <w:rFonts w:ascii="Times New Roman" w:hAnsi="Times New Roman"/>
          <w:szCs w:val="24"/>
          <w:lang w:val="en-US"/>
        </w:rPr>
        <w:t>2</w:t>
      </w:r>
      <w:r>
        <w:rPr>
          <w:rFonts w:ascii="Times New Roman" w:hAnsi="Times New Roman"/>
          <w:szCs w:val="24"/>
          <w:lang w:val="bg-BG"/>
        </w:rPr>
        <w:t xml:space="preserve">% </w:t>
      </w:r>
      <w:r w:rsidRPr="00471303">
        <w:rPr>
          <w:rFonts w:ascii="Times New Roman" w:hAnsi="Times New Roman"/>
          <w:szCs w:val="24"/>
          <w:lang w:val="bg-BG"/>
        </w:rPr>
        <w:t xml:space="preserve"> </w:t>
      </w:r>
      <w:r w:rsidRPr="00BC6382">
        <w:rPr>
          <w:rFonts w:ascii="Times New Roman" w:hAnsi="Times New Roman" w:hint="cs"/>
          <w:szCs w:val="24"/>
          <w:lang w:val="bg-BG"/>
        </w:rPr>
        <w:t>и</w:t>
      </w:r>
      <w:r w:rsidRPr="00BC6382">
        <w:rPr>
          <w:rFonts w:ascii="Times New Roman" w:hAnsi="Times New Roman"/>
          <w:szCs w:val="24"/>
          <w:lang w:val="bg-BG"/>
        </w:rPr>
        <w:t xml:space="preserve"> e </w:t>
      </w:r>
      <w:r w:rsidRPr="00BC6382">
        <w:rPr>
          <w:rFonts w:ascii="Times New Roman" w:hAnsi="Times New Roman" w:hint="cs"/>
          <w:szCs w:val="24"/>
          <w:lang w:val="bg-BG"/>
        </w:rPr>
        <w:t>един</w:t>
      </w:r>
      <w:r w:rsidRPr="00BC6382">
        <w:rPr>
          <w:rFonts w:ascii="Times New Roman" w:hAnsi="Times New Roman"/>
          <w:szCs w:val="24"/>
          <w:lang w:val="bg-BG"/>
        </w:rPr>
        <w:t xml:space="preserve"> </w:t>
      </w:r>
      <w:r w:rsidRPr="00BC6382">
        <w:rPr>
          <w:rFonts w:ascii="Times New Roman" w:hAnsi="Times New Roman" w:hint="cs"/>
          <w:szCs w:val="24"/>
          <w:lang w:val="bg-BG"/>
        </w:rPr>
        <w:t>и</w:t>
      </w:r>
      <w:r w:rsidRPr="00BC6382">
        <w:rPr>
          <w:rFonts w:ascii="Times New Roman" w:hAnsi="Times New Roman"/>
          <w:szCs w:val="24"/>
          <w:lang w:val="bg-BG"/>
        </w:rPr>
        <w:t xml:space="preserve"> </w:t>
      </w:r>
      <w:r w:rsidRPr="00BC6382">
        <w:rPr>
          <w:rFonts w:ascii="Times New Roman" w:hAnsi="Times New Roman" w:hint="cs"/>
          <w:szCs w:val="24"/>
          <w:lang w:val="bg-BG"/>
        </w:rPr>
        <w:t>същ</w:t>
      </w:r>
      <w:r w:rsidRPr="00BC6382">
        <w:rPr>
          <w:rFonts w:ascii="Times New Roman" w:hAnsi="Times New Roman"/>
          <w:szCs w:val="24"/>
          <w:lang w:val="bg-BG"/>
        </w:rPr>
        <w:t xml:space="preserve"> </w:t>
      </w:r>
      <w:r w:rsidRPr="00BC6382">
        <w:rPr>
          <w:rFonts w:ascii="Times New Roman" w:hAnsi="Times New Roman" w:hint="cs"/>
          <w:szCs w:val="24"/>
          <w:lang w:val="bg-BG"/>
        </w:rPr>
        <w:t>при</w:t>
      </w:r>
      <w:r w:rsidRPr="00BC6382">
        <w:rPr>
          <w:rFonts w:ascii="Times New Roman" w:hAnsi="Times New Roman"/>
          <w:szCs w:val="24"/>
          <w:lang w:val="bg-BG"/>
        </w:rPr>
        <w:t xml:space="preserve"> </w:t>
      </w:r>
      <w:r w:rsidRPr="00BC6382">
        <w:rPr>
          <w:rFonts w:ascii="Times New Roman" w:hAnsi="Times New Roman" w:hint="cs"/>
          <w:szCs w:val="24"/>
          <w:lang w:val="bg-BG"/>
        </w:rPr>
        <w:t>мъжете</w:t>
      </w:r>
      <w:r w:rsidRPr="00BC6382">
        <w:rPr>
          <w:rFonts w:ascii="Times New Roman" w:hAnsi="Times New Roman"/>
          <w:szCs w:val="24"/>
          <w:lang w:val="bg-BG"/>
        </w:rPr>
        <w:t xml:space="preserve"> </w:t>
      </w:r>
      <w:r w:rsidRPr="00BC6382">
        <w:rPr>
          <w:rFonts w:ascii="Times New Roman" w:hAnsi="Times New Roman" w:hint="cs"/>
          <w:szCs w:val="24"/>
          <w:lang w:val="bg-BG"/>
        </w:rPr>
        <w:t>и</w:t>
      </w:r>
      <w:r w:rsidRPr="00BC6382">
        <w:rPr>
          <w:rFonts w:ascii="Times New Roman" w:hAnsi="Times New Roman"/>
          <w:szCs w:val="24"/>
          <w:lang w:val="bg-BG"/>
        </w:rPr>
        <w:t xml:space="preserve"> </w:t>
      </w:r>
      <w:r w:rsidRPr="00BC6382">
        <w:rPr>
          <w:rFonts w:ascii="Times New Roman" w:hAnsi="Times New Roman" w:hint="cs"/>
          <w:szCs w:val="24"/>
          <w:lang w:val="bg-BG"/>
        </w:rPr>
        <w:t>при</w:t>
      </w:r>
      <w:r w:rsidRPr="00BC6382">
        <w:rPr>
          <w:rFonts w:ascii="Times New Roman" w:hAnsi="Times New Roman"/>
          <w:szCs w:val="24"/>
          <w:lang w:val="bg-BG"/>
        </w:rPr>
        <w:t xml:space="preserve"> </w:t>
      </w:r>
      <w:r w:rsidRPr="00BC6382">
        <w:rPr>
          <w:rFonts w:ascii="Times New Roman" w:hAnsi="Times New Roman" w:hint="cs"/>
          <w:szCs w:val="24"/>
          <w:lang w:val="bg-BG"/>
        </w:rPr>
        <w:t>жените</w:t>
      </w:r>
      <w:r w:rsidRPr="00BC6382">
        <w:rPr>
          <w:rFonts w:ascii="Times New Roman" w:hAnsi="Times New Roman"/>
          <w:szCs w:val="24"/>
          <w:lang w:val="bg-BG"/>
        </w:rPr>
        <w:t>.</w:t>
      </w:r>
    </w:p>
    <w:p w14:paraId="524900BC" w14:textId="7B415436" w:rsidR="00343697" w:rsidRPr="0098745B" w:rsidRDefault="00343697" w:rsidP="0034369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98745B">
        <w:rPr>
          <w:rFonts w:ascii="Times New Roman" w:hAnsi="Times New Roman"/>
          <w:szCs w:val="24"/>
          <w:lang w:val="bg-BG"/>
        </w:rPr>
        <w:t>От общия брой на безработните 1</w:t>
      </w:r>
      <w:r>
        <w:rPr>
          <w:rFonts w:ascii="Times New Roman" w:hAnsi="Times New Roman"/>
          <w:szCs w:val="24"/>
          <w:lang w:val="en-US"/>
        </w:rPr>
        <w:t>9</w:t>
      </w:r>
      <w:r w:rsidRPr="0098745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>3</w:t>
      </w:r>
      <w:r w:rsidRPr="0098745B">
        <w:rPr>
          <w:rFonts w:ascii="Times New Roman" w:hAnsi="Times New Roman"/>
          <w:szCs w:val="24"/>
          <w:lang w:val="bg-BG"/>
        </w:rPr>
        <w:t xml:space="preserve"> </w:t>
      </w:r>
      <w:r w:rsidRPr="0098745B">
        <w:rPr>
          <w:rFonts w:ascii="Times New Roman" w:eastAsia="Calibri" w:hAnsi="Times New Roman"/>
          <w:bCs/>
          <w:szCs w:val="24"/>
          <w:lang w:val="bg-BG" w:eastAsia="en-US"/>
        </w:rPr>
        <w:t>хил.,</w:t>
      </w:r>
      <w:r w:rsidRPr="0098745B">
        <w:rPr>
          <w:rFonts w:ascii="Times New Roman" w:hAnsi="Times New Roman"/>
          <w:szCs w:val="24"/>
          <w:lang w:val="bg-BG"/>
        </w:rPr>
        <w:t xml:space="preserve"> или </w:t>
      </w:r>
      <w:r w:rsidRPr="0098745B">
        <w:rPr>
          <w:rFonts w:ascii="Times New Roman" w:hAnsi="Times New Roman"/>
          <w:szCs w:val="24"/>
          <w:lang w:val="en-US"/>
        </w:rPr>
        <w:t>1</w:t>
      </w:r>
      <w:r>
        <w:rPr>
          <w:rFonts w:ascii="Times New Roman" w:hAnsi="Times New Roman"/>
          <w:szCs w:val="24"/>
          <w:lang w:val="en-US"/>
        </w:rPr>
        <w:t>5</w:t>
      </w:r>
      <w:r w:rsidRPr="0098745B"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  <w:lang w:val="en-US"/>
        </w:rPr>
        <w:t>0</w:t>
      </w:r>
      <w:r w:rsidRPr="0098745B">
        <w:rPr>
          <w:rFonts w:ascii="Times New Roman" w:hAnsi="Times New Roman"/>
          <w:szCs w:val="24"/>
          <w:lang w:val="bg-BG"/>
        </w:rPr>
        <w:t>%, търсят първа работа.</w:t>
      </w:r>
    </w:p>
    <w:p w14:paraId="7AAA04DA" w14:textId="55AE1A84" w:rsidR="003B33EC" w:rsidRPr="00E94013" w:rsidRDefault="00343697" w:rsidP="00343697">
      <w:pPr>
        <w:spacing w:after="100" w:afterAutospacing="1"/>
        <w:ind w:firstLine="709"/>
        <w:jc w:val="both"/>
        <w:rPr>
          <w:rFonts w:ascii="Times New Roman" w:hAnsi="Times New Roman"/>
          <w:color w:val="7030A0"/>
          <w:szCs w:val="24"/>
          <w:highlight w:val="yellow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К</w:t>
      </w:r>
      <w:r w:rsidRPr="00B045BF">
        <w:rPr>
          <w:rFonts w:ascii="Times New Roman" w:hAnsi="Times New Roman"/>
          <w:b/>
          <w:szCs w:val="24"/>
          <w:lang w:val="bg-BG"/>
        </w:rPr>
        <w:t>оефициентът на безработица за възрастовата група 15 - 29 навършени години</w:t>
      </w:r>
      <w:r w:rsidRPr="00B045BF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през четвъртото тримесечие на 2023 г. </w:t>
      </w:r>
      <w:r w:rsidRPr="00B045BF">
        <w:rPr>
          <w:rFonts w:ascii="Times New Roman" w:hAnsi="Times New Roman"/>
          <w:szCs w:val="24"/>
          <w:lang w:val="bg-BG"/>
        </w:rPr>
        <w:t xml:space="preserve">е </w:t>
      </w:r>
      <w:r>
        <w:rPr>
          <w:rFonts w:ascii="Times New Roman" w:hAnsi="Times New Roman"/>
          <w:szCs w:val="24"/>
          <w:lang w:val="bg-BG"/>
        </w:rPr>
        <w:t>7</w:t>
      </w:r>
      <w:r w:rsidRPr="00B045B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9</w:t>
      </w:r>
      <w:r w:rsidRPr="00B045BF">
        <w:rPr>
          <w:rFonts w:ascii="Times New Roman" w:hAnsi="Times New Roman"/>
          <w:szCs w:val="24"/>
          <w:lang w:val="bg-BG"/>
        </w:rPr>
        <w:t>% (</w:t>
      </w:r>
      <w:r>
        <w:rPr>
          <w:rFonts w:ascii="Times New Roman" w:hAnsi="Times New Roman"/>
          <w:szCs w:val="24"/>
          <w:lang w:val="bg-BG"/>
        </w:rPr>
        <w:t>7</w:t>
      </w:r>
      <w:r w:rsidRPr="00B045B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4</w:t>
      </w:r>
      <w:r w:rsidRPr="00B045BF">
        <w:rPr>
          <w:rFonts w:ascii="Times New Roman" w:hAnsi="Times New Roman"/>
          <w:szCs w:val="24"/>
          <w:lang w:val="bg-BG"/>
        </w:rPr>
        <w:t xml:space="preserve">% при мъжете и </w:t>
      </w:r>
      <w:r>
        <w:rPr>
          <w:rFonts w:ascii="Times New Roman" w:hAnsi="Times New Roman"/>
          <w:szCs w:val="24"/>
          <w:lang w:val="bg-BG"/>
        </w:rPr>
        <w:t>8</w:t>
      </w:r>
      <w:r w:rsidRPr="00B045B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5</w:t>
      </w:r>
      <w:r w:rsidRPr="00B045BF">
        <w:rPr>
          <w:rFonts w:ascii="Times New Roman" w:hAnsi="Times New Roman"/>
          <w:szCs w:val="24"/>
          <w:lang w:val="bg-BG"/>
        </w:rPr>
        <w:t>% при жените). В сравнение със същото тримесечие на 2022 г. този коефициент е по-висок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B045BF">
        <w:rPr>
          <w:rFonts w:ascii="Times New Roman" w:hAnsi="Times New Roman"/>
          <w:szCs w:val="24"/>
          <w:lang w:val="bg-BG"/>
        </w:rPr>
        <w:t xml:space="preserve">с </w:t>
      </w:r>
      <w:r>
        <w:rPr>
          <w:rFonts w:ascii="Times New Roman" w:hAnsi="Times New Roman"/>
          <w:szCs w:val="24"/>
          <w:lang w:val="bg-BG"/>
        </w:rPr>
        <w:t>0</w:t>
      </w:r>
      <w:r w:rsidRPr="00B045B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4</w:t>
      </w:r>
      <w:r w:rsidRPr="00B045BF">
        <w:rPr>
          <w:rFonts w:ascii="Times New Roman" w:hAnsi="Times New Roman"/>
          <w:szCs w:val="24"/>
          <w:lang w:val="bg-BG"/>
        </w:rPr>
        <w:t xml:space="preserve"> процент</w:t>
      </w:r>
      <w:r>
        <w:rPr>
          <w:rFonts w:ascii="Times New Roman" w:hAnsi="Times New Roman"/>
          <w:szCs w:val="24"/>
          <w:lang w:val="bg-BG"/>
        </w:rPr>
        <w:t>ни</w:t>
      </w:r>
      <w:r w:rsidRPr="00B045BF">
        <w:rPr>
          <w:rFonts w:ascii="Times New Roman" w:hAnsi="Times New Roman"/>
          <w:szCs w:val="24"/>
          <w:lang w:val="bg-BG"/>
        </w:rPr>
        <w:t xml:space="preserve"> пункт</w:t>
      </w:r>
      <w:r>
        <w:rPr>
          <w:rFonts w:ascii="Times New Roman" w:hAnsi="Times New Roman"/>
          <w:szCs w:val="24"/>
          <w:lang w:val="bg-BG"/>
        </w:rPr>
        <w:t>а</w:t>
      </w:r>
      <w:r w:rsidRPr="00B045BF">
        <w:rPr>
          <w:rFonts w:ascii="Times New Roman" w:hAnsi="Times New Roman"/>
          <w:szCs w:val="24"/>
          <w:lang w:val="bg-BG"/>
        </w:rPr>
        <w:t xml:space="preserve">, </w:t>
      </w:r>
      <w:r w:rsidRPr="006F2BAA">
        <w:rPr>
          <w:rFonts w:ascii="Times New Roman" w:hAnsi="Times New Roman"/>
          <w:szCs w:val="24"/>
          <w:lang w:val="bg-BG"/>
        </w:rPr>
        <w:t>к</w:t>
      </w:r>
      <w:r>
        <w:rPr>
          <w:rFonts w:ascii="Times New Roman" w:hAnsi="Times New Roman"/>
          <w:szCs w:val="24"/>
          <w:lang w:val="bg-BG"/>
        </w:rPr>
        <w:t xml:space="preserve">оето изцяло се дължи на </w:t>
      </w:r>
      <w:r w:rsidRPr="00B045BF">
        <w:rPr>
          <w:rFonts w:ascii="Times New Roman" w:hAnsi="Times New Roman"/>
          <w:szCs w:val="24"/>
          <w:lang w:val="bg-BG"/>
        </w:rPr>
        <w:t>увеличение при жените</w:t>
      </w:r>
      <w:r>
        <w:rPr>
          <w:rFonts w:ascii="Times New Roman" w:hAnsi="Times New Roman"/>
          <w:szCs w:val="24"/>
          <w:lang w:val="bg-BG"/>
        </w:rPr>
        <w:t>.</w:t>
      </w:r>
      <w:r w:rsidR="003B33EC" w:rsidRPr="00E94013">
        <w:rPr>
          <w:rFonts w:ascii="Times New Roman" w:hAnsi="Times New Roman"/>
          <w:szCs w:val="24"/>
          <w:highlight w:val="yellow"/>
          <w:lang w:val="bg-BG"/>
        </w:rPr>
        <w:t xml:space="preserve"> </w:t>
      </w:r>
    </w:p>
    <w:p w14:paraId="67890E76" w14:textId="77777777" w:rsidR="003B33EC" w:rsidRPr="0033797E" w:rsidRDefault="003B33EC" w:rsidP="00511DDF">
      <w:pPr>
        <w:spacing w:before="120" w:after="100" w:afterAutospacing="1"/>
        <w:ind w:firstLine="709"/>
        <w:jc w:val="both"/>
        <w:rPr>
          <w:rFonts w:ascii="Times New Roman" w:eastAsia="Calibri" w:hAnsi="Times New Roman"/>
          <w:b/>
          <w:bCs/>
          <w:color w:val="000000" w:themeColor="text1"/>
          <w:szCs w:val="24"/>
          <w:lang w:val="bg-BG" w:eastAsia="en-US"/>
        </w:rPr>
      </w:pPr>
      <w:r w:rsidRPr="007F557A">
        <w:rPr>
          <w:rFonts w:ascii="Times New Roman" w:eastAsia="Calibri" w:hAnsi="Times New Roman" w:hint="cs"/>
          <w:b/>
          <w:bCs/>
          <w:color w:val="000000" w:themeColor="text1"/>
          <w:szCs w:val="24"/>
          <w:lang w:val="bg-BG" w:eastAsia="en-US"/>
        </w:rPr>
        <w:t>Заетост</w:t>
      </w:r>
      <w:r w:rsidRPr="0033797E">
        <w:rPr>
          <w:rFonts w:ascii="Times New Roman" w:eastAsia="Calibri" w:hAnsi="Times New Roman"/>
          <w:b/>
          <w:bCs/>
          <w:color w:val="000000" w:themeColor="text1"/>
          <w:szCs w:val="24"/>
          <w:lang w:val="bg-BG" w:eastAsia="en-US"/>
        </w:rPr>
        <w:t xml:space="preserve"> </w:t>
      </w:r>
    </w:p>
    <w:p w14:paraId="2EB93ABE" w14:textId="6C331533" w:rsidR="00A763F7" w:rsidRPr="00294740" w:rsidRDefault="00A763F7" w:rsidP="00A763F7">
      <w:pPr>
        <w:ind w:firstLine="709"/>
        <w:jc w:val="both"/>
        <w:rPr>
          <w:rFonts w:ascii="Times New Roman" w:eastAsia="Calibri" w:hAnsi="Times New Roman"/>
          <w:bCs/>
          <w:szCs w:val="24"/>
          <w:lang w:val="bg-BG" w:eastAsia="en-US"/>
        </w:rPr>
      </w:pPr>
      <w:r w:rsidRPr="00F31C27">
        <w:rPr>
          <w:rFonts w:ascii="Times New Roman" w:eastAsia="Calibri" w:hAnsi="Times New Roman"/>
          <w:b/>
          <w:bCs/>
          <w:szCs w:val="24"/>
          <w:lang w:val="en-US" w:eastAsia="en-US"/>
        </w:rPr>
        <w:t>O</w:t>
      </w:r>
      <w:proofErr w:type="spellStart"/>
      <w:r w:rsidRPr="00F31C27">
        <w:rPr>
          <w:rFonts w:ascii="Times New Roman" w:eastAsia="Calibri" w:hAnsi="Times New Roman"/>
          <w:b/>
          <w:bCs/>
          <w:szCs w:val="24"/>
          <w:lang w:val="bg-BG" w:eastAsia="en-US"/>
        </w:rPr>
        <w:t>бщият</w:t>
      </w:r>
      <w:proofErr w:type="spellEnd"/>
      <w:r w:rsidRPr="00F31C27">
        <w:rPr>
          <w:rFonts w:ascii="Times New Roman" w:eastAsia="Calibri" w:hAnsi="Times New Roman"/>
          <w:b/>
          <w:bCs/>
          <w:szCs w:val="24"/>
          <w:lang w:val="bg-BG" w:eastAsia="en-US"/>
        </w:rPr>
        <w:t xml:space="preserve"> брой на заетите лица 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>през четвъртото</w:t>
      </w:r>
      <w:r w:rsidRPr="00F31C27">
        <w:rPr>
          <w:rFonts w:ascii="Times New Roman" w:eastAsia="Times New Roman" w:hAnsi="Times New Roman"/>
          <w:bCs/>
          <w:szCs w:val="24"/>
          <w:lang w:val="bg-BG"/>
        </w:rPr>
        <w:t xml:space="preserve"> тримесечие на 2023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 xml:space="preserve"> г. е </w:t>
      </w:r>
      <w:r w:rsidRPr="00F31C27">
        <w:rPr>
          <w:rFonts w:ascii="Times New Roman" w:eastAsia="Calibri" w:hAnsi="Times New Roman"/>
          <w:bCs/>
          <w:szCs w:val="24"/>
          <w:lang w:val="en-US" w:eastAsia="en-US"/>
        </w:rPr>
        <w:t>2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> </w:t>
      </w:r>
      <w:r w:rsidRPr="00F31C27">
        <w:rPr>
          <w:rFonts w:ascii="Times New Roman" w:eastAsia="Calibri" w:hAnsi="Times New Roman"/>
          <w:bCs/>
          <w:szCs w:val="24"/>
          <w:lang w:val="en-US" w:eastAsia="en-US"/>
        </w:rPr>
        <w:t>9</w:t>
      </w:r>
      <w:r>
        <w:rPr>
          <w:rFonts w:ascii="Times New Roman" w:eastAsia="Calibri" w:hAnsi="Times New Roman"/>
          <w:bCs/>
          <w:szCs w:val="24"/>
          <w:lang w:val="en-US" w:eastAsia="en-US"/>
        </w:rPr>
        <w:t>20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>.</w:t>
      </w:r>
      <w:r>
        <w:rPr>
          <w:rFonts w:ascii="Times New Roman" w:eastAsia="Calibri" w:hAnsi="Times New Roman"/>
          <w:bCs/>
          <w:szCs w:val="24"/>
          <w:lang w:val="en-US" w:eastAsia="en-US"/>
        </w:rPr>
        <w:t>6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 xml:space="preserve"> </w:t>
      </w:r>
      <w:proofErr w:type="gramStart"/>
      <w:r w:rsidRPr="00F31C27">
        <w:rPr>
          <w:rFonts w:ascii="Times New Roman" w:eastAsia="Calibri" w:hAnsi="Times New Roman"/>
          <w:bCs/>
          <w:szCs w:val="24"/>
          <w:lang w:val="bg-BG" w:eastAsia="en-US"/>
        </w:rPr>
        <w:t>хил</w:t>
      </w:r>
      <w:r w:rsidR="007F557A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>,</w:t>
      </w:r>
      <w:proofErr w:type="gramEnd"/>
      <w:r w:rsidRPr="00F31C27">
        <w:rPr>
          <w:rFonts w:ascii="Times New Roman" w:eastAsia="Calibri" w:hAnsi="Times New Roman"/>
          <w:bCs/>
          <w:szCs w:val="24"/>
          <w:lang w:val="en-US" w:eastAsia="en-US"/>
        </w:rPr>
        <w:t xml:space="preserve"> 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>от които</w:t>
      </w:r>
      <w:r w:rsidRPr="00F31C27">
        <w:rPr>
          <w:rFonts w:ascii="Times New Roman" w:eastAsia="Calibri" w:hAnsi="Times New Roman"/>
          <w:bCs/>
          <w:szCs w:val="24"/>
          <w:lang w:val="en-US" w:eastAsia="en-US"/>
        </w:rPr>
        <w:t xml:space="preserve"> 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>1</w:t>
      </w:r>
      <w:r w:rsidR="00191E5C">
        <w:rPr>
          <w:rFonts w:ascii="Times New Roman" w:eastAsia="Calibri" w:hAnsi="Times New Roman"/>
          <w:bCs/>
          <w:szCs w:val="24"/>
          <w:lang w:val="bg-BG" w:eastAsia="en-US"/>
        </w:rPr>
        <w:t xml:space="preserve"> 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 xml:space="preserve">556.5 хил. мъже и 1 364.1 хил. жени. В сравнение с </w:t>
      </w:r>
      <w:r w:rsidRPr="00F31C27">
        <w:rPr>
          <w:rFonts w:ascii="Times New Roman" w:eastAsia="Times New Roman" w:hAnsi="Times New Roman"/>
          <w:bCs/>
          <w:szCs w:val="24"/>
          <w:lang w:val="bg-BG"/>
        </w:rPr>
        <w:t>четвъртото тримесечие на 2022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 xml:space="preserve"> г. броят на заетите намалява с </w:t>
      </w:r>
      <w:r>
        <w:rPr>
          <w:rFonts w:ascii="Times New Roman" w:eastAsia="Calibri" w:hAnsi="Times New Roman"/>
          <w:bCs/>
          <w:szCs w:val="24"/>
          <w:lang w:val="bg-BG" w:eastAsia="en-US"/>
        </w:rPr>
        <w:t>2</w:t>
      </w:r>
      <w:r w:rsidRPr="00F31C27">
        <w:rPr>
          <w:rFonts w:ascii="Times New Roman" w:eastAsia="Calibri" w:hAnsi="Times New Roman"/>
          <w:bCs/>
          <w:szCs w:val="24"/>
          <w:lang w:val="en-US" w:eastAsia="en-US"/>
        </w:rPr>
        <w:t>.</w:t>
      </w:r>
      <w:r>
        <w:rPr>
          <w:rFonts w:ascii="Times New Roman" w:eastAsia="Calibri" w:hAnsi="Times New Roman"/>
          <w:bCs/>
          <w:szCs w:val="24"/>
          <w:lang w:val="bg-BG" w:eastAsia="en-US"/>
        </w:rPr>
        <w:t>0</w:t>
      </w:r>
      <w:r w:rsidRPr="00F31C27">
        <w:rPr>
          <w:rFonts w:ascii="Times New Roman" w:eastAsia="Calibri" w:hAnsi="Times New Roman"/>
          <w:bCs/>
          <w:szCs w:val="24"/>
          <w:lang w:val="en-US" w:eastAsia="en-US"/>
        </w:rPr>
        <w:t>%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 xml:space="preserve">, </w:t>
      </w:r>
      <w:r>
        <w:rPr>
          <w:rFonts w:ascii="Times New Roman" w:eastAsia="Calibri" w:hAnsi="Times New Roman"/>
          <w:bCs/>
          <w:szCs w:val="24"/>
          <w:lang w:val="bg-BG" w:eastAsia="en-US"/>
        </w:rPr>
        <w:t>с 1.6% при мъжете и с 2.5% при жените</w:t>
      </w:r>
      <w:r w:rsidRPr="00F31C27">
        <w:rPr>
          <w:rFonts w:ascii="Times New Roman" w:eastAsia="Calibri" w:hAnsi="Times New Roman"/>
          <w:bCs/>
          <w:szCs w:val="24"/>
          <w:lang w:val="bg-BG" w:eastAsia="en-US"/>
        </w:rPr>
        <w:t xml:space="preserve">. 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 xml:space="preserve">Относителният дял на заетите лица от населението на възраст 15 и повече навършени години е 53.1%, като при мъжете </w:t>
      </w:r>
      <w:r>
        <w:rPr>
          <w:rFonts w:ascii="Times New Roman" w:eastAsia="Calibri" w:hAnsi="Times New Roman"/>
          <w:bCs/>
          <w:szCs w:val="24"/>
          <w:lang w:val="bg-BG" w:eastAsia="en-US"/>
        </w:rPr>
        <w:t>този дял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 xml:space="preserve"> е 59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 xml:space="preserve">6%, а при жените - 47.2%. </w:t>
      </w:r>
    </w:p>
    <w:p w14:paraId="130F476B" w14:textId="77777777" w:rsidR="00A763F7" w:rsidRPr="00294740" w:rsidRDefault="00A763F7" w:rsidP="00A763F7">
      <w:pPr>
        <w:ind w:firstLine="709"/>
        <w:jc w:val="both"/>
        <w:rPr>
          <w:rFonts w:ascii="Times New Roman" w:eastAsia="Calibri" w:hAnsi="Times New Roman"/>
          <w:bCs/>
          <w:szCs w:val="24"/>
          <w:lang w:val="bg-BG" w:eastAsia="en-US"/>
        </w:rPr>
      </w:pPr>
      <w:r w:rsidRPr="00294740">
        <w:rPr>
          <w:rFonts w:ascii="Times New Roman" w:eastAsia="Calibri" w:hAnsi="Times New Roman"/>
          <w:bCs/>
          <w:szCs w:val="24"/>
          <w:lang w:val="bg-BG" w:eastAsia="en-US"/>
        </w:rPr>
        <w:t xml:space="preserve">През </w:t>
      </w:r>
      <w:r w:rsidRPr="00294740">
        <w:rPr>
          <w:rFonts w:ascii="Times New Roman" w:eastAsia="Times New Roman" w:hAnsi="Times New Roman"/>
          <w:bCs/>
          <w:szCs w:val="24"/>
          <w:lang w:val="bg-BG"/>
        </w:rPr>
        <w:t>четвъртото тримесечие на 2023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 xml:space="preserve"> г. в сектора на услугите работят 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>1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 xml:space="preserve"> 906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>0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 xml:space="preserve"> 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>хил. души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>,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 xml:space="preserve"> или 65.3% от заетите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>,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 xml:space="preserve"> в индустрията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 xml:space="preserve"> 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 xml:space="preserve">- 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>8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>54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>6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 xml:space="preserve"> 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>хил. (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>29.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 xml:space="preserve">3%), а в селското, горското и рибното стопанство - 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>1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>59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>9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 xml:space="preserve"> 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>хил. (5</w:t>
      </w:r>
      <w:r w:rsidRPr="00294740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Pr="00294740">
        <w:rPr>
          <w:rFonts w:ascii="Times New Roman" w:eastAsia="Calibri" w:hAnsi="Times New Roman"/>
          <w:bCs/>
          <w:szCs w:val="24"/>
          <w:lang w:val="bg-BG" w:eastAsia="en-US"/>
        </w:rPr>
        <w:t xml:space="preserve">5%). </w:t>
      </w:r>
    </w:p>
    <w:p w14:paraId="4C3396C8" w14:textId="1960012C" w:rsidR="00A763F7" w:rsidRPr="000D0299" w:rsidRDefault="00A763F7" w:rsidP="00A763F7">
      <w:pPr>
        <w:ind w:firstLine="709"/>
        <w:jc w:val="both"/>
        <w:rPr>
          <w:rFonts w:ascii="Times New Roman" w:eastAsia="Calibri" w:hAnsi="Times New Roman"/>
          <w:bCs/>
          <w:szCs w:val="24"/>
          <w:lang w:val="bg-BG" w:eastAsia="en-US"/>
        </w:rPr>
      </w:pP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По статус в заетостта заетите лица се разпределят по следния начин: 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4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.3% (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1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25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3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 xml:space="preserve"> 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хил.) са работодатели, 7.0% (205.3 хил.) - самостоятелно заети без наети, 88.2% (2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 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576.5 хил.) - наети, и 0.5% (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1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3.5 хил.) - неплатени семейни работници. От общия брой на наетите 1 99</w:t>
      </w:r>
      <w:r w:rsidR="00741C5D">
        <w:rPr>
          <w:rFonts w:ascii="Times New Roman" w:eastAsia="Calibri" w:hAnsi="Times New Roman"/>
          <w:bCs/>
          <w:szCs w:val="24"/>
          <w:lang w:val="bg-BG" w:eastAsia="en-US"/>
        </w:rPr>
        <w:t>3.7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 хил. (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77.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4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%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) работят в частния сектор, а 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5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82.</w:t>
      </w:r>
      <w:r w:rsidR="00074D0A">
        <w:rPr>
          <w:rFonts w:ascii="Times New Roman" w:eastAsia="Calibri" w:hAnsi="Times New Roman"/>
          <w:bCs/>
          <w:szCs w:val="24"/>
          <w:lang w:val="bg-BG" w:eastAsia="en-US"/>
        </w:rPr>
        <w:t>8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 хил. (2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2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.6%) - в обществения. С временна работа (за определен период от време) са</w:t>
      </w:r>
      <w:r w:rsidR="00074D0A">
        <w:rPr>
          <w:rFonts w:ascii="Times New Roman" w:eastAsia="Calibri" w:hAnsi="Times New Roman"/>
          <w:bCs/>
          <w:szCs w:val="24"/>
          <w:lang w:val="bg-BG" w:eastAsia="en-US"/>
        </w:rPr>
        <w:t xml:space="preserve"> </w:t>
      </w:r>
      <w:r w:rsidR="00741C5D">
        <w:rPr>
          <w:rFonts w:ascii="Times New Roman" w:eastAsia="Calibri" w:hAnsi="Times New Roman"/>
          <w:bCs/>
          <w:szCs w:val="24"/>
          <w:lang w:val="bg-BG" w:eastAsia="en-US"/>
        </w:rPr>
        <w:t>69.2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 хил., или 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2</w:t>
      </w:r>
      <w:r w:rsidR="00074D0A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741C5D">
        <w:rPr>
          <w:rFonts w:ascii="Times New Roman" w:eastAsia="Calibri" w:hAnsi="Times New Roman"/>
          <w:bCs/>
          <w:szCs w:val="24"/>
          <w:lang w:val="bg-BG" w:eastAsia="en-US"/>
        </w:rPr>
        <w:t>7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% от наетите лица. </w:t>
      </w:r>
    </w:p>
    <w:p w14:paraId="722C585C" w14:textId="77777777" w:rsidR="00A763F7" w:rsidRDefault="00A763F7" w:rsidP="00A763F7">
      <w:pPr>
        <w:ind w:firstLine="709"/>
        <w:jc w:val="both"/>
      </w:pP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През </w:t>
      </w:r>
      <w:r w:rsidRPr="000D0299">
        <w:rPr>
          <w:rFonts w:ascii="Times New Roman" w:eastAsia="Times New Roman" w:hAnsi="Times New Roman"/>
          <w:bCs/>
          <w:szCs w:val="24"/>
          <w:lang w:val="bg-BG"/>
        </w:rPr>
        <w:t>четвъртото тримесечие на 2023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 г. заетостта в отделните възрастови групи е следната: </w:t>
      </w:r>
    </w:p>
    <w:p w14:paraId="2A46BC3B" w14:textId="4D1F035E" w:rsidR="00A763F7" w:rsidRPr="000D0299" w:rsidRDefault="00A763F7" w:rsidP="00A763F7">
      <w:pPr>
        <w:ind w:firstLine="709"/>
        <w:jc w:val="both"/>
        <w:rPr>
          <w:rFonts w:ascii="Times New Roman" w:eastAsia="Calibri" w:hAnsi="Times New Roman"/>
          <w:bCs/>
          <w:szCs w:val="24"/>
          <w:lang w:val="bg-BG" w:eastAsia="en-US"/>
        </w:rPr>
      </w:pPr>
      <w:r w:rsidRPr="000D0299">
        <w:rPr>
          <w:rFonts w:ascii="Times New Roman" w:eastAsia="Calibri" w:hAnsi="Times New Roman"/>
          <w:b/>
          <w:bCs/>
          <w:szCs w:val="24"/>
          <w:lang w:val="bg-BG" w:eastAsia="en-US"/>
        </w:rPr>
        <w:t xml:space="preserve">Заетите лица на възраст 15 - 64 навършени години 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са 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2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 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8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08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4 </w:t>
      </w:r>
      <w:proofErr w:type="spellStart"/>
      <w:r w:rsidRPr="000D0299">
        <w:rPr>
          <w:rFonts w:ascii="Times New Roman" w:eastAsia="Calibri" w:hAnsi="Times New Roman"/>
          <w:bCs/>
          <w:szCs w:val="24"/>
          <w:lang w:val="bg-BG" w:eastAsia="en-US"/>
        </w:rPr>
        <w:t>хил</w:t>
      </w:r>
      <w:proofErr w:type="spellEnd"/>
      <w:r w:rsidRPr="000D0299">
        <w:rPr>
          <w:rFonts w:ascii="Times New Roman" w:eastAsia="Calibri" w:hAnsi="Times New Roman"/>
          <w:bCs/>
          <w:szCs w:val="24"/>
          <w:lang w:val="en-US" w:eastAsia="en-US"/>
        </w:rPr>
        <w:t>. (1 4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90.6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 xml:space="preserve"> 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хил. мъже и </w:t>
      </w:r>
      <w:r>
        <w:rPr>
          <w:rFonts w:ascii="Times New Roman" w:eastAsia="Calibri" w:hAnsi="Times New Roman"/>
          <w:bCs/>
          <w:szCs w:val="24"/>
          <w:lang w:val="bg-BG" w:eastAsia="en-US"/>
        </w:rPr>
        <w:t xml:space="preserve">           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1 317.8 хил. жени), а коефициентът на заетост е </w:t>
      </w:r>
      <w:r w:rsidRPr="000D0299">
        <w:rPr>
          <w:rFonts w:ascii="Times New Roman" w:eastAsia="Times New Roman" w:hAnsi="Times New Roman"/>
          <w:szCs w:val="24"/>
          <w:lang w:val="bg-BG"/>
        </w:rPr>
        <w:t>70</w:t>
      </w:r>
      <w:r w:rsidRPr="000D0299">
        <w:rPr>
          <w:rFonts w:ascii="Times New Roman" w:eastAsia="Times New Roman" w:hAnsi="Times New Roman"/>
          <w:szCs w:val="24"/>
          <w:lang w:val="en-US"/>
        </w:rPr>
        <w:t>.</w:t>
      </w:r>
      <w:r w:rsidRPr="000D0299">
        <w:rPr>
          <w:rFonts w:ascii="Times New Roman" w:eastAsia="Times New Roman" w:hAnsi="Times New Roman"/>
          <w:szCs w:val="24"/>
          <w:lang w:val="bg-BG"/>
        </w:rPr>
        <w:t>5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% (74.0% за мъжете и 66.9% за жените). </w:t>
      </w:r>
    </w:p>
    <w:p w14:paraId="76AFF22E" w14:textId="77777777" w:rsidR="00A763F7" w:rsidRDefault="00A763F7" w:rsidP="00A763F7">
      <w:pPr>
        <w:ind w:firstLine="709"/>
        <w:jc w:val="both"/>
      </w:pPr>
      <w:r w:rsidRPr="000D0299">
        <w:rPr>
          <w:rFonts w:ascii="Times New Roman" w:eastAsia="Calibri" w:hAnsi="Times New Roman"/>
          <w:b/>
          <w:bCs/>
          <w:szCs w:val="24"/>
          <w:lang w:val="bg-BG" w:eastAsia="en-US"/>
        </w:rPr>
        <w:t>Коефициентът на заетост за населението на възраст 15 - 29 навършени години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 е </w:t>
      </w:r>
      <w:r w:rsidRPr="000D0299">
        <w:rPr>
          <w:rFonts w:ascii="Times New Roman" w:eastAsia="Calibri" w:hAnsi="Times New Roman"/>
          <w:bCs/>
          <w:szCs w:val="24"/>
          <w:lang w:val="en-US" w:eastAsia="en-US"/>
        </w:rPr>
        <w:t>3</w:t>
      </w:r>
      <w:r>
        <w:rPr>
          <w:rFonts w:ascii="Times New Roman" w:eastAsia="Calibri" w:hAnsi="Times New Roman"/>
          <w:bCs/>
          <w:szCs w:val="24"/>
          <w:lang w:val="bg-BG" w:eastAsia="en-US"/>
        </w:rPr>
        <w:t>6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.</w:t>
      </w:r>
      <w:r>
        <w:rPr>
          <w:rFonts w:ascii="Times New Roman" w:eastAsia="Calibri" w:hAnsi="Times New Roman"/>
          <w:bCs/>
          <w:szCs w:val="24"/>
          <w:lang w:val="bg-BG" w:eastAsia="en-US"/>
        </w:rPr>
        <w:t>5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% (4</w:t>
      </w:r>
      <w:r>
        <w:rPr>
          <w:rFonts w:ascii="Times New Roman" w:eastAsia="Calibri" w:hAnsi="Times New Roman"/>
          <w:bCs/>
          <w:szCs w:val="24"/>
          <w:lang w:val="en-US" w:eastAsia="en-US"/>
        </w:rPr>
        <w:t>1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.</w:t>
      </w:r>
      <w:r>
        <w:rPr>
          <w:rFonts w:ascii="Times New Roman" w:eastAsia="Calibri" w:hAnsi="Times New Roman"/>
          <w:bCs/>
          <w:szCs w:val="24"/>
          <w:lang w:val="en-US" w:eastAsia="en-US"/>
        </w:rPr>
        <w:t>0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% за мъжете и 3</w:t>
      </w:r>
      <w:r>
        <w:rPr>
          <w:rFonts w:ascii="Times New Roman" w:eastAsia="Calibri" w:hAnsi="Times New Roman"/>
          <w:bCs/>
          <w:szCs w:val="24"/>
          <w:lang w:val="en-US" w:eastAsia="en-US"/>
        </w:rPr>
        <w:t>1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>.</w:t>
      </w:r>
      <w:r>
        <w:rPr>
          <w:rFonts w:ascii="Times New Roman" w:eastAsia="Calibri" w:hAnsi="Times New Roman"/>
          <w:bCs/>
          <w:szCs w:val="24"/>
          <w:lang w:val="en-US" w:eastAsia="en-US"/>
        </w:rPr>
        <w:t>8</w:t>
      </w:r>
      <w:r w:rsidRPr="000D0299">
        <w:rPr>
          <w:rFonts w:ascii="Times New Roman" w:eastAsia="Calibri" w:hAnsi="Times New Roman"/>
          <w:bCs/>
          <w:szCs w:val="24"/>
          <w:lang w:val="bg-BG" w:eastAsia="en-US"/>
        </w:rPr>
        <w:t xml:space="preserve">% за жените). </w:t>
      </w:r>
    </w:p>
    <w:p w14:paraId="56EACB3E" w14:textId="77777777" w:rsidR="00A763F7" w:rsidRPr="00BA445E" w:rsidRDefault="00A763F7" w:rsidP="00A763F7">
      <w:pPr>
        <w:ind w:firstLine="709"/>
        <w:jc w:val="both"/>
        <w:rPr>
          <w:rFonts w:ascii="Times New Roman" w:eastAsia="Calibri" w:hAnsi="Times New Roman"/>
          <w:bCs/>
          <w:szCs w:val="24"/>
          <w:lang w:val="bg-BG" w:eastAsia="en-US"/>
        </w:rPr>
      </w:pPr>
      <w:r w:rsidRPr="00BA445E">
        <w:rPr>
          <w:rFonts w:ascii="Times New Roman" w:eastAsia="Calibri" w:hAnsi="Times New Roman"/>
          <w:b/>
          <w:bCs/>
          <w:szCs w:val="24"/>
          <w:lang w:val="bg-BG" w:eastAsia="en-US"/>
        </w:rPr>
        <w:t>Коефициентът на заетост за населението на възраст 20 - 64 навършени години</w:t>
      </w:r>
      <w:r w:rsidRPr="00BA445E">
        <w:rPr>
          <w:rFonts w:ascii="Times New Roman" w:eastAsia="Calibri" w:hAnsi="Times New Roman"/>
          <w:bCs/>
          <w:szCs w:val="24"/>
          <w:lang w:val="bg-BG" w:eastAsia="en-US"/>
        </w:rPr>
        <w:t xml:space="preserve"> е 76.1%, съответно 80</w:t>
      </w:r>
      <w:r w:rsidRPr="00BA445E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Pr="00BA445E">
        <w:rPr>
          <w:rFonts w:ascii="Times New Roman" w:eastAsia="Calibri" w:hAnsi="Times New Roman"/>
          <w:bCs/>
          <w:szCs w:val="24"/>
          <w:lang w:val="bg-BG" w:eastAsia="en-US"/>
        </w:rPr>
        <w:t>1% за мъжете и 72</w:t>
      </w:r>
      <w:r w:rsidRPr="00BA445E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Pr="00BA445E">
        <w:rPr>
          <w:rFonts w:ascii="Times New Roman" w:eastAsia="Calibri" w:hAnsi="Times New Roman"/>
          <w:bCs/>
          <w:szCs w:val="24"/>
          <w:lang w:val="bg-BG" w:eastAsia="en-US"/>
        </w:rPr>
        <w:t xml:space="preserve">1% за жените. В сравнение с </w:t>
      </w:r>
      <w:r w:rsidRPr="00BA445E">
        <w:rPr>
          <w:rFonts w:ascii="Times New Roman" w:eastAsia="Times New Roman" w:hAnsi="Times New Roman"/>
          <w:bCs/>
          <w:szCs w:val="24"/>
          <w:lang w:val="bg-BG"/>
        </w:rPr>
        <w:t>четвъртото тримесечие на 2022</w:t>
      </w:r>
      <w:r w:rsidRPr="00BA445E">
        <w:rPr>
          <w:rFonts w:ascii="Times New Roman" w:eastAsia="Calibri" w:hAnsi="Times New Roman"/>
          <w:bCs/>
          <w:szCs w:val="24"/>
          <w:lang w:val="bg-BG" w:eastAsia="en-US"/>
        </w:rPr>
        <w:t xml:space="preserve"> г. този коефициент е с 0.9 пункта по-нисък. </w:t>
      </w:r>
    </w:p>
    <w:p w14:paraId="46C2A545" w14:textId="0883DF2C" w:rsidR="00837A38" w:rsidRPr="002C3621" w:rsidRDefault="00A763F7" w:rsidP="00A763F7">
      <w:pPr>
        <w:ind w:firstLine="709"/>
        <w:jc w:val="both"/>
        <w:rPr>
          <w:rFonts w:ascii="Times New Roman" w:eastAsia="Calibri" w:hAnsi="Times New Roman"/>
          <w:bCs/>
          <w:szCs w:val="24"/>
          <w:lang w:val="bg-BG" w:eastAsia="en-US"/>
        </w:rPr>
      </w:pPr>
      <w:r w:rsidRPr="00BA445E">
        <w:rPr>
          <w:rFonts w:ascii="Times New Roman" w:eastAsia="Calibri" w:hAnsi="Times New Roman"/>
          <w:b/>
          <w:bCs/>
          <w:szCs w:val="24"/>
          <w:lang w:val="bg-BG" w:eastAsia="en-US"/>
        </w:rPr>
        <w:t xml:space="preserve">Заетите лица на възраст 55 - 64 навършени години </w:t>
      </w:r>
      <w:r w:rsidRPr="00BA445E">
        <w:rPr>
          <w:rFonts w:ascii="Times New Roman" w:eastAsia="Calibri" w:hAnsi="Times New Roman"/>
          <w:bCs/>
          <w:szCs w:val="24"/>
          <w:lang w:val="bg-BG" w:eastAsia="en-US"/>
        </w:rPr>
        <w:t xml:space="preserve">са 618.6 хил., или </w:t>
      </w:r>
      <w:r>
        <w:rPr>
          <w:rFonts w:ascii="Times New Roman" w:eastAsia="Calibri" w:hAnsi="Times New Roman"/>
          <w:bCs/>
          <w:szCs w:val="24"/>
          <w:lang w:val="bg-BG" w:eastAsia="en-US"/>
        </w:rPr>
        <w:t>69</w:t>
      </w:r>
      <w:r w:rsidRPr="00BA445E">
        <w:rPr>
          <w:rFonts w:ascii="Times New Roman" w:eastAsia="Calibri" w:hAnsi="Times New Roman"/>
          <w:bCs/>
          <w:szCs w:val="24"/>
          <w:lang w:val="bg-BG" w:eastAsia="en-US"/>
        </w:rPr>
        <w:t>.</w:t>
      </w:r>
      <w:r>
        <w:rPr>
          <w:rFonts w:ascii="Times New Roman" w:eastAsia="Calibri" w:hAnsi="Times New Roman"/>
          <w:bCs/>
          <w:szCs w:val="24"/>
          <w:lang w:val="bg-BG" w:eastAsia="en-US"/>
        </w:rPr>
        <w:t>1</w:t>
      </w:r>
      <w:r w:rsidRPr="00BA445E">
        <w:rPr>
          <w:rFonts w:ascii="Times New Roman" w:eastAsia="Calibri" w:hAnsi="Times New Roman"/>
          <w:bCs/>
          <w:szCs w:val="24"/>
          <w:lang w:val="bg-BG" w:eastAsia="en-US"/>
        </w:rPr>
        <w:t>% от населението в същата възрастова група (</w:t>
      </w:r>
      <w:r w:rsidRPr="00BA445E">
        <w:rPr>
          <w:rFonts w:ascii="Times New Roman" w:eastAsia="Calibri" w:hAnsi="Times New Roman"/>
          <w:bCs/>
          <w:szCs w:val="24"/>
          <w:lang w:val="en-US" w:eastAsia="en-US"/>
        </w:rPr>
        <w:t>7</w:t>
      </w:r>
      <w:r w:rsidRPr="00BA445E">
        <w:rPr>
          <w:rFonts w:ascii="Times New Roman" w:eastAsia="Calibri" w:hAnsi="Times New Roman"/>
          <w:bCs/>
          <w:szCs w:val="24"/>
          <w:lang w:val="bg-BG" w:eastAsia="en-US"/>
        </w:rPr>
        <w:t>3.8% от мъжете и 64</w:t>
      </w:r>
      <w:r w:rsidRPr="00BA445E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Pr="00BA445E">
        <w:rPr>
          <w:rFonts w:ascii="Times New Roman" w:eastAsia="Calibri" w:hAnsi="Times New Roman"/>
          <w:bCs/>
          <w:szCs w:val="24"/>
          <w:lang w:val="bg-BG" w:eastAsia="en-US"/>
        </w:rPr>
        <w:t xml:space="preserve">8% от жените). В сравнение с </w:t>
      </w:r>
      <w:r w:rsidRPr="00BA445E">
        <w:rPr>
          <w:rFonts w:ascii="Times New Roman" w:eastAsia="Times New Roman" w:hAnsi="Times New Roman"/>
          <w:bCs/>
          <w:szCs w:val="24"/>
          <w:lang w:val="bg-BG"/>
        </w:rPr>
        <w:t>четвъртото тримесечие на 2022</w:t>
      </w:r>
      <w:r w:rsidRPr="00BA445E">
        <w:rPr>
          <w:rFonts w:ascii="Times New Roman" w:eastAsia="Calibri" w:hAnsi="Times New Roman"/>
          <w:bCs/>
          <w:szCs w:val="24"/>
          <w:lang w:val="bg-BG" w:eastAsia="en-US"/>
        </w:rPr>
        <w:t xml:space="preserve"> г. коефициентът на заетост за възрастовата група 55 - 64 навършени години намалява с 0</w:t>
      </w:r>
      <w:r w:rsidRPr="00BA445E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Pr="00BA445E">
        <w:rPr>
          <w:rFonts w:ascii="Times New Roman" w:eastAsia="Calibri" w:hAnsi="Times New Roman"/>
          <w:bCs/>
          <w:szCs w:val="24"/>
          <w:lang w:val="bg-BG" w:eastAsia="en-US"/>
        </w:rPr>
        <w:t>3 процентни пункта.</w:t>
      </w:r>
    </w:p>
    <w:p w14:paraId="3BE05B50" w14:textId="402CBB17" w:rsidR="00DE60AA" w:rsidRDefault="00DE60AA" w:rsidP="003B33EC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Cs w:val="24"/>
          <w:lang w:val="bg-BG" w:eastAsia="en-US"/>
        </w:rPr>
      </w:pPr>
    </w:p>
    <w:p w14:paraId="40A64EC3" w14:textId="527CF6B5" w:rsidR="00DE60AA" w:rsidRDefault="00DE60AA" w:rsidP="003B33EC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Cs w:val="24"/>
          <w:lang w:val="bg-BG" w:eastAsia="en-US"/>
        </w:rPr>
      </w:pPr>
    </w:p>
    <w:p w14:paraId="2191866A" w14:textId="00017F4B" w:rsidR="005612FE" w:rsidRDefault="005612FE" w:rsidP="003B33EC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Cs w:val="24"/>
          <w:lang w:val="bg-BG" w:eastAsia="en-US"/>
        </w:rPr>
      </w:pPr>
    </w:p>
    <w:p w14:paraId="547D020A" w14:textId="4831FAB9" w:rsidR="005612FE" w:rsidRDefault="005612FE" w:rsidP="003B33EC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Cs w:val="24"/>
          <w:lang w:val="bg-BG" w:eastAsia="en-US"/>
        </w:rPr>
      </w:pPr>
    </w:p>
    <w:p w14:paraId="406C5D8E" w14:textId="35E39F15" w:rsidR="005612FE" w:rsidRDefault="005612FE" w:rsidP="003B33EC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Cs w:val="24"/>
          <w:lang w:val="bg-BG" w:eastAsia="en-US"/>
        </w:rPr>
      </w:pPr>
    </w:p>
    <w:p w14:paraId="785AAD2F" w14:textId="64B7EDBD" w:rsidR="005612FE" w:rsidRDefault="005612FE" w:rsidP="003B33EC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Cs w:val="24"/>
          <w:lang w:val="bg-BG" w:eastAsia="en-US"/>
        </w:rPr>
      </w:pPr>
    </w:p>
    <w:p w14:paraId="7F2869B0" w14:textId="43CBB04A" w:rsidR="005612FE" w:rsidRDefault="005612FE" w:rsidP="003B33EC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Cs w:val="24"/>
          <w:lang w:val="bg-BG" w:eastAsia="en-US"/>
        </w:rPr>
      </w:pPr>
    </w:p>
    <w:p w14:paraId="7836E643" w14:textId="77777777" w:rsidR="005612FE" w:rsidRDefault="005612FE" w:rsidP="003B33EC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Cs w:val="24"/>
          <w:lang w:val="bg-BG" w:eastAsia="en-US"/>
        </w:rPr>
      </w:pPr>
    </w:p>
    <w:p w14:paraId="6501678D" w14:textId="77777777" w:rsidR="00136EEC" w:rsidRDefault="00136EEC" w:rsidP="003B33EC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Cs w:val="24"/>
          <w:lang w:val="bg-BG" w:eastAsia="en-US"/>
        </w:rPr>
      </w:pPr>
    </w:p>
    <w:p w14:paraId="6D610A7E" w14:textId="762ABC4F" w:rsidR="00DE60AA" w:rsidRDefault="00DE60AA" w:rsidP="003B33EC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Cs w:val="24"/>
          <w:lang w:val="bg-BG" w:eastAsia="en-US"/>
        </w:rPr>
      </w:pPr>
    </w:p>
    <w:p w14:paraId="60871CE8" w14:textId="0F14F24B" w:rsidR="00DE60AA" w:rsidRDefault="00DE60AA" w:rsidP="003B33EC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Cs w:val="24"/>
          <w:lang w:val="bg-BG" w:eastAsia="en-US"/>
        </w:rPr>
      </w:pPr>
    </w:p>
    <w:p w14:paraId="4A705FCD" w14:textId="77777777" w:rsidR="000D7438" w:rsidRDefault="000D7438" w:rsidP="003B33EC">
      <w:pPr>
        <w:jc w:val="center"/>
        <w:rPr>
          <w:rFonts w:ascii="Times New Roman" w:eastAsia="Calibri" w:hAnsi="Times New Roman"/>
          <w:b/>
          <w:bCs/>
          <w:iCs/>
          <w:szCs w:val="24"/>
          <w:lang w:val="bg-BG" w:eastAsia="en-US"/>
        </w:rPr>
      </w:pPr>
    </w:p>
    <w:p w14:paraId="2EB71BEF" w14:textId="35828663" w:rsidR="00DE60AA" w:rsidRDefault="00DE60AA" w:rsidP="003B33EC">
      <w:pPr>
        <w:jc w:val="center"/>
        <w:rPr>
          <w:rFonts w:ascii="Times New Roman" w:eastAsia="Calibri" w:hAnsi="Times New Roman"/>
          <w:b/>
          <w:bCs/>
          <w:iCs/>
          <w:szCs w:val="24"/>
          <w:lang w:val="bg-BG" w:eastAsia="en-US"/>
        </w:rPr>
      </w:pPr>
      <w:r w:rsidRPr="008A32AF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Фиг</w:t>
      </w:r>
      <w:r w:rsidRPr="008A32AF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 xml:space="preserve">. </w:t>
      </w:r>
      <w:r w:rsidR="00A8435D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>2</w:t>
      </w:r>
      <w:r w:rsidRPr="008A32AF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 xml:space="preserve">. </w:t>
      </w:r>
      <w:r w:rsidRPr="008A32AF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Коефициенти</w:t>
      </w:r>
      <w:r w:rsidRPr="008A32AF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 xml:space="preserve"> </w:t>
      </w:r>
      <w:r w:rsidRPr="008A32AF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на</w:t>
      </w:r>
      <w:r w:rsidRPr="008A32AF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 xml:space="preserve"> </w:t>
      </w:r>
      <w:r w:rsidRPr="008A32AF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заетост</w:t>
      </w:r>
      <w:r w:rsidRPr="008A32AF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 xml:space="preserve"> </w:t>
      </w:r>
      <w:r w:rsidRPr="008A32AF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по</w:t>
      </w:r>
      <w:r w:rsidRPr="008A32AF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 xml:space="preserve"> </w:t>
      </w:r>
      <w:r w:rsidRPr="008A32AF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възрастови</w:t>
      </w:r>
      <w:r w:rsidRPr="008A32AF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 xml:space="preserve"> </w:t>
      </w:r>
      <w:r w:rsidRPr="008A32AF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групи</w:t>
      </w:r>
      <w:r w:rsidRPr="008A32AF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 xml:space="preserve"> </w:t>
      </w:r>
      <w:r w:rsidRPr="008A32AF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през</w:t>
      </w:r>
      <w:r w:rsidRPr="008A32AF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 xml:space="preserve"> </w:t>
      </w:r>
      <w:r w:rsidR="009C378C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четвъртото тримесечие</w:t>
      </w:r>
    </w:p>
    <w:p w14:paraId="41B77E4F" w14:textId="77777777" w:rsidR="00DE60AA" w:rsidRDefault="00DE60AA" w:rsidP="003B33EC">
      <w:pPr>
        <w:jc w:val="center"/>
        <w:rPr>
          <w:rFonts w:ascii="Times New Roman" w:eastAsia="Calibri" w:hAnsi="Times New Roman"/>
          <w:b/>
          <w:bCs/>
          <w:iCs/>
          <w:szCs w:val="24"/>
          <w:lang w:val="bg-BG" w:eastAsia="en-US"/>
        </w:rPr>
      </w:pPr>
      <w:r w:rsidRPr="008A32AF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на</w:t>
      </w:r>
      <w:r w:rsidRPr="008A32AF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 xml:space="preserve"> 2022 </w:t>
      </w:r>
      <w:r w:rsidRPr="008A32AF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и</w:t>
      </w:r>
      <w:r w:rsidRPr="008A32AF">
        <w:rPr>
          <w:rFonts w:ascii="Times New Roman" w:eastAsia="Calibri" w:hAnsi="Times New Roman"/>
          <w:b/>
          <w:bCs/>
          <w:iCs/>
          <w:szCs w:val="24"/>
          <w:lang w:val="bg-BG" w:eastAsia="en-US"/>
        </w:rPr>
        <w:t xml:space="preserve"> 2023 </w:t>
      </w:r>
      <w:r w:rsidRPr="008A32AF">
        <w:rPr>
          <w:rFonts w:ascii="Times New Roman" w:eastAsia="Calibri" w:hAnsi="Times New Roman" w:hint="cs"/>
          <w:b/>
          <w:bCs/>
          <w:iCs/>
          <w:szCs w:val="24"/>
          <w:lang w:val="bg-BG" w:eastAsia="en-US"/>
        </w:rPr>
        <w:t>година</w:t>
      </w:r>
    </w:p>
    <w:p w14:paraId="3775786A" w14:textId="78ACBC4F" w:rsidR="00DE60AA" w:rsidRDefault="00DE60AA" w:rsidP="003B33E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 xml:space="preserve">   </w:t>
      </w:r>
      <w:r w:rsidR="00BE03D9">
        <w:rPr>
          <w:noProof/>
          <w:lang w:val="bg-BG"/>
        </w:rPr>
        <w:drawing>
          <wp:inline distT="0" distB="0" distL="0" distR="0" wp14:anchorId="15C11412" wp14:editId="3E5600C1">
            <wp:extent cx="6570980" cy="2874645"/>
            <wp:effectExtent l="0" t="0" r="1270" b="190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B304AF" w14:textId="77777777" w:rsidR="00512FB9" w:rsidRDefault="00512FB9" w:rsidP="00511DDF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hAnsi="Times New Roman"/>
          <w:b/>
          <w:bCs/>
          <w:szCs w:val="24"/>
          <w:lang w:val="bg-BG"/>
        </w:rPr>
      </w:pPr>
    </w:p>
    <w:p w14:paraId="43D19D81" w14:textId="77777777" w:rsidR="00277066" w:rsidRDefault="00277066" w:rsidP="00511DDF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hAnsi="Times New Roman"/>
          <w:b/>
          <w:bCs/>
          <w:szCs w:val="24"/>
          <w:lang w:val="bg-BG"/>
        </w:rPr>
      </w:pPr>
    </w:p>
    <w:p w14:paraId="6D51DC3D" w14:textId="77777777" w:rsidR="00277066" w:rsidRDefault="00277066" w:rsidP="00511DDF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hAnsi="Times New Roman"/>
          <w:b/>
          <w:bCs/>
          <w:szCs w:val="24"/>
          <w:lang w:val="bg-BG"/>
        </w:rPr>
      </w:pPr>
    </w:p>
    <w:p w14:paraId="75E04A60" w14:textId="052B686D" w:rsidR="003B33EC" w:rsidRPr="00AA6248" w:rsidRDefault="003B33EC" w:rsidP="00511DDF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D86BEA">
        <w:rPr>
          <w:rFonts w:ascii="Times New Roman" w:hAnsi="Times New Roman"/>
          <w:b/>
          <w:bCs/>
          <w:szCs w:val="24"/>
          <w:lang w:val="bg-BG"/>
        </w:rPr>
        <w:t xml:space="preserve">Икономическа </w:t>
      </w:r>
      <w:proofErr w:type="spellStart"/>
      <w:r w:rsidRPr="00D86BEA">
        <w:rPr>
          <w:rFonts w:ascii="Times New Roman" w:hAnsi="Times New Roman"/>
          <w:b/>
          <w:bCs/>
          <w:szCs w:val="24"/>
          <w:lang w:val="bg-BG"/>
        </w:rPr>
        <w:t>неактивност</w:t>
      </w:r>
      <w:proofErr w:type="spellEnd"/>
    </w:p>
    <w:p w14:paraId="5167C03D" w14:textId="5FCB12A3" w:rsidR="007D5829" w:rsidRDefault="003B33EC" w:rsidP="00C6483A">
      <w:pPr>
        <w:autoSpaceDE w:val="0"/>
        <w:autoSpaceDN w:val="0"/>
        <w:ind w:firstLine="709"/>
        <w:jc w:val="both"/>
        <w:rPr>
          <w:rFonts w:ascii="Times New Roman" w:eastAsia="Calibri" w:hAnsi="Times New Roman"/>
          <w:bCs/>
          <w:szCs w:val="24"/>
          <w:lang w:val="bg-BG" w:eastAsia="en-US"/>
        </w:rPr>
      </w:pPr>
      <w:r>
        <w:rPr>
          <w:rFonts w:ascii="Times New Roman" w:eastAsia="Calibri" w:hAnsi="Times New Roman"/>
          <w:bCs/>
          <w:szCs w:val="24"/>
          <w:lang w:val="bg-BG" w:eastAsia="en-US"/>
        </w:rPr>
        <w:t>О</w:t>
      </w:r>
      <w:r w:rsidRPr="00AA6248">
        <w:rPr>
          <w:rFonts w:ascii="Times New Roman" w:eastAsia="Calibri" w:hAnsi="Times New Roman"/>
          <w:bCs/>
          <w:szCs w:val="24"/>
          <w:lang w:val="bg-BG" w:eastAsia="en-US"/>
        </w:rPr>
        <w:t xml:space="preserve">бщият брой на </w:t>
      </w:r>
      <w:r w:rsidRPr="00AA6248">
        <w:rPr>
          <w:rFonts w:ascii="Times New Roman" w:eastAsia="Calibri" w:hAnsi="Times New Roman"/>
          <w:b/>
          <w:bCs/>
          <w:szCs w:val="24"/>
          <w:lang w:val="bg-BG" w:eastAsia="en-US"/>
        </w:rPr>
        <w:t>икономически неактивните лица (лицата извън работната сила)</w:t>
      </w:r>
      <w:r w:rsidRPr="00AA6248">
        <w:rPr>
          <w:rFonts w:ascii="Times New Roman" w:eastAsia="Calibri" w:hAnsi="Times New Roman"/>
          <w:bCs/>
          <w:szCs w:val="24"/>
          <w:lang w:val="bg-BG" w:eastAsia="en-US"/>
        </w:rPr>
        <w:t xml:space="preserve"> </w:t>
      </w:r>
      <w:r w:rsidRPr="00D81D9A">
        <w:rPr>
          <w:rFonts w:ascii="Times New Roman" w:eastAsia="Calibri" w:hAnsi="Times New Roman"/>
          <w:b/>
          <w:bCs/>
          <w:szCs w:val="24"/>
          <w:lang w:val="bg-BG" w:eastAsia="en-US"/>
        </w:rPr>
        <w:t xml:space="preserve">на </w:t>
      </w:r>
      <w:r w:rsidR="007D5829">
        <w:rPr>
          <w:rFonts w:ascii="Times New Roman" w:eastAsia="Calibri" w:hAnsi="Times New Roman"/>
          <w:b/>
          <w:bCs/>
          <w:szCs w:val="24"/>
          <w:lang w:val="bg-BG" w:eastAsia="en-US"/>
        </w:rPr>
        <w:t xml:space="preserve">възраст </w:t>
      </w:r>
      <w:r w:rsidR="007D5829" w:rsidRPr="00D81D9A">
        <w:rPr>
          <w:rFonts w:ascii="Times New Roman" w:eastAsia="Calibri" w:hAnsi="Times New Roman"/>
          <w:b/>
          <w:bCs/>
          <w:szCs w:val="24"/>
          <w:lang w:val="bg-BG" w:eastAsia="en-US"/>
        </w:rPr>
        <w:t>15 и повече навършени години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 xml:space="preserve"> </w:t>
      </w:r>
      <w:r w:rsidR="007D5829">
        <w:rPr>
          <w:rFonts w:ascii="Times New Roman" w:eastAsia="Calibri" w:hAnsi="Times New Roman"/>
          <w:bCs/>
          <w:szCs w:val="24"/>
          <w:lang w:val="bg-BG" w:eastAsia="en-US"/>
        </w:rPr>
        <w:t xml:space="preserve">през </w:t>
      </w:r>
      <w:r w:rsidR="009C378C">
        <w:rPr>
          <w:rFonts w:ascii="Times New Roman" w:eastAsia="Calibri" w:hAnsi="Times New Roman"/>
          <w:bCs/>
          <w:szCs w:val="24"/>
          <w:lang w:val="bg-BG" w:eastAsia="en-US"/>
        </w:rPr>
        <w:t>четвъртото тримесечие</w:t>
      </w:r>
      <w:r w:rsidR="007D5829">
        <w:rPr>
          <w:rFonts w:ascii="Times New Roman" w:eastAsia="Calibri" w:hAnsi="Times New Roman"/>
          <w:bCs/>
          <w:szCs w:val="24"/>
          <w:lang w:val="bg-BG" w:eastAsia="en-US"/>
        </w:rPr>
        <w:t xml:space="preserve"> на 2023 г. 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 xml:space="preserve">е 2 </w:t>
      </w:r>
      <w:r w:rsidR="007D5829">
        <w:rPr>
          <w:rFonts w:ascii="Times New Roman" w:eastAsia="Calibri" w:hAnsi="Times New Roman"/>
          <w:bCs/>
          <w:szCs w:val="24"/>
          <w:lang w:val="bg-BG" w:eastAsia="en-US"/>
        </w:rPr>
        <w:t>4</w:t>
      </w:r>
      <w:r w:rsidR="00C47A43">
        <w:rPr>
          <w:rFonts w:ascii="Times New Roman" w:eastAsia="Calibri" w:hAnsi="Times New Roman"/>
          <w:bCs/>
          <w:szCs w:val="24"/>
          <w:lang w:val="bg-BG" w:eastAsia="en-US"/>
        </w:rPr>
        <w:t>55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C47A43">
        <w:rPr>
          <w:rFonts w:ascii="Times New Roman" w:eastAsia="Calibri" w:hAnsi="Times New Roman"/>
          <w:bCs/>
          <w:szCs w:val="24"/>
          <w:lang w:val="bg-BG" w:eastAsia="en-US"/>
        </w:rPr>
        <w:t>5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 xml:space="preserve"> хил., от които </w:t>
      </w:r>
      <w:r w:rsidR="007D5829">
        <w:rPr>
          <w:rFonts w:ascii="Times New Roman" w:eastAsia="Calibri" w:hAnsi="Times New Roman"/>
          <w:bCs/>
          <w:szCs w:val="24"/>
          <w:lang w:val="bg-BG" w:eastAsia="en-US"/>
        </w:rPr>
        <w:t>9</w:t>
      </w:r>
      <w:r w:rsidR="00C47A43">
        <w:rPr>
          <w:rFonts w:ascii="Times New Roman" w:eastAsia="Calibri" w:hAnsi="Times New Roman"/>
          <w:bCs/>
          <w:szCs w:val="24"/>
          <w:lang w:val="bg-BG" w:eastAsia="en-US"/>
        </w:rPr>
        <w:t>88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C47A43">
        <w:rPr>
          <w:rFonts w:ascii="Times New Roman" w:eastAsia="Calibri" w:hAnsi="Times New Roman"/>
          <w:bCs/>
          <w:szCs w:val="24"/>
          <w:lang w:val="bg-BG" w:eastAsia="en-US"/>
        </w:rPr>
        <w:t>3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 xml:space="preserve"> хил. (4</w:t>
      </w:r>
      <w:r w:rsidR="007D5829">
        <w:rPr>
          <w:rFonts w:ascii="Times New Roman" w:eastAsia="Calibri" w:hAnsi="Times New Roman"/>
          <w:bCs/>
          <w:szCs w:val="24"/>
          <w:lang w:val="bg-BG" w:eastAsia="en-US"/>
        </w:rPr>
        <w:t>0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C47A43">
        <w:rPr>
          <w:rFonts w:ascii="Times New Roman" w:eastAsia="Calibri" w:hAnsi="Times New Roman"/>
          <w:bCs/>
          <w:szCs w:val="24"/>
          <w:lang w:val="bg-BG" w:eastAsia="en-US"/>
        </w:rPr>
        <w:t>2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 xml:space="preserve">%) са мъже и 1 </w:t>
      </w:r>
      <w:r w:rsidR="007D5829">
        <w:rPr>
          <w:rFonts w:ascii="Times New Roman" w:eastAsia="Calibri" w:hAnsi="Times New Roman"/>
          <w:bCs/>
          <w:szCs w:val="24"/>
          <w:lang w:val="bg-BG" w:eastAsia="en-US"/>
        </w:rPr>
        <w:t>4</w:t>
      </w:r>
      <w:r w:rsidR="00C47A43">
        <w:rPr>
          <w:rFonts w:ascii="Times New Roman" w:eastAsia="Calibri" w:hAnsi="Times New Roman"/>
          <w:bCs/>
          <w:szCs w:val="24"/>
          <w:lang w:val="bg-BG" w:eastAsia="en-US"/>
        </w:rPr>
        <w:t>6</w:t>
      </w:r>
      <w:r w:rsidR="00473F95">
        <w:rPr>
          <w:rFonts w:ascii="Times New Roman" w:eastAsia="Calibri" w:hAnsi="Times New Roman"/>
          <w:bCs/>
          <w:szCs w:val="24"/>
          <w:lang w:val="bg-BG" w:eastAsia="en-US"/>
        </w:rPr>
        <w:t>7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473F95">
        <w:rPr>
          <w:rFonts w:ascii="Times New Roman" w:eastAsia="Calibri" w:hAnsi="Times New Roman"/>
          <w:bCs/>
          <w:szCs w:val="24"/>
          <w:lang w:val="bg-BG" w:eastAsia="en-US"/>
        </w:rPr>
        <w:t>2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 xml:space="preserve"> хил. (</w:t>
      </w:r>
      <w:r w:rsidR="007D5829" w:rsidRPr="00A8435D">
        <w:rPr>
          <w:rFonts w:ascii="Times New Roman" w:eastAsia="Calibri" w:hAnsi="Times New Roman"/>
          <w:bCs/>
          <w:szCs w:val="24"/>
          <w:lang w:val="en-US" w:eastAsia="en-US"/>
        </w:rPr>
        <w:t>5</w:t>
      </w:r>
      <w:r w:rsidR="007D5829">
        <w:rPr>
          <w:rFonts w:ascii="Times New Roman" w:eastAsia="Calibri" w:hAnsi="Times New Roman"/>
          <w:bCs/>
          <w:szCs w:val="24"/>
          <w:lang w:val="bg-BG" w:eastAsia="en-US"/>
        </w:rPr>
        <w:t>9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C47A43">
        <w:rPr>
          <w:rFonts w:ascii="Times New Roman" w:eastAsia="Calibri" w:hAnsi="Times New Roman"/>
          <w:bCs/>
          <w:szCs w:val="24"/>
          <w:lang w:val="bg-BG" w:eastAsia="en-US"/>
        </w:rPr>
        <w:t>8</w:t>
      </w:r>
      <w:r w:rsidR="007D5829" w:rsidRPr="00AA6248">
        <w:rPr>
          <w:rFonts w:ascii="Times New Roman" w:eastAsia="Calibri" w:hAnsi="Times New Roman"/>
          <w:bCs/>
          <w:szCs w:val="24"/>
          <w:lang w:val="bg-BG" w:eastAsia="en-US"/>
        </w:rPr>
        <w:t xml:space="preserve">%) - жени. </w:t>
      </w:r>
    </w:p>
    <w:p w14:paraId="65A3CC10" w14:textId="4AB2D832" w:rsidR="00B74983" w:rsidRPr="002C5DC4" w:rsidRDefault="007D5829" w:rsidP="00C6483A">
      <w:pPr>
        <w:autoSpaceDE w:val="0"/>
        <w:autoSpaceDN w:val="0"/>
        <w:ind w:firstLine="709"/>
        <w:jc w:val="both"/>
        <w:rPr>
          <w:rFonts w:ascii="Times New Roman" w:eastAsia="Calibri" w:hAnsi="Times New Roman"/>
          <w:sz w:val="22"/>
          <w:lang w:val="bg-BG"/>
        </w:rPr>
      </w:pPr>
      <w:r w:rsidRPr="003F2638">
        <w:rPr>
          <w:rFonts w:ascii="Times New Roman" w:eastAsia="Calibri" w:hAnsi="Times New Roman"/>
          <w:b/>
          <w:bCs/>
          <w:szCs w:val="24"/>
          <w:lang w:val="bg-BG" w:eastAsia="en-US"/>
        </w:rPr>
        <w:t>Икономически неактивните лица на възраст 15 - 64 навършени години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 xml:space="preserve"> са 1</w:t>
      </w:r>
      <w:r>
        <w:rPr>
          <w:rFonts w:ascii="Times New Roman" w:eastAsia="Calibri" w:hAnsi="Times New Roman"/>
          <w:bCs/>
          <w:szCs w:val="24"/>
          <w:lang w:val="bg-BG" w:eastAsia="en-US"/>
        </w:rPr>
        <w:t> </w:t>
      </w:r>
      <w:r w:rsidRPr="00A8435D">
        <w:rPr>
          <w:rFonts w:ascii="Times New Roman" w:eastAsia="Calibri" w:hAnsi="Times New Roman"/>
          <w:bCs/>
          <w:szCs w:val="24"/>
          <w:lang w:val="en-US" w:eastAsia="en-US"/>
        </w:rPr>
        <w:t>0</w:t>
      </w:r>
      <w:r w:rsidR="00394602">
        <w:rPr>
          <w:rFonts w:ascii="Times New Roman" w:eastAsia="Calibri" w:hAnsi="Times New Roman"/>
          <w:bCs/>
          <w:szCs w:val="24"/>
          <w:lang w:val="bg-BG" w:eastAsia="en-US"/>
        </w:rPr>
        <w:t>49</w:t>
      </w:r>
      <w:r w:rsidRPr="00A8435D">
        <w:rPr>
          <w:rFonts w:ascii="Times New Roman" w:eastAsia="Calibri" w:hAnsi="Times New Roman"/>
          <w:bCs/>
          <w:szCs w:val="24"/>
          <w:lang w:val="en-US" w:eastAsia="en-US"/>
        </w:rPr>
        <w:t>.</w:t>
      </w:r>
      <w:r w:rsidR="00394602">
        <w:rPr>
          <w:rFonts w:ascii="Times New Roman" w:eastAsia="Calibri" w:hAnsi="Times New Roman"/>
          <w:bCs/>
          <w:szCs w:val="24"/>
          <w:lang w:val="bg-BG" w:eastAsia="en-US"/>
        </w:rPr>
        <w:t>0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 xml:space="preserve"> хил. (</w:t>
      </w:r>
      <w:r>
        <w:rPr>
          <w:rFonts w:ascii="Times New Roman" w:eastAsia="Calibri" w:hAnsi="Times New Roman"/>
          <w:bCs/>
          <w:szCs w:val="24"/>
          <w:lang w:val="bg-BG" w:eastAsia="en-US"/>
        </w:rPr>
        <w:t>4</w:t>
      </w:r>
      <w:r w:rsidR="00394602">
        <w:rPr>
          <w:rFonts w:ascii="Times New Roman" w:eastAsia="Calibri" w:hAnsi="Times New Roman"/>
          <w:bCs/>
          <w:szCs w:val="24"/>
          <w:lang w:val="bg-BG" w:eastAsia="en-US"/>
        </w:rPr>
        <w:t>55</w:t>
      </w:r>
      <w:r w:rsidRPr="00A8435D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394602">
        <w:rPr>
          <w:rFonts w:ascii="Times New Roman" w:eastAsia="Calibri" w:hAnsi="Times New Roman"/>
          <w:bCs/>
          <w:szCs w:val="24"/>
          <w:lang w:val="bg-BG" w:eastAsia="en-US"/>
        </w:rPr>
        <w:t>3</w:t>
      </w:r>
      <w:r w:rsidRPr="00A8435D">
        <w:rPr>
          <w:rFonts w:ascii="Times New Roman" w:eastAsia="Calibri" w:hAnsi="Times New Roman"/>
          <w:bCs/>
          <w:szCs w:val="24"/>
          <w:lang w:val="bg-BG" w:eastAsia="en-US"/>
        </w:rPr>
        <w:t xml:space="preserve"> 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 xml:space="preserve">хил. мъже и </w:t>
      </w:r>
      <w:r w:rsidRPr="00A8435D">
        <w:rPr>
          <w:rFonts w:ascii="Times New Roman" w:eastAsia="Calibri" w:hAnsi="Times New Roman"/>
          <w:bCs/>
          <w:szCs w:val="24"/>
          <w:lang w:val="en-US" w:eastAsia="en-US"/>
        </w:rPr>
        <w:t>5</w:t>
      </w:r>
      <w:r w:rsidR="00394602">
        <w:rPr>
          <w:rFonts w:ascii="Times New Roman" w:eastAsia="Calibri" w:hAnsi="Times New Roman"/>
          <w:bCs/>
          <w:szCs w:val="24"/>
          <w:lang w:val="bg-BG" w:eastAsia="en-US"/>
        </w:rPr>
        <w:t>93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394602">
        <w:rPr>
          <w:rFonts w:ascii="Times New Roman" w:eastAsia="Calibri" w:hAnsi="Times New Roman"/>
          <w:bCs/>
          <w:szCs w:val="24"/>
          <w:lang w:val="bg-BG" w:eastAsia="en-US"/>
        </w:rPr>
        <w:t>6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 xml:space="preserve"> хил. жени</w:t>
      </w:r>
      <w:r w:rsidRPr="00A8435D">
        <w:rPr>
          <w:rFonts w:ascii="Times New Roman" w:eastAsia="Calibri" w:hAnsi="Times New Roman"/>
          <w:bCs/>
          <w:szCs w:val="24"/>
          <w:lang w:val="en-US" w:eastAsia="en-US"/>
        </w:rPr>
        <w:t>)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 xml:space="preserve"> и представляват 2</w:t>
      </w:r>
      <w:r w:rsidR="00394602">
        <w:rPr>
          <w:rFonts w:ascii="Times New Roman" w:eastAsia="Calibri" w:hAnsi="Times New Roman"/>
          <w:bCs/>
          <w:szCs w:val="24"/>
          <w:lang w:val="bg-BG" w:eastAsia="en-US"/>
        </w:rPr>
        <w:t>6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394602">
        <w:rPr>
          <w:rFonts w:ascii="Times New Roman" w:eastAsia="Calibri" w:hAnsi="Times New Roman"/>
          <w:bCs/>
          <w:szCs w:val="24"/>
          <w:lang w:val="bg-BG" w:eastAsia="en-US"/>
        </w:rPr>
        <w:t>3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>% от населението в същата възрастова група (2</w:t>
      </w:r>
      <w:r>
        <w:rPr>
          <w:rFonts w:ascii="Times New Roman" w:eastAsia="Calibri" w:hAnsi="Times New Roman"/>
          <w:bCs/>
          <w:szCs w:val="24"/>
          <w:lang w:val="en-US" w:eastAsia="en-US"/>
        </w:rPr>
        <w:t>2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394602">
        <w:rPr>
          <w:rFonts w:ascii="Times New Roman" w:eastAsia="Calibri" w:hAnsi="Times New Roman"/>
          <w:bCs/>
          <w:szCs w:val="24"/>
          <w:lang w:val="bg-BG" w:eastAsia="en-US"/>
        </w:rPr>
        <w:t>6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 xml:space="preserve">% от мъжете и </w:t>
      </w:r>
      <w:r w:rsidR="00394602">
        <w:rPr>
          <w:rFonts w:ascii="Times New Roman" w:eastAsia="Calibri" w:hAnsi="Times New Roman"/>
          <w:bCs/>
          <w:szCs w:val="24"/>
          <w:lang w:val="bg-BG" w:eastAsia="en-US"/>
        </w:rPr>
        <w:t>30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>.</w:t>
      </w:r>
      <w:r w:rsidR="00394602">
        <w:rPr>
          <w:rFonts w:ascii="Times New Roman" w:eastAsia="Calibri" w:hAnsi="Times New Roman"/>
          <w:bCs/>
          <w:szCs w:val="24"/>
          <w:lang w:val="bg-BG" w:eastAsia="en-US"/>
        </w:rPr>
        <w:t>1</w:t>
      </w:r>
      <w:r w:rsidRPr="003F2638">
        <w:rPr>
          <w:rFonts w:ascii="Times New Roman" w:eastAsia="Calibri" w:hAnsi="Times New Roman"/>
          <w:bCs/>
          <w:szCs w:val="24"/>
          <w:lang w:val="bg-BG" w:eastAsia="en-US"/>
        </w:rPr>
        <w:t>% от жените). От икономически неактивните лица на възраст 15 - 64 навършени години</w:t>
      </w:r>
      <w:r w:rsidRPr="00A8435D">
        <w:rPr>
          <w:rFonts w:ascii="Times New Roman" w:hAnsi="Times New Roman"/>
        </w:rPr>
        <w:t xml:space="preserve"> </w:t>
      </w:r>
      <w:r w:rsidR="00394602">
        <w:rPr>
          <w:rFonts w:ascii="Times New Roman" w:hAnsi="Times New Roman"/>
          <w:lang w:val="bg-BG"/>
        </w:rPr>
        <w:t>41</w:t>
      </w:r>
      <w:r w:rsidRPr="00A8435D">
        <w:rPr>
          <w:rFonts w:ascii="Times New Roman" w:hAnsi="Times New Roman"/>
        </w:rPr>
        <w:t>.</w:t>
      </w:r>
      <w:r w:rsidR="00394602">
        <w:rPr>
          <w:rFonts w:ascii="Times New Roman" w:hAnsi="Times New Roman"/>
          <w:lang w:val="bg-BG"/>
        </w:rPr>
        <w:t>0</w:t>
      </w:r>
      <w:r w:rsidRPr="00A8435D">
        <w:rPr>
          <w:rFonts w:ascii="Times New Roman" w:hAnsi="Times New Roman"/>
        </w:rPr>
        <w:t xml:space="preserve">% </w:t>
      </w:r>
      <w:r w:rsidRPr="002C5DC4">
        <w:rPr>
          <w:rFonts w:ascii="Times New Roman" w:hAnsi="Times New Roman"/>
          <w:lang w:val="bg-BG"/>
        </w:rPr>
        <w:t>са неактивни поради участие в образование или обучение.</w:t>
      </w:r>
    </w:p>
    <w:p w14:paraId="7F4011F0" w14:textId="77777777" w:rsidR="00C63CA5" w:rsidRPr="00B76B21" w:rsidRDefault="00C63CA5" w:rsidP="00B76B21">
      <w:pPr>
        <w:autoSpaceDE w:val="0"/>
        <w:autoSpaceDN w:val="0"/>
        <w:spacing w:after="120"/>
        <w:jc w:val="both"/>
        <w:rPr>
          <w:rFonts w:ascii="Times New Roman" w:eastAsia="Calibri" w:hAnsi="Times New Roman"/>
          <w:bCs/>
          <w:szCs w:val="24"/>
          <w:lang w:val="bg-BG" w:eastAsia="en-US"/>
        </w:rPr>
      </w:pPr>
    </w:p>
    <w:p w14:paraId="57FD18ED" w14:textId="77777777" w:rsidR="00BB3B67" w:rsidRPr="00B76B21" w:rsidRDefault="00BB3B67" w:rsidP="00BB3B67">
      <w:pPr>
        <w:rPr>
          <w:rFonts w:ascii="Times New Roman" w:hAnsi="Times New Roman"/>
          <w:noProof/>
          <w:szCs w:val="24"/>
          <w:lang w:val="bg-BG"/>
        </w:rPr>
      </w:pPr>
    </w:p>
    <w:p w14:paraId="23B215F0" w14:textId="77777777" w:rsidR="00BB3B67" w:rsidRPr="00B76B21" w:rsidRDefault="00BB3B67" w:rsidP="00BB3B67">
      <w:pPr>
        <w:rPr>
          <w:rFonts w:ascii="Times New Roman" w:hAnsi="Times New Roman"/>
          <w:noProof/>
          <w:szCs w:val="24"/>
          <w:lang w:val="bg-BG"/>
        </w:rPr>
      </w:pPr>
    </w:p>
    <w:p w14:paraId="64E9F64F" w14:textId="77777777" w:rsidR="00BB3B67" w:rsidRPr="00B76B21" w:rsidRDefault="00BB3B67" w:rsidP="00BB3B67">
      <w:pPr>
        <w:rPr>
          <w:rFonts w:ascii="Times New Roman" w:hAnsi="Times New Roman"/>
          <w:noProof/>
          <w:szCs w:val="24"/>
          <w:lang w:val="bg-BG"/>
        </w:rPr>
      </w:pPr>
    </w:p>
    <w:p w14:paraId="7E9B2949" w14:textId="77777777" w:rsidR="00BB3B67" w:rsidRPr="00B76B21" w:rsidRDefault="00BB3B67" w:rsidP="00BB3B67">
      <w:pPr>
        <w:rPr>
          <w:rFonts w:ascii="Times New Roman" w:hAnsi="Times New Roman"/>
          <w:noProof/>
          <w:szCs w:val="24"/>
          <w:lang w:val="bg-BG"/>
        </w:rPr>
      </w:pPr>
    </w:p>
    <w:p w14:paraId="218BDEA4" w14:textId="77777777" w:rsidR="00BB3B67" w:rsidRPr="00B76B21" w:rsidRDefault="00BB3B67" w:rsidP="00BB3B67">
      <w:pPr>
        <w:rPr>
          <w:rFonts w:ascii="Times New Roman" w:hAnsi="Times New Roman"/>
          <w:noProof/>
          <w:szCs w:val="24"/>
          <w:lang w:val="bg-BG"/>
        </w:rPr>
      </w:pPr>
    </w:p>
    <w:p w14:paraId="0DE8FCA4" w14:textId="77777777" w:rsidR="00BB3B67" w:rsidRPr="00B76B21" w:rsidRDefault="00BB3B67" w:rsidP="00BB3B67">
      <w:pPr>
        <w:rPr>
          <w:rFonts w:ascii="Times New Roman" w:hAnsi="Times New Roman"/>
          <w:noProof/>
          <w:szCs w:val="24"/>
          <w:lang w:val="bg-BG"/>
        </w:rPr>
      </w:pPr>
    </w:p>
    <w:p w14:paraId="3E30E8DC" w14:textId="77777777" w:rsidR="00BB3B67" w:rsidRPr="00B76B21" w:rsidRDefault="00BB3B67" w:rsidP="00BB3B67">
      <w:pPr>
        <w:rPr>
          <w:rFonts w:ascii="Times New Roman" w:hAnsi="Times New Roman"/>
          <w:noProof/>
          <w:szCs w:val="24"/>
          <w:lang w:val="bg-BG"/>
        </w:rPr>
      </w:pPr>
    </w:p>
    <w:p w14:paraId="75620C1F" w14:textId="77777777" w:rsidR="00BB3B67" w:rsidRPr="00B76B21" w:rsidRDefault="00BB3B67" w:rsidP="00BB3B67">
      <w:pPr>
        <w:rPr>
          <w:rFonts w:ascii="Times New Roman" w:hAnsi="Times New Roman"/>
          <w:noProof/>
          <w:szCs w:val="24"/>
          <w:lang w:val="bg-BG"/>
        </w:rPr>
      </w:pPr>
    </w:p>
    <w:p w14:paraId="4D77F70C" w14:textId="77777777" w:rsidR="008750E6" w:rsidRPr="00B76B21" w:rsidRDefault="008750E6" w:rsidP="00BB3B67">
      <w:pPr>
        <w:rPr>
          <w:rFonts w:ascii="Times New Roman" w:hAnsi="Times New Roman"/>
          <w:noProof/>
          <w:szCs w:val="24"/>
          <w:lang w:val="bg-BG"/>
        </w:rPr>
      </w:pPr>
    </w:p>
    <w:p w14:paraId="0E4D75E2" w14:textId="7020CCCB" w:rsidR="008750E6" w:rsidRDefault="008750E6" w:rsidP="00BB3B67">
      <w:pPr>
        <w:rPr>
          <w:rFonts w:ascii="Times New Roman" w:hAnsi="Times New Roman"/>
          <w:noProof/>
          <w:szCs w:val="24"/>
          <w:lang w:val="bg-BG"/>
        </w:rPr>
      </w:pPr>
    </w:p>
    <w:p w14:paraId="212C36DF" w14:textId="77777777" w:rsidR="008E6F56" w:rsidRPr="00B76B21" w:rsidRDefault="008E6F56" w:rsidP="001F2E38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1E6D4EB8" w14:textId="77777777" w:rsidR="003B33EC" w:rsidRDefault="003B33EC" w:rsidP="001F2E38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24CF7344" w14:textId="77777777" w:rsidR="00277066" w:rsidRDefault="00277066" w:rsidP="001F2E38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194FAEBE" w14:textId="20FD764C" w:rsidR="00BB3B67" w:rsidRPr="00B75B9B" w:rsidRDefault="00BB3B67" w:rsidP="003B33EC">
      <w:pPr>
        <w:jc w:val="center"/>
        <w:rPr>
          <w:rFonts w:ascii="Times New Roman" w:hAnsi="Times New Roman"/>
          <w:b/>
          <w:szCs w:val="24"/>
          <w:lang w:val="bg-BG"/>
        </w:rPr>
      </w:pPr>
      <w:r w:rsidRPr="00B75B9B">
        <w:rPr>
          <w:rFonts w:ascii="Times New Roman" w:hAnsi="Times New Roman"/>
          <w:b/>
          <w:szCs w:val="24"/>
          <w:lang w:val="bg-BG"/>
        </w:rPr>
        <w:t>Методологични бележки</w:t>
      </w:r>
    </w:p>
    <w:p w14:paraId="20EF7190" w14:textId="77777777" w:rsidR="00BB3B67" w:rsidRPr="00B75B9B" w:rsidRDefault="00BB3B67" w:rsidP="003B33EC">
      <w:pPr>
        <w:ind w:firstLine="709"/>
        <w:jc w:val="center"/>
        <w:rPr>
          <w:rFonts w:ascii="Times New Roman" w:hAnsi="Times New Roman"/>
          <w:b/>
          <w:szCs w:val="24"/>
          <w:lang w:val="bg-BG"/>
        </w:rPr>
      </w:pPr>
    </w:p>
    <w:p w14:paraId="49B26451" w14:textId="7D19AA95" w:rsidR="009409D2" w:rsidRPr="00F842F8" w:rsidRDefault="005E7BA6" w:rsidP="003B33EC">
      <w:pPr>
        <w:autoSpaceDE w:val="0"/>
        <w:autoSpaceDN w:val="0"/>
        <w:ind w:firstLine="709"/>
        <w:jc w:val="both"/>
        <w:rPr>
          <w:rFonts w:ascii="Times New Roman" w:eastAsiaTheme="minorHAnsi" w:hAnsi="Times New Roman"/>
          <w:szCs w:val="24"/>
          <w:lang w:val="bg-BG"/>
        </w:rPr>
      </w:pPr>
      <w:r w:rsidRPr="00F842F8">
        <w:rPr>
          <w:rFonts w:ascii="Times New Roman" w:hAnsi="Times New Roman"/>
          <w:bCs/>
          <w:szCs w:val="24"/>
          <w:lang w:val="bg-BG"/>
        </w:rPr>
        <w:t xml:space="preserve">Наблюдението на работната сила е </w:t>
      </w:r>
      <w:proofErr w:type="spellStart"/>
      <w:r w:rsidRPr="00F842F8">
        <w:rPr>
          <w:rFonts w:ascii="Times New Roman" w:hAnsi="Times New Roman"/>
          <w:bCs/>
          <w:szCs w:val="24"/>
          <w:lang w:val="bg-BG"/>
        </w:rPr>
        <w:t>извадково</w:t>
      </w:r>
      <w:proofErr w:type="spellEnd"/>
      <w:r w:rsidRPr="00F842F8">
        <w:rPr>
          <w:rFonts w:ascii="Times New Roman" w:hAnsi="Times New Roman"/>
          <w:bCs/>
          <w:szCs w:val="24"/>
          <w:lang w:val="bg-BG"/>
        </w:rPr>
        <w:t xml:space="preserve"> и се провежда непрекъснато, като осигурява тримесечни и годишни данни за икономическата активност на населението на възраст 15 и повече навършени години. </w:t>
      </w:r>
      <w:r w:rsidR="001C1A58" w:rsidRPr="00F842F8">
        <w:rPr>
          <w:rFonts w:ascii="Times New Roman" w:hAnsi="Times New Roman"/>
          <w:bCs/>
          <w:szCs w:val="24"/>
          <w:lang w:val="bg-BG"/>
        </w:rPr>
        <w:t xml:space="preserve">То обхваща обикновените домакинства в страната. </w:t>
      </w:r>
      <w:r w:rsidR="000A4A7D" w:rsidRPr="00F842F8">
        <w:rPr>
          <w:rFonts w:ascii="Times New Roman" w:hAnsi="Times New Roman"/>
          <w:bCs/>
          <w:szCs w:val="24"/>
          <w:lang w:val="bg-BG"/>
        </w:rPr>
        <w:t>Домакинствата, участващи в и</w:t>
      </w:r>
      <w:r w:rsidR="009409D2" w:rsidRPr="00F842F8">
        <w:rPr>
          <w:rFonts w:ascii="Times New Roman" w:hAnsi="Times New Roman"/>
          <w:szCs w:val="24"/>
          <w:lang w:val="bg-BG"/>
        </w:rPr>
        <w:t>зследването</w:t>
      </w:r>
      <w:r w:rsidR="008C24D2" w:rsidRPr="00A8435D">
        <w:rPr>
          <w:rFonts w:ascii="Times New Roman" w:hAnsi="Times New Roman"/>
          <w:szCs w:val="24"/>
          <w:lang w:val="en-US"/>
        </w:rPr>
        <w:t>,</w:t>
      </w:r>
      <w:r w:rsidR="000A4A7D" w:rsidRPr="00F842F8">
        <w:rPr>
          <w:rFonts w:ascii="Times New Roman" w:hAnsi="Times New Roman"/>
          <w:szCs w:val="24"/>
          <w:lang w:val="bg-BG"/>
        </w:rPr>
        <w:t xml:space="preserve"> са</w:t>
      </w:r>
      <w:r w:rsidR="009409D2" w:rsidRPr="00F842F8">
        <w:rPr>
          <w:rFonts w:ascii="Times New Roman" w:hAnsi="Times New Roman"/>
          <w:lang w:val="bg-BG"/>
        </w:rPr>
        <w:t xml:space="preserve"> </w:t>
      </w:r>
      <w:r w:rsidR="00A6223A">
        <w:rPr>
          <w:rFonts w:ascii="Times New Roman" w:hAnsi="Times New Roman"/>
          <w:lang w:val="bg-BG"/>
        </w:rPr>
        <w:t>из</w:t>
      </w:r>
      <w:r w:rsidR="009409D2" w:rsidRPr="00F842F8">
        <w:rPr>
          <w:rFonts w:ascii="Times New Roman" w:hAnsi="Times New Roman"/>
          <w:szCs w:val="24"/>
          <w:lang w:val="bg-BG"/>
        </w:rPr>
        <w:t>брани на случаен принцип</w:t>
      </w:r>
      <w:r w:rsidR="00111EB7" w:rsidRPr="00A8435D">
        <w:rPr>
          <w:rFonts w:ascii="Times New Roman" w:hAnsi="Times New Roman"/>
          <w:szCs w:val="24"/>
          <w:lang w:val="en-US"/>
        </w:rPr>
        <w:t xml:space="preserve"> </w:t>
      </w:r>
      <w:r w:rsidR="00111EB7" w:rsidRPr="00F842F8">
        <w:rPr>
          <w:rFonts w:ascii="Times New Roman" w:hAnsi="Times New Roman"/>
          <w:szCs w:val="24"/>
          <w:lang w:val="bg-BG"/>
        </w:rPr>
        <w:t>и</w:t>
      </w:r>
      <w:r w:rsidR="00111EB7" w:rsidRPr="00A8435D">
        <w:rPr>
          <w:rFonts w:ascii="Times New Roman" w:hAnsi="Times New Roman"/>
          <w:szCs w:val="24"/>
          <w:lang w:val="en-US"/>
        </w:rPr>
        <w:t xml:space="preserve"> </w:t>
      </w:r>
      <w:r w:rsidR="00111EB7" w:rsidRPr="00F842F8">
        <w:rPr>
          <w:rFonts w:ascii="Times New Roman" w:hAnsi="Times New Roman"/>
          <w:szCs w:val="24"/>
          <w:lang w:val="bg-BG"/>
        </w:rPr>
        <w:t xml:space="preserve">се </w:t>
      </w:r>
      <w:r w:rsidR="000A4A7D" w:rsidRPr="00F842F8">
        <w:rPr>
          <w:rFonts w:ascii="Times New Roman" w:hAnsi="Times New Roman"/>
          <w:szCs w:val="24"/>
          <w:lang w:val="bg-BG"/>
        </w:rPr>
        <w:t>анкетират</w:t>
      </w:r>
      <w:r w:rsidR="00111EB7" w:rsidRPr="00F842F8">
        <w:rPr>
          <w:rFonts w:ascii="Times New Roman" w:hAnsi="Times New Roman"/>
          <w:szCs w:val="24"/>
          <w:lang w:val="bg-BG"/>
        </w:rPr>
        <w:t xml:space="preserve"> чрез лично интервю</w:t>
      </w:r>
      <w:r w:rsidR="009409D2" w:rsidRPr="00F842F8">
        <w:rPr>
          <w:rFonts w:ascii="Times New Roman" w:hAnsi="Times New Roman"/>
          <w:lang w:val="bg-BG"/>
        </w:rPr>
        <w:t>.</w:t>
      </w:r>
    </w:p>
    <w:p w14:paraId="1CE4602E" w14:textId="77777777" w:rsidR="005E7BA6" w:rsidRPr="00B73F25" w:rsidRDefault="005E7BA6" w:rsidP="003B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16"/>
          <w:szCs w:val="16"/>
          <w:lang w:val="bg-BG"/>
        </w:rPr>
      </w:pPr>
      <w:r w:rsidRPr="00B73F25">
        <w:rPr>
          <w:rFonts w:ascii="Times New Roman" w:hAnsi="Times New Roman"/>
          <w:b/>
          <w:bCs/>
          <w:sz w:val="16"/>
          <w:szCs w:val="16"/>
          <w:lang w:val="bg-BG"/>
        </w:rPr>
        <w:t xml:space="preserve"> </w:t>
      </w:r>
    </w:p>
    <w:p w14:paraId="004A8767" w14:textId="77777777" w:rsidR="005E7BA6" w:rsidRPr="00F842F8" w:rsidRDefault="005E7BA6" w:rsidP="003B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F842F8">
        <w:rPr>
          <w:rFonts w:ascii="Times New Roman" w:hAnsi="Times New Roman"/>
          <w:b/>
          <w:bCs/>
          <w:szCs w:val="24"/>
          <w:lang w:val="bg-BG"/>
        </w:rPr>
        <w:t xml:space="preserve">Наблюдаван период - </w:t>
      </w:r>
      <w:r w:rsidRPr="00F842F8">
        <w:rPr>
          <w:rFonts w:ascii="Times New Roman" w:hAnsi="Times New Roman"/>
          <w:bCs/>
          <w:szCs w:val="24"/>
          <w:lang w:val="bg-BG"/>
        </w:rPr>
        <w:t xml:space="preserve">характеристиките на всяко анкетирано лице се отнасят за състоянието му през определена календарна седмица. </w:t>
      </w:r>
    </w:p>
    <w:p w14:paraId="463920DB" w14:textId="106D35A6" w:rsidR="005E7BA6" w:rsidRPr="00F842F8" w:rsidRDefault="005E7BA6" w:rsidP="003B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b/>
          <w:bCs/>
          <w:szCs w:val="24"/>
          <w:lang w:val="bg-BG"/>
        </w:rPr>
        <w:t xml:space="preserve">Икономически активното население (работната сила) </w:t>
      </w:r>
      <w:r w:rsidRPr="00F842F8">
        <w:rPr>
          <w:rFonts w:ascii="Times New Roman" w:hAnsi="Times New Roman"/>
          <w:bCs/>
          <w:szCs w:val="24"/>
          <w:lang w:val="bg-BG"/>
        </w:rPr>
        <w:t>включва всички заети и безработни</w:t>
      </w:r>
      <w:r w:rsidR="00C00060">
        <w:rPr>
          <w:rFonts w:ascii="Times New Roman" w:hAnsi="Times New Roman"/>
          <w:bCs/>
          <w:szCs w:val="24"/>
          <w:lang w:val="bg-BG"/>
        </w:rPr>
        <w:t xml:space="preserve"> </w:t>
      </w:r>
      <w:r w:rsidRPr="00F842F8">
        <w:rPr>
          <w:rFonts w:ascii="Times New Roman" w:hAnsi="Times New Roman"/>
          <w:bCs/>
          <w:szCs w:val="24"/>
          <w:lang w:val="bg-BG"/>
        </w:rPr>
        <w:t>лица</w:t>
      </w:r>
      <w:r w:rsidRPr="00F842F8">
        <w:rPr>
          <w:rFonts w:ascii="Times New Roman" w:hAnsi="Times New Roman"/>
          <w:szCs w:val="24"/>
          <w:lang w:val="bg-BG"/>
        </w:rPr>
        <w:t>.</w:t>
      </w:r>
    </w:p>
    <w:p w14:paraId="18AE525F" w14:textId="77777777" w:rsidR="005E7BA6" w:rsidRPr="00F842F8" w:rsidRDefault="005E7BA6" w:rsidP="003B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F842F8">
        <w:rPr>
          <w:rFonts w:ascii="Times New Roman" w:hAnsi="Times New Roman"/>
          <w:b/>
          <w:bCs/>
          <w:szCs w:val="24"/>
          <w:lang w:val="bg-BG"/>
        </w:rPr>
        <w:t xml:space="preserve">Заети </w:t>
      </w:r>
      <w:r w:rsidRPr="00F842F8">
        <w:rPr>
          <w:rFonts w:ascii="Times New Roman" w:hAnsi="Times New Roman"/>
          <w:bCs/>
          <w:szCs w:val="24"/>
          <w:lang w:val="bg-BG"/>
        </w:rPr>
        <w:t>са лицата на възраст 15 - 89 навършени години, които през наблюдавания период:</w:t>
      </w:r>
      <w:r w:rsidRPr="00F842F8">
        <w:rPr>
          <w:rFonts w:ascii="Times New Roman" w:hAnsi="Times New Roman"/>
          <w:b/>
          <w:bCs/>
          <w:szCs w:val="24"/>
          <w:lang w:val="bg-BG"/>
        </w:rPr>
        <w:t xml:space="preserve"> </w:t>
      </w:r>
    </w:p>
    <w:p w14:paraId="729ABC15" w14:textId="77777777" w:rsidR="005E7BA6" w:rsidRPr="00F842F8" w:rsidRDefault="005E7BA6" w:rsidP="003B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szCs w:val="24"/>
          <w:lang w:val="bg-BG"/>
        </w:rPr>
        <w:t>- извършват работа дори за един час, за което получават работна заплата или друг доход;</w:t>
      </w:r>
    </w:p>
    <w:p w14:paraId="352E6CF6" w14:textId="77777777" w:rsidR="005E7BA6" w:rsidRPr="00F842F8" w:rsidRDefault="005E7BA6" w:rsidP="003B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szCs w:val="24"/>
          <w:lang w:val="bg-BG"/>
        </w:rPr>
        <w:t xml:space="preserve">- не работят, но имат работа, от която временно отсъстват поради годишен отпуск, болест, отпуск при раждане и отглеждане на малко дете и други.  </w:t>
      </w:r>
    </w:p>
    <w:p w14:paraId="5116F29B" w14:textId="77777777" w:rsidR="005E7BA6" w:rsidRPr="00F842F8" w:rsidRDefault="005E7BA6" w:rsidP="003B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b/>
          <w:szCs w:val="24"/>
          <w:lang w:val="bg-BG"/>
        </w:rPr>
        <w:t xml:space="preserve">Безработни </w:t>
      </w:r>
      <w:r w:rsidRPr="00F842F8">
        <w:rPr>
          <w:rFonts w:ascii="Times New Roman" w:hAnsi="Times New Roman"/>
          <w:szCs w:val="24"/>
          <w:lang w:val="bg-BG"/>
        </w:rPr>
        <w:t>са лицата на възраст 15 - 74 навършени години, които:</w:t>
      </w:r>
    </w:p>
    <w:p w14:paraId="78660AF5" w14:textId="77777777" w:rsidR="005E7BA6" w:rsidRPr="00F842F8" w:rsidRDefault="005E7BA6" w:rsidP="003B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szCs w:val="24"/>
          <w:lang w:val="bg-BG"/>
        </w:rPr>
        <w:t xml:space="preserve">- нямат работа през наблюдавания период; </w:t>
      </w:r>
    </w:p>
    <w:p w14:paraId="7DBF535C" w14:textId="77777777" w:rsidR="005E7BA6" w:rsidRPr="00F842F8" w:rsidRDefault="005E7BA6" w:rsidP="003B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szCs w:val="24"/>
          <w:lang w:val="bg-BG"/>
        </w:rPr>
        <w:t xml:space="preserve">- активно търсят работа през период от четири седмици, вкл. наблюдаваната, или вече са намерили работа, която очакват да започнат до три месеца след края на наблюдавания период; </w:t>
      </w:r>
    </w:p>
    <w:p w14:paraId="2FEDE217" w14:textId="77777777" w:rsidR="005E7BA6" w:rsidRPr="00F842F8" w:rsidRDefault="005E7BA6" w:rsidP="003B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szCs w:val="24"/>
          <w:lang w:val="bg-BG"/>
        </w:rPr>
        <w:t>- имат възможност да започнат работа до две седмици след края на наблюдавания период.</w:t>
      </w:r>
    </w:p>
    <w:p w14:paraId="540754F6" w14:textId="77777777" w:rsidR="005E7BA6" w:rsidRPr="00F842F8" w:rsidRDefault="005E7BA6" w:rsidP="003B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b/>
          <w:szCs w:val="24"/>
          <w:lang w:val="bg-BG"/>
        </w:rPr>
        <w:t>Продължително безработни</w:t>
      </w:r>
      <w:r w:rsidRPr="00F842F8">
        <w:rPr>
          <w:rFonts w:ascii="Times New Roman" w:hAnsi="Times New Roman"/>
          <w:szCs w:val="24"/>
          <w:lang w:val="bg-BG"/>
        </w:rPr>
        <w:t xml:space="preserve"> са лицата, които са безработни от една или повече години. </w:t>
      </w:r>
    </w:p>
    <w:p w14:paraId="38533B95" w14:textId="570F1BC4" w:rsidR="005E7BA6" w:rsidRPr="00F842F8" w:rsidRDefault="005E7BA6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b/>
          <w:szCs w:val="24"/>
          <w:lang w:val="bg-BG"/>
        </w:rPr>
        <w:t>Икономически неактивни</w:t>
      </w:r>
      <w:r w:rsidRPr="00F842F8">
        <w:rPr>
          <w:rFonts w:ascii="Times New Roman" w:hAnsi="Times New Roman"/>
          <w:szCs w:val="24"/>
          <w:lang w:val="bg-BG"/>
        </w:rPr>
        <w:t xml:space="preserve"> </w:t>
      </w:r>
      <w:r w:rsidRPr="00F842F8">
        <w:rPr>
          <w:rFonts w:ascii="Times New Roman" w:hAnsi="Times New Roman"/>
          <w:b/>
          <w:szCs w:val="24"/>
          <w:lang w:val="bg-BG"/>
        </w:rPr>
        <w:t>(лица извън работната сила)</w:t>
      </w:r>
      <w:r w:rsidRPr="00F842F8">
        <w:rPr>
          <w:rFonts w:ascii="Times New Roman" w:hAnsi="Times New Roman"/>
          <w:szCs w:val="24"/>
          <w:lang w:val="bg-BG"/>
        </w:rPr>
        <w:t xml:space="preserve"> са лицата на възраст 15 и повече навършени години, които не са нито заети, нито безработни през наблюдавания период</w:t>
      </w:r>
      <w:r w:rsidRPr="00A8435D">
        <w:rPr>
          <w:rFonts w:ascii="Times New Roman" w:hAnsi="Times New Roman"/>
        </w:rPr>
        <w:t>,</w:t>
      </w:r>
      <w:r w:rsidRPr="00F842F8">
        <w:rPr>
          <w:rFonts w:ascii="Times New Roman" w:hAnsi="Times New Roman"/>
          <w:lang w:val="bg-BG"/>
        </w:rPr>
        <w:t xml:space="preserve"> </w:t>
      </w:r>
      <w:r w:rsidRPr="00F842F8">
        <w:rPr>
          <w:rFonts w:ascii="Times New Roman" w:hAnsi="Times New Roman"/>
          <w:szCs w:val="24"/>
          <w:lang w:val="bg-BG"/>
        </w:rPr>
        <w:t>вкл. всички на възраст 90 и повече навършени години.</w:t>
      </w:r>
    </w:p>
    <w:p w14:paraId="6C219147" w14:textId="77777777" w:rsidR="005E7BA6" w:rsidRPr="00F842F8" w:rsidRDefault="005E7BA6" w:rsidP="003B33EC">
      <w:pPr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F842F8">
        <w:rPr>
          <w:rFonts w:ascii="Times New Roman" w:hAnsi="Times New Roman"/>
          <w:b/>
          <w:szCs w:val="24"/>
          <w:lang w:val="bg-BG"/>
        </w:rPr>
        <w:t>Обезкуражени</w:t>
      </w:r>
      <w:r w:rsidRPr="00F842F8">
        <w:rPr>
          <w:rFonts w:ascii="Times New Roman" w:hAnsi="Times New Roman"/>
          <w:szCs w:val="24"/>
          <w:lang w:val="bg-BG"/>
        </w:rPr>
        <w:t xml:space="preserve"> са лицата извън работната сила</w:t>
      </w:r>
      <w:r w:rsidRPr="00F842F8">
        <w:rPr>
          <w:rFonts w:ascii="Times New Roman" w:hAnsi="Times New Roman"/>
          <w:lang w:val="bg-BG"/>
        </w:rPr>
        <w:t xml:space="preserve"> </w:t>
      </w:r>
      <w:r w:rsidRPr="00F842F8">
        <w:rPr>
          <w:rFonts w:ascii="Times New Roman" w:hAnsi="Times New Roman"/>
          <w:szCs w:val="24"/>
          <w:lang w:val="bg-BG"/>
        </w:rPr>
        <w:t>на възраст 15 - 74 навършени години, които желаят да работят, но не търсят активно работа, защото предполагат, че няма да намерят подходяща работа.</w:t>
      </w:r>
    </w:p>
    <w:p w14:paraId="5ECF3BF0" w14:textId="5010F298" w:rsidR="005E7BA6" w:rsidRPr="00F842F8" w:rsidRDefault="005E7BA6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b/>
          <w:szCs w:val="24"/>
          <w:lang w:val="bg-BG"/>
        </w:rPr>
        <w:t>Коефициент на икономическа активност</w:t>
      </w:r>
      <w:r w:rsidRPr="00F842F8">
        <w:rPr>
          <w:rFonts w:ascii="Times New Roman" w:hAnsi="Times New Roman"/>
          <w:szCs w:val="24"/>
          <w:lang w:val="bg-BG"/>
        </w:rPr>
        <w:t xml:space="preserve"> -</w:t>
      </w:r>
      <w:r w:rsidR="008445E2" w:rsidRPr="00F842F8">
        <w:rPr>
          <w:rFonts w:ascii="Times New Roman" w:hAnsi="Times New Roman"/>
          <w:szCs w:val="24"/>
          <w:lang w:val="bg-BG"/>
        </w:rPr>
        <w:t xml:space="preserve"> </w:t>
      </w:r>
      <w:r w:rsidR="008445E2" w:rsidRPr="00F842F8">
        <w:rPr>
          <w:rFonts w:ascii="Times New Roman" w:hAnsi="Times New Roman" w:hint="cs"/>
          <w:szCs w:val="24"/>
          <w:lang w:val="bg-BG"/>
        </w:rPr>
        <w:t>относителен</w:t>
      </w:r>
      <w:r w:rsidR="008445E2" w:rsidRPr="00F842F8">
        <w:rPr>
          <w:rFonts w:ascii="Times New Roman" w:hAnsi="Times New Roman"/>
          <w:szCs w:val="24"/>
          <w:lang w:val="bg-BG"/>
        </w:rPr>
        <w:t xml:space="preserve"> </w:t>
      </w:r>
      <w:r w:rsidR="008445E2" w:rsidRPr="00F842F8">
        <w:rPr>
          <w:rFonts w:ascii="Times New Roman" w:hAnsi="Times New Roman" w:hint="cs"/>
          <w:szCs w:val="24"/>
          <w:lang w:val="bg-BG"/>
        </w:rPr>
        <w:t>дял</w:t>
      </w:r>
      <w:r w:rsidR="008445E2" w:rsidRPr="00F842F8">
        <w:rPr>
          <w:rFonts w:ascii="Times New Roman" w:hAnsi="Times New Roman"/>
          <w:szCs w:val="24"/>
          <w:lang w:val="bg-BG"/>
        </w:rPr>
        <w:t xml:space="preserve"> </w:t>
      </w:r>
      <w:r w:rsidR="008445E2" w:rsidRPr="00F842F8">
        <w:rPr>
          <w:rFonts w:ascii="Times New Roman" w:hAnsi="Times New Roman" w:hint="cs"/>
          <w:szCs w:val="24"/>
          <w:lang w:val="bg-BG"/>
        </w:rPr>
        <w:t>на</w:t>
      </w:r>
      <w:r w:rsidR="008445E2" w:rsidRPr="00F842F8">
        <w:rPr>
          <w:rFonts w:ascii="Times New Roman" w:hAnsi="Times New Roman"/>
          <w:szCs w:val="24"/>
          <w:lang w:val="bg-BG"/>
        </w:rPr>
        <w:t xml:space="preserve"> </w:t>
      </w:r>
      <w:r w:rsidR="008445E2" w:rsidRPr="00F842F8">
        <w:rPr>
          <w:rFonts w:ascii="Times New Roman" w:hAnsi="Times New Roman" w:hint="cs"/>
          <w:szCs w:val="24"/>
          <w:lang w:val="bg-BG"/>
        </w:rPr>
        <w:t>икономически</w:t>
      </w:r>
      <w:r w:rsidR="008445E2" w:rsidRPr="00F842F8">
        <w:rPr>
          <w:rFonts w:ascii="Times New Roman" w:hAnsi="Times New Roman"/>
          <w:szCs w:val="24"/>
          <w:lang w:val="bg-BG"/>
        </w:rPr>
        <w:t xml:space="preserve"> </w:t>
      </w:r>
      <w:r w:rsidR="008445E2" w:rsidRPr="00F842F8">
        <w:rPr>
          <w:rFonts w:ascii="Times New Roman" w:hAnsi="Times New Roman" w:hint="cs"/>
          <w:szCs w:val="24"/>
          <w:lang w:val="bg-BG"/>
        </w:rPr>
        <w:t>активното</w:t>
      </w:r>
      <w:r w:rsidR="008445E2" w:rsidRPr="00F842F8">
        <w:rPr>
          <w:rFonts w:ascii="Times New Roman" w:hAnsi="Times New Roman"/>
          <w:szCs w:val="24"/>
          <w:lang w:val="bg-BG"/>
        </w:rPr>
        <w:t xml:space="preserve"> </w:t>
      </w:r>
      <w:r w:rsidR="008445E2" w:rsidRPr="00F842F8">
        <w:rPr>
          <w:rFonts w:ascii="Times New Roman" w:hAnsi="Times New Roman" w:hint="cs"/>
          <w:szCs w:val="24"/>
          <w:lang w:val="bg-BG"/>
        </w:rPr>
        <w:t>население</w:t>
      </w:r>
      <w:r w:rsidR="008445E2" w:rsidRPr="00F842F8">
        <w:rPr>
          <w:rFonts w:ascii="Times New Roman" w:hAnsi="Times New Roman"/>
          <w:szCs w:val="24"/>
          <w:lang w:val="bg-BG"/>
        </w:rPr>
        <w:t xml:space="preserve"> (</w:t>
      </w:r>
      <w:r w:rsidR="008445E2" w:rsidRPr="00F842F8">
        <w:rPr>
          <w:rFonts w:ascii="Times New Roman" w:hAnsi="Times New Roman" w:hint="cs"/>
          <w:szCs w:val="24"/>
          <w:lang w:val="bg-BG"/>
        </w:rPr>
        <w:t>работната</w:t>
      </w:r>
      <w:r w:rsidR="008445E2" w:rsidRPr="00F842F8">
        <w:rPr>
          <w:rFonts w:ascii="Times New Roman" w:hAnsi="Times New Roman"/>
          <w:szCs w:val="24"/>
          <w:lang w:val="bg-BG"/>
        </w:rPr>
        <w:t xml:space="preserve"> </w:t>
      </w:r>
      <w:r w:rsidR="008445E2" w:rsidRPr="00F842F8">
        <w:rPr>
          <w:rFonts w:ascii="Times New Roman" w:hAnsi="Times New Roman" w:hint="cs"/>
          <w:szCs w:val="24"/>
          <w:lang w:val="bg-BG"/>
        </w:rPr>
        <w:t>сила</w:t>
      </w:r>
      <w:r w:rsidR="008445E2" w:rsidRPr="00F842F8">
        <w:rPr>
          <w:rFonts w:ascii="Times New Roman" w:hAnsi="Times New Roman"/>
          <w:szCs w:val="24"/>
          <w:lang w:val="bg-BG"/>
        </w:rPr>
        <w:t xml:space="preserve">) </w:t>
      </w:r>
      <w:r w:rsidR="008445E2" w:rsidRPr="00F842F8">
        <w:rPr>
          <w:rFonts w:ascii="Times New Roman" w:hAnsi="Times New Roman" w:hint="cs"/>
          <w:szCs w:val="24"/>
          <w:lang w:val="bg-BG"/>
        </w:rPr>
        <w:t>от</w:t>
      </w:r>
      <w:r w:rsidR="008445E2" w:rsidRPr="00F842F8">
        <w:rPr>
          <w:rFonts w:ascii="Times New Roman" w:hAnsi="Times New Roman"/>
          <w:szCs w:val="24"/>
          <w:lang w:val="bg-BG"/>
        </w:rPr>
        <w:t xml:space="preserve"> </w:t>
      </w:r>
      <w:r w:rsidR="008445E2" w:rsidRPr="00F842F8">
        <w:rPr>
          <w:rFonts w:ascii="Times New Roman" w:hAnsi="Times New Roman" w:hint="cs"/>
          <w:szCs w:val="24"/>
          <w:lang w:val="bg-BG"/>
        </w:rPr>
        <w:t>общото</w:t>
      </w:r>
      <w:r w:rsidR="008445E2" w:rsidRPr="00F842F8">
        <w:rPr>
          <w:rFonts w:ascii="Times New Roman" w:hAnsi="Times New Roman"/>
          <w:szCs w:val="24"/>
          <w:lang w:val="bg-BG"/>
        </w:rPr>
        <w:t xml:space="preserve"> </w:t>
      </w:r>
      <w:r w:rsidR="008445E2" w:rsidRPr="00F842F8">
        <w:rPr>
          <w:rFonts w:ascii="Times New Roman" w:hAnsi="Times New Roman" w:hint="cs"/>
          <w:szCs w:val="24"/>
          <w:lang w:val="bg-BG"/>
        </w:rPr>
        <w:t>население</w:t>
      </w:r>
      <w:r w:rsidR="008445E2" w:rsidRPr="00F842F8">
        <w:rPr>
          <w:rFonts w:ascii="Times New Roman" w:hAnsi="Times New Roman"/>
          <w:szCs w:val="24"/>
          <w:lang w:val="bg-BG"/>
        </w:rPr>
        <w:t xml:space="preserve"> (</w:t>
      </w:r>
      <w:r w:rsidR="008445E2" w:rsidRPr="00F842F8">
        <w:rPr>
          <w:rFonts w:ascii="Times New Roman" w:hAnsi="Times New Roman" w:hint="cs"/>
          <w:szCs w:val="24"/>
          <w:lang w:val="bg-BG"/>
        </w:rPr>
        <w:t>в</w:t>
      </w:r>
      <w:r w:rsidR="008445E2" w:rsidRPr="00F842F8">
        <w:rPr>
          <w:rFonts w:ascii="Times New Roman" w:hAnsi="Times New Roman"/>
          <w:szCs w:val="24"/>
          <w:lang w:val="bg-BG"/>
        </w:rPr>
        <w:t xml:space="preserve"> </w:t>
      </w:r>
      <w:r w:rsidR="008445E2" w:rsidRPr="00F842F8">
        <w:rPr>
          <w:rFonts w:ascii="Times New Roman" w:hAnsi="Times New Roman" w:hint="cs"/>
          <w:szCs w:val="24"/>
          <w:lang w:val="bg-BG"/>
        </w:rPr>
        <w:t>съответната</w:t>
      </w:r>
      <w:r w:rsidR="008445E2" w:rsidRPr="00F842F8">
        <w:rPr>
          <w:rFonts w:ascii="Times New Roman" w:hAnsi="Times New Roman"/>
          <w:szCs w:val="24"/>
          <w:lang w:val="bg-BG"/>
        </w:rPr>
        <w:t xml:space="preserve"> </w:t>
      </w:r>
      <w:r w:rsidR="008445E2" w:rsidRPr="00F842F8">
        <w:rPr>
          <w:rFonts w:ascii="Times New Roman" w:hAnsi="Times New Roman" w:hint="cs"/>
          <w:szCs w:val="24"/>
          <w:lang w:val="bg-BG"/>
        </w:rPr>
        <w:t>група</w:t>
      </w:r>
      <w:r w:rsidR="008445E2" w:rsidRPr="00F842F8">
        <w:rPr>
          <w:rFonts w:ascii="Times New Roman" w:hAnsi="Times New Roman"/>
          <w:szCs w:val="24"/>
          <w:lang w:val="bg-BG"/>
        </w:rPr>
        <w:t>)</w:t>
      </w:r>
      <w:r w:rsidRPr="00F842F8">
        <w:rPr>
          <w:rFonts w:ascii="Times New Roman" w:hAnsi="Times New Roman"/>
          <w:szCs w:val="24"/>
          <w:lang w:val="bg-BG"/>
        </w:rPr>
        <w:t>.</w:t>
      </w:r>
    </w:p>
    <w:p w14:paraId="4F3B5CCC" w14:textId="4FA5BEAB" w:rsidR="005E7BA6" w:rsidRPr="00F842F8" w:rsidRDefault="005E7BA6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b/>
          <w:szCs w:val="24"/>
          <w:lang w:val="bg-BG"/>
        </w:rPr>
        <w:t xml:space="preserve">Коефициент на заетост </w:t>
      </w:r>
      <w:r w:rsidRPr="00F842F8">
        <w:rPr>
          <w:rFonts w:ascii="Times New Roman" w:hAnsi="Times New Roman"/>
          <w:szCs w:val="24"/>
          <w:lang w:val="bg-BG"/>
        </w:rPr>
        <w:t>-</w:t>
      </w:r>
      <w:r w:rsidRPr="00F842F8">
        <w:rPr>
          <w:rFonts w:ascii="Times New Roman" w:hAnsi="Times New Roman"/>
          <w:b/>
          <w:szCs w:val="24"/>
          <w:lang w:val="bg-BG"/>
        </w:rPr>
        <w:t xml:space="preserve"> </w:t>
      </w:r>
      <w:r w:rsidR="001808D4" w:rsidRPr="00F842F8">
        <w:rPr>
          <w:rFonts w:ascii="Times New Roman" w:hAnsi="Times New Roman" w:hint="cs"/>
          <w:szCs w:val="24"/>
          <w:lang w:val="bg-BG"/>
        </w:rPr>
        <w:t>относителен</w:t>
      </w:r>
      <w:r w:rsidR="001808D4" w:rsidRPr="00F842F8">
        <w:rPr>
          <w:rFonts w:ascii="Times New Roman" w:hAnsi="Times New Roman"/>
          <w:szCs w:val="24"/>
          <w:lang w:val="bg-BG"/>
        </w:rPr>
        <w:t xml:space="preserve"> </w:t>
      </w:r>
      <w:r w:rsidR="001808D4" w:rsidRPr="00F842F8">
        <w:rPr>
          <w:rFonts w:ascii="Times New Roman" w:hAnsi="Times New Roman" w:hint="cs"/>
          <w:szCs w:val="24"/>
          <w:lang w:val="bg-BG"/>
        </w:rPr>
        <w:t>дял</w:t>
      </w:r>
      <w:r w:rsidR="001808D4" w:rsidRPr="00F842F8">
        <w:rPr>
          <w:rFonts w:ascii="Times New Roman" w:hAnsi="Times New Roman"/>
          <w:szCs w:val="24"/>
          <w:lang w:val="bg-BG"/>
        </w:rPr>
        <w:t xml:space="preserve"> </w:t>
      </w:r>
      <w:r w:rsidR="001808D4" w:rsidRPr="00F842F8">
        <w:rPr>
          <w:rFonts w:ascii="Times New Roman" w:hAnsi="Times New Roman" w:hint="cs"/>
          <w:szCs w:val="24"/>
          <w:lang w:val="bg-BG"/>
        </w:rPr>
        <w:t>на</w:t>
      </w:r>
      <w:r w:rsidR="001808D4" w:rsidRPr="00F842F8">
        <w:rPr>
          <w:rFonts w:ascii="Times New Roman" w:hAnsi="Times New Roman"/>
          <w:szCs w:val="24"/>
          <w:lang w:val="bg-BG"/>
        </w:rPr>
        <w:t xml:space="preserve"> </w:t>
      </w:r>
      <w:r w:rsidR="001808D4" w:rsidRPr="00F842F8">
        <w:rPr>
          <w:rFonts w:ascii="Times New Roman" w:hAnsi="Times New Roman" w:hint="cs"/>
          <w:szCs w:val="24"/>
          <w:lang w:val="bg-BG"/>
        </w:rPr>
        <w:t>заетите</w:t>
      </w:r>
      <w:r w:rsidR="001808D4" w:rsidRPr="00F842F8">
        <w:rPr>
          <w:rFonts w:ascii="Times New Roman" w:hAnsi="Times New Roman"/>
          <w:szCs w:val="24"/>
          <w:lang w:val="bg-BG"/>
        </w:rPr>
        <w:t xml:space="preserve"> </w:t>
      </w:r>
      <w:r w:rsidR="001808D4" w:rsidRPr="00F842F8">
        <w:rPr>
          <w:rFonts w:ascii="Times New Roman" w:hAnsi="Times New Roman" w:hint="cs"/>
          <w:szCs w:val="24"/>
          <w:lang w:val="bg-BG"/>
        </w:rPr>
        <w:t>лица</w:t>
      </w:r>
      <w:r w:rsidR="001808D4" w:rsidRPr="00F842F8">
        <w:rPr>
          <w:rFonts w:ascii="Times New Roman" w:hAnsi="Times New Roman"/>
          <w:szCs w:val="24"/>
          <w:lang w:val="bg-BG"/>
        </w:rPr>
        <w:t xml:space="preserve"> </w:t>
      </w:r>
      <w:r w:rsidR="001808D4" w:rsidRPr="00F842F8">
        <w:rPr>
          <w:rFonts w:ascii="Times New Roman" w:hAnsi="Times New Roman" w:hint="cs"/>
          <w:szCs w:val="24"/>
          <w:lang w:val="bg-BG"/>
        </w:rPr>
        <w:t>от</w:t>
      </w:r>
      <w:r w:rsidR="001808D4" w:rsidRPr="00F842F8">
        <w:rPr>
          <w:rFonts w:ascii="Times New Roman" w:hAnsi="Times New Roman"/>
          <w:szCs w:val="24"/>
          <w:lang w:val="bg-BG"/>
        </w:rPr>
        <w:t xml:space="preserve"> </w:t>
      </w:r>
      <w:r w:rsidR="001808D4" w:rsidRPr="00F842F8">
        <w:rPr>
          <w:rFonts w:ascii="Times New Roman" w:hAnsi="Times New Roman" w:hint="cs"/>
          <w:szCs w:val="24"/>
          <w:lang w:val="bg-BG"/>
        </w:rPr>
        <w:t>общото</w:t>
      </w:r>
      <w:r w:rsidR="001808D4" w:rsidRPr="00F842F8">
        <w:rPr>
          <w:rFonts w:ascii="Times New Roman" w:hAnsi="Times New Roman"/>
          <w:szCs w:val="24"/>
          <w:lang w:val="bg-BG"/>
        </w:rPr>
        <w:t xml:space="preserve"> </w:t>
      </w:r>
      <w:r w:rsidR="001808D4" w:rsidRPr="00F842F8">
        <w:rPr>
          <w:rFonts w:ascii="Times New Roman" w:hAnsi="Times New Roman" w:hint="cs"/>
          <w:szCs w:val="24"/>
          <w:lang w:val="bg-BG"/>
        </w:rPr>
        <w:t>население</w:t>
      </w:r>
      <w:r w:rsidR="001808D4" w:rsidRPr="00F842F8">
        <w:rPr>
          <w:rFonts w:ascii="Times New Roman" w:hAnsi="Times New Roman"/>
          <w:szCs w:val="24"/>
          <w:lang w:val="bg-BG"/>
        </w:rPr>
        <w:t xml:space="preserve"> (</w:t>
      </w:r>
      <w:r w:rsidR="001808D4" w:rsidRPr="00F842F8">
        <w:rPr>
          <w:rFonts w:ascii="Times New Roman" w:hAnsi="Times New Roman" w:hint="cs"/>
          <w:szCs w:val="24"/>
          <w:lang w:val="bg-BG"/>
        </w:rPr>
        <w:t>в</w:t>
      </w:r>
      <w:r w:rsidR="001808D4" w:rsidRPr="00F842F8">
        <w:rPr>
          <w:rFonts w:ascii="Times New Roman" w:hAnsi="Times New Roman"/>
          <w:szCs w:val="24"/>
          <w:lang w:val="bg-BG"/>
        </w:rPr>
        <w:t xml:space="preserve"> </w:t>
      </w:r>
      <w:r w:rsidR="001808D4" w:rsidRPr="00F842F8">
        <w:rPr>
          <w:rFonts w:ascii="Times New Roman" w:hAnsi="Times New Roman" w:hint="cs"/>
          <w:szCs w:val="24"/>
          <w:lang w:val="bg-BG"/>
        </w:rPr>
        <w:t>съответната</w:t>
      </w:r>
      <w:r w:rsidR="001808D4" w:rsidRPr="00F842F8">
        <w:rPr>
          <w:rFonts w:ascii="Times New Roman" w:hAnsi="Times New Roman"/>
          <w:szCs w:val="24"/>
          <w:lang w:val="bg-BG"/>
        </w:rPr>
        <w:t xml:space="preserve"> </w:t>
      </w:r>
      <w:r w:rsidR="001808D4" w:rsidRPr="00F842F8">
        <w:rPr>
          <w:rFonts w:ascii="Times New Roman" w:hAnsi="Times New Roman" w:hint="cs"/>
          <w:szCs w:val="24"/>
          <w:lang w:val="bg-BG"/>
        </w:rPr>
        <w:t>група</w:t>
      </w:r>
      <w:r w:rsidR="001808D4" w:rsidRPr="00F842F8">
        <w:rPr>
          <w:rFonts w:ascii="Times New Roman" w:hAnsi="Times New Roman"/>
          <w:szCs w:val="24"/>
          <w:lang w:val="bg-BG"/>
        </w:rPr>
        <w:t>).</w:t>
      </w:r>
    </w:p>
    <w:p w14:paraId="3363EC8E" w14:textId="77777777" w:rsidR="005E7BA6" w:rsidRPr="00F842F8" w:rsidRDefault="005E7BA6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b/>
          <w:szCs w:val="24"/>
          <w:lang w:val="bg-BG"/>
        </w:rPr>
        <w:t xml:space="preserve">Коефициент на безработица </w:t>
      </w:r>
      <w:r w:rsidRPr="00F842F8">
        <w:rPr>
          <w:rFonts w:ascii="Times New Roman" w:hAnsi="Times New Roman"/>
          <w:szCs w:val="24"/>
          <w:lang w:val="bg-BG"/>
        </w:rPr>
        <w:t>-</w:t>
      </w:r>
      <w:r w:rsidRPr="00F842F8">
        <w:rPr>
          <w:rFonts w:ascii="Times New Roman" w:hAnsi="Times New Roman"/>
          <w:b/>
          <w:szCs w:val="24"/>
          <w:lang w:val="bg-BG"/>
        </w:rPr>
        <w:t xml:space="preserve"> </w:t>
      </w:r>
      <w:r w:rsidRPr="00F842F8">
        <w:rPr>
          <w:rFonts w:ascii="Times New Roman" w:hAnsi="Times New Roman"/>
          <w:szCs w:val="24"/>
          <w:lang w:val="bg-BG"/>
        </w:rPr>
        <w:t>относителният дял на безработните лица от икономически активното население.</w:t>
      </w:r>
    </w:p>
    <w:p w14:paraId="1B76D363" w14:textId="7525C61E" w:rsidR="005E7BA6" w:rsidRPr="00F842F8" w:rsidRDefault="005E7BA6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b/>
          <w:szCs w:val="24"/>
          <w:lang w:val="bg-BG"/>
        </w:rPr>
        <w:t>Коефициент на продължителна безработица</w:t>
      </w:r>
      <w:r w:rsidRPr="00F842F8">
        <w:rPr>
          <w:rFonts w:ascii="Times New Roman" w:hAnsi="Times New Roman"/>
          <w:szCs w:val="24"/>
          <w:lang w:val="bg-BG"/>
        </w:rPr>
        <w:t xml:space="preserve"> - относителният дял на продължително безработните от икономически активното население.</w:t>
      </w:r>
    </w:p>
    <w:p w14:paraId="42C2D328" w14:textId="77777777" w:rsidR="00623E70" w:rsidRPr="00B73F25" w:rsidRDefault="00623E70" w:rsidP="003B33EC">
      <w:pPr>
        <w:ind w:firstLine="709"/>
        <w:jc w:val="both"/>
        <w:rPr>
          <w:rFonts w:ascii="Times New Roman" w:hAnsi="Times New Roman"/>
          <w:sz w:val="16"/>
          <w:szCs w:val="16"/>
          <w:lang w:val="bg-BG"/>
        </w:rPr>
      </w:pPr>
    </w:p>
    <w:p w14:paraId="406C88C4" w14:textId="5C855DF2" w:rsidR="002A26A1" w:rsidRDefault="00623E70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23E70">
        <w:rPr>
          <w:rFonts w:ascii="Times New Roman" w:hAnsi="Times New Roman" w:hint="cs"/>
          <w:szCs w:val="24"/>
          <w:lang w:val="bg-BG"/>
        </w:rPr>
        <w:t>При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оценката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на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резултатите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за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="009C378C">
        <w:rPr>
          <w:rFonts w:ascii="Times New Roman" w:hAnsi="Times New Roman" w:hint="cs"/>
          <w:szCs w:val="24"/>
          <w:lang w:val="bg-BG"/>
        </w:rPr>
        <w:t>четвъртото тримесечие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на</w:t>
      </w:r>
      <w:r w:rsidRPr="00623E70">
        <w:rPr>
          <w:rFonts w:ascii="Times New Roman" w:hAnsi="Times New Roman"/>
          <w:szCs w:val="24"/>
          <w:lang w:val="bg-BG"/>
        </w:rPr>
        <w:t xml:space="preserve"> 2023 </w:t>
      </w:r>
      <w:r w:rsidRPr="00623E70">
        <w:rPr>
          <w:rFonts w:ascii="Times New Roman" w:hAnsi="Times New Roman" w:hint="cs"/>
          <w:szCs w:val="24"/>
          <w:lang w:val="bg-BG"/>
        </w:rPr>
        <w:t>г</w:t>
      </w:r>
      <w:r w:rsidRPr="00623E70">
        <w:rPr>
          <w:rFonts w:ascii="Times New Roman" w:hAnsi="Times New Roman"/>
          <w:szCs w:val="24"/>
          <w:lang w:val="bg-BG"/>
        </w:rPr>
        <w:t xml:space="preserve">. </w:t>
      </w:r>
      <w:r w:rsidRPr="00623E70">
        <w:rPr>
          <w:rFonts w:ascii="Times New Roman" w:hAnsi="Times New Roman" w:hint="cs"/>
          <w:szCs w:val="24"/>
          <w:lang w:val="bg-BG"/>
        </w:rPr>
        <w:t>са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използвани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="00457325">
        <w:rPr>
          <w:rFonts w:ascii="Times New Roman" w:hAnsi="Times New Roman"/>
          <w:szCs w:val="24"/>
          <w:lang w:val="bg-BG"/>
        </w:rPr>
        <w:t xml:space="preserve">предварителни </w:t>
      </w:r>
      <w:r w:rsidRPr="00623E70">
        <w:rPr>
          <w:rFonts w:ascii="Times New Roman" w:hAnsi="Times New Roman" w:hint="cs"/>
          <w:szCs w:val="24"/>
          <w:lang w:val="bg-BG"/>
        </w:rPr>
        <w:t>данни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за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населението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на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страната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към</w:t>
      </w:r>
      <w:r w:rsidRPr="00623E70">
        <w:rPr>
          <w:rFonts w:ascii="Times New Roman" w:hAnsi="Times New Roman"/>
          <w:szCs w:val="24"/>
          <w:lang w:val="bg-BG"/>
        </w:rPr>
        <w:t xml:space="preserve"> 3</w:t>
      </w:r>
      <w:r w:rsidR="00E94013">
        <w:rPr>
          <w:rFonts w:ascii="Times New Roman" w:hAnsi="Times New Roman"/>
          <w:szCs w:val="24"/>
          <w:lang w:val="bg-BG"/>
        </w:rPr>
        <w:t>0</w:t>
      </w:r>
      <w:r w:rsidRPr="00623E70">
        <w:rPr>
          <w:rFonts w:ascii="Times New Roman" w:hAnsi="Times New Roman"/>
          <w:szCs w:val="24"/>
          <w:lang w:val="bg-BG"/>
        </w:rPr>
        <w:t>.</w:t>
      </w:r>
      <w:r w:rsidR="00D473C2">
        <w:rPr>
          <w:rFonts w:ascii="Times New Roman" w:hAnsi="Times New Roman"/>
          <w:szCs w:val="24"/>
          <w:lang w:val="bg-BG"/>
        </w:rPr>
        <w:t>0</w:t>
      </w:r>
      <w:r w:rsidR="001400F7">
        <w:rPr>
          <w:rFonts w:ascii="Times New Roman" w:hAnsi="Times New Roman"/>
          <w:szCs w:val="24"/>
          <w:lang w:val="bg-BG"/>
        </w:rPr>
        <w:t>9</w:t>
      </w:r>
      <w:r w:rsidRPr="00623E70">
        <w:rPr>
          <w:rFonts w:ascii="Times New Roman" w:hAnsi="Times New Roman"/>
          <w:szCs w:val="24"/>
          <w:lang w:val="bg-BG"/>
        </w:rPr>
        <w:t>.202</w:t>
      </w:r>
      <w:r w:rsidR="00D473C2">
        <w:rPr>
          <w:rFonts w:ascii="Times New Roman" w:hAnsi="Times New Roman"/>
          <w:szCs w:val="24"/>
          <w:lang w:val="bg-BG"/>
        </w:rPr>
        <w:t>3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година</w:t>
      </w:r>
      <w:r w:rsidRPr="00623E70">
        <w:rPr>
          <w:rFonts w:ascii="Times New Roman" w:hAnsi="Times New Roman"/>
          <w:szCs w:val="24"/>
          <w:lang w:val="bg-BG"/>
        </w:rPr>
        <w:t xml:space="preserve">. </w:t>
      </w:r>
      <w:r w:rsidRPr="00623E70">
        <w:rPr>
          <w:rFonts w:ascii="Times New Roman" w:hAnsi="Times New Roman" w:hint="cs"/>
          <w:szCs w:val="24"/>
          <w:lang w:val="bg-BG"/>
        </w:rPr>
        <w:t>Изключено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е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населението</w:t>
      </w:r>
      <w:r w:rsidRPr="00623E70">
        <w:rPr>
          <w:rFonts w:ascii="Times New Roman" w:hAnsi="Times New Roman"/>
          <w:szCs w:val="24"/>
          <w:lang w:val="bg-BG"/>
        </w:rPr>
        <w:t xml:space="preserve">, </w:t>
      </w:r>
      <w:r w:rsidRPr="00623E70">
        <w:rPr>
          <w:rFonts w:ascii="Times New Roman" w:hAnsi="Times New Roman" w:hint="cs"/>
          <w:szCs w:val="24"/>
          <w:lang w:val="bg-BG"/>
        </w:rPr>
        <w:t>живеещо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в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колективни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домакинства</w:t>
      </w:r>
      <w:r w:rsidRPr="00623E70">
        <w:rPr>
          <w:rFonts w:ascii="Times New Roman" w:hAnsi="Times New Roman"/>
          <w:szCs w:val="24"/>
          <w:lang w:val="bg-BG"/>
        </w:rPr>
        <w:t xml:space="preserve">. </w:t>
      </w:r>
      <w:r w:rsidRPr="00623E70">
        <w:rPr>
          <w:rFonts w:ascii="Times New Roman" w:hAnsi="Times New Roman" w:hint="cs"/>
          <w:szCs w:val="24"/>
          <w:lang w:val="bg-BG"/>
        </w:rPr>
        <w:t>С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оглед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осигуряване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на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сравнимост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данните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от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="002A26A1">
        <w:rPr>
          <w:rFonts w:ascii="Times New Roman" w:hAnsi="Times New Roman"/>
          <w:szCs w:val="24"/>
          <w:lang w:val="bg-BG"/>
        </w:rPr>
        <w:t>Н</w:t>
      </w:r>
      <w:r w:rsidRPr="00623E70">
        <w:rPr>
          <w:rFonts w:ascii="Times New Roman" w:hAnsi="Times New Roman" w:hint="cs"/>
          <w:szCs w:val="24"/>
          <w:lang w:val="bg-BG"/>
        </w:rPr>
        <w:t>аблюдението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на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работната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сила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за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="009C378C">
        <w:rPr>
          <w:rFonts w:ascii="Times New Roman" w:hAnsi="Times New Roman" w:hint="cs"/>
          <w:szCs w:val="24"/>
          <w:lang w:val="bg-BG"/>
        </w:rPr>
        <w:t>четвъртото тримесечие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на</w:t>
      </w:r>
      <w:r w:rsidRPr="00623E70">
        <w:rPr>
          <w:rFonts w:ascii="Times New Roman" w:hAnsi="Times New Roman"/>
          <w:szCs w:val="24"/>
          <w:lang w:val="bg-BG"/>
        </w:rPr>
        <w:t xml:space="preserve"> 2022 </w:t>
      </w:r>
      <w:r w:rsidRPr="00623E70">
        <w:rPr>
          <w:rFonts w:ascii="Times New Roman" w:hAnsi="Times New Roman" w:hint="cs"/>
          <w:szCs w:val="24"/>
          <w:lang w:val="bg-BG"/>
        </w:rPr>
        <w:t>г</w:t>
      </w:r>
      <w:r w:rsidRPr="00623E70">
        <w:rPr>
          <w:rFonts w:ascii="Times New Roman" w:hAnsi="Times New Roman"/>
          <w:szCs w:val="24"/>
          <w:lang w:val="bg-BG"/>
        </w:rPr>
        <w:t xml:space="preserve">. </w:t>
      </w:r>
      <w:r w:rsidRPr="00623E70">
        <w:rPr>
          <w:rFonts w:ascii="Times New Roman" w:hAnsi="Times New Roman" w:hint="cs"/>
          <w:szCs w:val="24"/>
          <w:lang w:val="bg-BG"/>
        </w:rPr>
        <w:t>са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преизчислени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="00136EEC">
        <w:rPr>
          <w:rFonts w:ascii="Times New Roman" w:hAnsi="Times New Roman"/>
          <w:szCs w:val="24"/>
          <w:lang w:val="bg-BG"/>
        </w:rPr>
        <w:t>с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данни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за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населението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="00136EEC">
        <w:rPr>
          <w:rFonts w:ascii="Times New Roman" w:hAnsi="Times New Roman"/>
          <w:szCs w:val="24"/>
          <w:lang w:val="bg-BG"/>
        </w:rPr>
        <w:t>на база</w:t>
      </w:r>
      <w:r w:rsidR="007B1259">
        <w:rPr>
          <w:rFonts w:ascii="Times New Roman" w:hAnsi="Times New Roman"/>
          <w:szCs w:val="24"/>
          <w:lang w:val="bg-BG"/>
        </w:rPr>
        <w:t xml:space="preserve"> на</w:t>
      </w:r>
      <w:r w:rsidRPr="00623E70">
        <w:rPr>
          <w:rFonts w:ascii="Times New Roman" w:hAnsi="Times New Roman"/>
          <w:szCs w:val="24"/>
          <w:lang w:val="bg-BG"/>
        </w:rPr>
        <w:t xml:space="preserve"> </w:t>
      </w:r>
      <w:r w:rsidRPr="00623E70">
        <w:rPr>
          <w:rFonts w:ascii="Times New Roman" w:hAnsi="Times New Roman" w:hint="cs"/>
          <w:szCs w:val="24"/>
          <w:lang w:val="bg-BG"/>
        </w:rPr>
        <w:t>Преброяване</w:t>
      </w:r>
      <w:r w:rsidRPr="00623E70">
        <w:rPr>
          <w:rFonts w:ascii="Times New Roman" w:hAnsi="Times New Roman"/>
          <w:szCs w:val="24"/>
          <w:lang w:val="bg-BG"/>
        </w:rPr>
        <w:t xml:space="preserve"> 2021. </w:t>
      </w:r>
    </w:p>
    <w:p w14:paraId="0365343F" w14:textId="5375B2FA" w:rsidR="005E7BA6" w:rsidRPr="00F842F8" w:rsidRDefault="005E7BA6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szCs w:val="24"/>
          <w:lang w:val="bg-BG"/>
        </w:rPr>
        <w:t xml:space="preserve">Както при всяко </w:t>
      </w:r>
      <w:proofErr w:type="spellStart"/>
      <w:r w:rsidRPr="00F842F8">
        <w:rPr>
          <w:rFonts w:ascii="Times New Roman" w:hAnsi="Times New Roman"/>
          <w:szCs w:val="24"/>
          <w:lang w:val="bg-BG"/>
        </w:rPr>
        <w:t>извадково</w:t>
      </w:r>
      <w:proofErr w:type="spellEnd"/>
      <w:r w:rsidRPr="00F842F8">
        <w:rPr>
          <w:rFonts w:ascii="Times New Roman" w:hAnsi="Times New Roman"/>
          <w:szCs w:val="24"/>
          <w:lang w:val="bg-BG"/>
        </w:rPr>
        <w:t xml:space="preserve"> наблюдение, данните от Наблюдението на работната сила са обременени с грешки, дължащи се на извадката (</w:t>
      </w:r>
      <w:proofErr w:type="spellStart"/>
      <w:r w:rsidRPr="00F842F8">
        <w:rPr>
          <w:rFonts w:ascii="Times New Roman" w:hAnsi="Times New Roman"/>
          <w:szCs w:val="24"/>
          <w:lang w:val="bg-BG"/>
        </w:rPr>
        <w:t>стохастични</w:t>
      </w:r>
      <w:proofErr w:type="spellEnd"/>
      <w:r w:rsidRPr="00F842F8">
        <w:rPr>
          <w:rFonts w:ascii="Times New Roman" w:hAnsi="Times New Roman"/>
          <w:szCs w:val="24"/>
          <w:lang w:val="bg-BG"/>
        </w:rPr>
        <w:t xml:space="preserve"> грешки). Относителните стандартни грешки за основните показатели от наблюдението през </w:t>
      </w:r>
      <w:r w:rsidR="009C378C">
        <w:rPr>
          <w:rFonts w:ascii="Times New Roman" w:eastAsia="Times New Roman" w:hAnsi="Times New Roman"/>
          <w:bCs/>
          <w:szCs w:val="24"/>
          <w:lang w:val="bg-BG"/>
        </w:rPr>
        <w:t>четвъртото тримесечие</w:t>
      </w:r>
      <w:r w:rsidR="00ED634E" w:rsidRPr="00F842F8">
        <w:rPr>
          <w:rFonts w:ascii="Times New Roman" w:eastAsia="Times New Roman" w:hAnsi="Times New Roman"/>
          <w:bCs/>
          <w:szCs w:val="24"/>
          <w:lang w:val="bg-BG"/>
        </w:rPr>
        <w:t xml:space="preserve"> на 2023</w:t>
      </w:r>
      <w:r w:rsidRPr="00F842F8">
        <w:rPr>
          <w:rFonts w:ascii="Times New Roman" w:eastAsia="Calibri" w:hAnsi="Times New Roman"/>
          <w:bCs/>
          <w:szCs w:val="24"/>
          <w:lang w:val="bg-BG" w:eastAsia="en-US"/>
        </w:rPr>
        <w:t xml:space="preserve"> </w:t>
      </w:r>
      <w:r w:rsidRPr="00F842F8">
        <w:rPr>
          <w:rFonts w:ascii="Times New Roman" w:hAnsi="Times New Roman"/>
          <w:szCs w:val="24"/>
          <w:lang w:val="bg-BG"/>
        </w:rPr>
        <w:t>г. са:</w:t>
      </w:r>
    </w:p>
    <w:p w14:paraId="5C91F973" w14:textId="77777777" w:rsidR="005E7BA6" w:rsidRPr="00F842F8" w:rsidRDefault="005E7BA6" w:rsidP="003B33EC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szCs w:val="24"/>
          <w:lang w:val="bg-BG"/>
        </w:rPr>
        <w:t xml:space="preserve"> общ брой на заетите лица - 1.4%;</w:t>
      </w:r>
    </w:p>
    <w:p w14:paraId="55BC9C9F" w14:textId="150A9305" w:rsidR="005612FE" w:rsidRPr="00B73F25" w:rsidRDefault="005E7BA6" w:rsidP="00B73F25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szCs w:val="24"/>
          <w:lang w:val="bg-BG"/>
        </w:rPr>
        <w:t xml:space="preserve"> общ брой на безработните лица - </w:t>
      </w:r>
      <w:r w:rsidR="00E94013">
        <w:rPr>
          <w:rFonts w:ascii="Times New Roman" w:hAnsi="Times New Roman"/>
          <w:szCs w:val="24"/>
          <w:lang w:val="bg-BG"/>
        </w:rPr>
        <w:t>6</w:t>
      </w:r>
      <w:r w:rsidRPr="00F842F8">
        <w:rPr>
          <w:rFonts w:ascii="Times New Roman" w:hAnsi="Times New Roman"/>
          <w:szCs w:val="24"/>
          <w:lang w:val="bg-BG"/>
        </w:rPr>
        <w:t>.</w:t>
      </w:r>
      <w:r w:rsidR="001400F7">
        <w:rPr>
          <w:rFonts w:ascii="Times New Roman" w:hAnsi="Times New Roman"/>
          <w:szCs w:val="24"/>
          <w:lang w:val="bg-BG"/>
        </w:rPr>
        <w:t>6</w:t>
      </w:r>
      <w:r w:rsidRPr="00F842F8">
        <w:rPr>
          <w:rFonts w:ascii="Times New Roman" w:hAnsi="Times New Roman"/>
          <w:szCs w:val="24"/>
          <w:lang w:val="bg-BG"/>
        </w:rPr>
        <w:t xml:space="preserve">%; </w:t>
      </w:r>
    </w:p>
    <w:p w14:paraId="2A5076A7" w14:textId="0D9BC604" w:rsidR="005E7BA6" w:rsidRPr="00F842F8" w:rsidRDefault="005E7BA6" w:rsidP="003B33EC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szCs w:val="24"/>
          <w:lang w:val="bg-BG"/>
        </w:rPr>
        <w:t xml:space="preserve"> коефициент на безработица - </w:t>
      </w:r>
      <w:r w:rsidR="001400F7">
        <w:rPr>
          <w:rFonts w:ascii="Times New Roman" w:hAnsi="Times New Roman"/>
          <w:szCs w:val="24"/>
          <w:lang w:val="bg-BG"/>
        </w:rPr>
        <w:t>6</w:t>
      </w:r>
      <w:r w:rsidRPr="00F842F8">
        <w:rPr>
          <w:rFonts w:ascii="Times New Roman" w:hAnsi="Times New Roman"/>
          <w:szCs w:val="24"/>
          <w:lang w:val="en-US"/>
        </w:rPr>
        <w:t>.</w:t>
      </w:r>
      <w:r w:rsidR="001400F7">
        <w:rPr>
          <w:rFonts w:ascii="Times New Roman" w:hAnsi="Times New Roman"/>
          <w:szCs w:val="24"/>
          <w:lang w:val="bg-BG"/>
        </w:rPr>
        <w:t>3</w:t>
      </w:r>
      <w:r w:rsidRPr="00F842F8">
        <w:rPr>
          <w:rFonts w:ascii="Times New Roman" w:hAnsi="Times New Roman"/>
          <w:szCs w:val="24"/>
          <w:lang w:val="bg-BG"/>
        </w:rPr>
        <w:t>%.</w:t>
      </w:r>
    </w:p>
    <w:p w14:paraId="407D957B" w14:textId="77777777" w:rsidR="00B73F25" w:rsidRDefault="00B73F25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207D1B8D" w14:textId="77777777" w:rsidR="00C11F53" w:rsidRDefault="00C11F53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6BE4B510" w14:textId="4F7D99AB" w:rsidR="005E7BA6" w:rsidRPr="00F842F8" w:rsidRDefault="005E7BA6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hAnsi="Times New Roman"/>
          <w:szCs w:val="24"/>
          <w:lang w:val="bg-BG"/>
        </w:rPr>
        <w:t>Поради направените закръгления в някои случаи общите данни могат да се различават незначително от сумата на отделните групи, включващи се в тях.</w:t>
      </w:r>
    </w:p>
    <w:p w14:paraId="40032332" w14:textId="2FD7C348" w:rsidR="005E7BA6" w:rsidRPr="001D0DC4" w:rsidRDefault="005E7BA6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842F8">
        <w:rPr>
          <w:rFonts w:ascii="Times New Roman" w:eastAsia="Times" w:hAnsi="Times New Roman"/>
          <w:szCs w:val="24"/>
          <w:lang w:val="bg-BG"/>
        </w:rPr>
        <w:t xml:space="preserve">По-подробни данни от Наблюдението на работната сила за </w:t>
      </w:r>
      <w:r w:rsidR="009C378C">
        <w:rPr>
          <w:rFonts w:ascii="Times New Roman" w:eastAsia="Times" w:hAnsi="Times New Roman"/>
          <w:szCs w:val="24"/>
          <w:lang w:val="bg-BG"/>
        </w:rPr>
        <w:t>четвъртото тримесечие</w:t>
      </w:r>
      <w:r w:rsidR="00ED634E" w:rsidRPr="00F842F8">
        <w:rPr>
          <w:rFonts w:ascii="Times New Roman" w:eastAsia="Times" w:hAnsi="Times New Roman"/>
          <w:szCs w:val="24"/>
          <w:lang w:val="bg-BG"/>
        </w:rPr>
        <w:t xml:space="preserve"> на 2023</w:t>
      </w:r>
      <w:r w:rsidRPr="00F842F8">
        <w:rPr>
          <w:rFonts w:ascii="Times New Roman" w:eastAsia="Times" w:hAnsi="Times New Roman"/>
          <w:szCs w:val="24"/>
          <w:lang w:val="bg-BG"/>
        </w:rPr>
        <w:t xml:space="preserve"> г. могат да се намерят на сайта</w:t>
      </w:r>
      <w:r w:rsidRPr="00F842F8">
        <w:rPr>
          <w:rFonts w:ascii="Times New Roman" w:hAnsi="Times New Roman"/>
          <w:szCs w:val="24"/>
          <w:lang w:val="bg-BG"/>
        </w:rPr>
        <w:t xml:space="preserve"> </w:t>
      </w:r>
      <w:r w:rsidRPr="00F842F8">
        <w:rPr>
          <w:rFonts w:ascii="Times New Roman" w:eastAsia="Times" w:hAnsi="Times New Roman"/>
          <w:szCs w:val="24"/>
          <w:lang w:val="bg-BG"/>
        </w:rPr>
        <w:t>на НСИ -</w:t>
      </w:r>
      <w:r w:rsidR="00CF00A1" w:rsidRPr="00A8435D">
        <w:rPr>
          <w:rFonts w:ascii="Times New Roman" w:eastAsia="Times" w:hAnsi="Times New Roman"/>
          <w:szCs w:val="24"/>
          <w:lang w:val="en-US"/>
        </w:rPr>
        <w:t xml:space="preserve"> </w:t>
      </w:r>
      <w:hyperlink r:id="rId10" w:history="1">
        <w:r w:rsidR="00CF00A1" w:rsidRPr="00F842F8">
          <w:rPr>
            <w:rStyle w:val="Hyperlink"/>
            <w:rFonts w:ascii="Times New Roman" w:eastAsia="Times New Roman" w:hAnsi="Times New Roman"/>
            <w:bCs/>
            <w:noProof/>
            <w:szCs w:val="24"/>
            <w:lang w:val="en-US" w:eastAsia="en-US"/>
          </w:rPr>
          <w:t>www</w:t>
        </w:r>
        <w:r w:rsidR="00CF00A1" w:rsidRPr="00A8435D">
          <w:rPr>
            <w:rStyle w:val="Hyperlink"/>
            <w:rFonts w:ascii="Times New Roman" w:eastAsia="Times New Roman" w:hAnsi="Times New Roman"/>
            <w:bCs/>
            <w:noProof/>
            <w:szCs w:val="24"/>
            <w:lang w:val="en-US" w:eastAsia="en-US"/>
          </w:rPr>
          <w:t>.</w:t>
        </w:r>
        <w:r w:rsidR="00CF00A1" w:rsidRPr="00F842F8">
          <w:rPr>
            <w:rStyle w:val="Hyperlink"/>
            <w:rFonts w:ascii="Times New Roman" w:eastAsia="Times New Roman" w:hAnsi="Times New Roman"/>
            <w:bCs/>
            <w:noProof/>
            <w:szCs w:val="24"/>
            <w:lang w:val="en-US" w:eastAsia="en-US"/>
          </w:rPr>
          <w:t>nsi</w:t>
        </w:r>
        <w:r w:rsidR="00CF00A1" w:rsidRPr="00A8435D">
          <w:rPr>
            <w:rStyle w:val="Hyperlink"/>
            <w:rFonts w:ascii="Times New Roman" w:eastAsia="Times New Roman" w:hAnsi="Times New Roman"/>
            <w:bCs/>
            <w:noProof/>
            <w:szCs w:val="24"/>
            <w:lang w:val="bg-BG" w:eastAsia="en-US"/>
          </w:rPr>
          <w:t>.</w:t>
        </w:r>
        <w:r w:rsidR="00CF00A1" w:rsidRPr="00F842F8">
          <w:rPr>
            <w:rStyle w:val="Hyperlink"/>
            <w:rFonts w:ascii="Times New Roman" w:eastAsia="Times New Roman" w:hAnsi="Times New Roman"/>
            <w:bCs/>
            <w:noProof/>
            <w:szCs w:val="24"/>
            <w:lang w:val="en-US" w:eastAsia="en-US"/>
          </w:rPr>
          <w:t>bg</w:t>
        </w:r>
      </w:hyperlink>
      <w:r w:rsidRPr="00F842F8">
        <w:rPr>
          <w:rFonts w:ascii="Times New Roman" w:eastAsia="Times" w:hAnsi="Times New Roman"/>
          <w:szCs w:val="24"/>
          <w:lang w:val="bg-BG"/>
        </w:rPr>
        <w:t>, раздел „Пазар на труда“, Наблюдение на работната сила.</w:t>
      </w:r>
    </w:p>
    <w:p w14:paraId="5369FCB8" w14:textId="77777777" w:rsidR="00BB3B67" w:rsidRPr="00D86BEA" w:rsidRDefault="00BB3B67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24110A98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3CD02456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180EDD26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0D46AF7C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6BC6CFC2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451D29A8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0AD3E654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7E37E540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4162C60E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0554E008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24233753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760E2944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185205CC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1DB532C3" w14:textId="1A7343BF" w:rsidR="00BB3B67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52FAB46D" w14:textId="3C112DBE" w:rsidR="000A5A3E" w:rsidRDefault="000A5A3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7A14AFC1" w14:textId="77777777" w:rsidR="000A5A3E" w:rsidRPr="00D86BEA" w:rsidRDefault="000A5A3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4B69198A" w14:textId="77777777" w:rsidR="00BB3B67" w:rsidRPr="00D86BEA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1A058D8A" w14:textId="77777777" w:rsidR="00BB3B67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6213A8C5" w14:textId="77777777" w:rsidR="00BB3B67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273E6BE7" w14:textId="77777777" w:rsidR="00BB3B67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20BE4AB2" w14:textId="77777777" w:rsidR="00BB3B67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3BC94CCC" w14:textId="34E6D406" w:rsidR="00BB3B67" w:rsidRDefault="00BB3B67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1660B0B1" w14:textId="4DE2A172" w:rsidR="008E6F56" w:rsidRDefault="008E6F56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0A586F7B" w14:textId="7E47FD36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2AC9EB04" w14:textId="67FD164A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734CFF81" w14:textId="5293A28E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04D00CAA" w14:textId="35E2A627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530CE9AD" w14:textId="38810711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48F8DFEE" w14:textId="31301CD1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1DCE396C" w14:textId="46FEF90A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3EA4C87A" w14:textId="01C66A7D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33EFE6B2" w14:textId="5C7A6CA3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5FA68573" w14:textId="74D039E4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7349E5DF" w14:textId="5767A434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3E134698" w14:textId="0B4D5058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300FF0C0" w14:textId="4AF1B309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356E2BE0" w14:textId="77777777" w:rsidR="005612FE" w:rsidRDefault="005612FE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1077964E" w14:textId="77777777" w:rsidR="008E6F56" w:rsidRDefault="008E6F56" w:rsidP="003B33EC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p w14:paraId="16EA6CA0" w14:textId="3D21AD62" w:rsidR="002F65A5" w:rsidRDefault="002F65A5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50055FE4" w14:textId="77777777" w:rsidR="00B73F25" w:rsidRDefault="00B73F25" w:rsidP="003B33EC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745D3439" w14:textId="77777777" w:rsidR="008E6F56" w:rsidRDefault="008E6F56" w:rsidP="00571944">
      <w:pPr>
        <w:tabs>
          <w:tab w:val="center" w:pos="4620"/>
        </w:tabs>
        <w:autoSpaceDE w:val="0"/>
        <w:autoSpaceDN w:val="0"/>
        <w:adjustRightInd w:val="0"/>
        <w:jc w:val="center"/>
        <w:rPr>
          <w:rFonts w:ascii="Times New Roman" w:eastAsia="Times" w:hAnsi="Times New Roman"/>
          <w:b/>
          <w:bCs/>
          <w:szCs w:val="24"/>
          <w:lang w:val="bg-BG"/>
        </w:rPr>
      </w:pPr>
    </w:p>
    <w:p w14:paraId="240F49B7" w14:textId="5B129EA6" w:rsidR="00571944" w:rsidRPr="00B75B9B" w:rsidRDefault="00571944" w:rsidP="00571944">
      <w:pPr>
        <w:tabs>
          <w:tab w:val="center" w:pos="4620"/>
        </w:tabs>
        <w:autoSpaceDE w:val="0"/>
        <w:autoSpaceDN w:val="0"/>
        <w:adjustRightInd w:val="0"/>
        <w:jc w:val="center"/>
        <w:rPr>
          <w:rFonts w:ascii="Times New Roman" w:eastAsia="Times" w:hAnsi="Times New Roman"/>
          <w:b/>
          <w:bCs/>
          <w:szCs w:val="24"/>
          <w:lang w:val="bg-BG"/>
        </w:rPr>
      </w:pPr>
      <w:r w:rsidRPr="00B75B9B">
        <w:rPr>
          <w:rFonts w:ascii="Times New Roman" w:eastAsia="Times" w:hAnsi="Times New Roman"/>
          <w:b/>
          <w:bCs/>
          <w:szCs w:val="24"/>
          <w:lang w:val="bg-BG"/>
        </w:rPr>
        <w:t>Приложение</w:t>
      </w:r>
    </w:p>
    <w:p w14:paraId="798BBA15" w14:textId="77777777" w:rsidR="00571944" w:rsidRPr="00B75B9B" w:rsidRDefault="00571944" w:rsidP="00571944">
      <w:pPr>
        <w:tabs>
          <w:tab w:val="left" w:pos="2370"/>
          <w:tab w:val="left" w:pos="8505"/>
          <w:tab w:val="right" w:pos="9241"/>
        </w:tabs>
        <w:spacing w:after="120"/>
        <w:rPr>
          <w:rFonts w:ascii="Times New Roman" w:hAnsi="Times New Roman"/>
          <w:b/>
          <w:szCs w:val="24"/>
          <w:lang w:val="bg-BG"/>
        </w:rPr>
      </w:pPr>
      <w:r w:rsidRPr="00B75B9B">
        <w:rPr>
          <w:rFonts w:ascii="Times New Roman" w:eastAsia="Times" w:hAnsi="Times New Roman"/>
          <w:b/>
          <w:bCs/>
          <w:szCs w:val="24"/>
          <w:lang w:val="bg-BG"/>
        </w:rPr>
        <w:tab/>
      </w:r>
      <w:r w:rsidRPr="00B75B9B">
        <w:rPr>
          <w:rFonts w:ascii="Times New Roman" w:eastAsia="Times" w:hAnsi="Times New Roman"/>
          <w:b/>
          <w:bCs/>
          <w:szCs w:val="24"/>
          <w:lang w:val="bg-BG"/>
        </w:rPr>
        <w:tab/>
      </w:r>
      <w:r>
        <w:rPr>
          <w:rFonts w:ascii="Times New Roman" w:eastAsia="Times" w:hAnsi="Times New Roman"/>
          <w:b/>
          <w:bCs/>
          <w:szCs w:val="24"/>
          <w:lang w:val="bg-BG"/>
        </w:rPr>
        <w:t xml:space="preserve">           </w:t>
      </w:r>
      <w:r w:rsidRPr="00B75B9B">
        <w:rPr>
          <w:rFonts w:ascii="Times New Roman" w:eastAsia="Times" w:hAnsi="Times New Roman"/>
          <w:b/>
          <w:bCs/>
          <w:szCs w:val="24"/>
          <w:lang w:val="bg-BG"/>
        </w:rPr>
        <w:t>Таблица 1</w:t>
      </w:r>
      <w:r w:rsidRPr="00B75B9B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06EB836" w14:textId="77777777" w:rsidR="00571944" w:rsidRPr="00B75B9B" w:rsidRDefault="00571944" w:rsidP="00571944">
      <w:pPr>
        <w:jc w:val="center"/>
        <w:rPr>
          <w:rFonts w:ascii="Times New Roman" w:hAnsi="Times New Roman"/>
          <w:b/>
          <w:szCs w:val="24"/>
          <w:lang w:val="bg-BG"/>
        </w:rPr>
      </w:pPr>
      <w:r w:rsidRPr="00B75B9B">
        <w:rPr>
          <w:rFonts w:ascii="Times New Roman" w:hAnsi="Times New Roman"/>
          <w:b/>
          <w:szCs w:val="24"/>
          <w:lang w:val="bg-BG"/>
        </w:rPr>
        <w:t>Икономическа активност на населението през</w:t>
      </w:r>
    </w:p>
    <w:p w14:paraId="329D9768" w14:textId="4AC817ED" w:rsidR="00571944" w:rsidRPr="00B75B9B" w:rsidRDefault="009C378C" w:rsidP="00571944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четвъртото тримесечие</w:t>
      </w:r>
      <w:r w:rsidR="00571944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 на 2022</w:t>
      </w:r>
      <w:r w:rsidR="00571944">
        <w:rPr>
          <w:rFonts w:ascii="Times New Roman" w:eastAsia="Calibri" w:hAnsi="Times New Roman"/>
          <w:bCs/>
          <w:color w:val="000000"/>
          <w:szCs w:val="24"/>
          <w:lang w:val="bg-BG" w:eastAsia="en-US"/>
        </w:rPr>
        <w:t xml:space="preserve"> </w:t>
      </w:r>
      <w:r w:rsidR="00571944" w:rsidRPr="00B75B9B">
        <w:rPr>
          <w:rFonts w:ascii="Times New Roman" w:hAnsi="Times New Roman"/>
          <w:b/>
          <w:szCs w:val="24"/>
          <w:lang w:val="bg-BG"/>
        </w:rPr>
        <w:t xml:space="preserve">и </w:t>
      </w:r>
      <w:r w:rsidR="00571944" w:rsidRPr="00B75B9B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20</w:t>
      </w:r>
      <w:r w:rsidR="00571944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23</w:t>
      </w:r>
      <w:r w:rsidR="00571944" w:rsidRPr="00B75B9B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 </w:t>
      </w:r>
      <w:r w:rsidR="00571944" w:rsidRPr="00B75B9B">
        <w:rPr>
          <w:rFonts w:ascii="Times New Roman" w:hAnsi="Times New Roman"/>
          <w:b/>
          <w:szCs w:val="24"/>
          <w:lang w:val="bg-BG"/>
        </w:rPr>
        <w:t>година</w:t>
      </w:r>
    </w:p>
    <w:p w14:paraId="62C63591" w14:textId="77777777" w:rsidR="00571944" w:rsidRPr="00B75B9B" w:rsidRDefault="00571944" w:rsidP="00571944">
      <w:pPr>
        <w:autoSpaceDE w:val="0"/>
        <w:autoSpaceDN w:val="0"/>
        <w:adjustRightInd w:val="0"/>
        <w:rPr>
          <w:rFonts w:ascii="Times New Roman" w:eastAsia="Times" w:hAnsi="Times New Roman"/>
          <w:b/>
          <w:bCs/>
          <w:szCs w:val="24"/>
          <w:lang w:val="bg-BG"/>
        </w:rPr>
      </w:pPr>
    </w:p>
    <w:tbl>
      <w:tblPr>
        <w:tblW w:w="51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1561"/>
        <w:gridCol w:w="1559"/>
        <w:gridCol w:w="1985"/>
      </w:tblGrid>
      <w:tr w:rsidR="00571944" w:rsidRPr="00A8435D" w14:paraId="78AAE737" w14:textId="77777777" w:rsidTr="00015475">
        <w:tc>
          <w:tcPr>
            <w:tcW w:w="2606" w:type="pct"/>
          </w:tcPr>
          <w:p w14:paraId="6901D746" w14:textId="77777777" w:rsidR="00571944" w:rsidRPr="00B75B9B" w:rsidRDefault="00571944" w:rsidP="00E95772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732" w:type="pct"/>
            <w:vAlign w:val="center"/>
          </w:tcPr>
          <w:p w14:paraId="06AC87A1" w14:textId="120283CD" w:rsidR="00571944" w:rsidRPr="00B75B9B" w:rsidRDefault="0076521D" w:rsidP="00E95772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тримесечие</w:t>
            </w:r>
            <w:proofErr w:type="spellEnd"/>
            <w:r w:rsidR="00571944" w:rsidRPr="00B75B9B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</w:t>
            </w:r>
            <w:r w:rsidR="00571944" w:rsidRPr="00BB3B67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202</w:t>
            </w:r>
            <w:r w:rsidR="00571944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</w:t>
            </w:r>
          </w:p>
        </w:tc>
        <w:tc>
          <w:tcPr>
            <w:tcW w:w="731" w:type="pct"/>
            <w:vAlign w:val="center"/>
          </w:tcPr>
          <w:p w14:paraId="23DBCDE2" w14:textId="26C86A1E" w:rsidR="00571944" w:rsidRPr="00B27A7A" w:rsidRDefault="0076521D" w:rsidP="00E95772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тримесечие</w:t>
            </w:r>
            <w:proofErr w:type="spellEnd"/>
            <w:r w:rsidR="00571944"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202</w:t>
            </w:r>
            <w:r w:rsidR="00571944">
              <w:rPr>
                <w:rFonts w:ascii="Times New Roman" w:eastAsia="Times New Roman" w:hAnsi="Times New Roman"/>
                <w:b/>
                <w:sz w:val="20"/>
                <w:lang w:val="bg-BG"/>
              </w:rPr>
              <w:t>3</w:t>
            </w:r>
          </w:p>
        </w:tc>
        <w:tc>
          <w:tcPr>
            <w:tcW w:w="931" w:type="pct"/>
            <w:vAlign w:val="center"/>
          </w:tcPr>
          <w:p w14:paraId="427618E4" w14:textId="77777777" w:rsidR="00571944" w:rsidRPr="00B27A7A" w:rsidRDefault="00571944" w:rsidP="00E95772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>Изменение</w:t>
            </w:r>
          </w:p>
          <w:p w14:paraId="47A5A8BC" w14:textId="00A6A2FB" w:rsidR="00571944" w:rsidRPr="00B27A7A" w:rsidRDefault="00571944" w:rsidP="00E95772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>(</w:t>
            </w:r>
            <w:r w:rsidR="0076521D">
              <w:rPr>
                <w:rFonts w:ascii="Times New Roman" w:eastAsia="Times New Roman" w:hAnsi="Times New Roman"/>
                <w:b/>
                <w:sz w:val="20"/>
                <w:lang w:val="bg-BG"/>
              </w:rPr>
              <w:t>IV тримесечие</w:t>
            </w: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0"/>
                <w:lang w:val="bg-BG"/>
              </w:rPr>
              <w:t>3</w:t>
            </w: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спрямо</w:t>
            </w:r>
          </w:p>
          <w:p w14:paraId="39472032" w14:textId="5C60142F" w:rsidR="00571944" w:rsidRPr="00B27A7A" w:rsidRDefault="0076521D" w:rsidP="00E95772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bg-BG"/>
              </w:rPr>
              <w:t>IV тримесечие</w:t>
            </w:r>
            <w:r w:rsidR="00571944"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</w:t>
            </w:r>
            <w:r w:rsidR="00571944" w:rsidRPr="00B27A7A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202</w:t>
            </w:r>
            <w:r w:rsidR="00571944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</w:t>
            </w:r>
            <w:r w:rsidR="00571944"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>)</w:t>
            </w:r>
          </w:p>
        </w:tc>
      </w:tr>
      <w:tr w:rsidR="00571944" w:rsidRPr="00B75B9B" w14:paraId="5D4C5B4D" w14:textId="77777777" w:rsidTr="00015475">
        <w:trPr>
          <w:trHeight w:val="284"/>
        </w:trPr>
        <w:tc>
          <w:tcPr>
            <w:tcW w:w="5000" w:type="pct"/>
            <w:gridSpan w:val="4"/>
          </w:tcPr>
          <w:p w14:paraId="4F752D01" w14:textId="77777777" w:rsidR="00571944" w:rsidRPr="00B75B9B" w:rsidRDefault="00571944" w:rsidP="00E95772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Cs/>
                <w:szCs w:val="24"/>
                <w:lang w:val="en-US"/>
              </w:rPr>
            </w:pPr>
            <w:r w:rsidRPr="00B75B9B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Общо</w:t>
            </w:r>
          </w:p>
        </w:tc>
      </w:tr>
      <w:tr w:rsidR="00632C6F" w:rsidRPr="00B75B9B" w14:paraId="0F140B87" w14:textId="77777777" w:rsidTr="00394602">
        <w:trPr>
          <w:trHeight w:val="340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6DF1" w14:textId="77777777" w:rsidR="00632C6F" w:rsidRPr="00B27A7A" w:rsidRDefault="00632C6F" w:rsidP="00632C6F">
            <w:pPr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икономическа активност (15 - 64 години) - %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8FA5" w14:textId="621E43B9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74.5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5F4C" w14:textId="61134F4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73.7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9C7B" w14:textId="56C94A47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-0.8</w:t>
            </w:r>
          </w:p>
        </w:tc>
      </w:tr>
      <w:tr w:rsidR="00632C6F" w:rsidRPr="00B75B9B" w14:paraId="061DF97E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02A7" w14:textId="4599225F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Заети лица - общо 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</w:t>
            </w: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 хиляди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17485" w14:textId="650DF9D7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2980.5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E077" w14:textId="1E4AD36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2920.6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2061" w14:textId="1BE4D833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-59.9</w:t>
            </w:r>
          </w:p>
        </w:tc>
      </w:tr>
      <w:tr w:rsidR="00632C6F" w:rsidRPr="00B75B9B" w14:paraId="09DE0A80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F87E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15 - 64 години - хиляди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C992" w14:textId="7D5811F9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2876.4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D10A" w14:textId="127E087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2808.4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2ECC" w14:textId="7798EAB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-68.0</w:t>
            </w:r>
          </w:p>
        </w:tc>
      </w:tr>
      <w:tr w:rsidR="00632C6F" w:rsidRPr="00B75B9B" w14:paraId="62120940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816E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15 - 24 години - хиляди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23E3" w14:textId="52A8BDB7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119.0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ADE1" w14:textId="6EF61C0A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98.8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F7896" w14:textId="47FD12E9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-20.2</w:t>
            </w:r>
          </w:p>
        </w:tc>
      </w:tr>
      <w:tr w:rsidR="00632C6F" w:rsidRPr="00B75B9B" w14:paraId="3919E51A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D8B4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15 - 29 години - хиляди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6647" w14:textId="5E212A9D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331.8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996B" w14:textId="1766806A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311.7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7FBB" w14:textId="3D6B44B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-20.1</w:t>
            </w:r>
          </w:p>
        </w:tc>
      </w:tr>
      <w:tr w:rsidR="00632C6F" w:rsidRPr="00B75B9B" w14:paraId="7EDE6F5B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EAD1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20 - 64 години - хиляди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1BA2" w14:textId="086872D1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2864.0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E92C" w14:textId="468519C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2798.7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1639" w14:textId="1C2C17B1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-65.3</w:t>
            </w:r>
          </w:p>
        </w:tc>
      </w:tr>
      <w:tr w:rsidR="00632C6F" w:rsidRPr="00B75B9B" w14:paraId="085F01D2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F06B" w14:textId="5633A1E5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Заети лица на 55 - 64 години </w:t>
            </w:r>
            <w:r>
              <w:rPr>
                <w:rFonts w:ascii="Times New Roman" w:hAnsi="Times New Roman"/>
                <w:color w:val="000000"/>
                <w:sz w:val="20"/>
                <w:lang w:val="bg-BG"/>
              </w:rPr>
              <w:t>–</w:t>
            </w: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 хиляди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042D" w14:textId="23563B7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625.7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2FAE2" w14:textId="01E5613E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618.6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5CFC" w14:textId="6AC4BD0D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-7.1</w:t>
            </w:r>
          </w:p>
        </w:tc>
      </w:tr>
      <w:tr w:rsidR="00632C6F" w:rsidRPr="00B75B9B" w14:paraId="5C2DFF92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99B3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- %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3BA7" w14:textId="3C21A093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54.0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1E0E" w14:textId="0E2A13A3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53.1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D541" w14:textId="58960A6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-0.9</w:t>
            </w:r>
          </w:p>
        </w:tc>
      </w:tr>
      <w:tr w:rsidR="00632C6F" w:rsidRPr="00B75B9B" w14:paraId="272AFCA9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5F86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(15 - 64 години) - %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8F91" w14:textId="6DF63095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71.7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7920" w14:textId="187CB82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70.5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BD74" w14:textId="61F92F3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-1.2</w:t>
            </w:r>
          </w:p>
        </w:tc>
      </w:tr>
      <w:tr w:rsidR="00632C6F" w:rsidRPr="00B75B9B" w14:paraId="62AFB32E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A10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(15 - 24 години) - %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23A45" w14:textId="7B10C7CC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21.1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3678" w14:textId="6A6B9D5E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16.9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656C" w14:textId="1949E329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-4.2</w:t>
            </w:r>
          </w:p>
        </w:tc>
      </w:tr>
      <w:tr w:rsidR="00632C6F" w:rsidRPr="00B75B9B" w14:paraId="0DDB2135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C87A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(15 - 29 години) - %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9EDA" w14:textId="039A8A4C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39.2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E352" w14:textId="684D745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36.5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7744" w14:textId="72A1766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-2.7</w:t>
            </w:r>
          </w:p>
        </w:tc>
      </w:tr>
      <w:tr w:rsidR="00632C6F" w:rsidRPr="00B75B9B" w14:paraId="1E2AA937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95E5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(20 - 64 години) - %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290A" w14:textId="599A708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77.0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73CF8" w14:textId="5771984D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76.1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FC38" w14:textId="0346FC8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-0.9</w:t>
            </w:r>
          </w:p>
        </w:tc>
      </w:tr>
      <w:tr w:rsidR="00632C6F" w:rsidRPr="00B75B9B" w14:paraId="22A2A7AF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77A6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(55 - 64 години) - %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FEE2" w14:textId="48F6617C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69.4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0D4E" w14:textId="300DDD5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69.1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1DB6" w14:textId="268A945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-0.3</w:t>
            </w:r>
          </w:p>
        </w:tc>
      </w:tr>
      <w:tr w:rsidR="00632C6F" w:rsidRPr="00B75B9B" w14:paraId="1EC1DA6A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B2E0" w14:textId="44A4E355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Безработни лица - общо </w:t>
            </w:r>
            <w:r>
              <w:rPr>
                <w:rFonts w:ascii="Times New Roman" w:hAnsi="Times New Roman"/>
                <w:color w:val="000000"/>
                <w:sz w:val="20"/>
                <w:lang w:val="bg-BG"/>
              </w:rPr>
              <w:t>–</w:t>
            </w: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 хиляди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60E19" w14:textId="4D8DE0F1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115.6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9CF1" w14:textId="044B9DE2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128.6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8471" w14:textId="386B01FE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13.0</w:t>
            </w:r>
          </w:p>
        </w:tc>
      </w:tr>
      <w:tr w:rsidR="00632C6F" w:rsidRPr="00B75B9B" w14:paraId="586B1497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D5A0" w14:textId="00857EE2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Безработни лица на 15 - 64 години </w:t>
            </w:r>
            <w:r>
              <w:rPr>
                <w:rFonts w:ascii="Times New Roman" w:hAnsi="Times New Roman"/>
                <w:color w:val="000000"/>
                <w:sz w:val="20"/>
                <w:lang w:val="bg-BG"/>
              </w:rPr>
              <w:t>–</w:t>
            </w: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 хиляди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08AF" w14:textId="148BC68A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112.9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E5D6" w14:textId="79CA4BFE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126.9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086D" w14:textId="7EDE117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14.0</w:t>
            </w:r>
          </w:p>
        </w:tc>
      </w:tr>
      <w:tr w:rsidR="00632C6F" w:rsidRPr="00B75B9B" w14:paraId="7CA8F93E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BA47" w14:textId="7A5F8A5F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Безработни лица на 15 - 29 години </w:t>
            </w:r>
            <w:r>
              <w:rPr>
                <w:rFonts w:ascii="Times New Roman" w:hAnsi="Times New Roman"/>
                <w:color w:val="000000"/>
                <w:sz w:val="20"/>
                <w:lang w:val="bg-BG"/>
              </w:rPr>
              <w:t>–</w:t>
            </w: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 хиляди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3EBF8" w14:textId="4011DBF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26.8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4915" w14:textId="5A651580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26.6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891E" w14:textId="7BB7212E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-0.2</w:t>
            </w:r>
          </w:p>
        </w:tc>
      </w:tr>
      <w:tr w:rsidR="00632C6F" w:rsidRPr="00B75B9B" w14:paraId="6242BBC8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CC4F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безработица - %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FE98" w14:textId="58EC30D3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3.7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C57D" w14:textId="16FB844C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C3610" w14:textId="428A2A3A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</w:tr>
      <w:tr w:rsidR="00632C6F" w:rsidRPr="00B75B9B" w14:paraId="29FDAAE7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DBCC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безработица (15 - 64 години) - %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E96A" w14:textId="3A85D21C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3.8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6C36" w14:textId="642B4DE2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3241" w14:textId="7C79503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</w:tr>
      <w:tr w:rsidR="00632C6F" w:rsidRPr="00B75B9B" w14:paraId="67F4928E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17BE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безработица (15 - 29 години) - %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593DD" w14:textId="175D0FA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7.5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55D5" w14:textId="487F1B90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7.9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B054" w14:textId="78C3C86F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0.4</w:t>
            </w:r>
          </w:p>
        </w:tc>
      </w:tr>
      <w:tr w:rsidR="00632C6F" w:rsidRPr="00B75B9B" w14:paraId="2C79EFF0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3E29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продължителна безработица - %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65F1" w14:textId="6EE693A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8720" w14:textId="0DD364A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B8F6B" w14:textId="328DEEF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0.2</w:t>
            </w:r>
          </w:p>
        </w:tc>
      </w:tr>
      <w:tr w:rsidR="00632C6F" w:rsidRPr="00B75B9B" w14:paraId="7D3FA6FD" w14:textId="77777777" w:rsidTr="00394602">
        <w:trPr>
          <w:trHeight w:val="34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8B99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Обезкуражени лица - общо - хиляди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5C5F" w14:textId="710E3B5F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48.0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A905" w14:textId="49D89B6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40.5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C5B6" w14:textId="46C75AE7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-7.5</w:t>
            </w:r>
          </w:p>
        </w:tc>
      </w:tr>
      <w:tr w:rsidR="00632C6F" w:rsidRPr="00B75B9B" w14:paraId="340F8CB6" w14:textId="77777777" w:rsidTr="00394602">
        <w:trPr>
          <w:trHeight w:val="340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62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Обезкуражени лица на 15 - 64 години - хиляди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970A" w14:textId="6F17D17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46.4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3B71" w14:textId="5A13F17F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38.8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2B9B" w14:textId="71D0C95A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-7.6</w:t>
            </w:r>
          </w:p>
        </w:tc>
      </w:tr>
    </w:tbl>
    <w:p w14:paraId="5395ECD2" w14:textId="77777777" w:rsidR="00571944" w:rsidRPr="00B75B9B" w:rsidRDefault="00571944" w:rsidP="00571944">
      <w:pPr>
        <w:autoSpaceDE w:val="0"/>
        <w:autoSpaceDN w:val="0"/>
        <w:adjustRightInd w:val="0"/>
        <w:jc w:val="center"/>
        <w:rPr>
          <w:rFonts w:ascii="Times New Roman" w:eastAsia="Times" w:hAnsi="Times New Roman"/>
          <w:bCs/>
          <w:szCs w:val="24"/>
          <w:lang w:val="en-US"/>
        </w:rPr>
      </w:pPr>
      <w:r w:rsidRPr="00B75B9B">
        <w:rPr>
          <w:rFonts w:ascii="Times New Roman" w:eastAsia="Times" w:hAnsi="Times New Roman"/>
          <w:bCs/>
          <w:szCs w:val="24"/>
          <w:lang w:val="en-US"/>
        </w:rPr>
        <w:t xml:space="preserve"> </w:t>
      </w:r>
    </w:p>
    <w:p w14:paraId="39AB1D4D" w14:textId="77777777" w:rsidR="00571944" w:rsidRDefault="00571944" w:rsidP="00571944">
      <w:pPr>
        <w:spacing w:after="120"/>
        <w:rPr>
          <w:rFonts w:ascii="Times New Roman" w:eastAsia="Times" w:hAnsi="Times New Roman"/>
          <w:bCs/>
          <w:szCs w:val="24"/>
          <w:lang w:val="bg-BG"/>
        </w:rPr>
      </w:pPr>
    </w:p>
    <w:p w14:paraId="748FEF6E" w14:textId="33553860" w:rsidR="00571944" w:rsidRDefault="00571944" w:rsidP="00571944">
      <w:pPr>
        <w:spacing w:after="120"/>
        <w:rPr>
          <w:rFonts w:ascii="Times New Roman" w:eastAsia="Times" w:hAnsi="Times New Roman"/>
          <w:bCs/>
          <w:szCs w:val="24"/>
          <w:lang w:val="bg-BG"/>
        </w:rPr>
      </w:pPr>
    </w:p>
    <w:p w14:paraId="676081FB" w14:textId="77777777" w:rsidR="008E6F56" w:rsidRDefault="008E6F56" w:rsidP="00571944">
      <w:pPr>
        <w:spacing w:after="120"/>
        <w:rPr>
          <w:rFonts w:ascii="Times New Roman" w:eastAsia="Times" w:hAnsi="Times New Roman"/>
          <w:bCs/>
          <w:szCs w:val="24"/>
          <w:lang w:val="bg-BG"/>
        </w:rPr>
      </w:pPr>
    </w:p>
    <w:p w14:paraId="50E154B5" w14:textId="77777777" w:rsidR="00571944" w:rsidRDefault="00571944" w:rsidP="00571944">
      <w:pPr>
        <w:spacing w:after="120"/>
        <w:jc w:val="right"/>
        <w:rPr>
          <w:rFonts w:ascii="Times New Roman" w:eastAsia="Times" w:hAnsi="Times New Roman"/>
          <w:b/>
          <w:bCs/>
          <w:szCs w:val="24"/>
          <w:lang w:val="bg-BG"/>
        </w:rPr>
      </w:pPr>
    </w:p>
    <w:p w14:paraId="6F7B866F" w14:textId="77777777" w:rsidR="00571944" w:rsidRDefault="00571944" w:rsidP="00571944">
      <w:pPr>
        <w:spacing w:after="120"/>
        <w:jc w:val="right"/>
        <w:rPr>
          <w:rFonts w:ascii="Times New Roman" w:eastAsia="Times" w:hAnsi="Times New Roman"/>
          <w:b/>
          <w:bCs/>
          <w:szCs w:val="24"/>
          <w:lang w:val="bg-BG"/>
        </w:rPr>
      </w:pPr>
    </w:p>
    <w:p w14:paraId="70E132A1" w14:textId="77777777" w:rsidR="00571944" w:rsidRDefault="00571944" w:rsidP="00571944">
      <w:pPr>
        <w:spacing w:after="120"/>
        <w:jc w:val="right"/>
        <w:rPr>
          <w:rFonts w:ascii="Times New Roman" w:eastAsia="Times" w:hAnsi="Times New Roman"/>
          <w:b/>
          <w:bCs/>
          <w:szCs w:val="24"/>
          <w:lang w:val="bg-BG"/>
        </w:rPr>
      </w:pPr>
    </w:p>
    <w:p w14:paraId="272A6792" w14:textId="77777777" w:rsidR="00571944" w:rsidRPr="00B75B9B" w:rsidRDefault="00571944" w:rsidP="00571944">
      <w:pPr>
        <w:spacing w:after="120"/>
        <w:jc w:val="right"/>
        <w:rPr>
          <w:rFonts w:ascii="Times New Roman" w:eastAsia="Times" w:hAnsi="Times New Roman"/>
          <w:b/>
          <w:bCs/>
          <w:szCs w:val="24"/>
          <w:lang w:val="bg-BG"/>
        </w:rPr>
      </w:pPr>
      <w:r w:rsidRPr="00B75B9B">
        <w:rPr>
          <w:rFonts w:ascii="Times New Roman" w:eastAsia="Times" w:hAnsi="Times New Roman"/>
          <w:b/>
          <w:bCs/>
          <w:szCs w:val="24"/>
          <w:lang w:val="bg-BG"/>
        </w:rPr>
        <w:t>Таблица 1</w:t>
      </w:r>
      <w:r w:rsidRPr="00B75B9B">
        <w:rPr>
          <w:rFonts w:ascii="Times New Roman" w:hAnsi="Times New Roman"/>
          <w:b/>
          <w:szCs w:val="24"/>
          <w:lang w:val="bg-BG"/>
        </w:rPr>
        <w:t xml:space="preserve"> </w:t>
      </w:r>
    </w:p>
    <w:p w14:paraId="20D42535" w14:textId="77777777" w:rsidR="00571944" w:rsidRPr="00B75B9B" w:rsidRDefault="00571944" w:rsidP="00571944">
      <w:pPr>
        <w:jc w:val="center"/>
        <w:rPr>
          <w:rFonts w:ascii="Times New Roman" w:hAnsi="Times New Roman"/>
          <w:b/>
          <w:szCs w:val="24"/>
          <w:lang w:val="bg-BG"/>
        </w:rPr>
      </w:pPr>
      <w:r w:rsidRPr="00B75B9B">
        <w:rPr>
          <w:rFonts w:ascii="Times New Roman" w:hAnsi="Times New Roman"/>
          <w:b/>
          <w:szCs w:val="24"/>
          <w:lang w:val="bg-BG"/>
        </w:rPr>
        <w:t>Икономическа активност на населението през</w:t>
      </w:r>
    </w:p>
    <w:p w14:paraId="05A41B94" w14:textId="40471C26" w:rsidR="00571944" w:rsidRPr="00B75B9B" w:rsidRDefault="009C378C" w:rsidP="00571944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четвъртото тримесечие</w:t>
      </w:r>
      <w:r w:rsidR="00571944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 на 2022</w:t>
      </w:r>
      <w:r w:rsidR="00571944">
        <w:rPr>
          <w:rFonts w:ascii="Times New Roman" w:eastAsia="Calibri" w:hAnsi="Times New Roman"/>
          <w:b/>
          <w:bCs/>
          <w:color w:val="000000"/>
          <w:sz w:val="20"/>
          <w:lang w:val="bg-BG" w:eastAsia="en-US"/>
        </w:rPr>
        <w:t xml:space="preserve"> </w:t>
      </w:r>
      <w:r w:rsidR="00571944" w:rsidRPr="007A227B">
        <w:rPr>
          <w:rFonts w:ascii="Times New Roman" w:hAnsi="Times New Roman" w:hint="cs"/>
          <w:b/>
          <w:szCs w:val="24"/>
          <w:lang w:val="bg-BG"/>
        </w:rPr>
        <w:t>и</w:t>
      </w:r>
      <w:r w:rsidR="00571944" w:rsidRPr="007A227B">
        <w:rPr>
          <w:rFonts w:ascii="Times New Roman" w:hAnsi="Times New Roman"/>
          <w:b/>
          <w:szCs w:val="24"/>
          <w:lang w:val="bg-BG"/>
        </w:rPr>
        <w:t xml:space="preserve"> </w:t>
      </w:r>
      <w:r w:rsidR="00571944" w:rsidRPr="00B75B9B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20</w:t>
      </w:r>
      <w:r w:rsidR="00571944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23</w:t>
      </w:r>
      <w:r w:rsidR="00571944" w:rsidRPr="00B75B9B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 </w:t>
      </w:r>
      <w:r w:rsidR="00571944" w:rsidRPr="007A227B">
        <w:rPr>
          <w:rFonts w:ascii="Times New Roman" w:hAnsi="Times New Roman" w:hint="cs"/>
          <w:b/>
          <w:szCs w:val="24"/>
          <w:lang w:val="bg-BG"/>
        </w:rPr>
        <w:t>година</w:t>
      </w:r>
    </w:p>
    <w:p w14:paraId="03C2AE86" w14:textId="77777777" w:rsidR="00571944" w:rsidRPr="00B75B9B" w:rsidRDefault="00571944" w:rsidP="00571944">
      <w:pPr>
        <w:ind w:left="-426"/>
        <w:rPr>
          <w:rFonts w:ascii="Times New Roman" w:hAnsi="Times New Roman"/>
          <w:b/>
          <w:caps/>
          <w:sz w:val="20"/>
          <w:lang w:val="ru-RU"/>
        </w:rPr>
      </w:pPr>
      <w:r w:rsidRPr="00B75B9B">
        <w:rPr>
          <w:rFonts w:ascii="Times New Roman" w:eastAsia="Times" w:hAnsi="Times New Roman"/>
          <w:bCs/>
          <w:sz w:val="20"/>
          <w:lang w:val="bg-BG"/>
        </w:rPr>
        <w:t xml:space="preserve">   </w:t>
      </w:r>
      <w:r>
        <w:rPr>
          <w:rFonts w:ascii="Times New Roman" w:eastAsia="Times" w:hAnsi="Times New Roman"/>
          <w:bCs/>
          <w:sz w:val="20"/>
          <w:lang w:val="bg-BG"/>
        </w:rPr>
        <w:t xml:space="preserve">  </w:t>
      </w:r>
      <w:r w:rsidRPr="00B75B9B">
        <w:rPr>
          <w:rFonts w:ascii="Times New Roman" w:eastAsia="Times" w:hAnsi="Times New Roman"/>
          <w:bCs/>
          <w:sz w:val="20"/>
          <w:lang w:val="bg-BG"/>
        </w:rPr>
        <w:t>(Продължение)</w:t>
      </w:r>
    </w:p>
    <w:tbl>
      <w:tblPr>
        <w:tblW w:w="51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1557"/>
        <w:gridCol w:w="1561"/>
        <w:gridCol w:w="1985"/>
      </w:tblGrid>
      <w:tr w:rsidR="00D55F17" w:rsidRPr="00A8435D" w14:paraId="0BE33B44" w14:textId="77777777" w:rsidTr="00015475">
        <w:tc>
          <w:tcPr>
            <w:tcW w:w="2607" w:type="pct"/>
          </w:tcPr>
          <w:p w14:paraId="5EADEF2B" w14:textId="77777777" w:rsidR="00D55F17" w:rsidRPr="00B75B9B" w:rsidRDefault="00D55F17" w:rsidP="00D55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Cs/>
                <w:szCs w:val="24"/>
                <w:lang w:val="bg-BG"/>
              </w:rPr>
            </w:pPr>
          </w:p>
        </w:tc>
        <w:tc>
          <w:tcPr>
            <w:tcW w:w="730" w:type="pct"/>
            <w:vAlign w:val="center"/>
          </w:tcPr>
          <w:p w14:paraId="51BD3011" w14:textId="4AEF12B1" w:rsidR="00D55F17" w:rsidRPr="0011149F" w:rsidRDefault="0076521D" w:rsidP="00D55F17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тримесечие</w:t>
            </w:r>
            <w:proofErr w:type="spellEnd"/>
            <w:r w:rsidR="00D55F17" w:rsidRPr="00B75B9B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</w:t>
            </w:r>
            <w:r w:rsidR="00D55F17" w:rsidRPr="00BB3B67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202</w:t>
            </w:r>
            <w:r w:rsidR="00D55F17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</w:t>
            </w:r>
          </w:p>
        </w:tc>
        <w:tc>
          <w:tcPr>
            <w:tcW w:w="732" w:type="pct"/>
            <w:vAlign w:val="center"/>
          </w:tcPr>
          <w:p w14:paraId="61E9E825" w14:textId="13ADC39E" w:rsidR="00D55F17" w:rsidRPr="00015475" w:rsidRDefault="0076521D" w:rsidP="00D55F17">
            <w:pPr>
              <w:jc w:val="right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тримесечие</w:t>
            </w:r>
            <w:proofErr w:type="spellEnd"/>
            <w:r w:rsidR="00D55F17" w:rsidRPr="00015475"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 2023</w:t>
            </w:r>
          </w:p>
        </w:tc>
        <w:tc>
          <w:tcPr>
            <w:tcW w:w="931" w:type="pct"/>
            <w:vAlign w:val="center"/>
          </w:tcPr>
          <w:p w14:paraId="7E2F2A9E" w14:textId="77777777" w:rsidR="00D55F17" w:rsidRPr="00B27A7A" w:rsidRDefault="00D55F17" w:rsidP="00D55F17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>Изменение</w:t>
            </w:r>
          </w:p>
          <w:p w14:paraId="7282FC56" w14:textId="171B9D46" w:rsidR="00D55F17" w:rsidRPr="00B27A7A" w:rsidRDefault="00D55F17" w:rsidP="00D55F17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>(</w:t>
            </w:r>
            <w:r w:rsidR="0076521D">
              <w:rPr>
                <w:rFonts w:ascii="Times New Roman" w:eastAsia="Times New Roman" w:hAnsi="Times New Roman"/>
                <w:b/>
                <w:sz w:val="20"/>
                <w:lang w:val="bg-BG"/>
              </w:rPr>
              <w:t>IV тримесечие</w:t>
            </w: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0"/>
                <w:lang w:val="bg-BG"/>
              </w:rPr>
              <w:t>3</w:t>
            </w: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спрямо</w:t>
            </w:r>
          </w:p>
          <w:p w14:paraId="22615AC0" w14:textId="104D3432" w:rsidR="00D55F17" w:rsidRPr="0011149F" w:rsidRDefault="0076521D" w:rsidP="00D55F17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bg-BG"/>
              </w:rPr>
              <w:t>IV тримесечие</w:t>
            </w:r>
            <w:r w:rsidR="00D55F17"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</w:t>
            </w:r>
            <w:r w:rsidR="00D55F17" w:rsidRPr="00B27A7A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202</w:t>
            </w:r>
            <w:r w:rsidR="00D55F17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</w:t>
            </w:r>
            <w:r w:rsidR="00D55F17"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>)</w:t>
            </w:r>
          </w:p>
        </w:tc>
      </w:tr>
      <w:tr w:rsidR="00571944" w:rsidRPr="00B75B9B" w14:paraId="733DD403" w14:textId="77777777" w:rsidTr="00015475">
        <w:trPr>
          <w:trHeight w:val="284"/>
        </w:trPr>
        <w:tc>
          <w:tcPr>
            <w:tcW w:w="5000" w:type="pct"/>
            <w:gridSpan w:val="4"/>
            <w:vAlign w:val="center"/>
          </w:tcPr>
          <w:p w14:paraId="27654611" w14:textId="77777777" w:rsidR="00571944" w:rsidRPr="00015475" w:rsidRDefault="00571944" w:rsidP="00223EB4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proofErr w:type="spellStart"/>
            <w:r w:rsidRPr="00015475">
              <w:rPr>
                <w:rFonts w:ascii="Times New Roman" w:eastAsia="Times New Roman" w:hAnsi="Times New Roman"/>
                <w:b/>
                <w:sz w:val="20"/>
                <w:lang w:val="en-US"/>
              </w:rPr>
              <w:t>Мъже</w:t>
            </w:r>
            <w:proofErr w:type="spellEnd"/>
          </w:p>
        </w:tc>
      </w:tr>
      <w:tr w:rsidR="00632C6F" w:rsidRPr="00B75B9B" w14:paraId="1A9CCD1E" w14:textId="77777777" w:rsidTr="00394602">
        <w:trPr>
          <w:trHeight w:val="340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6F20" w14:textId="77777777" w:rsidR="00632C6F" w:rsidRPr="00B27A7A" w:rsidRDefault="00632C6F" w:rsidP="00632C6F">
            <w:pPr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икономическа активност (15 - 64 години) - %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F82A" w14:textId="2F603428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78.1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3F6B" w14:textId="3D922C7E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77.4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D5BE" w14:textId="40634294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-0.7</w:t>
            </w:r>
          </w:p>
        </w:tc>
      </w:tr>
      <w:tr w:rsidR="00632C6F" w:rsidRPr="00B75B9B" w14:paraId="4058D813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AB61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- общо - хиляди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538D" w14:textId="3F877259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1581.8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DFB40" w14:textId="46502F1D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1556.5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947A" w14:textId="73F30220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-25.3</w:t>
            </w:r>
          </w:p>
        </w:tc>
      </w:tr>
      <w:tr w:rsidR="00632C6F" w:rsidRPr="00B75B9B" w14:paraId="6674028C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1CE2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15 - 64 години - хиляди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C4A0" w14:textId="037C59AB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1522.2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DC48" w14:textId="1942EC8F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1490.6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48BCD" w14:textId="5B723646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-31.6</w:t>
            </w:r>
          </w:p>
        </w:tc>
      </w:tr>
      <w:tr w:rsidR="00632C6F" w:rsidRPr="00B75B9B" w14:paraId="51353FA6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B537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15 - 24 години - хиляди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B83B" w14:textId="544DAF7C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67.3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E5A37" w14:textId="3D2A871C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59.8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E552" w14:textId="1D12BFE5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-7.5</w:t>
            </w:r>
          </w:p>
        </w:tc>
      </w:tr>
      <w:tr w:rsidR="00632C6F" w:rsidRPr="00B75B9B" w14:paraId="6FE8D48C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9A60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15 - 29 години - хиляди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A0AE6" w14:textId="221AB675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183.0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F1F9" w14:textId="3F7413BF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179.5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B4D3" w14:textId="527460AC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-3.5</w:t>
            </w:r>
          </w:p>
        </w:tc>
      </w:tr>
      <w:tr w:rsidR="00632C6F" w:rsidRPr="00B75B9B" w14:paraId="5B2EA94F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ED27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20 - 64 години - хиляди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D964" w14:textId="7DAD6FF9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1515.8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C492" w14:textId="7E5DD146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1485.8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D69B" w14:textId="5A0947E7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-30.0</w:t>
            </w:r>
          </w:p>
        </w:tc>
      </w:tr>
      <w:tr w:rsidR="00632C6F" w:rsidRPr="00B75B9B" w14:paraId="0427FA2E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33F6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55 - 64 години - хиляди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2C4C" w14:textId="0A13A62C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323.3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47D6" w14:textId="1138ACD2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318.0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A99F" w14:textId="3AF00668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-5.3</w:t>
            </w:r>
          </w:p>
        </w:tc>
      </w:tr>
      <w:tr w:rsidR="00632C6F" w:rsidRPr="00B75B9B" w14:paraId="30911214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59C8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- %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016F" w14:textId="22BBA417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60.3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DC682" w14:textId="013497EE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59.6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3222" w14:textId="19FF8DB9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-0.7</w:t>
            </w:r>
          </w:p>
        </w:tc>
      </w:tr>
      <w:tr w:rsidR="00632C6F" w:rsidRPr="00B75B9B" w14:paraId="50CAA1F1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46EE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(15 - 64 години) - %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051B" w14:textId="42D90283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75.1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DC52E" w14:textId="76CF683C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74.0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76F6" w14:textId="37DA2EAD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-1.1</w:t>
            </w:r>
          </w:p>
        </w:tc>
      </w:tr>
      <w:tr w:rsidR="00632C6F" w:rsidRPr="00B75B9B" w14:paraId="616F30E8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DF2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(15 - 24 години) - %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25E6" w14:textId="79D6DE41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23.3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D01B" w14:textId="3D5C9A06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19.9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76D9" w14:textId="6B7A5568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-3.4</w:t>
            </w:r>
          </w:p>
        </w:tc>
      </w:tr>
      <w:tr w:rsidR="00632C6F" w:rsidRPr="00B75B9B" w14:paraId="4788E03A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1877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(15 - 29 години) - %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3B15" w14:textId="5127573A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42.1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69B21" w14:textId="5271B83C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41.0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0D30" w14:textId="2AE2F213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-1.1</w:t>
            </w:r>
          </w:p>
        </w:tc>
      </w:tr>
      <w:tr w:rsidR="00632C6F" w:rsidRPr="00B75B9B" w14:paraId="73622AC8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D939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(20 - 64 години) - %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05CD6" w14:textId="089F13AB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80.9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6649E" w14:textId="0B998DE5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80.1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EEA60" w14:textId="229B0DDD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-0.8</w:t>
            </w:r>
          </w:p>
        </w:tc>
      </w:tr>
      <w:tr w:rsidR="00632C6F" w:rsidRPr="00B75B9B" w14:paraId="327EE34F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268E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(55 - 64 години) - %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DEA4" w14:textId="20955C38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74.7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173D" w14:textId="140BC2F6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73.8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5AF2" w14:textId="01658DBF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-0.9</w:t>
            </w:r>
          </w:p>
        </w:tc>
      </w:tr>
      <w:tr w:rsidR="00632C6F" w:rsidRPr="00B75B9B" w14:paraId="43C43D43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2F08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Безработни лица - общо - хиляди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1DDF" w14:textId="621FD8B6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63.7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D74C" w14:textId="2781BDFB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68.9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E2593" w14:textId="4742FC94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5.2</w:t>
            </w:r>
          </w:p>
        </w:tc>
      </w:tr>
      <w:tr w:rsidR="00632C6F" w:rsidRPr="00B75B9B" w14:paraId="3ACC729A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0A68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Безработни лица на 15 - 64 години - хиляди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142A" w14:textId="18659222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61.7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8E0A" w14:textId="2B59C922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67.9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D5FE" w14:textId="607AD1BC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6.2</w:t>
            </w:r>
          </w:p>
        </w:tc>
      </w:tr>
      <w:tr w:rsidR="00632C6F" w:rsidRPr="00B75B9B" w14:paraId="48E3666B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450D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Безработни лица на 15 - 29 години - хиляди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6EC05" w14:textId="6EF6B096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15.7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7607" w14:textId="49685030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14.3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A7E9" w14:textId="428D923B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-1.4</w:t>
            </w:r>
          </w:p>
        </w:tc>
      </w:tr>
      <w:tr w:rsidR="00632C6F" w:rsidRPr="00B75B9B" w14:paraId="67BE7AFE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E95E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безработица - %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19476" w14:textId="5D476893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3.9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9607D" w14:textId="34F7338B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6B5C" w14:textId="1A4C9164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0.3</w:t>
            </w:r>
          </w:p>
        </w:tc>
      </w:tr>
      <w:tr w:rsidR="00632C6F" w:rsidRPr="00B75B9B" w14:paraId="6E2E6741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428F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безработица (15 - 64 години) - %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2B16" w14:textId="6DAF6D60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3.9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BB3D" w14:textId="7694A37E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4.4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019B" w14:textId="26B36F7F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0.5</w:t>
            </w:r>
          </w:p>
        </w:tc>
      </w:tr>
      <w:tr w:rsidR="00632C6F" w:rsidRPr="00B75B9B" w14:paraId="392A7DAF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218D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безработица (15 - 29 години) - %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D84A" w14:textId="5DF3CD23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7.9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8652" w14:textId="590F0378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7.4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BFF1" w14:textId="487929CA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-0.5</w:t>
            </w:r>
          </w:p>
        </w:tc>
      </w:tr>
      <w:tr w:rsidR="00632C6F" w:rsidRPr="00B75B9B" w14:paraId="7951DB40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633D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продължителна безработица - %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EBA2" w14:textId="50C89B80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82D7" w14:textId="652AE746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358A" w14:textId="60BE3FD2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0.1</w:t>
            </w:r>
          </w:p>
        </w:tc>
      </w:tr>
      <w:tr w:rsidR="00632C6F" w:rsidRPr="00B75B9B" w14:paraId="1B4CCC58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2AA6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Обезкуражени лица - общо - хиляди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1FAA5" w14:textId="792305B1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24.1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6BB2" w14:textId="07B54B71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23.0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911C" w14:textId="3793539A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-1.1</w:t>
            </w:r>
          </w:p>
        </w:tc>
      </w:tr>
      <w:tr w:rsidR="00632C6F" w:rsidRPr="00B75B9B" w14:paraId="63A14888" w14:textId="77777777" w:rsidTr="00394602">
        <w:trPr>
          <w:trHeight w:val="34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1865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Обезкуражени лица на 15 - 64 години - хиляди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BF06" w14:textId="1E28ADEA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22.9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050C" w14:textId="5ADB93FC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21.7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7C38" w14:textId="21CAD855" w:rsidR="00632C6F" w:rsidRPr="00632C6F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-1.2</w:t>
            </w:r>
          </w:p>
        </w:tc>
      </w:tr>
    </w:tbl>
    <w:p w14:paraId="3D688197" w14:textId="77777777" w:rsidR="00571944" w:rsidRPr="00B75B9B" w:rsidRDefault="00571944" w:rsidP="00571944">
      <w:pPr>
        <w:spacing w:after="120"/>
        <w:rPr>
          <w:rFonts w:ascii="Times New Roman" w:eastAsia="Times" w:hAnsi="Times New Roman"/>
          <w:bCs/>
          <w:szCs w:val="24"/>
          <w:lang w:val="en-US"/>
        </w:rPr>
      </w:pPr>
    </w:p>
    <w:p w14:paraId="6D40652E" w14:textId="77777777" w:rsidR="00571944" w:rsidRDefault="00571944" w:rsidP="00571944">
      <w:pPr>
        <w:spacing w:after="120"/>
        <w:rPr>
          <w:rFonts w:ascii="Times New Roman" w:eastAsia="Times" w:hAnsi="Times New Roman"/>
          <w:bCs/>
          <w:color w:val="7030A0"/>
          <w:szCs w:val="24"/>
          <w:lang w:val="bg-BG"/>
        </w:rPr>
      </w:pPr>
    </w:p>
    <w:p w14:paraId="5A76820E" w14:textId="77777777" w:rsidR="00571944" w:rsidRDefault="00571944" w:rsidP="00571944">
      <w:pPr>
        <w:spacing w:after="120"/>
        <w:rPr>
          <w:rFonts w:ascii="Times New Roman" w:eastAsia="Times" w:hAnsi="Times New Roman"/>
          <w:bCs/>
          <w:color w:val="7030A0"/>
          <w:szCs w:val="24"/>
          <w:lang w:val="bg-BG"/>
        </w:rPr>
      </w:pPr>
    </w:p>
    <w:p w14:paraId="0F68461B" w14:textId="77777777" w:rsidR="00571944" w:rsidRDefault="00571944" w:rsidP="00571944">
      <w:pPr>
        <w:spacing w:after="120"/>
        <w:rPr>
          <w:rFonts w:ascii="Times New Roman" w:eastAsia="Times" w:hAnsi="Times New Roman"/>
          <w:bCs/>
          <w:color w:val="7030A0"/>
          <w:szCs w:val="24"/>
          <w:lang w:val="bg-BG"/>
        </w:rPr>
      </w:pPr>
    </w:p>
    <w:p w14:paraId="2E562651" w14:textId="77777777" w:rsidR="00571944" w:rsidRDefault="00571944" w:rsidP="00571944">
      <w:pPr>
        <w:spacing w:after="120"/>
        <w:rPr>
          <w:rFonts w:ascii="Times New Roman" w:eastAsia="Times" w:hAnsi="Times New Roman"/>
          <w:b/>
          <w:bCs/>
          <w:szCs w:val="24"/>
          <w:lang w:val="bg-BG"/>
        </w:rPr>
      </w:pPr>
    </w:p>
    <w:p w14:paraId="3A08C738" w14:textId="77777777" w:rsidR="00571944" w:rsidRDefault="00571944" w:rsidP="00571944">
      <w:pPr>
        <w:spacing w:after="120"/>
        <w:jc w:val="right"/>
        <w:rPr>
          <w:rFonts w:ascii="Times New Roman" w:eastAsia="Times" w:hAnsi="Times New Roman"/>
          <w:b/>
          <w:bCs/>
          <w:szCs w:val="24"/>
          <w:lang w:val="bg-BG"/>
        </w:rPr>
      </w:pPr>
    </w:p>
    <w:p w14:paraId="7DCF885B" w14:textId="77777777" w:rsidR="00571944" w:rsidRDefault="00571944" w:rsidP="00571944">
      <w:pPr>
        <w:spacing w:after="120"/>
        <w:jc w:val="right"/>
        <w:rPr>
          <w:rFonts w:ascii="Times New Roman" w:eastAsia="Times" w:hAnsi="Times New Roman"/>
          <w:b/>
          <w:bCs/>
          <w:szCs w:val="24"/>
          <w:lang w:val="bg-BG"/>
        </w:rPr>
      </w:pPr>
    </w:p>
    <w:p w14:paraId="1DAF032C" w14:textId="77777777" w:rsidR="00571944" w:rsidRPr="00B75B9B" w:rsidRDefault="00571944" w:rsidP="00571944">
      <w:pPr>
        <w:spacing w:after="120"/>
        <w:jc w:val="right"/>
        <w:rPr>
          <w:rFonts w:ascii="Times New Roman" w:eastAsia="Times" w:hAnsi="Times New Roman"/>
          <w:b/>
          <w:bCs/>
          <w:szCs w:val="24"/>
          <w:lang w:val="bg-BG"/>
        </w:rPr>
      </w:pPr>
      <w:r w:rsidRPr="00B75B9B">
        <w:rPr>
          <w:rFonts w:ascii="Times New Roman" w:eastAsia="Times" w:hAnsi="Times New Roman"/>
          <w:b/>
          <w:bCs/>
          <w:szCs w:val="24"/>
          <w:lang w:val="bg-BG"/>
        </w:rPr>
        <w:t>Таблица</w:t>
      </w:r>
      <w:r w:rsidRPr="00B75B9B">
        <w:rPr>
          <w:rFonts w:ascii="Times New Roman" w:eastAsia="Times" w:hAnsi="Times New Roman"/>
          <w:b/>
          <w:bCs/>
          <w:szCs w:val="24"/>
        </w:rPr>
        <w:t xml:space="preserve"> 1</w:t>
      </w:r>
      <w:r w:rsidRPr="00B75B9B">
        <w:rPr>
          <w:rFonts w:ascii="Times New Roman" w:hAnsi="Times New Roman"/>
          <w:b/>
          <w:szCs w:val="24"/>
          <w:lang w:val="ru-RU"/>
        </w:rPr>
        <w:t xml:space="preserve"> </w:t>
      </w:r>
    </w:p>
    <w:p w14:paraId="5E19690D" w14:textId="77777777" w:rsidR="00571944" w:rsidRPr="00B75B9B" w:rsidRDefault="00571944" w:rsidP="00571944">
      <w:pPr>
        <w:jc w:val="center"/>
        <w:rPr>
          <w:rFonts w:ascii="Times New Roman" w:hAnsi="Times New Roman"/>
          <w:b/>
          <w:szCs w:val="24"/>
          <w:lang w:val="bg-BG"/>
        </w:rPr>
      </w:pPr>
      <w:r w:rsidRPr="00B75B9B">
        <w:rPr>
          <w:rFonts w:ascii="Times New Roman" w:hAnsi="Times New Roman"/>
          <w:b/>
          <w:szCs w:val="24"/>
          <w:lang w:val="bg-BG"/>
        </w:rPr>
        <w:t>Икономическа активност на населението през</w:t>
      </w:r>
    </w:p>
    <w:p w14:paraId="0FE00F29" w14:textId="0B0B1D61" w:rsidR="00571944" w:rsidRPr="00B75B9B" w:rsidRDefault="009C378C" w:rsidP="00571944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четвъртото тримесечие</w:t>
      </w:r>
      <w:r w:rsidR="00571944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 на 2022</w:t>
      </w:r>
      <w:r w:rsidR="00571944">
        <w:rPr>
          <w:rFonts w:ascii="Times New Roman" w:eastAsia="Calibri" w:hAnsi="Times New Roman"/>
          <w:b/>
          <w:bCs/>
          <w:color w:val="000000"/>
          <w:sz w:val="20"/>
          <w:lang w:val="bg-BG" w:eastAsia="en-US"/>
        </w:rPr>
        <w:t xml:space="preserve"> </w:t>
      </w:r>
      <w:r w:rsidR="00571944" w:rsidRPr="007A227B">
        <w:rPr>
          <w:rFonts w:ascii="Times New Roman" w:hAnsi="Times New Roman" w:hint="cs"/>
          <w:b/>
          <w:szCs w:val="24"/>
          <w:lang w:val="bg-BG"/>
        </w:rPr>
        <w:t>и</w:t>
      </w:r>
      <w:r w:rsidR="00571944" w:rsidRPr="007A227B">
        <w:rPr>
          <w:rFonts w:ascii="Times New Roman" w:hAnsi="Times New Roman"/>
          <w:b/>
          <w:szCs w:val="24"/>
          <w:lang w:val="bg-BG"/>
        </w:rPr>
        <w:t xml:space="preserve"> </w:t>
      </w:r>
      <w:r w:rsidR="00571944" w:rsidRPr="00B75B9B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20</w:t>
      </w:r>
      <w:r w:rsidR="00571944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23</w:t>
      </w:r>
      <w:r w:rsidR="00571944" w:rsidRPr="00B75B9B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 </w:t>
      </w:r>
      <w:r w:rsidR="00571944" w:rsidRPr="007A227B">
        <w:rPr>
          <w:rFonts w:ascii="Times New Roman" w:hAnsi="Times New Roman" w:hint="cs"/>
          <w:b/>
          <w:szCs w:val="24"/>
          <w:lang w:val="bg-BG"/>
        </w:rPr>
        <w:t>година</w:t>
      </w:r>
    </w:p>
    <w:p w14:paraId="21B25FE7" w14:textId="77777777" w:rsidR="00571944" w:rsidRPr="00B75B9B" w:rsidRDefault="00571944" w:rsidP="00571944">
      <w:pPr>
        <w:ind w:left="-426"/>
        <w:rPr>
          <w:rFonts w:ascii="Times New Roman" w:hAnsi="Times New Roman"/>
          <w:b/>
          <w:caps/>
          <w:sz w:val="20"/>
          <w:lang w:val="ru-RU"/>
        </w:rPr>
      </w:pPr>
      <w:r>
        <w:rPr>
          <w:rFonts w:ascii="Times New Roman" w:eastAsia="Times" w:hAnsi="Times New Roman"/>
          <w:bCs/>
          <w:sz w:val="20"/>
          <w:lang w:val="bg-BG"/>
        </w:rPr>
        <w:t xml:space="preserve">    </w:t>
      </w:r>
      <w:r w:rsidRPr="00B75B9B">
        <w:rPr>
          <w:rFonts w:ascii="Times New Roman" w:eastAsia="Times" w:hAnsi="Times New Roman"/>
          <w:bCs/>
          <w:sz w:val="20"/>
          <w:lang w:val="bg-BG"/>
        </w:rPr>
        <w:t>(Продължение и край)</w:t>
      </w:r>
    </w:p>
    <w:tbl>
      <w:tblPr>
        <w:tblW w:w="5127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1520"/>
        <w:gridCol w:w="1529"/>
        <w:gridCol w:w="2097"/>
      </w:tblGrid>
      <w:tr w:rsidR="00D55F17" w:rsidRPr="00A8435D" w14:paraId="6019C221" w14:textId="77777777" w:rsidTr="00E95772">
        <w:trPr>
          <w:trHeight w:val="953"/>
        </w:trPr>
        <w:tc>
          <w:tcPr>
            <w:tcW w:w="2573" w:type="pct"/>
          </w:tcPr>
          <w:p w14:paraId="5315E9BF" w14:textId="77777777" w:rsidR="00D55F17" w:rsidRPr="00B75B9B" w:rsidRDefault="00D55F17" w:rsidP="00D55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Cs/>
                <w:szCs w:val="24"/>
                <w:lang w:val="bg-BG"/>
              </w:rPr>
            </w:pPr>
          </w:p>
        </w:tc>
        <w:tc>
          <w:tcPr>
            <w:tcW w:w="717" w:type="pct"/>
            <w:vAlign w:val="center"/>
          </w:tcPr>
          <w:p w14:paraId="0AB53382" w14:textId="093BC0D2" w:rsidR="00D55F17" w:rsidRPr="0011149F" w:rsidRDefault="0076521D" w:rsidP="00D55F17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тримесечие</w:t>
            </w:r>
            <w:proofErr w:type="spellEnd"/>
            <w:r w:rsidR="00D55F17" w:rsidRPr="00B75B9B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</w:t>
            </w:r>
            <w:r w:rsidR="00D55F17" w:rsidRPr="00BB3B67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202</w:t>
            </w:r>
            <w:r w:rsidR="00D55F17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</w:t>
            </w:r>
          </w:p>
        </w:tc>
        <w:tc>
          <w:tcPr>
            <w:tcW w:w="721" w:type="pct"/>
            <w:vAlign w:val="center"/>
          </w:tcPr>
          <w:p w14:paraId="6485C403" w14:textId="27FEF052" w:rsidR="00D55F17" w:rsidRPr="0011149F" w:rsidRDefault="0076521D" w:rsidP="00D55F17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тримесечие</w:t>
            </w:r>
            <w:proofErr w:type="spellEnd"/>
            <w:r w:rsidR="00D55F17"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202</w:t>
            </w:r>
            <w:r w:rsidR="00D55F17">
              <w:rPr>
                <w:rFonts w:ascii="Times New Roman" w:eastAsia="Times New Roman" w:hAnsi="Times New Roman"/>
                <w:b/>
                <w:sz w:val="20"/>
                <w:lang w:val="bg-BG"/>
              </w:rPr>
              <w:t>3</w:t>
            </w:r>
          </w:p>
        </w:tc>
        <w:tc>
          <w:tcPr>
            <w:tcW w:w="989" w:type="pct"/>
            <w:vAlign w:val="center"/>
          </w:tcPr>
          <w:p w14:paraId="6054E802" w14:textId="77777777" w:rsidR="00D55F17" w:rsidRPr="00B27A7A" w:rsidRDefault="00D55F17" w:rsidP="00D55F17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>Изменение</w:t>
            </w:r>
          </w:p>
          <w:p w14:paraId="345586D8" w14:textId="5B8B67E7" w:rsidR="00D55F17" w:rsidRPr="00B27A7A" w:rsidRDefault="00D55F17" w:rsidP="00D55F17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>(</w:t>
            </w:r>
            <w:r w:rsidR="0076521D">
              <w:rPr>
                <w:rFonts w:ascii="Times New Roman" w:eastAsia="Times New Roman" w:hAnsi="Times New Roman"/>
                <w:b/>
                <w:sz w:val="20"/>
                <w:lang w:val="bg-BG"/>
              </w:rPr>
              <w:t>IV тримесечие</w:t>
            </w: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0"/>
                <w:lang w:val="bg-BG"/>
              </w:rPr>
              <w:t>3</w:t>
            </w:r>
            <w:r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спрямо</w:t>
            </w:r>
          </w:p>
          <w:p w14:paraId="6C0A3ED7" w14:textId="2CE9EEA1" w:rsidR="00D55F17" w:rsidRPr="0011149F" w:rsidRDefault="0076521D" w:rsidP="00D55F17">
            <w:pPr>
              <w:jc w:val="right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bg-BG"/>
              </w:rPr>
              <w:t>IV тримесечие</w:t>
            </w:r>
            <w:r w:rsidR="00D55F17"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 </w:t>
            </w:r>
            <w:r w:rsidR="00D55F17" w:rsidRPr="00B27A7A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202</w:t>
            </w:r>
            <w:r w:rsidR="00D55F17">
              <w:rPr>
                <w:rFonts w:ascii="Times New Roman" w:eastAsia="Calibri" w:hAnsi="Times New Roman"/>
                <w:b/>
                <w:bCs/>
                <w:color w:val="000000"/>
                <w:sz w:val="20"/>
                <w:lang w:val="bg-BG" w:eastAsia="en-US"/>
              </w:rPr>
              <w:t>2</w:t>
            </w:r>
            <w:r w:rsidR="00D55F17" w:rsidRPr="00B27A7A">
              <w:rPr>
                <w:rFonts w:ascii="Times New Roman" w:eastAsia="Times New Roman" w:hAnsi="Times New Roman"/>
                <w:b/>
                <w:sz w:val="20"/>
                <w:lang w:val="bg-BG"/>
              </w:rPr>
              <w:t>)</w:t>
            </w:r>
          </w:p>
        </w:tc>
      </w:tr>
      <w:tr w:rsidR="00571944" w:rsidRPr="00B75B9B" w14:paraId="4B892411" w14:textId="77777777" w:rsidTr="00E95772">
        <w:trPr>
          <w:trHeight w:val="288"/>
        </w:trPr>
        <w:tc>
          <w:tcPr>
            <w:tcW w:w="5000" w:type="pct"/>
            <w:gridSpan w:val="4"/>
            <w:vAlign w:val="center"/>
          </w:tcPr>
          <w:p w14:paraId="573947ED" w14:textId="77777777" w:rsidR="00571944" w:rsidRPr="00B75B9B" w:rsidRDefault="00571944" w:rsidP="00E95772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Cs/>
                <w:szCs w:val="24"/>
                <w:lang w:val="en-US"/>
              </w:rPr>
            </w:pPr>
            <w:r w:rsidRPr="00B75B9B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Жени</w:t>
            </w:r>
          </w:p>
        </w:tc>
      </w:tr>
      <w:tr w:rsidR="00632C6F" w:rsidRPr="00B75B9B" w14:paraId="66901E45" w14:textId="77777777" w:rsidTr="00394602">
        <w:trPr>
          <w:trHeight w:val="345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7943" w14:textId="77777777" w:rsidR="00632C6F" w:rsidRPr="00B27A7A" w:rsidRDefault="00632C6F" w:rsidP="00632C6F">
            <w:pPr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икономическа активност (15 - 64 години) - %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FE6C" w14:textId="357BF23D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70.8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62B1C" w14:textId="3F6C2B3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69.9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9BA6" w14:textId="3F70A5D0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-0.9</w:t>
            </w:r>
          </w:p>
        </w:tc>
      </w:tr>
      <w:tr w:rsidR="00632C6F" w:rsidRPr="00B75B9B" w14:paraId="74374BDF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A5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- общо - хиляди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B118" w14:textId="1548F40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1398.7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AA81" w14:textId="3135C2C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1364.1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E6F6" w14:textId="4C705F8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-34.6</w:t>
            </w:r>
          </w:p>
        </w:tc>
      </w:tr>
      <w:tr w:rsidR="00632C6F" w:rsidRPr="00B75B9B" w14:paraId="39398606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A86B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15 - 64 години - хиляди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D4D4" w14:textId="2ADBBF50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1354.1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BF8D" w14:textId="063A67F5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1317.8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6BB3" w14:textId="2B72AFD7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-36.3</w:t>
            </w:r>
          </w:p>
        </w:tc>
      </w:tr>
      <w:tr w:rsidR="00632C6F" w:rsidRPr="00B75B9B" w14:paraId="685B80B7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5F68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15 - 24 години - хиляди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400B5" w14:textId="0471684C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51.7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F733" w14:textId="548EA65A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39.0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1208" w14:textId="6F20FE1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-12.7</w:t>
            </w:r>
          </w:p>
        </w:tc>
      </w:tr>
      <w:tr w:rsidR="00632C6F" w:rsidRPr="00B75B9B" w14:paraId="0C41B115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D515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15 - 29 години - хиляди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C4FFB" w14:textId="14912491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148.8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49B7" w14:textId="3DB0F57C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132.2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E34C" w14:textId="001E04E0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-16.6</w:t>
            </w:r>
          </w:p>
        </w:tc>
      </w:tr>
      <w:tr w:rsidR="00632C6F" w:rsidRPr="00B75B9B" w14:paraId="15E794A1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1745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20 - 64 години - хиляди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8515" w14:textId="126619B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1348.2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E80B8" w14:textId="7DDC0D45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1312.8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0A0D" w14:textId="60B05D4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-35.4</w:t>
            </w:r>
          </w:p>
        </w:tc>
      </w:tr>
      <w:tr w:rsidR="00632C6F" w:rsidRPr="00B75B9B" w14:paraId="5DC98016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9A5C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Заети лица на 55 - 64 години - хиляди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7AC45" w14:textId="79C96587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302.4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7575" w14:textId="0B4924E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300.6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F1A7" w14:textId="5021BEB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-1.8</w:t>
            </w:r>
          </w:p>
        </w:tc>
      </w:tr>
      <w:tr w:rsidR="00632C6F" w:rsidRPr="00B75B9B" w14:paraId="30AE9F28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C5D4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- %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916D4" w14:textId="76926A63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48.2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A16E" w14:textId="5E47CEA3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47.2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A757" w14:textId="3FB9644C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-1.0</w:t>
            </w:r>
          </w:p>
        </w:tc>
      </w:tr>
      <w:tr w:rsidR="00632C6F" w:rsidRPr="00B75B9B" w14:paraId="7424B48C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803F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(15 - 64 години) - %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0CBFF" w14:textId="0CDCB74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68.2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EF10B" w14:textId="158E0DA2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66.9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1322" w14:textId="745DC855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-1.3</w:t>
            </w:r>
          </w:p>
        </w:tc>
      </w:tr>
      <w:tr w:rsidR="00632C6F" w:rsidRPr="00B75B9B" w14:paraId="3B3D8652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5DB7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(15 - 24 години) - %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FCE4" w14:textId="13B3F72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18.8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6E46" w14:textId="3FAD579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13.8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5D27" w14:textId="210A2AD5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-5.0</w:t>
            </w:r>
          </w:p>
        </w:tc>
      </w:tr>
      <w:tr w:rsidR="00632C6F" w:rsidRPr="00B75B9B" w14:paraId="2D49C4E1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D9DF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(15 - 29 години) - %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10F0" w14:textId="63FBEA6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36.1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8141" w14:textId="3616DECF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31.8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920D" w14:textId="78FE21C9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-4.3</w:t>
            </w:r>
          </w:p>
        </w:tc>
      </w:tr>
      <w:tr w:rsidR="00632C6F" w:rsidRPr="00B75B9B" w14:paraId="2F5622D8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C282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(20 - 64 години) - %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B5BE" w14:textId="1AB4E5AF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73.2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4FC8F" w14:textId="220BECC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72.1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9F62E" w14:textId="6DEEB849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-1.1</w:t>
            </w:r>
          </w:p>
        </w:tc>
      </w:tr>
      <w:tr w:rsidR="00632C6F" w:rsidRPr="00B75B9B" w14:paraId="636FE3AE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9409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заетост (55 - 64 години) - %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CF65" w14:textId="54852C9D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64.6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4363" w14:textId="61CD36BB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64.8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03CF" w14:textId="23A9F219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0.2</w:t>
            </w:r>
          </w:p>
        </w:tc>
      </w:tr>
      <w:tr w:rsidR="00632C6F" w:rsidRPr="00B75B9B" w14:paraId="1FA00C30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6EFD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Безработни лица - общо - хиляди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C583" w14:textId="694892CA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51.9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181E" w14:textId="0E34E95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59.7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1575" w14:textId="42D3D76E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7.8</w:t>
            </w:r>
          </w:p>
        </w:tc>
      </w:tr>
      <w:tr w:rsidR="00632C6F" w:rsidRPr="00B75B9B" w14:paraId="23E6846F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4961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Безработни лица на 15 - 64 години - хиляди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F411" w14:textId="13F69760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51.2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043E" w14:textId="5DD3C9C7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59.0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B715" w14:textId="4EFB9DAD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7.8</w:t>
            </w:r>
          </w:p>
        </w:tc>
      </w:tr>
      <w:tr w:rsidR="00632C6F" w:rsidRPr="00B75B9B" w14:paraId="2E5C38A8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6E10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Безработни лица на 15 - 29 години - хиляди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2508D" w14:textId="22B6A902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11.0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0AE9" w14:textId="13AC232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12.3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476BE" w14:textId="4F58981F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</w:tr>
      <w:tr w:rsidR="00632C6F" w:rsidRPr="00B75B9B" w14:paraId="3958ABDF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5282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безработица - %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1805" w14:textId="290F8F7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3.6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6D01" w14:textId="639F1573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9C81" w14:textId="41C69B00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0.6</w:t>
            </w:r>
          </w:p>
        </w:tc>
      </w:tr>
      <w:tr w:rsidR="00632C6F" w:rsidRPr="00B75B9B" w14:paraId="4DEC24FD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6DE5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безработица (15 - 64 години) - %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A289" w14:textId="42F93FEE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3.6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5264" w14:textId="4A773BC8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7A1B" w14:textId="57D878E0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0.7</w:t>
            </w:r>
          </w:p>
        </w:tc>
      </w:tr>
      <w:tr w:rsidR="00632C6F" w:rsidRPr="00B75B9B" w14:paraId="07464DFC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ED2D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безработица (15 - 29 години) - %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CD6F" w14:textId="3472B7D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6.9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BFF5A" w14:textId="0E18AD14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8.5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0C58" w14:textId="22B1EF0E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1.6</w:t>
            </w:r>
          </w:p>
        </w:tc>
      </w:tr>
      <w:tr w:rsidR="00632C6F" w:rsidRPr="00B75B9B" w14:paraId="1EF71D78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70FF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Коефициент на продължителна безработица - %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DC62D" w14:textId="12E2F01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1.9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5029" w14:textId="3D8EB2A1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2E5B" w14:textId="727C6C2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0.3</w:t>
            </w:r>
          </w:p>
        </w:tc>
      </w:tr>
      <w:tr w:rsidR="00632C6F" w:rsidRPr="00B75B9B" w14:paraId="2DB1FC6F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5838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Обезкуражени лица - общо - хиляди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04BA" w14:textId="08C7EA76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23.9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501B" w14:textId="0CE39910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17.5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CB16" w14:textId="7C620DFF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-6.4</w:t>
            </w:r>
          </w:p>
        </w:tc>
      </w:tr>
      <w:tr w:rsidR="00632C6F" w:rsidRPr="00B75B9B" w14:paraId="02B38DBB" w14:textId="77777777" w:rsidTr="00394602">
        <w:trPr>
          <w:trHeight w:val="34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0851" w14:textId="77777777" w:rsidR="00632C6F" w:rsidRPr="00B27A7A" w:rsidRDefault="00632C6F" w:rsidP="00632C6F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B27A7A">
              <w:rPr>
                <w:rFonts w:ascii="Times New Roman" w:hAnsi="Times New Roman"/>
                <w:color w:val="000000"/>
                <w:sz w:val="20"/>
                <w:lang w:val="bg-BG"/>
              </w:rPr>
              <w:t>Обезкуражени лица на 15 - 64 години - хиляди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1C4AC" w14:textId="57BF8D13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23.5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CBA1" w14:textId="4826856D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17.0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D4D4" w14:textId="1DAD9D01" w:rsidR="00632C6F" w:rsidRPr="000F0315" w:rsidRDefault="00632C6F" w:rsidP="00632C6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2C6F">
              <w:rPr>
                <w:rFonts w:ascii="Times New Roman" w:hAnsi="Times New Roman"/>
                <w:color w:val="000000"/>
                <w:sz w:val="20"/>
              </w:rPr>
              <w:t>-6.5</w:t>
            </w:r>
          </w:p>
        </w:tc>
      </w:tr>
    </w:tbl>
    <w:p w14:paraId="47B77BDA" w14:textId="77777777" w:rsidR="00A02BBE" w:rsidRPr="00A02BBE" w:rsidRDefault="00A02BBE" w:rsidP="00A02BBE">
      <w:pPr>
        <w:tabs>
          <w:tab w:val="left" w:pos="2325"/>
        </w:tabs>
        <w:rPr>
          <w:rFonts w:ascii="Calibri" w:hAnsi="Calibri"/>
          <w:lang w:val="en-US"/>
        </w:rPr>
      </w:pPr>
    </w:p>
    <w:sectPr w:rsidR="00A02BBE" w:rsidRPr="00A02BBE" w:rsidSect="000A2FF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707" w:bottom="1440" w:left="851" w:header="709" w:footer="8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126D" w14:textId="77777777" w:rsidR="000E6767" w:rsidRDefault="000E6767">
      <w:r>
        <w:separator/>
      </w:r>
    </w:p>
  </w:endnote>
  <w:endnote w:type="continuationSeparator" w:id="0">
    <w:p w14:paraId="0F512127" w14:textId="77777777" w:rsidR="000E6767" w:rsidRDefault="000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4F7D" w14:textId="77777777" w:rsidR="00394602" w:rsidRDefault="003946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DB95" w14:textId="77777777" w:rsidR="00394602" w:rsidRDefault="00394602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0D08149" wp14:editId="69FCB85D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754A" w14:textId="77777777" w:rsidR="00394602" w:rsidRPr="00F46FE0" w:rsidRDefault="00394602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7B1E881F" w14:textId="77777777" w:rsidR="00394602" w:rsidRDefault="00394602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08149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6496754A" w14:textId="77777777" w:rsidR="00C11F53" w:rsidRPr="00F46FE0" w:rsidRDefault="00C11F53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7B1E881F" w14:textId="77777777" w:rsidR="00C11F53" w:rsidRDefault="00C11F53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39C8BD" wp14:editId="06D6C54B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51454F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85B7E6C" wp14:editId="690DED91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0" b="0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43F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65FC916" wp14:editId="33B24309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61983" w14:textId="1C5DC98B" w:rsidR="00394602" w:rsidRPr="009279C3" w:rsidRDefault="00394602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7186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8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FC916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3CF61983" w14:textId="1C5DC98B" w:rsidR="00394602" w:rsidRPr="009279C3" w:rsidRDefault="00394602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7186C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8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8C27547" wp14:editId="371A09CC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114" name="Picture 11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7CF6AB40" wp14:editId="1E14B5C8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115" name="Picture 11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F7D2" w14:textId="77777777" w:rsidR="00394602" w:rsidRDefault="00394602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8BE6A3" wp14:editId="041BB450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2933D" w14:textId="77777777" w:rsidR="00394602" w:rsidRPr="00F46FE0" w:rsidRDefault="00394602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48975B42" w14:textId="77777777" w:rsidR="00394602" w:rsidRDefault="00394602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BE6A3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49C2933D" w14:textId="77777777" w:rsidR="00C11F53" w:rsidRPr="00F46FE0" w:rsidRDefault="00C11F53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48975B42" w14:textId="77777777" w:rsidR="00C11F53" w:rsidRDefault="00C11F53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E12446" wp14:editId="193968A6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18EE4C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706C44" wp14:editId="55F63CE0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0" b="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A43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628A44D9" wp14:editId="6D80331D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117" name="Picture 117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A35CA28" wp14:editId="2C994CA7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21416" w14:textId="41464A4A" w:rsidR="00394602" w:rsidRPr="009279C3" w:rsidRDefault="00394602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7186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5CA2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75821416" w14:textId="41464A4A" w:rsidR="00394602" w:rsidRPr="009279C3" w:rsidRDefault="00394602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7186C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568B" w14:textId="77777777" w:rsidR="000E6767" w:rsidRDefault="000E6767">
      <w:r>
        <w:separator/>
      </w:r>
    </w:p>
  </w:footnote>
  <w:footnote w:type="continuationSeparator" w:id="0">
    <w:p w14:paraId="71E1127B" w14:textId="77777777" w:rsidR="000E6767" w:rsidRDefault="000E6767">
      <w:r>
        <w:continuationSeparator/>
      </w:r>
    </w:p>
  </w:footnote>
  <w:footnote w:id="1">
    <w:p w14:paraId="3A3A1FBF" w14:textId="5605BB95" w:rsidR="00394602" w:rsidRPr="001C597C" w:rsidRDefault="00394602" w:rsidP="00A95DCA">
      <w:pPr>
        <w:pStyle w:val="FootnoteText"/>
        <w:spacing w:after="120"/>
        <w:jc w:val="both"/>
        <w:rPr>
          <w:rFonts w:asciiTheme="minorHAnsi" w:hAnsiTheme="minorHAnsi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63BE4">
        <w:rPr>
          <w:rFonts w:ascii="Times New Roman" w:hAnsi="Times New Roman"/>
          <w:lang w:val="bg-BG"/>
        </w:rPr>
        <w:t xml:space="preserve">Сравненията са направени с ревизирани данни за </w:t>
      </w:r>
      <w:r w:rsidRPr="00805527">
        <w:rPr>
          <w:rFonts w:ascii="Times New Roman" w:hAnsi="Times New Roman"/>
          <w:lang w:val="bg-BG"/>
        </w:rPr>
        <w:t>четвъртото</w:t>
      </w:r>
      <w:r w:rsidRPr="00F63BE4">
        <w:rPr>
          <w:rFonts w:ascii="Times New Roman" w:hAnsi="Times New Roman"/>
          <w:lang w:val="bg-BG"/>
        </w:rPr>
        <w:t xml:space="preserve"> тримесечие на 2022 година (виж Методологичните бележки).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9B11" w14:textId="77777777" w:rsidR="00394602" w:rsidRPr="00C1500E" w:rsidRDefault="00394602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75B5150" wp14:editId="054B665F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1E80A2" w14:textId="77777777" w:rsidR="00394602" w:rsidRPr="00F46FE0" w:rsidRDefault="00394602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7D3971C8" w14:textId="77777777" w:rsidR="00394602" w:rsidRPr="00F46FE0" w:rsidRDefault="00394602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B5150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101E80A2" w14:textId="77777777" w:rsidR="00C11F53" w:rsidRPr="00F46FE0" w:rsidRDefault="00C11F5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7D3971C8" w14:textId="77777777" w:rsidR="00C11F53" w:rsidRPr="00F46FE0" w:rsidRDefault="00C11F5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38A30B2D" wp14:editId="61F08DD2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13" name="Picture 113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47D8E46" wp14:editId="3FC7FD3B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0" b="0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171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4A8630" wp14:editId="240AE3C3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1DE6B4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564F" w14:textId="77777777" w:rsidR="00394602" w:rsidRPr="00257470" w:rsidRDefault="00394602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8E7321" wp14:editId="42E378AD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86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996DD3" wp14:editId="3816FD7C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570A8F9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50762F9" wp14:editId="676CDDFF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B28AF3" w14:textId="77777777" w:rsidR="00394602" w:rsidRPr="00F46FE0" w:rsidRDefault="00394602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B898E82" w14:textId="77777777" w:rsidR="00394602" w:rsidRPr="00F46FE0" w:rsidRDefault="00394602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762F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7BB28AF3" w14:textId="77777777" w:rsidR="00C11F53" w:rsidRPr="00F46FE0" w:rsidRDefault="00C11F5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B898E82" w14:textId="77777777" w:rsidR="00C11F53" w:rsidRPr="00F46FE0" w:rsidRDefault="00C11F5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568D5CEC" wp14:editId="0832A90C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16" name="Picture 11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02C00"/>
    <w:multiLevelType w:val="hybridMultilevel"/>
    <w:tmpl w:val="555AD948"/>
    <w:lvl w:ilvl="0" w:tplc="5B148B50">
      <w:start w:val="4"/>
      <w:numFmt w:val="bullet"/>
      <w:lvlText w:val="-"/>
      <w:lvlJc w:val="left"/>
      <w:pPr>
        <w:tabs>
          <w:tab w:val="num" w:pos="794"/>
        </w:tabs>
        <w:ind w:left="0" w:firstLine="62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3C5E"/>
    <w:rsid w:val="0000685B"/>
    <w:rsid w:val="0000702D"/>
    <w:rsid w:val="00011214"/>
    <w:rsid w:val="000139A3"/>
    <w:rsid w:val="00015475"/>
    <w:rsid w:val="00020BE8"/>
    <w:rsid w:val="00022A85"/>
    <w:rsid w:val="00024442"/>
    <w:rsid w:val="00027B82"/>
    <w:rsid w:val="0003002F"/>
    <w:rsid w:val="00033264"/>
    <w:rsid w:val="00034051"/>
    <w:rsid w:val="00037E95"/>
    <w:rsid w:val="00045A47"/>
    <w:rsid w:val="0004689C"/>
    <w:rsid w:val="000507F0"/>
    <w:rsid w:val="00070064"/>
    <w:rsid w:val="00074571"/>
    <w:rsid w:val="00074D0A"/>
    <w:rsid w:val="00075AD3"/>
    <w:rsid w:val="00077990"/>
    <w:rsid w:val="00080B50"/>
    <w:rsid w:val="00087D31"/>
    <w:rsid w:val="000931C3"/>
    <w:rsid w:val="000943E5"/>
    <w:rsid w:val="000A2FF3"/>
    <w:rsid w:val="000A4A7D"/>
    <w:rsid w:val="000A5A3E"/>
    <w:rsid w:val="000B26AA"/>
    <w:rsid w:val="000B4B74"/>
    <w:rsid w:val="000C127E"/>
    <w:rsid w:val="000C1897"/>
    <w:rsid w:val="000D215D"/>
    <w:rsid w:val="000D5A80"/>
    <w:rsid w:val="000D5BB8"/>
    <w:rsid w:val="000D66DB"/>
    <w:rsid w:val="000D7438"/>
    <w:rsid w:val="000E3B94"/>
    <w:rsid w:val="000E5438"/>
    <w:rsid w:val="000E6767"/>
    <w:rsid w:val="000F0315"/>
    <w:rsid w:val="000F0B0B"/>
    <w:rsid w:val="000F5B6B"/>
    <w:rsid w:val="000F5BC0"/>
    <w:rsid w:val="000F5F7A"/>
    <w:rsid w:val="000F6319"/>
    <w:rsid w:val="001009D9"/>
    <w:rsid w:val="00100B04"/>
    <w:rsid w:val="00101FD8"/>
    <w:rsid w:val="00104FEF"/>
    <w:rsid w:val="001076A7"/>
    <w:rsid w:val="00107A2C"/>
    <w:rsid w:val="0011149F"/>
    <w:rsid w:val="00111EB7"/>
    <w:rsid w:val="00127FDF"/>
    <w:rsid w:val="00136EEC"/>
    <w:rsid w:val="00137A77"/>
    <w:rsid w:val="001400F7"/>
    <w:rsid w:val="001504ED"/>
    <w:rsid w:val="00150F4E"/>
    <w:rsid w:val="00164DD9"/>
    <w:rsid w:val="00165A04"/>
    <w:rsid w:val="00171AA9"/>
    <w:rsid w:val="00172C2B"/>
    <w:rsid w:val="00174445"/>
    <w:rsid w:val="0017468C"/>
    <w:rsid w:val="001808D4"/>
    <w:rsid w:val="0018142A"/>
    <w:rsid w:val="00187E5B"/>
    <w:rsid w:val="0019085D"/>
    <w:rsid w:val="00191E5C"/>
    <w:rsid w:val="001930E0"/>
    <w:rsid w:val="00194975"/>
    <w:rsid w:val="00195ABC"/>
    <w:rsid w:val="00195B0E"/>
    <w:rsid w:val="001A36CE"/>
    <w:rsid w:val="001B1ED8"/>
    <w:rsid w:val="001B3554"/>
    <w:rsid w:val="001B6D44"/>
    <w:rsid w:val="001B7AAE"/>
    <w:rsid w:val="001C1A58"/>
    <w:rsid w:val="001C2637"/>
    <w:rsid w:val="001C597C"/>
    <w:rsid w:val="001D2712"/>
    <w:rsid w:val="001D712C"/>
    <w:rsid w:val="001F2E38"/>
    <w:rsid w:val="001F73BC"/>
    <w:rsid w:val="00201BE6"/>
    <w:rsid w:val="0020303A"/>
    <w:rsid w:val="00205421"/>
    <w:rsid w:val="00205830"/>
    <w:rsid w:val="002115CA"/>
    <w:rsid w:val="00220D68"/>
    <w:rsid w:val="00221000"/>
    <w:rsid w:val="00222048"/>
    <w:rsid w:val="002239D8"/>
    <w:rsid w:val="00223EB4"/>
    <w:rsid w:val="00226B85"/>
    <w:rsid w:val="00227B72"/>
    <w:rsid w:val="00232B84"/>
    <w:rsid w:val="00233C84"/>
    <w:rsid w:val="00237A5B"/>
    <w:rsid w:val="00240B3D"/>
    <w:rsid w:val="002502FC"/>
    <w:rsid w:val="0025524F"/>
    <w:rsid w:val="00257470"/>
    <w:rsid w:val="002604B5"/>
    <w:rsid w:val="00260E79"/>
    <w:rsid w:val="00261C5D"/>
    <w:rsid w:val="0026446F"/>
    <w:rsid w:val="00266FB1"/>
    <w:rsid w:val="00271887"/>
    <w:rsid w:val="00272BCE"/>
    <w:rsid w:val="00277066"/>
    <w:rsid w:val="00281EC1"/>
    <w:rsid w:val="002926B2"/>
    <w:rsid w:val="00293015"/>
    <w:rsid w:val="0029672A"/>
    <w:rsid w:val="002A26A1"/>
    <w:rsid w:val="002A6730"/>
    <w:rsid w:val="002C1B53"/>
    <w:rsid w:val="002C3734"/>
    <w:rsid w:val="002C5DC4"/>
    <w:rsid w:val="002D5E11"/>
    <w:rsid w:val="002D752E"/>
    <w:rsid w:val="002D7CD9"/>
    <w:rsid w:val="002E01FC"/>
    <w:rsid w:val="002F025D"/>
    <w:rsid w:val="002F10E6"/>
    <w:rsid w:val="002F39FA"/>
    <w:rsid w:val="002F3D3E"/>
    <w:rsid w:val="002F65A5"/>
    <w:rsid w:val="00310736"/>
    <w:rsid w:val="003202A9"/>
    <w:rsid w:val="00322426"/>
    <w:rsid w:val="00322463"/>
    <w:rsid w:val="00323C65"/>
    <w:rsid w:val="00324795"/>
    <w:rsid w:val="0032599A"/>
    <w:rsid w:val="00325C7B"/>
    <w:rsid w:val="003310A8"/>
    <w:rsid w:val="00331D8D"/>
    <w:rsid w:val="003346EB"/>
    <w:rsid w:val="0033797E"/>
    <w:rsid w:val="0034021E"/>
    <w:rsid w:val="00341695"/>
    <w:rsid w:val="00343697"/>
    <w:rsid w:val="00346FCC"/>
    <w:rsid w:val="003553D3"/>
    <w:rsid w:val="0035770D"/>
    <w:rsid w:val="0036322A"/>
    <w:rsid w:val="003651F0"/>
    <w:rsid w:val="0036537C"/>
    <w:rsid w:val="00366CC0"/>
    <w:rsid w:val="003712D7"/>
    <w:rsid w:val="003716DC"/>
    <w:rsid w:val="00372A80"/>
    <w:rsid w:val="00377A49"/>
    <w:rsid w:val="00384ECE"/>
    <w:rsid w:val="00394583"/>
    <w:rsid w:val="00394602"/>
    <w:rsid w:val="003A0801"/>
    <w:rsid w:val="003A4C6D"/>
    <w:rsid w:val="003A6579"/>
    <w:rsid w:val="003A7DA5"/>
    <w:rsid w:val="003B33EC"/>
    <w:rsid w:val="003B35A5"/>
    <w:rsid w:val="003B58DE"/>
    <w:rsid w:val="003C1721"/>
    <w:rsid w:val="003C24B4"/>
    <w:rsid w:val="003C3BD9"/>
    <w:rsid w:val="003C5056"/>
    <w:rsid w:val="003D4DC0"/>
    <w:rsid w:val="003D4EE0"/>
    <w:rsid w:val="003D7240"/>
    <w:rsid w:val="003E64AB"/>
    <w:rsid w:val="003F4C65"/>
    <w:rsid w:val="003F592B"/>
    <w:rsid w:val="003F5F94"/>
    <w:rsid w:val="004143A4"/>
    <w:rsid w:val="00415C10"/>
    <w:rsid w:val="00427115"/>
    <w:rsid w:val="0042763E"/>
    <w:rsid w:val="004318CB"/>
    <w:rsid w:val="00432693"/>
    <w:rsid w:val="00435FAE"/>
    <w:rsid w:val="00436C40"/>
    <w:rsid w:val="004409F5"/>
    <w:rsid w:val="00443EDE"/>
    <w:rsid w:val="00444775"/>
    <w:rsid w:val="00446B7D"/>
    <w:rsid w:val="00452C0A"/>
    <w:rsid w:val="00455562"/>
    <w:rsid w:val="00457325"/>
    <w:rsid w:val="00460892"/>
    <w:rsid w:val="00460A78"/>
    <w:rsid w:val="00460A9D"/>
    <w:rsid w:val="004620E4"/>
    <w:rsid w:val="004622C6"/>
    <w:rsid w:val="00464245"/>
    <w:rsid w:val="00466C61"/>
    <w:rsid w:val="00473F95"/>
    <w:rsid w:val="004748AD"/>
    <w:rsid w:val="0048288F"/>
    <w:rsid w:val="004848DC"/>
    <w:rsid w:val="00486CA1"/>
    <w:rsid w:val="004B0B84"/>
    <w:rsid w:val="004B22A5"/>
    <w:rsid w:val="004B28CE"/>
    <w:rsid w:val="004B6AD2"/>
    <w:rsid w:val="004C010B"/>
    <w:rsid w:val="004C0B9C"/>
    <w:rsid w:val="004C2961"/>
    <w:rsid w:val="004D560D"/>
    <w:rsid w:val="004E1121"/>
    <w:rsid w:val="004E350C"/>
    <w:rsid w:val="004E3956"/>
    <w:rsid w:val="004E6ADB"/>
    <w:rsid w:val="004F062C"/>
    <w:rsid w:val="004F16A3"/>
    <w:rsid w:val="004F38A3"/>
    <w:rsid w:val="00501362"/>
    <w:rsid w:val="00504B71"/>
    <w:rsid w:val="005103C4"/>
    <w:rsid w:val="00511DDF"/>
    <w:rsid w:val="00512FB9"/>
    <w:rsid w:val="005142E1"/>
    <w:rsid w:val="00515A59"/>
    <w:rsid w:val="00520367"/>
    <w:rsid w:val="00521F42"/>
    <w:rsid w:val="00523A6B"/>
    <w:rsid w:val="00527646"/>
    <w:rsid w:val="00527C2C"/>
    <w:rsid w:val="00535D1D"/>
    <w:rsid w:val="005424CC"/>
    <w:rsid w:val="00550BA7"/>
    <w:rsid w:val="00552458"/>
    <w:rsid w:val="005552A6"/>
    <w:rsid w:val="005602F6"/>
    <w:rsid w:val="005612FE"/>
    <w:rsid w:val="0056662A"/>
    <w:rsid w:val="00571944"/>
    <w:rsid w:val="0057556A"/>
    <w:rsid w:val="00576D77"/>
    <w:rsid w:val="00584795"/>
    <w:rsid w:val="005959B2"/>
    <w:rsid w:val="0059646A"/>
    <w:rsid w:val="00596C0A"/>
    <w:rsid w:val="00597CED"/>
    <w:rsid w:val="005A0FE1"/>
    <w:rsid w:val="005A559C"/>
    <w:rsid w:val="005A5A89"/>
    <w:rsid w:val="005B17F2"/>
    <w:rsid w:val="005B391C"/>
    <w:rsid w:val="005B63FC"/>
    <w:rsid w:val="005C2191"/>
    <w:rsid w:val="005C4FB4"/>
    <w:rsid w:val="005C61C7"/>
    <w:rsid w:val="005C6357"/>
    <w:rsid w:val="005C7B0A"/>
    <w:rsid w:val="005D05C5"/>
    <w:rsid w:val="005E2916"/>
    <w:rsid w:val="005E3951"/>
    <w:rsid w:val="005E5E3F"/>
    <w:rsid w:val="005E7BA6"/>
    <w:rsid w:val="005F0951"/>
    <w:rsid w:val="005F3245"/>
    <w:rsid w:val="005F4778"/>
    <w:rsid w:val="005F4C05"/>
    <w:rsid w:val="005F4F2D"/>
    <w:rsid w:val="005F5FB7"/>
    <w:rsid w:val="00601FED"/>
    <w:rsid w:val="006039AB"/>
    <w:rsid w:val="00605550"/>
    <w:rsid w:val="0060674C"/>
    <w:rsid w:val="006122F5"/>
    <w:rsid w:val="00615F6E"/>
    <w:rsid w:val="00617061"/>
    <w:rsid w:val="00621420"/>
    <w:rsid w:val="00623E70"/>
    <w:rsid w:val="0062758B"/>
    <w:rsid w:val="00630C11"/>
    <w:rsid w:val="00631314"/>
    <w:rsid w:val="006315F8"/>
    <w:rsid w:val="00632C6F"/>
    <w:rsid w:val="00632FCD"/>
    <w:rsid w:val="0064222A"/>
    <w:rsid w:val="00656EA6"/>
    <w:rsid w:val="00661FF6"/>
    <w:rsid w:val="00665305"/>
    <w:rsid w:val="0067086A"/>
    <w:rsid w:val="00674C86"/>
    <w:rsid w:val="006804A0"/>
    <w:rsid w:val="00680C80"/>
    <w:rsid w:val="00690879"/>
    <w:rsid w:val="006920FF"/>
    <w:rsid w:val="006957FE"/>
    <w:rsid w:val="006969DD"/>
    <w:rsid w:val="006A3E5F"/>
    <w:rsid w:val="006B2C52"/>
    <w:rsid w:val="006B54DC"/>
    <w:rsid w:val="006D2812"/>
    <w:rsid w:val="006D37EA"/>
    <w:rsid w:val="006D6D51"/>
    <w:rsid w:val="006E0D6B"/>
    <w:rsid w:val="006E4FD3"/>
    <w:rsid w:val="006F2BAA"/>
    <w:rsid w:val="007003CF"/>
    <w:rsid w:val="00701645"/>
    <w:rsid w:val="00710F0D"/>
    <w:rsid w:val="00715891"/>
    <w:rsid w:val="00720DA1"/>
    <w:rsid w:val="00722B22"/>
    <w:rsid w:val="0073183F"/>
    <w:rsid w:val="007352B4"/>
    <w:rsid w:val="00735E81"/>
    <w:rsid w:val="00741C5D"/>
    <w:rsid w:val="007500FD"/>
    <w:rsid w:val="00764ECB"/>
    <w:rsid w:val="0076521D"/>
    <w:rsid w:val="007677EA"/>
    <w:rsid w:val="00777459"/>
    <w:rsid w:val="00782D93"/>
    <w:rsid w:val="00782EDD"/>
    <w:rsid w:val="00784BC4"/>
    <w:rsid w:val="00785E18"/>
    <w:rsid w:val="00791E3A"/>
    <w:rsid w:val="007935D6"/>
    <w:rsid w:val="0079571B"/>
    <w:rsid w:val="007A0946"/>
    <w:rsid w:val="007A2951"/>
    <w:rsid w:val="007B1259"/>
    <w:rsid w:val="007D2D06"/>
    <w:rsid w:val="007D5829"/>
    <w:rsid w:val="007D7372"/>
    <w:rsid w:val="007E4EAC"/>
    <w:rsid w:val="007F25E1"/>
    <w:rsid w:val="007F4C33"/>
    <w:rsid w:val="007F557A"/>
    <w:rsid w:val="00802651"/>
    <w:rsid w:val="00803EB3"/>
    <w:rsid w:val="00805195"/>
    <w:rsid w:val="00805527"/>
    <w:rsid w:val="00812C67"/>
    <w:rsid w:val="008144CA"/>
    <w:rsid w:val="00820B9C"/>
    <w:rsid w:val="008234AC"/>
    <w:rsid w:val="008304B6"/>
    <w:rsid w:val="00837A38"/>
    <w:rsid w:val="008403AE"/>
    <w:rsid w:val="0084136A"/>
    <w:rsid w:val="008438C2"/>
    <w:rsid w:val="008445E2"/>
    <w:rsid w:val="0084465E"/>
    <w:rsid w:val="00847A0A"/>
    <w:rsid w:val="00854FA1"/>
    <w:rsid w:val="00856AD5"/>
    <w:rsid w:val="0087423F"/>
    <w:rsid w:val="008750E6"/>
    <w:rsid w:val="00875CB8"/>
    <w:rsid w:val="00877174"/>
    <w:rsid w:val="008819A1"/>
    <w:rsid w:val="00887CF7"/>
    <w:rsid w:val="00891FD4"/>
    <w:rsid w:val="00892632"/>
    <w:rsid w:val="00894F38"/>
    <w:rsid w:val="00895245"/>
    <w:rsid w:val="008A27E1"/>
    <w:rsid w:val="008A32AF"/>
    <w:rsid w:val="008A4D67"/>
    <w:rsid w:val="008A6469"/>
    <w:rsid w:val="008B4142"/>
    <w:rsid w:val="008B4407"/>
    <w:rsid w:val="008C24D2"/>
    <w:rsid w:val="008C5555"/>
    <w:rsid w:val="008D28D7"/>
    <w:rsid w:val="008E504B"/>
    <w:rsid w:val="008E5CDB"/>
    <w:rsid w:val="008E6A6A"/>
    <w:rsid w:val="008E6F56"/>
    <w:rsid w:val="008F223F"/>
    <w:rsid w:val="008F6930"/>
    <w:rsid w:val="00904AE6"/>
    <w:rsid w:val="00905148"/>
    <w:rsid w:val="00910820"/>
    <w:rsid w:val="0092151A"/>
    <w:rsid w:val="00921B02"/>
    <w:rsid w:val="00922A2A"/>
    <w:rsid w:val="00925893"/>
    <w:rsid w:val="00930673"/>
    <w:rsid w:val="0093072A"/>
    <w:rsid w:val="009339D2"/>
    <w:rsid w:val="009409D2"/>
    <w:rsid w:val="00946997"/>
    <w:rsid w:val="009512B1"/>
    <w:rsid w:val="009540C5"/>
    <w:rsid w:val="009550DF"/>
    <w:rsid w:val="00955147"/>
    <w:rsid w:val="009716D7"/>
    <w:rsid w:val="00972746"/>
    <w:rsid w:val="00975BCD"/>
    <w:rsid w:val="009813B1"/>
    <w:rsid w:val="00987520"/>
    <w:rsid w:val="009879DF"/>
    <w:rsid w:val="00990BCA"/>
    <w:rsid w:val="0099429B"/>
    <w:rsid w:val="009945A6"/>
    <w:rsid w:val="0099576A"/>
    <w:rsid w:val="00997F38"/>
    <w:rsid w:val="009A2DA9"/>
    <w:rsid w:val="009B181A"/>
    <w:rsid w:val="009B2DFC"/>
    <w:rsid w:val="009B41EA"/>
    <w:rsid w:val="009B420A"/>
    <w:rsid w:val="009B48B1"/>
    <w:rsid w:val="009C378C"/>
    <w:rsid w:val="009C6C21"/>
    <w:rsid w:val="009D3034"/>
    <w:rsid w:val="009D46B9"/>
    <w:rsid w:val="009E163C"/>
    <w:rsid w:val="009F1B4C"/>
    <w:rsid w:val="009F3558"/>
    <w:rsid w:val="009F4106"/>
    <w:rsid w:val="009F50D1"/>
    <w:rsid w:val="009F5F49"/>
    <w:rsid w:val="009F64E2"/>
    <w:rsid w:val="00A02BBE"/>
    <w:rsid w:val="00A03B35"/>
    <w:rsid w:val="00A05B29"/>
    <w:rsid w:val="00A13F29"/>
    <w:rsid w:val="00A2408D"/>
    <w:rsid w:val="00A24522"/>
    <w:rsid w:val="00A261E7"/>
    <w:rsid w:val="00A264C2"/>
    <w:rsid w:val="00A35965"/>
    <w:rsid w:val="00A4097B"/>
    <w:rsid w:val="00A41165"/>
    <w:rsid w:val="00A43B4A"/>
    <w:rsid w:val="00A44AAA"/>
    <w:rsid w:val="00A45271"/>
    <w:rsid w:val="00A50488"/>
    <w:rsid w:val="00A51B3C"/>
    <w:rsid w:val="00A52B75"/>
    <w:rsid w:val="00A540B3"/>
    <w:rsid w:val="00A6061C"/>
    <w:rsid w:val="00A6223A"/>
    <w:rsid w:val="00A6231F"/>
    <w:rsid w:val="00A64521"/>
    <w:rsid w:val="00A65E82"/>
    <w:rsid w:val="00A672ED"/>
    <w:rsid w:val="00A70BE2"/>
    <w:rsid w:val="00A7186C"/>
    <w:rsid w:val="00A72CF6"/>
    <w:rsid w:val="00A763F7"/>
    <w:rsid w:val="00A76A58"/>
    <w:rsid w:val="00A80FD7"/>
    <w:rsid w:val="00A8435D"/>
    <w:rsid w:val="00A86ECA"/>
    <w:rsid w:val="00A87B7B"/>
    <w:rsid w:val="00A95DCA"/>
    <w:rsid w:val="00A9637F"/>
    <w:rsid w:val="00A96627"/>
    <w:rsid w:val="00A97E44"/>
    <w:rsid w:val="00AA04BB"/>
    <w:rsid w:val="00AB5A55"/>
    <w:rsid w:val="00AD0884"/>
    <w:rsid w:val="00AD2F96"/>
    <w:rsid w:val="00AD42DE"/>
    <w:rsid w:val="00AD46E5"/>
    <w:rsid w:val="00AD4D46"/>
    <w:rsid w:val="00AE52F9"/>
    <w:rsid w:val="00AE72E8"/>
    <w:rsid w:val="00AF1754"/>
    <w:rsid w:val="00AF36B5"/>
    <w:rsid w:val="00AF3BAA"/>
    <w:rsid w:val="00B0160C"/>
    <w:rsid w:val="00B055F7"/>
    <w:rsid w:val="00B063E9"/>
    <w:rsid w:val="00B0752B"/>
    <w:rsid w:val="00B11A9B"/>
    <w:rsid w:val="00B12963"/>
    <w:rsid w:val="00B22DF9"/>
    <w:rsid w:val="00B27A7A"/>
    <w:rsid w:val="00B377AE"/>
    <w:rsid w:val="00B37B3E"/>
    <w:rsid w:val="00B44D0C"/>
    <w:rsid w:val="00B530BD"/>
    <w:rsid w:val="00B55AFE"/>
    <w:rsid w:val="00B61BEA"/>
    <w:rsid w:val="00B66EA4"/>
    <w:rsid w:val="00B675CF"/>
    <w:rsid w:val="00B67E62"/>
    <w:rsid w:val="00B73F25"/>
    <w:rsid w:val="00B740EC"/>
    <w:rsid w:val="00B74983"/>
    <w:rsid w:val="00B76B21"/>
    <w:rsid w:val="00B7753C"/>
    <w:rsid w:val="00B83070"/>
    <w:rsid w:val="00B86C80"/>
    <w:rsid w:val="00B87A39"/>
    <w:rsid w:val="00B947D3"/>
    <w:rsid w:val="00BB0812"/>
    <w:rsid w:val="00BB3B67"/>
    <w:rsid w:val="00BB6118"/>
    <w:rsid w:val="00BB6353"/>
    <w:rsid w:val="00BC7CAC"/>
    <w:rsid w:val="00BC7DDA"/>
    <w:rsid w:val="00BD1033"/>
    <w:rsid w:val="00BD4232"/>
    <w:rsid w:val="00BD6478"/>
    <w:rsid w:val="00BD6923"/>
    <w:rsid w:val="00BE03D9"/>
    <w:rsid w:val="00BE1562"/>
    <w:rsid w:val="00BE2015"/>
    <w:rsid w:val="00BE4BEB"/>
    <w:rsid w:val="00BE5F71"/>
    <w:rsid w:val="00BE6CDD"/>
    <w:rsid w:val="00BF4AF0"/>
    <w:rsid w:val="00BF50FC"/>
    <w:rsid w:val="00C00060"/>
    <w:rsid w:val="00C0284F"/>
    <w:rsid w:val="00C03304"/>
    <w:rsid w:val="00C05EDC"/>
    <w:rsid w:val="00C11F53"/>
    <w:rsid w:val="00C13747"/>
    <w:rsid w:val="00C1500E"/>
    <w:rsid w:val="00C16432"/>
    <w:rsid w:val="00C256E3"/>
    <w:rsid w:val="00C26F65"/>
    <w:rsid w:val="00C307AF"/>
    <w:rsid w:val="00C3385C"/>
    <w:rsid w:val="00C408B7"/>
    <w:rsid w:val="00C42904"/>
    <w:rsid w:val="00C45297"/>
    <w:rsid w:val="00C4598E"/>
    <w:rsid w:val="00C47A43"/>
    <w:rsid w:val="00C506AA"/>
    <w:rsid w:val="00C55378"/>
    <w:rsid w:val="00C63CA5"/>
    <w:rsid w:val="00C6483A"/>
    <w:rsid w:val="00C74ED0"/>
    <w:rsid w:val="00C81355"/>
    <w:rsid w:val="00C873E0"/>
    <w:rsid w:val="00CA1E10"/>
    <w:rsid w:val="00CA7FDD"/>
    <w:rsid w:val="00CB0325"/>
    <w:rsid w:val="00CB3DDE"/>
    <w:rsid w:val="00CC1C3B"/>
    <w:rsid w:val="00CC2773"/>
    <w:rsid w:val="00CC3DE1"/>
    <w:rsid w:val="00CD054F"/>
    <w:rsid w:val="00CD2A69"/>
    <w:rsid w:val="00CD54F1"/>
    <w:rsid w:val="00CD5BB6"/>
    <w:rsid w:val="00CD5D76"/>
    <w:rsid w:val="00CE603A"/>
    <w:rsid w:val="00CE7D66"/>
    <w:rsid w:val="00CF00A1"/>
    <w:rsid w:val="00CF39E5"/>
    <w:rsid w:val="00CF5959"/>
    <w:rsid w:val="00CF7930"/>
    <w:rsid w:val="00CF7BCE"/>
    <w:rsid w:val="00D12EC8"/>
    <w:rsid w:val="00D15FBC"/>
    <w:rsid w:val="00D24A11"/>
    <w:rsid w:val="00D26F52"/>
    <w:rsid w:val="00D35E4B"/>
    <w:rsid w:val="00D45457"/>
    <w:rsid w:val="00D45B4A"/>
    <w:rsid w:val="00D473C2"/>
    <w:rsid w:val="00D50E8B"/>
    <w:rsid w:val="00D55F17"/>
    <w:rsid w:val="00D62FA7"/>
    <w:rsid w:val="00D651D9"/>
    <w:rsid w:val="00D654F9"/>
    <w:rsid w:val="00D70503"/>
    <w:rsid w:val="00D77FB7"/>
    <w:rsid w:val="00D81989"/>
    <w:rsid w:val="00D81D9A"/>
    <w:rsid w:val="00D8212B"/>
    <w:rsid w:val="00D84591"/>
    <w:rsid w:val="00D85749"/>
    <w:rsid w:val="00D87005"/>
    <w:rsid w:val="00D87A95"/>
    <w:rsid w:val="00D905DA"/>
    <w:rsid w:val="00D90F24"/>
    <w:rsid w:val="00D94162"/>
    <w:rsid w:val="00D97546"/>
    <w:rsid w:val="00DA3563"/>
    <w:rsid w:val="00DA5CBA"/>
    <w:rsid w:val="00DA6A7E"/>
    <w:rsid w:val="00DA7887"/>
    <w:rsid w:val="00DB04E1"/>
    <w:rsid w:val="00DB2B95"/>
    <w:rsid w:val="00DC10C4"/>
    <w:rsid w:val="00DC3F8E"/>
    <w:rsid w:val="00DC511E"/>
    <w:rsid w:val="00DC7A9F"/>
    <w:rsid w:val="00DC7F26"/>
    <w:rsid w:val="00DD2A69"/>
    <w:rsid w:val="00DE60AA"/>
    <w:rsid w:val="00DF127F"/>
    <w:rsid w:val="00DF2601"/>
    <w:rsid w:val="00DF45F5"/>
    <w:rsid w:val="00DF7898"/>
    <w:rsid w:val="00E008F3"/>
    <w:rsid w:val="00E05C3F"/>
    <w:rsid w:val="00E10416"/>
    <w:rsid w:val="00E12D2D"/>
    <w:rsid w:val="00E26AB6"/>
    <w:rsid w:val="00E27FDE"/>
    <w:rsid w:val="00E305BD"/>
    <w:rsid w:val="00E31021"/>
    <w:rsid w:val="00E32DB5"/>
    <w:rsid w:val="00E33B9A"/>
    <w:rsid w:val="00E40683"/>
    <w:rsid w:val="00E40E04"/>
    <w:rsid w:val="00E43A00"/>
    <w:rsid w:val="00E50DDB"/>
    <w:rsid w:val="00E527C0"/>
    <w:rsid w:val="00E52DC9"/>
    <w:rsid w:val="00E55D76"/>
    <w:rsid w:val="00E5676E"/>
    <w:rsid w:val="00E72C29"/>
    <w:rsid w:val="00E74425"/>
    <w:rsid w:val="00E764B5"/>
    <w:rsid w:val="00E777A5"/>
    <w:rsid w:val="00E80EC2"/>
    <w:rsid w:val="00E85AD9"/>
    <w:rsid w:val="00E86EA7"/>
    <w:rsid w:val="00E921DB"/>
    <w:rsid w:val="00E92560"/>
    <w:rsid w:val="00E94013"/>
    <w:rsid w:val="00E95772"/>
    <w:rsid w:val="00EA3F0B"/>
    <w:rsid w:val="00EB2FAE"/>
    <w:rsid w:val="00EB763C"/>
    <w:rsid w:val="00EB7EC5"/>
    <w:rsid w:val="00EC4E62"/>
    <w:rsid w:val="00EC6654"/>
    <w:rsid w:val="00EC666B"/>
    <w:rsid w:val="00ED1627"/>
    <w:rsid w:val="00ED49E0"/>
    <w:rsid w:val="00ED634E"/>
    <w:rsid w:val="00ED65C3"/>
    <w:rsid w:val="00ED76A9"/>
    <w:rsid w:val="00ED7F93"/>
    <w:rsid w:val="00EE5391"/>
    <w:rsid w:val="00EF22CF"/>
    <w:rsid w:val="00EF32CB"/>
    <w:rsid w:val="00EF3C1F"/>
    <w:rsid w:val="00F10BF1"/>
    <w:rsid w:val="00F116FB"/>
    <w:rsid w:val="00F17D24"/>
    <w:rsid w:val="00F20EB6"/>
    <w:rsid w:val="00F2299F"/>
    <w:rsid w:val="00F235AE"/>
    <w:rsid w:val="00F25D6C"/>
    <w:rsid w:val="00F30FBA"/>
    <w:rsid w:val="00F34AB5"/>
    <w:rsid w:val="00F400B9"/>
    <w:rsid w:val="00F416A4"/>
    <w:rsid w:val="00F41B18"/>
    <w:rsid w:val="00F46FE0"/>
    <w:rsid w:val="00F52EA5"/>
    <w:rsid w:val="00F56571"/>
    <w:rsid w:val="00F621AD"/>
    <w:rsid w:val="00F63BE4"/>
    <w:rsid w:val="00F655FD"/>
    <w:rsid w:val="00F777EE"/>
    <w:rsid w:val="00F842F8"/>
    <w:rsid w:val="00F92001"/>
    <w:rsid w:val="00F93B15"/>
    <w:rsid w:val="00FA21F0"/>
    <w:rsid w:val="00FA4043"/>
    <w:rsid w:val="00FA5E35"/>
    <w:rsid w:val="00FA7AD2"/>
    <w:rsid w:val="00FB320C"/>
    <w:rsid w:val="00FB5019"/>
    <w:rsid w:val="00FB532E"/>
    <w:rsid w:val="00FB705F"/>
    <w:rsid w:val="00FC0726"/>
    <w:rsid w:val="00FD4C52"/>
    <w:rsid w:val="00FD6017"/>
    <w:rsid w:val="00FE0126"/>
    <w:rsid w:val="00FE2B22"/>
    <w:rsid w:val="00FE7D8B"/>
    <w:rsid w:val="00FF4587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E3DABAF"/>
  <w15:chartTrackingRefBased/>
  <w15:docId w15:val="{4604544A-CE64-4314-9D1F-A2EDE4EC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420A"/>
    <w:rPr>
      <w:rFonts w:ascii="Segoe UI" w:eastAsia="Μοντέρνα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6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627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627"/>
    <w:rPr>
      <w:rFonts w:ascii="Μοντέρνα" w:eastAsia="Μοντέρνα" w:hAnsi="Μοντέρνα"/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4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4B4"/>
    <w:rPr>
      <w:rFonts w:ascii="Μοντέρνα" w:eastAsia="Μοντέρνα" w:hAnsi="Μοντέρνα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C24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60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si.b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S_2021\Clean%20All_Tablici\Q4_2023\&#1043;&#1088;&#1072;&#1092;&#1080;&#1082;&#1080;4t&#1086;%20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RS_2021\Clean%20All_Tablici\Q4_2023\&#1043;&#1088;&#1072;&#1092;&#1080;&#1082;&#1080;4t&#1086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</a:p>
        </c:rich>
      </c:tx>
      <c:layout>
        <c:manualLayout>
          <c:xMode val="edge"/>
          <c:yMode val="edge"/>
          <c:x val="3.2913544417219748E-2"/>
          <c:y val="4.159876037826046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'4-то 2023 - s rev.2022'!$N$29</c:f>
              <c:strCache>
                <c:ptCount val="1"/>
                <c:pt idx="0">
                  <c:v>IV 2022</c:v>
                </c:pt>
              </c:strCache>
            </c:strRef>
          </c:tx>
          <c:spPr>
            <a:solidFill>
              <a:srgbClr val="C3D69B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04229607250755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830-4802-A8B3-162A47850433}"/>
                </c:ext>
              </c:extLst>
            </c:dLbl>
            <c:dLbl>
              <c:idx val="2"/>
              <c:layout>
                <c:manualLayout>
                  <c:x val="-8.0563947633434038E-3"/>
                  <c:y val="-6.39676257765135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830-4802-A8B3-162A47850433}"/>
                </c:ext>
              </c:extLst>
            </c:dLbl>
            <c:dLbl>
              <c:idx val="3"/>
              <c:layout>
                <c:manualLayout>
                  <c:x val="-6.04229607250755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830-4802-A8B3-162A47850433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0" tIns="3600" rIns="3600" bIns="3600" anchor="ctr" anchorCtr="1">
                <a:spAutoFit/>
              </a:bodyPr>
              <a:lstStyle/>
              <a:p>
                <a:pPr>
                  <a:defRPr sz="9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'4-то 2023 - s rev.2022'!$O$28:$R$28</c:f>
              <c:strCache>
                <c:ptCount val="4"/>
                <c:pt idx="0">
                  <c:v>Общо</c:v>
                </c:pt>
                <c:pt idx="1">
                  <c:v>Висше</c:v>
                </c:pt>
                <c:pt idx="2">
                  <c:v>Средно</c:v>
                </c:pt>
                <c:pt idx="3">
                  <c:v>Основно и по-ниско</c:v>
                </c:pt>
              </c:strCache>
            </c:strRef>
          </c:cat>
          <c:val>
            <c:numRef>
              <c:f>'4-то 2023 - s rev.2022'!$O$29:$R$29</c:f>
              <c:numCache>
                <c:formatCode>0.0</c:formatCode>
                <c:ptCount val="4"/>
                <c:pt idx="0" formatCode="###0.0">
                  <c:v>3.7</c:v>
                </c:pt>
                <c:pt idx="1">
                  <c:v>1.7</c:v>
                </c:pt>
                <c:pt idx="2">
                  <c:v>3.5</c:v>
                </c:pt>
                <c:pt idx="3">
                  <c:v>10.7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30-4802-A8B3-162A47850433}"/>
            </c:ext>
          </c:extLst>
        </c:ser>
        <c:ser>
          <c:idx val="2"/>
          <c:order val="1"/>
          <c:tx>
            <c:strRef>
              <c:f>'4-то 2023 - s rev.2022'!$N$30</c:f>
              <c:strCache>
                <c:ptCount val="1"/>
                <c:pt idx="0">
                  <c:v>IV 2023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-3.6924716107852546E-17"/>
                  <c:y val="3.4891835310537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830-4802-A8B3-162A47850433}"/>
                </c:ext>
              </c:extLst>
            </c:dLbl>
            <c:spPr>
              <a:solidFill>
                <a:schemeClr val="bg1">
                  <a:alpha val="99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0" tIns="3600" rIns="3600" bIns="3600" anchor="ctr" anchorCtr="0">
                <a:spAutoFit/>
              </a:bodyPr>
              <a:lstStyle/>
              <a:p>
                <a:pPr algn="r">
                  <a:defRPr sz="9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'4-то 2023 - s rev.2022'!$O$28:$R$28</c:f>
              <c:strCache>
                <c:ptCount val="4"/>
                <c:pt idx="0">
                  <c:v>Общо</c:v>
                </c:pt>
                <c:pt idx="1">
                  <c:v>Висше</c:v>
                </c:pt>
                <c:pt idx="2">
                  <c:v>Средно</c:v>
                </c:pt>
                <c:pt idx="3">
                  <c:v>Основно и по-ниско</c:v>
                </c:pt>
              </c:strCache>
            </c:strRef>
          </c:cat>
          <c:val>
            <c:numRef>
              <c:f>'4-то 2023 - s rev.2022'!$O$30:$R$30</c:f>
              <c:numCache>
                <c:formatCode>0.0</c:formatCode>
                <c:ptCount val="4"/>
                <c:pt idx="0">
                  <c:v>4.2</c:v>
                </c:pt>
                <c:pt idx="1">
                  <c:v>1.8</c:v>
                </c:pt>
                <c:pt idx="2">
                  <c:v>4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0-4802-A8B3-162A478504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46905503"/>
        <c:axId val="124964831"/>
      </c:barChart>
      <c:catAx>
        <c:axId val="19469055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4964831"/>
        <c:crossesAt val="0"/>
        <c:auto val="1"/>
        <c:lblAlgn val="ctr"/>
        <c:lblOffset val="100"/>
        <c:noMultiLvlLbl val="0"/>
      </c:catAx>
      <c:valAx>
        <c:axId val="124964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9469055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172395245663628"/>
          <c:y val="0.89240427555251245"/>
          <c:w val="0.44758791857966396"/>
          <c:h val="7.8537839020122485E-2"/>
        </c:manualLayout>
      </c:layout>
      <c:overlay val="0"/>
      <c:spPr>
        <a:noFill/>
        <a:ln>
          <a:noFill/>
        </a:ln>
        <a:effectLst>
          <a:glow rad="482600">
            <a:schemeClr val="accent1">
              <a:alpha val="83000"/>
            </a:schemeClr>
          </a:glow>
        </a:effectLst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</a:p>
        </c:rich>
      </c:tx>
      <c:layout>
        <c:manualLayout>
          <c:xMode val="edge"/>
          <c:yMode val="edge"/>
          <c:x val="4.4429631562820954E-2"/>
          <c:y val="3.02343750000000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5.6318087586235098E-2"/>
          <c:y val="0.12602536602462464"/>
          <c:w val="0.92380981736148826"/>
          <c:h val="0.686320571200854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'4-то 2023 - s rev.2022'!$M$5</c:f>
              <c:strCache>
                <c:ptCount val="1"/>
                <c:pt idx="0">
                  <c:v>IV 2022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horzOverflow="clip" vert="horz" wrap="square" lIns="0" tIns="3600" rIns="3600" bIns="3600" anchor="ctr" anchorCtr="1">
                <a:spAutoFit/>
              </a:bodyPr>
              <a:lstStyle/>
              <a:p>
                <a:pPr>
                  <a:defRPr sz="9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'4-то 2023 - s rev.2022'!$N$4:$R$4</c:f>
              <c:strCache>
                <c:ptCount val="5"/>
                <c:pt idx="0">
                  <c:v>15 и повече години</c:v>
                </c:pt>
                <c:pt idx="1">
                  <c:v>15 - 64 години</c:v>
                </c:pt>
                <c:pt idx="2">
                  <c:v>20 - 64 години</c:v>
                </c:pt>
                <c:pt idx="3">
                  <c:v>55 - 64 години</c:v>
                </c:pt>
                <c:pt idx="4">
                  <c:v>15 - 29 години</c:v>
                </c:pt>
              </c:strCache>
            </c:strRef>
          </c:cat>
          <c:val>
            <c:numRef>
              <c:f>'4-то 2023 - s rev.2022'!$N$5:$R$5</c:f>
              <c:numCache>
                <c:formatCode>0.0</c:formatCode>
                <c:ptCount val="5"/>
                <c:pt idx="0">
                  <c:v>54</c:v>
                </c:pt>
                <c:pt idx="1">
                  <c:v>71.7</c:v>
                </c:pt>
                <c:pt idx="2">
                  <c:v>77</c:v>
                </c:pt>
                <c:pt idx="3">
                  <c:v>69.400000000000006</c:v>
                </c:pt>
                <c:pt idx="4">
                  <c:v>39.200000000000003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48-427F-8F18-307C335EFE24}"/>
            </c:ext>
          </c:extLst>
        </c:ser>
        <c:ser>
          <c:idx val="1"/>
          <c:order val="1"/>
          <c:tx>
            <c:strRef>
              <c:f>'4-то 2023 - s rev.2022'!$M$6</c:f>
              <c:strCache>
                <c:ptCount val="1"/>
                <c:pt idx="0">
                  <c:v>IV 2023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1595429538721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B48-427F-8F18-307C335EFE24}"/>
                </c:ext>
              </c:extLst>
            </c:dLbl>
            <c:dLbl>
              <c:idx val="1"/>
              <c:layout>
                <c:manualLayout>
                  <c:x val="2.11595429538721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B48-427F-8F18-307C335EFE24}"/>
                </c:ext>
              </c:extLst>
            </c:dLbl>
            <c:dLbl>
              <c:idx val="2"/>
              <c:layout>
                <c:manualLayout>
                  <c:x val="4.23190859077443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B48-427F-8F18-307C335EFE24}"/>
                </c:ext>
              </c:extLst>
            </c:dLbl>
            <c:dLbl>
              <c:idx val="3"/>
              <c:layout>
                <c:manualLayout>
                  <c:x val="2.11595429538721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B48-427F-8F18-307C335EFE24}"/>
                </c:ext>
              </c:extLst>
            </c:dLbl>
            <c:dLbl>
              <c:idx val="4"/>
              <c:layout>
                <c:manualLayout>
                  <c:x val="3.9952057530962841E-3"/>
                  <c:y val="-1.96160085036901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B48-427F-8F18-307C335EFE24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horzOverflow="clip" vert="horz" wrap="square" lIns="0" tIns="3600" rIns="3600" bIns="3600" anchor="ctr" anchorCtr="1">
                <a:spAutoFit/>
              </a:bodyPr>
              <a:lstStyle/>
              <a:p>
                <a:pPr>
                  <a:defRPr sz="9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'4-то 2023 - s rev.2022'!$N$4:$R$4</c:f>
              <c:strCache>
                <c:ptCount val="5"/>
                <c:pt idx="0">
                  <c:v>15 и повече години</c:v>
                </c:pt>
                <c:pt idx="1">
                  <c:v>15 - 64 години</c:v>
                </c:pt>
                <c:pt idx="2">
                  <c:v>20 - 64 години</c:v>
                </c:pt>
                <c:pt idx="3">
                  <c:v>55 - 64 години</c:v>
                </c:pt>
                <c:pt idx="4">
                  <c:v>15 - 29 години</c:v>
                </c:pt>
              </c:strCache>
            </c:strRef>
          </c:cat>
          <c:val>
            <c:numRef>
              <c:f>'4-то 2023 - s rev.2022'!$N$6:$R$6</c:f>
              <c:numCache>
                <c:formatCode>0.0</c:formatCode>
                <c:ptCount val="5"/>
                <c:pt idx="0">
                  <c:v>53.1</c:v>
                </c:pt>
                <c:pt idx="1">
                  <c:v>70.5</c:v>
                </c:pt>
                <c:pt idx="2">
                  <c:v>76.099999999999994</c:v>
                </c:pt>
                <c:pt idx="3">
                  <c:v>69.099999999999994</c:v>
                </c:pt>
                <c:pt idx="4">
                  <c:v>36.5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48-427F-8F18-307C335EF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8"/>
        <c:axId val="118632687"/>
        <c:axId val="118640591"/>
      </c:barChart>
      <c:dateAx>
        <c:axId val="1186326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18640591"/>
        <c:crosses val="autoZero"/>
        <c:auto val="0"/>
        <c:lblOffset val="100"/>
        <c:baseTimeUnit val="days"/>
      </c:dateAx>
      <c:valAx>
        <c:axId val="118640591"/>
        <c:scaling>
          <c:orientation val="minMax"/>
          <c:max val="8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18632687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446947747171858"/>
          <c:y val="0.92870243055555557"/>
          <c:w val="0.32768536024487149"/>
          <c:h val="6.78702669667791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E8D3-ED0B-4F60-98ED-30EB624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6</TotalTime>
  <Pages>8</Pages>
  <Words>2114</Words>
  <Characters>10540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12629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Stanislava Statkova</cp:lastModifiedBy>
  <cp:revision>6</cp:revision>
  <cp:lastPrinted>2024-02-12T13:57:00Z</cp:lastPrinted>
  <dcterms:created xsi:type="dcterms:W3CDTF">2024-02-14T09:44:00Z</dcterms:created>
  <dcterms:modified xsi:type="dcterms:W3CDTF">2024-02-14T12:38:00Z</dcterms:modified>
</cp:coreProperties>
</file>