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7821F" w14:textId="77777777" w:rsidR="00822467" w:rsidRPr="00681026" w:rsidRDefault="00822467" w:rsidP="00822467">
      <w:pPr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14:paraId="4447C550" w14:textId="58665B0E" w:rsidR="00822467" w:rsidRPr="00681026" w:rsidRDefault="00822467" w:rsidP="00822467">
      <w:pPr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681026">
        <w:rPr>
          <w:rFonts w:ascii="Times New Roman" w:hAnsi="Times New Roman"/>
          <w:b/>
          <w:szCs w:val="24"/>
          <w:lang w:val="bg-BG"/>
        </w:rPr>
        <w:t xml:space="preserve">БРУТЕН ВЪТРЕШЕН ПРОДУКТ ПРЕЗ </w:t>
      </w:r>
      <w:r w:rsidR="007E3A47">
        <w:rPr>
          <w:rFonts w:ascii="Times New Roman" w:hAnsi="Times New Roman"/>
          <w:b/>
          <w:szCs w:val="24"/>
          <w:lang w:val="bg-BG"/>
        </w:rPr>
        <w:t>ЧЕТВЪРТОТО</w:t>
      </w:r>
      <w:r w:rsidR="00475E6F">
        <w:rPr>
          <w:rFonts w:ascii="Times New Roman" w:hAnsi="Times New Roman"/>
          <w:b/>
          <w:szCs w:val="24"/>
          <w:lang w:val="bg-BG"/>
        </w:rPr>
        <w:t xml:space="preserve"> ТРИМЕСЕЧИЕ НА 2023</w:t>
      </w:r>
      <w:r w:rsidRPr="00681026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14:paraId="1069770A" w14:textId="77777777" w:rsidR="00822467" w:rsidRPr="00681026" w:rsidRDefault="00822467" w:rsidP="00822467">
      <w:pPr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681026">
        <w:rPr>
          <w:rFonts w:ascii="Times New Roman" w:hAnsi="Times New Roman"/>
          <w:b/>
          <w:szCs w:val="24"/>
          <w:lang w:val="bg-BG"/>
        </w:rPr>
        <w:t>(ЕКСПРЕСНИ ОЦЕНКИ)</w:t>
      </w:r>
      <w:bookmarkStart w:id="0" w:name="OLE_LINK1"/>
      <w:bookmarkEnd w:id="0"/>
    </w:p>
    <w:p w14:paraId="39088077" w14:textId="77777777" w:rsidR="00822467" w:rsidRPr="00681026" w:rsidRDefault="00822467" w:rsidP="00822467">
      <w:pPr>
        <w:jc w:val="both"/>
        <w:rPr>
          <w:rFonts w:ascii="Times New Roman" w:hAnsi="Times New Roman"/>
          <w:szCs w:val="24"/>
          <w:lang w:val="bg-BG"/>
        </w:rPr>
      </w:pPr>
    </w:p>
    <w:p w14:paraId="16353A29" w14:textId="743E7800" w:rsidR="00822467" w:rsidRPr="00681026" w:rsidRDefault="00822467" w:rsidP="0082246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81026">
        <w:rPr>
          <w:rFonts w:ascii="Times New Roman" w:hAnsi="Times New Roman"/>
          <w:szCs w:val="24"/>
          <w:lang w:val="bg-BG"/>
        </w:rPr>
        <w:t xml:space="preserve">През </w:t>
      </w:r>
      <w:r w:rsidR="001D47E6">
        <w:rPr>
          <w:rFonts w:ascii="Times New Roman" w:hAnsi="Times New Roman"/>
          <w:szCs w:val="24"/>
          <w:lang w:val="bg-BG"/>
        </w:rPr>
        <w:t>четвъртото</w:t>
      </w:r>
      <w:r w:rsidR="00A23EFE">
        <w:rPr>
          <w:rFonts w:ascii="Times New Roman" w:hAnsi="Times New Roman"/>
          <w:szCs w:val="24"/>
          <w:lang w:val="bg-BG"/>
        </w:rPr>
        <w:t xml:space="preserve"> тримесечие на 2023</w:t>
      </w:r>
      <w:r w:rsidRPr="00681026">
        <w:rPr>
          <w:rFonts w:ascii="Times New Roman" w:hAnsi="Times New Roman"/>
          <w:szCs w:val="24"/>
          <w:lang w:val="bg-BG"/>
        </w:rPr>
        <w:t xml:space="preserve"> г. брутният вътрешен продукт (БВП) нараства </w:t>
      </w:r>
      <w:r w:rsidRPr="00476EBC">
        <w:rPr>
          <w:rFonts w:ascii="Times New Roman" w:hAnsi="Times New Roman"/>
          <w:szCs w:val="24"/>
          <w:lang w:val="bg-BG"/>
        </w:rPr>
        <w:t xml:space="preserve">с </w:t>
      </w:r>
      <w:r w:rsidR="001E28E3">
        <w:rPr>
          <w:rFonts w:ascii="Times New Roman" w:hAnsi="Times New Roman"/>
          <w:szCs w:val="24"/>
          <w:lang w:val="bg-BG"/>
        </w:rPr>
        <w:t>1</w:t>
      </w:r>
      <w:r w:rsidRPr="006F06D9">
        <w:rPr>
          <w:rFonts w:ascii="Times New Roman" w:hAnsi="Times New Roman"/>
          <w:szCs w:val="24"/>
          <w:lang w:val="bg-BG"/>
        </w:rPr>
        <w:t>.</w:t>
      </w:r>
      <w:r w:rsidR="007E06A0">
        <w:rPr>
          <w:rFonts w:ascii="Times New Roman" w:hAnsi="Times New Roman"/>
          <w:szCs w:val="24"/>
          <w:lang w:val="bg-BG"/>
        </w:rPr>
        <w:t>6</w:t>
      </w:r>
      <w:r w:rsidRPr="00476EBC">
        <w:rPr>
          <w:rFonts w:ascii="Times New Roman" w:hAnsi="Times New Roman"/>
          <w:szCs w:val="24"/>
          <w:lang w:val="bg-BG"/>
        </w:rPr>
        <w:t>%</w:t>
      </w:r>
      <w:r w:rsidRPr="00681026">
        <w:rPr>
          <w:rFonts w:ascii="Times New Roman" w:hAnsi="Times New Roman"/>
          <w:szCs w:val="24"/>
          <w:lang w:val="bg-BG"/>
        </w:rPr>
        <w:t xml:space="preserve"> спрямо </w:t>
      </w:r>
      <w:r w:rsidR="001D47E6" w:rsidRPr="001D47E6">
        <w:rPr>
          <w:rFonts w:ascii="Times New Roman" w:hAnsi="Times New Roman" w:hint="cs"/>
          <w:szCs w:val="24"/>
          <w:lang w:val="bg-BG"/>
        </w:rPr>
        <w:t>четвъртото</w:t>
      </w:r>
      <w:r w:rsidRPr="00681026">
        <w:rPr>
          <w:rFonts w:ascii="Times New Roman" w:hAnsi="Times New Roman"/>
          <w:szCs w:val="24"/>
          <w:lang w:val="bg-BG"/>
        </w:rPr>
        <w:t xml:space="preserve"> тримесечие на предходната година и с </w:t>
      </w:r>
      <w:r w:rsidR="00651015" w:rsidRPr="006F06D9">
        <w:rPr>
          <w:rFonts w:ascii="Times New Roman" w:hAnsi="Times New Roman"/>
          <w:szCs w:val="24"/>
          <w:lang w:val="bg-BG"/>
        </w:rPr>
        <w:t>0</w:t>
      </w:r>
      <w:r w:rsidRPr="006F06D9">
        <w:rPr>
          <w:rFonts w:ascii="Times New Roman" w:hAnsi="Times New Roman"/>
          <w:szCs w:val="24"/>
          <w:lang w:val="bg-BG"/>
        </w:rPr>
        <w:t>.</w:t>
      </w:r>
      <w:r w:rsidR="007E06A0">
        <w:rPr>
          <w:rFonts w:ascii="Times New Roman" w:hAnsi="Times New Roman"/>
          <w:szCs w:val="24"/>
          <w:lang w:val="bg-BG"/>
        </w:rPr>
        <w:t>5</w:t>
      </w:r>
      <w:r w:rsidRPr="00F668C5">
        <w:rPr>
          <w:rFonts w:ascii="Times New Roman" w:hAnsi="Times New Roman"/>
          <w:szCs w:val="24"/>
          <w:lang w:val="bg-BG"/>
        </w:rPr>
        <w:t>%</w:t>
      </w:r>
      <w:r w:rsidRPr="00681026">
        <w:rPr>
          <w:rFonts w:ascii="Times New Roman" w:hAnsi="Times New Roman"/>
          <w:szCs w:val="24"/>
          <w:lang w:val="bg-BG"/>
        </w:rPr>
        <w:t xml:space="preserve"> спрямо </w:t>
      </w:r>
      <w:r w:rsidR="001D47E6">
        <w:rPr>
          <w:rFonts w:ascii="Times New Roman" w:hAnsi="Times New Roman"/>
          <w:szCs w:val="24"/>
          <w:lang w:val="bg-BG"/>
        </w:rPr>
        <w:t>третото</w:t>
      </w:r>
      <w:r w:rsidR="001E28E3">
        <w:rPr>
          <w:rFonts w:ascii="Times New Roman" w:hAnsi="Times New Roman"/>
          <w:szCs w:val="24"/>
          <w:lang w:val="bg-BG"/>
        </w:rPr>
        <w:t xml:space="preserve"> тримесечие на 2023</w:t>
      </w:r>
      <w:r w:rsidRPr="00681026">
        <w:rPr>
          <w:rFonts w:ascii="Times New Roman" w:hAnsi="Times New Roman"/>
          <w:szCs w:val="24"/>
          <w:lang w:val="bg-BG"/>
        </w:rPr>
        <w:t xml:space="preserve"> г. според сезонно изгладените данни по експресни оценки.</w:t>
      </w:r>
    </w:p>
    <w:p w14:paraId="13050413" w14:textId="77777777" w:rsidR="00822467" w:rsidRPr="00681026" w:rsidRDefault="00822467" w:rsidP="00822467">
      <w:pPr>
        <w:jc w:val="both"/>
        <w:rPr>
          <w:rFonts w:ascii="Times New Roman" w:hAnsi="Times New Roman"/>
          <w:szCs w:val="24"/>
          <w:lang w:val="bg-BG"/>
        </w:rPr>
      </w:pPr>
    </w:p>
    <w:p w14:paraId="427A03D3" w14:textId="77777777" w:rsidR="00822467" w:rsidRPr="00681026" w:rsidRDefault="00822467" w:rsidP="00822467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681026">
        <w:rPr>
          <w:rFonts w:ascii="Times New Roman" w:hAnsi="Times New Roman"/>
          <w:b/>
          <w:szCs w:val="24"/>
          <w:lang w:val="bg-BG"/>
        </w:rPr>
        <w:t>Годишни изменения</w:t>
      </w:r>
    </w:p>
    <w:p w14:paraId="5DF194F6" w14:textId="027C78C5" w:rsidR="00822467" w:rsidRPr="00681026" w:rsidRDefault="00822467" w:rsidP="0082246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81026">
        <w:rPr>
          <w:rFonts w:ascii="Times New Roman" w:hAnsi="Times New Roman"/>
          <w:szCs w:val="24"/>
          <w:lang w:val="bg-BG"/>
        </w:rPr>
        <w:t xml:space="preserve">През </w:t>
      </w:r>
      <w:r w:rsidR="00907E17" w:rsidRPr="00907E17">
        <w:rPr>
          <w:rFonts w:ascii="Times New Roman" w:hAnsi="Times New Roman" w:hint="cs"/>
          <w:szCs w:val="24"/>
          <w:lang w:val="bg-BG"/>
        </w:rPr>
        <w:t>четвъртото</w:t>
      </w:r>
      <w:r w:rsidR="00C135FE">
        <w:rPr>
          <w:rFonts w:ascii="Times New Roman" w:hAnsi="Times New Roman"/>
          <w:szCs w:val="24"/>
          <w:lang w:val="bg-BG"/>
        </w:rPr>
        <w:t xml:space="preserve"> тримесечие на 2023</w:t>
      </w:r>
      <w:r w:rsidRPr="00681026">
        <w:rPr>
          <w:rFonts w:ascii="Times New Roman" w:hAnsi="Times New Roman"/>
          <w:szCs w:val="24"/>
          <w:lang w:val="bg-BG"/>
        </w:rPr>
        <w:t xml:space="preserve"> г. БВП се увеличава </w:t>
      </w:r>
      <w:r w:rsidRPr="009D1AB1">
        <w:rPr>
          <w:rFonts w:ascii="Times New Roman" w:hAnsi="Times New Roman"/>
          <w:szCs w:val="24"/>
          <w:lang w:val="bg-BG"/>
        </w:rPr>
        <w:t xml:space="preserve">с </w:t>
      </w:r>
      <w:r w:rsidR="00033CEE">
        <w:rPr>
          <w:rFonts w:ascii="Times New Roman" w:hAnsi="Times New Roman"/>
          <w:szCs w:val="24"/>
          <w:lang w:val="bg-BG"/>
        </w:rPr>
        <w:t>1.6</w:t>
      </w:r>
      <w:r w:rsidRPr="00342478">
        <w:rPr>
          <w:rFonts w:ascii="Times New Roman" w:hAnsi="Times New Roman"/>
          <w:szCs w:val="24"/>
          <w:lang w:val="bg-BG"/>
        </w:rPr>
        <w:t>%</w:t>
      </w:r>
      <w:r w:rsidRPr="00681026">
        <w:rPr>
          <w:rFonts w:ascii="Times New Roman" w:hAnsi="Times New Roman"/>
          <w:szCs w:val="24"/>
          <w:lang w:val="bg-BG"/>
        </w:rPr>
        <w:t xml:space="preserve"> спрямо </w:t>
      </w:r>
      <w:r w:rsidR="002D2274" w:rsidRPr="002D2274">
        <w:rPr>
          <w:rFonts w:ascii="Times New Roman" w:hAnsi="Times New Roman" w:hint="cs"/>
          <w:szCs w:val="24"/>
          <w:lang w:val="bg-BG"/>
        </w:rPr>
        <w:t>четвъртото</w:t>
      </w:r>
      <w:r w:rsidRPr="00681026">
        <w:rPr>
          <w:rFonts w:ascii="Times New Roman" w:hAnsi="Times New Roman"/>
          <w:szCs w:val="24"/>
          <w:lang w:val="bg-BG"/>
        </w:rPr>
        <w:t xml:space="preserve"> тримесечие на предходната година, а брутната </w:t>
      </w:r>
      <w:r>
        <w:rPr>
          <w:rFonts w:ascii="Times New Roman" w:hAnsi="Times New Roman"/>
          <w:szCs w:val="24"/>
          <w:lang w:val="bg-BG"/>
        </w:rPr>
        <w:t xml:space="preserve">добавена стойност нараства </w:t>
      </w:r>
      <w:r w:rsidRPr="00082BF3">
        <w:rPr>
          <w:rFonts w:ascii="Times New Roman" w:hAnsi="Times New Roman"/>
          <w:szCs w:val="24"/>
          <w:lang w:val="bg-BG"/>
        </w:rPr>
        <w:t xml:space="preserve">с </w:t>
      </w:r>
      <w:r w:rsidR="00082BF3">
        <w:rPr>
          <w:rFonts w:ascii="Times New Roman" w:hAnsi="Times New Roman"/>
          <w:szCs w:val="24"/>
          <w:lang w:val="bg-BG"/>
        </w:rPr>
        <w:t>0</w:t>
      </w:r>
      <w:r w:rsidRPr="00082BF3">
        <w:rPr>
          <w:rFonts w:ascii="Times New Roman" w:hAnsi="Times New Roman"/>
          <w:szCs w:val="24"/>
          <w:lang w:val="bg-BG"/>
        </w:rPr>
        <w:t>.</w:t>
      </w:r>
      <w:r w:rsidR="002438B5">
        <w:rPr>
          <w:rFonts w:ascii="Times New Roman" w:hAnsi="Times New Roman"/>
          <w:szCs w:val="24"/>
          <w:lang w:val="en-US"/>
        </w:rPr>
        <w:t>2</w:t>
      </w:r>
      <w:r w:rsidRPr="00082BF3">
        <w:rPr>
          <w:rFonts w:ascii="Times New Roman" w:hAnsi="Times New Roman"/>
          <w:szCs w:val="24"/>
          <w:lang w:val="bg-BG"/>
        </w:rPr>
        <w:t>%.</w:t>
      </w:r>
    </w:p>
    <w:p w14:paraId="17EC7D02" w14:textId="7C616881" w:rsidR="00822467" w:rsidRPr="00681026" w:rsidRDefault="00822467" w:rsidP="0082246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A337C3">
        <w:rPr>
          <w:rFonts w:ascii="Times New Roman" w:hAnsi="Times New Roman"/>
          <w:szCs w:val="24"/>
          <w:lang w:val="bg-BG"/>
        </w:rPr>
        <w:t xml:space="preserve">Крайното потребление регистрира ръст от </w:t>
      </w:r>
      <w:r w:rsidR="002438B5">
        <w:rPr>
          <w:rFonts w:ascii="Times New Roman" w:hAnsi="Times New Roman"/>
          <w:szCs w:val="24"/>
          <w:lang w:val="bg-BG"/>
        </w:rPr>
        <w:t>3</w:t>
      </w:r>
      <w:r w:rsidRPr="00A337C3">
        <w:rPr>
          <w:rFonts w:ascii="Times New Roman" w:hAnsi="Times New Roman"/>
          <w:szCs w:val="24"/>
          <w:lang w:val="bg-BG"/>
        </w:rPr>
        <w:t>.</w:t>
      </w:r>
      <w:r w:rsidR="00A337C3" w:rsidRPr="00A337C3">
        <w:rPr>
          <w:rFonts w:ascii="Times New Roman" w:hAnsi="Times New Roman"/>
          <w:szCs w:val="24"/>
          <w:lang w:val="bg-BG"/>
        </w:rPr>
        <w:t>1</w:t>
      </w:r>
      <w:r w:rsidRPr="00A337C3">
        <w:rPr>
          <w:rFonts w:ascii="Times New Roman" w:hAnsi="Times New Roman"/>
          <w:szCs w:val="24"/>
          <w:lang w:val="bg-BG"/>
        </w:rPr>
        <w:t xml:space="preserve">%, бруто образуването на основен капитал </w:t>
      </w:r>
      <w:r w:rsidR="00B66FDB" w:rsidRPr="00A337C3">
        <w:rPr>
          <w:rFonts w:ascii="Times New Roman" w:hAnsi="Times New Roman"/>
          <w:szCs w:val="24"/>
          <w:lang w:val="bg-BG"/>
        </w:rPr>
        <w:t>се увеличава</w:t>
      </w:r>
      <w:r w:rsidRPr="00A337C3">
        <w:rPr>
          <w:rFonts w:ascii="Times New Roman" w:hAnsi="Times New Roman"/>
          <w:szCs w:val="24"/>
          <w:lang w:val="bg-BG"/>
        </w:rPr>
        <w:t xml:space="preserve"> с </w:t>
      </w:r>
      <w:r w:rsidR="002438B5">
        <w:rPr>
          <w:rFonts w:ascii="Times New Roman" w:hAnsi="Times New Roman"/>
          <w:szCs w:val="24"/>
          <w:lang w:val="bg-BG"/>
        </w:rPr>
        <w:t>4.2</w:t>
      </w:r>
      <w:r w:rsidRPr="00A337C3">
        <w:rPr>
          <w:rFonts w:ascii="Times New Roman" w:hAnsi="Times New Roman"/>
          <w:szCs w:val="24"/>
          <w:lang w:val="bg-BG"/>
        </w:rPr>
        <w:t>% през</w:t>
      </w:r>
      <w:r w:rsidR="00BD7295">
        <w:rPr>
          <w:rFonts w:asciiTheme="minorHAnsi" w:hAnsiTheme="minorHAnsi"/>
          <w:lang w:val="bg-BG"/>
        </w:rPr>
        <w:t xml:space="preserve"> </w:t>
      </w:r>
      <w:r w:rsidR="00754CD1" w:rsidRPr="00754CD1">
        <w:rPr>
          <w:rFonts w:ascii="Times New Roman" w:hAnsi="Times New Roman" w:hint="cs"/>
          <w:szCs w:val="24"/>
          <w:lang w:val="bg-BG"/>
        </w:rPr>
        <w:t>четвъртото</w:t>
      </w:r>
      <w:r w:rsidR="00754CD1" w:rsidRPr="00754CD1">
        <w:rPr>
          <w:rFonts w:ascii="Times New Roman" w:hAnsi="Times New Roman"/>
          <w:szCs w:val="24"/>
          <w:lang w:val="bg-BG"/>
        </w:rPr>
        <w:t xml:space="preserve"> </w:t>
      </w:r>
      <w:r w:rsidR="0049523D" w:rsidRPr="00A337C3">
        <w:rPr>
          <w:rFonts w:ascii="Times New Roman" w:hAnsi="Times New Roman"/>
          <w:szCs w:val="24"/>
          <w:lang w:val="bg-BG"/>
        </w:rPr>
        <w:t>тримесечие на 2023</w:t>
      </w:r>
      <w:r w:rsidRPr="00A337C3">
        <w:rPr>
          <w:rFonts w:ascii="Times New Roman" w:hAnsi="Times New Roman"/>
          <w:szCs w:val="24"/>
          <w:lang w:val="bg-BG"/>
        </w:rPr>
        <w:t xml:space="preserve"> г. спрямо</w:t>
      </w:r>
      <w:r w:rsidR="00BD7295">
        <w:rPr>
          <w:rFonts w:asciiTheme="minorHAnsi" w:hAnsiTheme="minorHAnsi"/>
          <w:lang w:val="bg-BG"/>
        </w:rPr>
        <w:t xml:space="preserve"> </w:t>
      </w:r>
      <w:r w:rsidR="00754CD1" w:rsidRPr="00754CD1">
        <w:rPr>
          <w:rFonts w:ascii="Times New Roman" w:hAnsi="Times New Roman" w:hint="cs"/>
          <w:szCs w:val="24"/>
          <w:lang w:val="bg-BG"/>
        </w:rPr>
        <w:t>четвъртото</w:t>
      </w:r>
      <w:r w:rsidR="00754CD1" w:rsidRPr="00754CD1">
        <w:rPr>
          <w:rFonts w:ascii="Times New Roman" w:hAnsi="Times New Roman"/>
          <w:szCs w:val="24"/>
          <w:lang w:val="bg-BG"/>
        </w:rPr>
        <w:t xml:space="preserve"> </w:t>
      </w:r>
      <w:r w:rsidRPr="00A337C3">
        <w:rPr>
          <w:rFonts w:ascii="Times New Roman" w:hAnsi="Times New Roman"/>
          <w:szCs w:val="24"/>
          <w:lang w:val="bg-BG"/>
        </w:rPr>
        <w:t>тримесечие на предходната година по сезонно изгладени данни. Износъ</w:t>
      </w:r>
      <w:r w:rsidR="00CB1232">
        <w:rPr>
          <w:rFonts w:ascii="Times New Roman" w:hAnsi="Times New Roman"/>
          <w:szCs w:val="24"/>
          <w:lang w:val="bg-BG"/>
        </w:rPr>
        <w:t>т на стоки и услуги намалява</w:t>
      </w:r>
      <w:r w:rsidRPr="00A337C3">
        <w:rPr>
          <w:rFonts w:ascii="Times New Roman" w:hAnsi="Times New Roman"/>
          <w:szCs w:val="24"/>
          <w:lang w:val="bg-BG"/>
        </w:rPr>
        <w:t xml:space="preserve"> с</w:t>
      </w:r>
      <w:r w:rsidR="002438B5">
        <w:rPr>
          <w:rFonts w:ascii="Times New Roman" w:hAnsi="Times New Roman"/>
          <w:szCs w:val="24"/>
          <w:lang w:val="bg-BG"/>
        </w:rPr>
        <w:t xml:space="preserve"> 1.0</w:t>
      </w:r>
      <w:r w:rsidRPr="00A337C3">
        <w:rPr>
          <w:rFonts w:ascii="Times New Roman" w:hAnsi="Times New Roman"/>
          <w:szCs w:val="24"/>
          <w:lang w:val="bg-BG"/>
        </w:rPr>
        <w:t>%, а в</w:t>
      </w:r>
      <w:r w:rsidR="00321BC1" w:rsidRPr="00A337C3">
        <w:rPr>
          <w:rFonts w:ascii="Times New Roman" w:hAnsi="Times New Roman"/>
          <w:szCs w:val="24"/>
          <w:lang w:val="bg-BG"/>
        </w:rPr>
        <w:t>носът на стоки и услуги намалява</w:t>
      </w:r>
      <w:r w:rsidRPr="00A337C3">
        <w:rPr>
          <w:rFonts w:ascii="Times New Roman" w:hAnsi="Times New Roman"/>
          <w:szCs w:val="24"/>
          <w:lang w:val="bg-BG"/>
        </w:rPr>
        <w:t xml:space="preserve"> </w:t>
      </w:r>
      <w:r w:rsidR="005141DB" w:rsidRPr="00A337C3">
        <w:rPr>
          <w:rFonts w:ascii="Times New Roman" w:hAnsi="Times New Roman"/>
          <w:szCs w:val="24"/>
          <w:lang w:val="bg-BG"/>
        </w:rPr>
        <w:t xml:space="preserve">с </w:t>
      </w:r>
      <w:r w:rsidR="002438B5">
        <w:rPr>
          <w:rFonts w:ascii="Times New Roman" w:hAnsi="Times New Roman"/>
          <w:szCs w:val="24"/>
          <w:lang w:val="bg-BG"/>
        </w:rPr>
        <w:t>5.4</w:t>
      </w:r>
      <w:r w:rsidRPr="00A337C3">
        <w:rPr>
          <w:rFonts w:ascii="Times New Roman" w:hAnsi="Times New Roman"/>
          <w:szCs w:val="24"/>
          <w:lang w:val="bg-BG"/>
        </w:rPr>
        <w:t>%.</w:t>
      </w:r>
    </w:p>
    <w:p w14:paraId="66846ED2" w14:textId="646745FB" w:rsidR="00822467" w:rsidRDefault="00822467" w:rsidP="00822467">
      <w:pPr>
        <w:jc w:val="both"/>
        <w:rPr>
          <w:rFonts w:ascii="Times New Roman" w:hAnsi="Times New Roman"/>
          <w:szCs w:val="24"/>
          <w:lang w:val="bg-BG"/>
        </w:rPr>
      </w:pPr>
    </w:p>
    <w:p w14:paraId="68F49548" w14:textId="77777777" w:rsidR="00913D6E" w:rsidRPr="00681026" w:rsidRDefault="00913D6E" w:rsidP="00822467">
      <w:pPr>
        <w:jc w:val="both"/>
        <w:rPr>
          <w:rFonts w:ascii="Times New Roman" w:hAnsi="Times New Roman"/>
          <w:szCs w:val="24"/>
          <w:lang w:val="bg-BG"/>
        </w:rPr>
      </w:pPr>
    </w:p>
    <w:p w14:paraId="6875A640" w14:textId="2BFEF14C" w:rsidR="00CA2FC4" w:rsidRDefault="00822467" w:rsidP="00BF48FF">
      <w:pPr>
        <w:ind w:firstLine="284"/>
        <w:jc w:val="center"/>
        <w:rPr>
          <w:rFonts w:ascii="Times New Roman" w:hAnsi="Times New Roman"/>
          <w:b/>
          <w:szCs w:val="24"/>
          <w:lang w:val="bg-BG"/>
        </w:rPr>
      </w:pPr>
      <w:r w:rsidRPr="002C6011">
        <w:rPr>
          <w:rFonts w:ascii="Times New Roman" w:hAnsi="Times New Roman"/>
          <w:b/>
          <w:szCs w:val="24"/>
          <w:lang w:val="bg-BG"/>
        </w:rPr>
        <w:t xml:space="preserve">Фиг. 1. Темп на прираст спрямо </w:t>
      </w:r>
      <w:r w:rsidR="00260766" w:rsidRPr="002C6011">
        <w:rPr>
          <w:rFonts w:ascii="Times New Roman" w:hAnsi="Times New Roman"/>
          <w:b/>
          <w:szCs w:val="24"/>
          <w:lang w:val="bg-BG"/>
        </w:rPr>
        <w:t>съответното</w:t>
      </w:r>
      <w:r w:rsidRPr="00681026">
        <w:rPr>
          <w:rFonts w:ascii="Times New Roman" w:hAnsi="Times New Roman"/>
          <w:b/>
          <w:szCs w:val="24"/>
          <w:lang w:val="bg-BG"/>
        </w:rPr>
        <w:t xml:space="preserve"> тримесечие на предходна</w:t>
      </w:r>
      <w:r>
        <w:rPr>
          <w:rFonts w:ascii="Times New Roman" w:hAnsi="Times New Roman"/>
          <w:b/>
          <w:szCs w:val="24"/>
          <w:lang w:val="bg-BG"/>
        </w:rPr>
        <w:t>та</w:t>
      </w:r>
      <w:r w:rsidRPr="00681026">
        <w:rPr>
          <w:rFonts w:ascii="Times New Roman" w:hAnsi="Times New Roman"/>
          <w:b/>
          <w:szCs w:val="24"/>
          <w:lang w:val="bg-BG"/>
        </w:rPr>
        <w:t xml:space="preserve"> година, проценти</w:t>
      </w:r>
    </w:p>
    <w:p w14:paraId="3872D3FB" w14:textId="7B8EE54B" w:rsidR="00CA2FC4" w:rsidRDefault="00CA2FC4" w:rsidP="00822467">
      <w:pPr>
        <w:ind w:firstLine="284"/>
        <w:jc w:val="center"/>
        <w:rPr>
          <w:rFonts w:ascii="Times New Roman" w:hAnsi="Times New Roman"/>
          <w:b/>
          <w:szCs w:val="24"/>
          <w:lang w:val="bg-BG"/>
        </w:rPr>
      </w:pPr>
    </w:p>
    <w:p w14:paraId="5DCA3FAD" w14:textId="4E4AD57D" w:rsidR="00913D6E" w:rsidRPr="007D058F" w:rsidRDefault="00913D6E" w:rsidP="00BF48FF">
      <w:pPr>
        <w:rPr>
          <w:rFonts w:asciiTheme="minorHAnsi" w:hAnsiTheme="minorHAnsi"/>
          <w:b/>
          <w:szCs w:val="24"/>
          <w:lang w:val="bg-BG"/>
        </w:rPr>
      </w:pPr>
    </w:p>
    <w:p w14:paraId="65E39080" w14:textId="513C5C19" w:rsidR="00822467" w:rsidRPr="00681026" w:rsidRDefault="00CA2FC4" w:rsidP="00B71B05">
      <w:pPr>
        <w:jc w:val="center"/>
        <w:rPr>
          <w:rFonts w:ascii="Times New Roman" w:hAnsi="Times New Roman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13A60DEA" wp14:editId="24CFF2A6">
            <wp:extent cx="4572000" cy="2943225"/>
            <wp:effectExtent l="0" t="0" r="0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62B68D3" w14:textId="186EE9A3" w:rsidR="00822467" w:rsidRPr="00681026" w:rsidRDefault="00822467" w:rsidP="00822467">
      <w:pPr>
        <w:spacing w:before="120" w:after="60"/>
        <w:jc w:val="center"/>
        <w:rPr>
          <w:rFonts w:ascii="Times New Roman" w:hAnsi="Times New Roman"/>
          <w:b/>
          <w:szCs w:val="24"/>
          <w:lang w:val="bg-BG"/>
        </w:rPr>
      </w:pPr>
    </w:p>
    <w:p w14:paraId="2A61424B" w14:textId="77777777" w:rsidR="00822467" w:rsidRPr="00681026" w:rsidRDefault="00822467" w:rsidP="00822467">
      <w:pPr>
        <w:spacing w:before="120" w:after="60"/>
        <w:jc w:val="both"/>
        <w:rPr>
          <w:rFonts w:ascii="Times New Roman" w:hAnsi="Times New Roman"/>
          <w:szCs w:val="24"/>
          <w:lang w:val="bg-BG"/>
        </w:rPr>
      </w:pPr>
    </w:p>
    <w:p w14:paraId="7038F057" w14:textId="77777777" w:rsidR="00822467" w:rsidRPr="00681026" w:rsidRDefault="00822467" w:rsidP="00822467">
      <w:pPr>
        <w:jc w:val="both"/>
        <w:rPr>
          <w:rFonts w:ascii="Times New Roman" w:hAnsi="Times New Roman"/>
          <w:szCs w:val="24"/>
          <w:lang w:val="bg-BG"/>
        </w:rPr>
      </w:pPr>
    </w:p>
    <w:p w14:paraId="03777302" w14:textId="21E59ECF" w:rsidR="00822467" w:rsidRDefault="00822467" w:rsidP="00913D6E">
      <w:pPr>
        <w:spacing w:after="120"/>
        <w:jc w:val="both"/>
        <w:rPr>
          <w:rFonts w:ascii="Times New Roman" w:hAnsi="Times New Roman"/>
          <w:b/>
          <w:szCs w:val="24"/>
          <w:lang w:val="bg-BG"/>
        </w:rPr>
      </w:pPr>
    </w:p>
    <w:p w14:paraId="010A1E28" w14:textId="7C33856C" w:rsidR="00913D6E" w:rsidRPr="00884934" w:rsidRDefault="00913D6E" w:rsidP="00913D6E">
      <w:pPr>
        <w:spacing w:after="120"/>
        <w:jc w:val="both"/>
        <w:rPr>
          <w:rFonts w:ascii="Times New Roman" w:hAnsi="Times New Roman"/>
          <w:b/>
          <w:szCs w:val="24"/>
          <w:lang w:val="bg-BG"/>
        </w:rPr>
      </w:pPr>
    </w:p>
    <w:p w14:paraId="4363BD70" w14:textId="48377AF7" w:rsidR="00913D6E" w:rsidRDefault="00913D6E" w:rsidP="00913D6E">
      <w:pPr>
        <w:spacing w:after="120"/>
        <w:jc w:val="both"/>
        <w:rPr>
          <w:rFonts w:ascii="Times New Roman" w:hAnsi="Times New Roman"/>
          <w:b/>
          <w:szCs w:val="24"/>
          <w:lang w:val="bg-BG"/>
        </w:rPr>
      </w:pPr>
    </w:p>
    <w:p w14:paraId="1883B84B" w14:textId="77777777" w:rsidR="00822467" w:rsidRPr="00681026" w:rsidRDefault="00822467" w:rsidP="00822467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681026">
        <w:rPr>
          <w:rFonts w:ascii="Times New Roman" w:hAnsi="Times New Roman"/>
          <w:b/>
          <w:szCs w:val="24"/>
          <w:lang w:val="bg-BG"/>
        </w:rPr>
        <w:t>Тримесечни изменения</w:t>
      </w:r>
    </w:p>
    <w:p w14:paraId="1041E14D" w14:textId="2F59C49C" w:rsidR="00822467" w:rsidRPr="00681026" w:rsidRDefault="00822467" w:rsidP="008224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681026">
        <w:rPr>
          <w:rFonts w:ascii="Times New Roman" w:hAnsi="Times New Roman"/>
          <w:szCs w:val="24"/>
          <w:lang w:val="bg-BG"/>
        </w:rPr>
        <w:t xml:space="preserve">През </w:t>
      </w:r>
      <w:r w:rsidR="005C794E" w:rsidRPr="005C794E">
        <w:rPr>
          <w:rFonts w:ascii="Times New Roman" w:hAnsi="Times New Roman" w:hint="cs"/>
          <w:szCs w:val="24"/>
          <w:lang w:val="bg-BG"/>
        </w:rPr>
        <w:t>четвъртото</w:t>
      </w:r>
      <w:r w:rsidR="0011040F">
        <w:rPr>
          <w:rFonts w:ascii="Times New Roman" w:hAnsi="Times New Roman"/>
          <w:szCs w:val="24"/>
          <w:lang w:val="bg-BG"/>
        </w:rPr>
        <w:t xml:space="preserve"> тримесечие на 2023</w:t>
      </w:r>
      <w:r w:rsidRPr="00681026">
        <w:rPr>
          <w:rFonts w:ascii="Times New Roman" w:hAnsi="Times New Roman"/>
          <w:szCs w:val="24"/>
          <w:lang w:val="bg-BG"/>
        </w:rPr>
        <w:t xml:space="preserve"> г. спрямо предходното тримесечие БВП</w:t>
      </w:r>
      <w:r w:rsidR="00C26ABB">
        <w:rPr>
          <w:rFonts w:ascii="Times New Roman" w:hAnsi="Times New Roman"/>
          <w:szCs w:val="24"/>
          <w:lang w:val="bg-BG"/>
        </w:rPr>
        <w:t>,</w:t>
      </w:r>
      <w:r w:rsidRPr="00681026">
        <w:rPr>
          <w:rFonts w:ascii="Times New Roman" w:hAnsi="Times New Roman"/>
          <w:szCs w:val="24"/>
          <w:lang w:val="bg-BG"/>
        </w:rPr>
        <w:t xml:space="preserve"> по сезонно изгладени данни</w:t>
      </w:r>
      <w:r w:rsidR="00C26ABB">
        <w:rPr>
          <w:rFonts w:ascii="Times New Roman" w:hAnsi="Times New Roman"/>
          <w:szCs w:val="24"/>
          <w:lang w:val="bg-BG"/>
        </w:rPr>
        <w:t>,</w:t>
      </w:r>
      <w:r w:rsidRPr="00681026">
        <w:rPr>
          <w:rFonts w:ascii="Times New Roman" w:hAnsi="Times New Roman"/>
          <w:szCs w:val="24"/>
          <w:lang w:val="bg-BG"/>
        </w:rPr>
        <w:t xml:space="preserve"> нараства </w:t>
      </w:r>
      <w:r w:rsidRPr="001F4313">
        <w:rPr>
          <w:rFonts w:ascii="Times New Roman" w:hAnsi="Times New Roman"/>
          <w:szCs w:val="24"/>
          <w:lang w:val="bg-BG"/>
        </w:rPr>
        <w:t xml:space="preserve">с </w:t>
      </w:r>
      <w:r w:rsidR="003E098A" w:rsidRPr="003E098A">
        <w:rPr>
          <w:rFonts w:ascii="Times New Roman" w:hAnsi="Times New Roman"/>
          <w:szCs w:val="24"/>
          <w:lang w:val="bg-BG"/>
        </w:rPr>
        <w:t>0</w:t>
      </w:r>
      <w:r w:rsidRPr="003E098A">
        <w:rPr>
          <w:rFonts w:ascii="Times New Roman" w:hAnsi="Times New Roman"/>
          <w:szCs w:val="24"/>
          <w:lang w:val="bg-BG"/>
        </w:rPr>
        <w:t>.</w:t>
      </w:r>
      <w:r w:rsidR="002649EF">
        <w:rPr>
          <w:rFonts w:ascii="Times New Roman" w:hAnsi="Times New Roman"/>
          <w:szCs w:val="24"/>
          <w:lang w:val="bg-BG"/>
        </w:rPr>
        <w:t>5</w:t>
      </w:r>
      <w:r w:rsidRPr="001F4313">
        <w:rPr>
          <w:rFonts w:ascii="Times New Roman" w:hAnsi="Times New Roman"/>
          <w:szCs w:val="24"/>
          <w:lang w:val="bg-BG"/>
        </w:rPr>
        <w:t>%</w:t>
      </w:r>
      <w:r w:rsidRPr="00681026">
        <w:rPr>
          <w:rFonts w:ascii="Times New Roman" w:hAnsi="Times New Roman"/>
          <w:szCs w:val="24"/>
          <w:lang w:val="bg-BG"/>
        </w:rPr>
        <w:t xml:space="preserve"> (табл. </w:t>
      </w:r>
      <w:r>
        <w:rPr>
          <w:rFonts w:ascii="Times New Roman" w:hAnsi="Times New Roman"/>
          <w:szCs w:val="24"/>
          <w:lang w:val="bg-BG"/>
        </w:rPr>
        <w:t xml:space="preserve">1 </w:t>
      </w:r>
      <w:r w:rsidRPr="00681026">
        <w:rPr>
          <w:rFonts w:ascii="Times New Roman" w:hAnsi="Times New Roman"/>
          <w:szCs w:val="24"/>
          <w:lang w:val="bg-BG"/>
        </w:rPr>
        <w:t>от приложението).</w:t>
      </w:r>
      <w:r w:rsidRPr="00681026">
        <w:rPr>
          <w:rFonts w:ascii="Times New Roman" w:eastAsia="Times New Roman" w:hAnsi="Times New Roman"/>
          <w:szCs w:val="24"/>
          <w:lang w:val="bg-BG"/>
        </w:rPr>
        <w:t xml:space="preserve"> Б</w:t>
      </w:r>
      <w:r w:rsidRPr="00681026">
        <w:rPr>
          <w:rFonts w:ascii="Times New Roman" w:hAnsi="Times New Roman"/>
          <w:szCs w:val="24"/>
          <w:lang w:val="bg-BG"/>
        </w:rPr>
        <w:t xml:space="preserve">рутната добавена стойност нараства с </w:t>
      </w:r>
      <w:r w:rsidR="00167034" w:rsidRPr="00C95CA9">
        <w:rPr>
          <w:rFonts w:ascii="Times New Roman" w:hAnsi="Times New Roman"/>
          <w:szCs w:val="24"/>
          <w:lang w:val="bg-BG"/>
        </w:rPr>
        <w:t>0</w:t>
      </w:r>
      <w:r w:rsidRPr="00C95CA9">
        <w:rPr>
          <w:rFonts w:ascii="Times New Roman" w:hAnsi="Times New Roman"/>
          <w:szCs w:val="24"/>
          <w:lang w:val="bg-BG"/>
        </w:rPr>
        <w:t>.</w:t>
      </w:r>
      <w:r w:rsidR="00986E5D">
        <w:rPr>
          <w:rFonts w:ascii="Times New Roman" w:hAnsi="Times New Roman"/>
          <w:szCs w:val="24"/>
          <w:lang w:val="bg-BG"/>
        </w:rPr>
        <w:t>2</w:t>
      </w:r>
      <w:r w:rsidRPr="00C95CA9">
        <w:rPr>
          <w:rFonts w:ascii="Times New Roman" w:hAnsi="Times New Roman"/>
          <w:szCs w:val="24"/>
          <w:lang w:val="bg-BG"/>
        </w:rPr>
        <w:t>%.</w:t>
      </w:r>
    </w:p>
    <w:p w14:paraId="42B3D9F7" w14:textId="21379691" w:rsidR="0058018E" w:rsidRPr="00731D85" w:rsidRDefault="00822467" w:rsidP="00731D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681026">
        <w:rPr>
          <w:rFonts w:ascii="Times New Roman" w:eastAsia="Times New Roman" w:hAnsi="Times New Roman"/>
          <w:szCs w:val="24"/>
          <w:lang w:val="bg-BG"/>
        </w:rPr>
        <w:t xml:space="preserve">Според експресните оценки на БВП по елементи на крайното използване през </w:t>
      </w:r>
      <w:r w:rsidR="005C794E" w:rsidRPr="005C794E">
        <w:rPr>
          <w:rFonts w:ascii="Times New Roman" w:eastAsia="Times New Roman" w:hAnsi="Times New Roman" w:hint="cs"/>
          <w:szCs w:val="24"/>
          <w:lang w:val="bg-BG"/>
        </w:rPr>
        <w:t>четвъртото</w:t>
      </w:r>
      <w:r w:rsidR="00EB722C">
        <w:rPr>
          <w:rFonts w:ascii="Times New Roman" w:eastAsia="Times New Roman" w:hAnsi="Times New Roman"/>
          <w:szCs w:val="24"/>
          <w:lang w:val="bg-BG"/>
        </w:rPr>
        <w:t xml:space="preserve"> тримесечие на 2023</w:t>
      </w:r>
      <w:r w:rsidRPr="00681026">
        <w:rPr>
          <w:rFonts w:ascii="Times New Roman" w:eastAsia="Times New Roman" w:hAnsi="Times New Roman"/>
          <w:szCs w:val="24"/>
          <w:lang w:val="bg-BG"/>
        </w:rPr>
        <w:t xml:space="preserve"> г. причина за регистрирания икономически ръст по сезонно изгладени данни спрямо предходното</w:t>
      </w:r>
      <w:r w:rsidRPr="00681026">
        <w:rPr>
          <w:rFonts w:ascii="Times New Roman" w:hAnsi="Times New Roman"/>
          <w:szCs w:val="24"/>
          <w:lang w:val="bg-BG"/>
        </w:rPr>
        <w:t xml:space="preserve"> </w:t>
      </w:r>
      <w:r w:rsidRPr="00681026">
        <w:rPr>
          <w:rFonts w:ascii="Times New Roman" w:eastAsia="Times New Roman" w:hAnsi="Times New Roman"/>
          <w:szCs w:val="24"/>
          <w:lang w:val="bg-BG"/>
        </w:rPr>
        <w:t xml:space="preserve">тримесечие е </w:t>
      </w:r>
      <w:r w:rsidRPr="00731D85">
        <w:rPr>
          <w:rFonts w:ascii="Times New Roman" w:eastAsia="Times New Roman" w:hAnsi="Times New Roman"/>
          <w:szCs w:val="24"/>
          <w:lang w:val="bg-BG"/>
        </w:rPr>
        <w:t xml:space="preserve">увеличението на </w:t>
      </w:r>
      <w:r w:rsidR="00482651">
        <w:rPr>
          <w:rFonts w:ascii="Times New Roman" w:eastAsia="Times New Roman" w:hAnsi="Times New Roman"/>
          <w:szCs w:val="24"/>
          <w:lang w:val="bg-BG"/>
        </w:rPr>
        <w:t>крайното потребление с 1.1</w:t>
      </w:r>
      <w:r w:rsidR="00731D85">
        <w:rPr>
          <w:rFonts w:ascii="Times New Roman" w:eastAsia="Times New Roman" w:hAnsi="Times New Roman"/>
          <w:szCs w:val="24"/>
          <w:lang w:val="bg-BG"/>
        </w:rPr>
        <w:t>%.</w:t>
      </w:r>
    </w:p>
    <w:p w14:paraId="628871B8" w14:textId="3190E52C" w:rsidR="00822467" w:rsidRDefault="00822467" w:rsidP="0082246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bg-BG"/>
        </w:rPr>
      </w:pPr>
    </w:p>
    <w:p w14:paraId="108A04D7" w14:textId="23DC0A62" w:rsidR="009525E4" w:rsidRDefault="009525E4" w:rsidP="009525E4">
      <w:pPr>
        <w:autoSpaceDE w:val="0"/>
        <w:autoSpaceDN w:val="0"/>
        <w:adjustRightInd w:val="0"/>
        <w:spacing w:before="120"/>
        <w:ind w:firstLine="284"/>
        <w:jc w:val="center"/>
        <w:rPr>
          <w:rFonts w:ascii="Times New Roman" w:hAnsi="Times New Roman"/>
          <w:b/>
          <w:bCs/>
          <w:noProof/>
          <w:szCs w:val="24"/>
          <w:lang w:val="bg-BG"/>
        </w:rPr>
      </w:pPr>
      <w:r>
        <w:rPr>
          <w:rFonts w:ascii="Times New Roman" w:hAnsi="Times New Roman"/>
          <w:b/>
          <w:bCs/>
          <w:noProof/>
          <w:szCs w:val="24"/>
          <w:lang w:val="bg-BG"/>
        </w:rPr>
        <w:t>Фиг. 2</w:t>
      </w:r>
      <w:r w:rsidRPr="00681026">
        <w:rPr>
          <w:rFonts w:ascii="Times New Roman" w:hAnsi="Times New Roman"/>
          <w:b/>
          <w:bCs/>
          <w:noProof/>
          <w:szCs w:val="24"/>
          <w:lang w:val="bg-BG"/>
        </w:rPr>
        <w:t>. БВП по т</w:t>
      </w:r>
      <w:r w:rsidR="00275808">
        <w:rPr>
          <w:rFonts w:ascii="Times New Roman" w:hAnsi="Times New Roman"/>
          <w:b/>
          <w:bCs/>
          <w:noProof/>
          <w:szCs w:val="24"/>
          <w:lang w:val="bg-BG"/>
        </w:rPr>
        <w:t>римесечия за периода 2008</w:t>
      </w:r>
      <w:r>
        <w:rPr>
          <w:rFonts w:ascii="Times New Roman" w:hAnsi="Times New Roman"/>
          <w:b/>
          <w:bCs/>
          <w:noProof/>
          <w:szCs w:val="24"/>
          <w:lang w:val="bg-BG"/>
        </w:rPr>
        <w:t xml:space="preserve"> - 2023</w:t>
      </w:r>
      <w:r w:rsidRPr="00681026">
        <w:rPr>
          <w:rFonts w:ascii="Times New Roman" w:hAnsi="Times New Roman"/>
          <w:b/>
          <w:bCs/>
          <w:noProof/>
          <w:szCs w:val="24"/>
          <w:lang w:val="bg-BG"/>
        </w:rPr>
        <w:t xml:space="preserve"> г. по средногодишни цени </w:t>
      </w:r>
      <w:r>
        <w:rPr>
          <w:rFonts w:ascii="Times New Roman" w:hAnsi="Times New Roman"/>
          <w:b/>
          <w:bCs/>
          <w:noProof/>
          <w:szCs w:val="24"/>
          <w:lang w:val="bg-BG"/>
        </w:rPr>
        <w:br/>
      </w:r>
      <w:r w:rsidRPr="00681026">
        <w:rPr>
          <w:rFonts w:ascii="Times New Roman" w:hAnsi="Times New Roman"/>
          <w:b/>
          <w:bCs/>
          <w:noProof/>
          <w:szCs w:val="24"/>
          <w:lang w:val="bg-BG"/>
        </w:rPr>
        <w:t>на 2015 година, млн. лв.</w:t>
      </w:r>
    </w:p>
    <w:p w14:paraId="1EB49377" w14:textId="6420F03B" w:rsidR="009525E4" w:rsidRPr="00F5397B" w:rsidRDefault="00061C73" w:rsidP="00E969DA">
      <w:pPr>
        <w:autoSpaceDE w:val="0"/>
        <w:autoSpaceDN w:val="0"/>
        <w:adjustRightInd w:val="0"/>
        <w:spacing w:before="120"/>
        <w:ind w:firstLine="284"/>
        <w:jc w:val="center"/>
        <w:rPr>
          <w:rFonts w:ascii="Times New Roman" w:hAnsi="Times New Roman"/>
          <w:b/>
          <w:bCs/>
          <w:noProof/>
          <w:szCs w:val="24"/>
          <w:lang w:val="bg-BG"/>
        </w:rPr>
      </w:pPr>
      <w:r>
        <w:rPr>
          <w:rFonts w:ascii="Times New Roman" w:hAnsi="Times New Roman"/>
          <w:b/>
          <w:bCs/>
          <w:noProof/>
          <w:szCs w:val="24"/>
          <w:lang w:val="bg-BG"/>
        </w:rPr>
        <w:drawing>
          <wp:inline distT="0" distB="0" distL="0" distR="0" wp14:anchorId="6495D5B3" wp14:editId="34DC45AA">
            <wp:extent cx="5561797" cy="3342976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69" cy="3375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968406" w14:textId="409EB1C6" w:rsidR="00F5397B" w:rsidRDefault="00F5397B" w:rsidP="00884934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bg-BG"/>
        </w:rPr>
      </w:pPr>
    </w:p>
    <w:p w14:paraId="2316DFCF" w14:textId="77777777" w:rsidR="00616A5B" w:rsidRPr="00BD7295" w:rsidRDefault="00616A5B" w:rsidP="00884934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bg-BG"/>
        </w:rPr>
      </w:pPr>
      <w:bookmarkStart w:id="1" w:name="_GoBack"/>
      <w:bookmarkEnd w:id="1"/>
    </w:p>
    <w:p w14:paraId="1FC843BB" w14:textId="2A1379E1" w:rsidR="00822467" w:rsidRPr="00E64CA7" w:rsidRDefault="00E64CA7" w:rsidP="00E64CA7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      </w:t>
      </w:r>
      <w:r w:rsidR="00822467" w:rsidRPr="00681026">
        <w:rPr>
          <w:rFonts w:ascii="Times New Roman" w:hAnsi="Times New Roman"/>
          <w:b/>
          <w:szCs w:val="24"/>
          <w:lang w:val="bg-BG"/>
        </w:rPr>
        <w:t>БВП в стойностен обем, текущи цени</w:t>
      </w:r>
    </w:p>
    <w:p w14:paraId="60DB313A" w14:textId="15621AAC" w:rsidR="00822467" w:rsidRPr="00681026" w:rsidRDefault="00822467" w:rsidP="0082246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81026">
        <w:rPr>
          <w:rFonts w:ascii="Times New Roman" w:hAnsi="Times New Roman"/>
          <w:szCs w:val="24"/>
          <w:lang w:val="bg-BG"/>
        </w:rPr>
        <w:t xml:space="preserve">Според експресните оценки на НСИ за </w:t>
      </w:r>
      <w:r w:rsidR="007A4766" w:rsidRPr="005C794E">
        <w:rPr>
          <w:rFonts w:ascii="Times New Roman" w:hAnsi="Times New Roman" w:hint="cs"/>
          <w:szCs w:val="24"/>
          <w:lang w:val="bg-BG"/>
        </w:rPr>
        <w:t>четвъртото</w:t>
      </w:r>
      <w:r w:rsidR="00CD76B5">
        <w:rPr>
          <w:rFonts w:ascii="Times New Roman" w:hAnsi="Times New Roman"/>
          <w:szCs w:val="24"/>
          <w:lang w:val="bg-BG"/>
        </w:rPr>
        <w:t xml:space="preserve"> тримесечие на 2023</w:t>
      </w:r>
      <w:r w:rsidRPr="00681026">
        <w:rPr>
          <w:rFonts w:ascii="Times New Roman" w:hAnsi="Times New Roman"/>
          <w:szCs w:val="24"/>
          <w:lang w:val="bg-BG"/>
        </w:rPr>
        <w:t xml:space="preserve"> г. БВП в номинално изражение достига </w:t>
      </w:r>
      <w:r w:rsidR="004E2D8D">
        <w:rPr>
          <w:rFonts w:ascii="Times New Roman" w:hAnsi="Times New Roman"/>
          <w:szCs w:val="24"/>
          <w:lang w:val="bg-BG"/>
        </w:rPr>
        <w:t>51 055.0</w:t>
      </w:r>
      <w:r w:rsidRPr="00681026">
        <w:rPr>
          <w:rFonts w:ascii="Times New Roman" w:hAnsi="Times New Roman"/>
          <w:szCs w:val="24"/>
          <w:lang w:val="bg-BG"/>
        </w:rPr>
        <w:t xml:space="preserve"> млн. лева (табл. </w:t>
      </w:r>
      <w:r>
        <w:rPr>
          <w:rFonts w:ascii="Times New Roman" w:hAnsi="Times New Roman"/>
          <w:szCs w:val="24"/>
          <w:lang w:val="bg-BG"/>
        </w:rPr>
        <w:t>2</w:t>
      </w:r>
      <w:r w:rsidRPr="00681026">
        <w:rPr>
          <w:rFonts w:ascii="Times New Roman" w:hAnsi="Times New Roman"/>
          <w:szCs w:val="24"/>
          <w:lang w:val="bg-BG"/>
        </w:rPr>
        <w:t xml:space="preserve"> от приложението).</w:t>
      </w:r>
    </w:p>
    <w:p w14:paraId="53FC652C" w14:textId="1207BF68" w:rsidR="00822467" w:rsidRPr="00681026" w:rsidRDefault="00822467" w:rsidP="0082246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81026">
        <w:rPr>
          <w:rFonts w:ascii="Times New Roman" w:hAnsi="Times New Roman"/>
          <w:szCs w:val="24"/>
          <w:lang w:val="bg-BG"/>
        </w:rPr>
        <w:t xml:space="preserve">Реализираната добавена стойност през </w:t>
      </w:r>
      <w:r w:rsidR="004822E1" w:rsidRPr="005C794E">
        <w:rPr>
          <w:rFonts w:ascii="Times New Roman" w:hAnsi="Times New Roman" w:hint="cs"/>
          <w:szCs w:val="24"/>
          <w:lang w:val="bg-BG"/>
        </w:rPr>
        <w:t>четвъртото</w:t>
      </w:r>
      <w:r w:rsidR="00CD76B5">
        <w:rPr>
          <w:rFonts w:ascii="Times New Roman" w:hAnsi="Times New Roman"/>
          <w:szCs w:val="24"/>
          <w:lang w:val="bg-BG"/>
        </w:rPr>
        <w:t xml:space="preserve"> тримесечие на 2023</w:t>
      </w:r>
      <w:r w:rsidRPr="00681026">
        <w:rPr>
          <w:rFonts w:ascii="Times New Roman" w:hAnsi="Times New Roman"/>
          <w:szCs w:val="24"/>
          <w:lang w:val="bg-BG"/>
        </w:rPr>
        <w:t xml:space="preserve"> г. е </w:t>
      </w:r>
      <w:r w:rsidR="004822E1">
        <w:rPr>
          <w:rFonts w:ascii="Times New Roman" w:hAnsi="Times New Roman"/>
          <w:szCs w:val="24"/>
          <w:lang w:val="bg-BG"/>
        </w:rPr>
        <w:t>44 444</w:t>
      </w:r>
      <w:r w:rsidR="00733F67">
        <w:rPr>
          <w:rFonts w:ascii="Times New Roman" w:hAnsi="Times New Roman"/>
          <w:szCs w:val="24"/>
          <w:lang w:val="bg-BG"/>
        </w:rPr>
        <w:t>.</w:t>
      </w:r>
      <w:r w:rsidR="004822E1">
        <w:rPr>
          <w:rFonts w:ascii="Times New Roman" w:hAnsi="Times New Roman"/>
          <w:szCs w:val="24"/>
          <w:lang w:val="bg-BG"/>
        </w:rPr>
        <w:t>9</w:t>
      </w:r>
      <w:r w:rsidRPr="00681026">
        <w:rPr>
          <w:rFonts w:ascii="Times New Roman" w:hAnsi="Times New Roman"/>
          <w:szCs w:val="24"/>
          <w:lang w:val="bg-BG"/>
        </w:rPr>
        <w:t xml:space="preserve"> млн. лева.</w:t>
      </w:r>
    </w:p>
    <w:p w14:paraId="14C2206E" w14:textId="3FF30CCE" w:rsidR="00822467" w:rsidRPr="00681026" w:rsidRDefault="00822467" w:rsidP="0082246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81026">
        <w:rPr>
          <w:rFonts w:ascii="Times New Roman" w:hAnsi="Times New Roman"/>
          <w:szCs w:val="24"/>
          <w:lang w:val="bg-BG"/>
        </w:rPr>
        <w:t xml:space="preserve">По елементи на крайното използване най-голям дял в БВП заема крайното потребление с </w:t>
      </w:r>
      <w:r w:rsidR="00312755">
        <w:rPr>
          <w:rFonts w:ascii="Times New Roman" w:hAnsi="Times New Roman"/>
          <w:szCs w:val="24"/>
          <w:lang w:val="bg-BG"/>
        </w:rPr>
        <w:t>81</w:t>
      </w:r>
      <w:r w:rsidR="00A6004E">
        <w:rPr>
          <w:rFonts w:ascii="Times New Roman" w:hAnsi="Times New Roman"/>
          <w:szCs w:val="24"/>
          <w:lang w:val="bg-BG"/>
        </w:rPr>
        <w:t>.7</w:t>
      </w:r>
      <w:r w:rsidRPr="00A53612">
        <w:rPr>
          <w:rFonts w:ascii="Times New Roman" w:hAnsi="Times New Roman"/>
          <w:szCs w:val="24"/>
          <w:lang w:val="bg-BG"/>
        </w:rPr>
        <w:t>%,</w:t>
      </w:r>
      <w:r w:rsidRPr="00681026">
        <w:rPr>
          <w:rFonts w:ascii="Times New Roman" w:hAnsi="Times New Roman"/>
          <w:szCs w:val="24"/>
          <w:lang w:val="bg-BG"/>
        </w:rPr>
        <w:t xml:space="preserve"> което в стойностно изражение възлиза на </w:t>
      </w:r>
      <w:r w:rsidR="00D049E7">
        <w:rPr>
          <w:rFonts w:ascii="Times New Roman" w:hAnsi="Times New Roman"/>
          <w:szCs w:val="24"/>
          <w:lang w:val="bg-BG"/>
        </w:rPr>
        <w:t>41 697</w:t>
      </w:r>
      <w:r w:rsidR="004A4845">
        <w:rPr>
          <w:rFonts w:ascii="Times New Roman" w:hAnsi="Times New Roman"/>
          <w:szCs w:val="24"/>
          <w:lang w:val="bg-BG"/>
        </w:rPr>
        <w:t>.4</w:t>
      </w:r>
      <w:r w:rsidRPr="00681026">
        <w:rPr>
          <w:rFonts w:ascii="Times New Roman" w:hAnsi="Times New Roman"/>
          <w:szCs w:val="24"/>
          <w:lang w:val="bg-BG"/>
        </w:rPr>
        <w:t xml:space="preserve"> млн. лева. През </w:t>
      </w:r>
      <w:r w:rsidR="000A7B77" w:rsidRPr="005C794E">
        <w:rPr>
          <w:rFonts w:ascii="Times New Roman" w:hAnsi="Times New Roman" w:hint="cs"/>
          <w:szCs w:val="24"/>
          <w:lang w:val="bg-BG"/>
        </w:rPr>
        <w:t>четвъртото</w:t>
      </w:r>
      <w:r w:rsidR="00CD76B5">
        <w:rPr>
          <w:rFonts w:ascii="Times New Roman" w:hAnsi="Times New Roman"/>
          <w:szCs w:val="24"/>
          <w:lang w:val="bg-BG"/>
        </w:rPr>
        <w:t xml:space="preserve"> тримесечие на 2023</w:t>
      </w:r>
      <w:r w:rsidR="00565F77">
        <w:rPr>
          <w:rFonts w:ascii="Times New Roman" w:hAnsi="Times New Roman"/>
          <w:szCs w:val="24"/>
          <w:lang w:val="bg-BG"/>
        </w:rPr>
        <w:t xml:space="preserve"> </w:t>
      </w:r>
      <w:r w:rsidR="0037266D">
        <w:rPr>
          <w:rFonts w:ascii="Times New Roman" w:hAnsi="Times New Roman"/>
          <w:szCs w:val="24"/>
          <w:lang w:val="bg-BG"/>
        </w:rPr>
        <w:t xml:space="preserve">г. бруто </w:t>
      </w:r>
      <w:proofErr w:type="spellStart"/>
      <w:r w:rsidR="0037266D">
        <w:rPr>
          <w:rFonts w:ascii="Times New Roman" w:hAnsi="Times New Roman"/>
          <w:szCs w:val="24"/>
          <w:lang w:val="bg-BG"/>
        </w:rPr>
        <w:t>капиталообразуването</w:t>
      </w:r>
      <w:proofErr w:type="spellEnd"/>
      <w:r w:rsidR="0037266D">
        <w:rPr>
          <w:rFonts w:ascii="Times New Roman" w:hAnsi="Times New Roman"/>
          <w:szCs w:val="24"/>
          <w:lang w:val="bg-BG"/>
        </w:rPr>
        <w:t xml:space="preserve"> е </w:t>
      </w:r>
      <w:r w:rsidR="001B009C">
        <w:rPr>
          <w:rFonts w:ascii="Times New Roman" w:hAnsi="Times New Roman"/>
          <w:szCs w:val="24"/>
          <w:lang w:val="bg-BG"/>
        </w:rPr>
        <w:t>10 132.5</w:t>
      </w:r>
      <w:r w:rsidRPr="00681026">
        <w:rPr>
          <w:rFonts w:ascii="Times New Roman" w:hAnsi="Times New Roman"/>
          <w:szCs w:val="24"/>
          <w:lang w:val="bg-BG"/>
        </w:rPr>
        <w:t xml:space="preserve"> млн. лв. и заема </w:t>
      </w:r>
      <w:r w:rsidR="00776536">
        <w:rPr>
          <w:rFonts w:ascii="Times New Roman" w:hAnsi="Times New Roman"/>
          <w:szCs w:val="24"/>
          <w:lang w:val="bg-BG"/>
        </w:rPr>
        <w:t>19.8</w:t>
      </w:r>
      <w:r w:rsidRPr="00681026">
        <w:rPr>
          <w:rFonts w:ascii="Times New Roman" w:hAnsi="Times New Roman"/>
          <w:szCs w:val="24"/>
          <w:lang w:val="bg-BG"/>
        </w:rPr>
        <w:t xml:space="preserve">% относителен дял в БВП. Външнотърговското салдо е </w:t>
      </w:r>
      <w:r w:rsidR="00776536">
        <w:rPr>
          <w:rFonts w:ascii="Times New Roman" w:hAnsi="Times New Roman"/>
          <w:szCs w:val="24"/>
          <w:lang w:val="bg-BG"/>
        </w:rPr>
        <w:t>отрицателно</w:t>
      </w:r>
      <w:r w:rsidRPr="00681026">
        <w:rPr>
          <w:rFonts w:ascii="Times New Roman" w:hAnsi="Times New Roman"/>
          <w:szCs w:val="24"/>
          <w:lang w:val="bg-BG"/>
        </w:rPr>
        <w:t>.</w:t>
      </w:r>
    </w:p>
    <w:p w14:paraId="7662CE76" w14:textId="77777777" w:rsidR="00822467" w:rsidRPr="00681026" w:rsidRDefault="00822467" w:rsidP="00822467">
      <w:pPr>
        <w:jc w:val="both"/>
        <w:rPr>
          <w:rFonts w:ascii="Times New Roman" w:hAnsi="Times New Roman"/>
          <w:szCs w:val="24"/>
          <w:lang w:val="bg-BG"/>
        </w:rPr>
      </w:pPr>
    </w:p>
    <w:p w14:paraId="669D9605" w14:textId="6BF9DE5D" w:rsidR="00822467" w:rsidRDefault="00822467" w:rsidP="008054B2">
      <w:pPr>
        <w:rPr>
          <w:rFonts w:ascii="Times New Roman" w:hAnsi="Times New Roman"/>
          <w:b/>
          <w:bCs/>
          <w:noProof/>
          <w:szCs w:val="24"/>
          <w:lang w:val="bg-BG"/>
        </w:rPr>
      </w:pPr>
    </w:p>
    <w:p w14:paraId="6BD47458" w14:textId="77777777" w:rsidR="008054B2" w:rsidRPr="00681026" w:rsidRDefault="008054B2" w:rsidP="008054B2">
      <w:pPr>
        <w:rPr>
          <w:rFonts w:ascii="Times New Roman" w:hAnsi="Times New Roman"/>
          <w:b/>
          <w:color w:val="000000"/>
          <w:szCs w:val="24"/>
          <w:lang w:val="bg-BG"/>
        </w:rPr>
      </w:pPr>
    </w:p>
    <w:p w14:paraId="4691333B" w14:textId="77777777" w:rsidR="00822467" w:rsidRPr="00681026" w:rsidRDefault="00822467" w:rsidP="00822467">
      <w:pPr>
        <w:rPr>
          <w:rFonts w:ascii="Times New Roman" w:hAnsi="Times New Roman"/>
          <w:b/>
          <w:color w:val="000000"/>
          <w:szCs w:val="24"/>
          <w:lang w:val="bg-BG"/>
        </w:rPr>
      </w:pPr>
    </w:p>
    <w:p w14:paraId="2D82CEA5" w14:textId="2BEB14C2" w:rsidR="00822467" w:rsidRPr="00E64CA7" w:rsidRDefault="00822467" w:rsidP="00E64CA7">
      <w:pPr>
        <w:jc w:val="center"/>
        <w:rPr>
          <w:rFonts w:ascii="Times New Roman" w:hAnsi="Times New Roman"/>
          <w:b/>
          <w:color w:val="000000"/>
          <w:szCs w:val="24"/>
          <w:lang w:val="en-US"/>
        </w:rPr>
      </w:pPr>
      <w:r w:rsidRPr="00681026">
        <w:rPr>
          <w:rFonts w:ascii="Times New Roman" w:hAnsi="Times New Roman"/>
          <w:b/>
          <w:color w:val="000000"/>
          <w:szCs w:val="24"/>
          <w:lang w:val="bg-BG"/>
        </w:rPr>
        <w:lastRenderedPageBreak/>
        <w:t>Методологични бележки</w:t>
      </w:r>
    </w:p>
    <w:p w14:paraId="0E3E691C" w14:textId="77777777" w:rsidR="00822467" w:rsidRPr="00681026" w:rsidRDefault="00822467" w:rsidP="00822467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0B53107F" w14:textId="77777777" w:rsidR="00822467" w:rsidRPr="00681026" w:rsidRDefault="00822467" w:rsidP="0082246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81026">
        <w:rPr>
          <w:rFonts w:ascii="Times New Roman" w:hAnsi="Times New Roman"/>
          <w:szCs w:val="24"/>
          <w:lang w:val="bg-BG"/>
        </w:rPr>
        <w:t>В ръководството на Евростат за тримесечните национални сметки експресните оценки</w:t>
      </w:r>
      <w:r w:rsidRPr="00681026">
        <w:rPr>
          <w:rFonts w:ascii="Times New Roman" w:hAnsi="Times New Roman"/>
          <w:szCs w:val="24"/>
          <w:vertAlign w:val="superscript"/>
          <w:lang w:val="bg-BG"/>
        </w:rPr>
        <w:footnoteReference w:id="1"/>
      </w:r>
      <w:r w:rsidRPr="00681026">
        <w:rPr>
          <w:rFonts w:ascii="Times New Roman" w:hAnsi="Times New Roman"/>
          <w:szCs w:val="24"/>
          <w:lang w:val="bg-BG"/>
        </w:rPr>
        <w:t xml:space="preserve"> за БВП са дефинирани като:</w:t>
      </w:r>
    </w:p>
    <w:p w14:paraId="0CAC89E4" w14:textId="77777777" w:rsidR="00822467" w:rsidRPr="00681026" w:rsidRDefault="00822467" w:rsidP="00822467">
      <w:pPr>
        <w:spacing w:before="120" w:after="120"/>
        <w:ind w:left="709" w:right="567"/>
        <w:jc w:val="both"/>
        <w:rPr>
          <w:rFonts w:ascii="Times New Roman" w:hAnsi="Times New Roman"/>
          <w:i/>
          <w:szCs w:val="24"/>
          <w:lang w:val="bg-BG"/>
        </w:rPr>
      </w:pPr>
      <w:r w:rsidRPr="00681026">
        <w:rPr>
          <w:rFonts w:ascii="Times New Roman" w:hAnsi="Times New Roman"/>
          <w:i/>
          <w:szCs w:val="24"/>
          <w:lang w:val="bg-BG"/>
        </w:rPr>
        <w:t>„...най-ранната картина на икономиката, представена в съответствие с концепциите и дефинициите на Системата на националните сметки, данните за която се произвеждат и публикуват във възможно най-кратки срокове след края на отчетното тримесечие, като се използва ограничена и непълна информация в сравнение с традиционно разработваните тримесечни показатели на националните сметки...“.</w:t>
      </w:r>
    </w:p>
    <w:p w14:paraId="5232BAAE" w14:textId="77777777" w:rsidR="00822467" w:rsidRPr="00681026" w:rsidRDefault="00822467" w:rsidP="0082246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81026">
        <w:rPr>
          <w:rFonts w:ascii="Times New Roman" w:hAnsi="Times New Roman"/>
          <w:szCs w:val="24"/>
          <w:lang w:val="bg-BG"/>
        </w:rPr>
        <w:t>Експресните оценки за БВП се основават на предварителни, налични към момента, месечни и тримесечни данни (обект на последващи актуализации и ревизии), на експертни оценки и модели за поведението на компоненти в състава на БВП, за които към момента на изчисленията не е налична директна базисна информация.</w:t>
      </w:r>
    </w:p>
    <w:p w14:paraId="7F3090A8" w14:textId="3C5F33CE" w:rsidR="00822467" w:rsidRPr="00681026" w:rsidRDefault="00822467" w:rsidP="0082246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81026">
        <w:rPr>
          <w:rFonts w:ascii="Times New Roman" w:hAnsi="Times New Roman"/>
          <w:szCs w:val="24"/>
          <w:lang w:val="bg-BG"/>
        </w:rPr>
        <w:t xml:space="preserve">Разработените експресни оценки за </w:t>
      </w:r>
      <w:r w:rsidR="00DC6A01">
        <w:rPr>
          <w:rFonts w:ascii="Times New Roman" w:hAnsi="Times New Roman"/>
          <w:szCs w:val="24"/>
          <w:lang w:val="bg-BG"/>
        </w:rPr>
        <w:t>четвъртото</w:t>
      </w:r>
      <w:r w:rsidRPr="00681026">
        <w:rPr>
          <w:rFonts w:ascii="Times New Roman" w:hAnsi="Times New Roman"/>
          <w:szCs w:val="24"/>
          <w:lang w:val="bg-BG"/>
        </w:rPr>
        <w:t xml:space="preserve"> тримесечие на 20</w:t>
      </w:r>
      <w:r w:rsidR="000413CB">
        <w:rPr>
          <w:rFonts w:ascii="Times New Roman" w:hAnsi="Times New Roman"/>
          <w:szCs w:val="24"/>
          <w:lang w:val="bg-BG"/>
        </w:rPr>
        <w:t>23</w:t>
      </w:r>
      <w:r w:rsidR="00E64258">
        <w:rPr>
          <w:rFonts w:ascii="Times New Roman" w:hAnsi="Times New Roman"/>
          <w:szCs w:val="24"/>
          <w:lang w:val="bg-BG"/>
        </w:rPr>
        <w:t xml:space="preserve"> г. са подготвени в срок от 42</w:t>
      </w:r>
      <w:r w:rsidRPr="00681026">
        <w:rPr>
          <w:rFonts w:ascii="Times New Roman" w:hAnsi="Times New Roman"/>
          <w:szCs w:val="24"/>
          <w:lang w:val="bg-BG"/>
        </w:rPr>
        <w:t xml:space="preserve"> дни след отчетния период. Те са представени в стандартен формат за публикуване на тримесечните данни на националните сметки - темпове на прираст, получени от сезонно изгладени данни спрямо предходното тримесечие и спрямо същото тримесечие на предходната година</w:t>
      </w:r>
      <w:r w:rsidRPr="00C4233E">
        <w:rPr>
          <w:rFonts w:ascii="Times New Roman" w:hAnsi="Times New Roman"/>
          <w:szCs w:val="24"/>
          <w:lang w:val="bg-BG"/>
        </w:rPr>
        <w:t>,</w:t>
      </w:r>
      <w:r w:rsidRPr="00681026">
        <w:rPr>
          <w:rFonts w:ascii="Times New Roman" w:hAnsi="Times New Roman"/>
          <w:szCs w:val="24"/>
          <w:lang w:val="bg-BG"/>
        </w:rPr>
        <w:t xml:space="preserve"> стойностен обем в текущи цени и относителни дялове на компонентите в състава на БВП.</w:t>
      </w:r>
    </w:p>
    <w:p w14:paraId="052A6902" w14:textId="1472EDD3" w:rsidR="00822467" w:rsidRPr="00681026" w:rsidRDefault="00822467" w:rsidP="0082246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81026">
        <w:rPr>
          <w:rFonts w:ascii="Times New Roman" w:hAnsi="Times New Roman"/>
          <w:szCs w:val="24"/>
          <w:lang w:val="bg-BG"/>
        </w:rPr>
        <w:t xml:space="preserve">Съгласно Календара за разпространение на резултатите от статистическите изследвания НСИ ще подготви и публикува предварителни оценки за тримесечните данни за БВП за </w:t>
      </w:r>
      <w:r w:rsidR="00DA211D">
        <w:rPr>
          <w:rFonts w:ascii="Times New Roman" w:hAnsi="Times New Roman"/>
          <w:szCs w:val="24"/>
          <w:lang w:val="bg-BG"/>
        </w:rPr>
        <w:t>четвъртото</w:t>
      </w:r>
      <w:r w:rsidR="00482225">
        <w:rPr>
          <w:rFonts w:ascii="Times New Roman" w:hAnsi="Times New Roman"/>
          <w:szCs w:val="24"/>
          <w:lang w:val="bg-BG"/>
        </w:rPr>
        <w:t xml:space="preserve"> тримесечие на 2023</w:t>
      </w:r>
      <w:r w:rsidR="00DA211D">
        <w:rPr>
          <w:rFonts w:ascii="Times New Roman" w:hAnsi="Times New Roman"/>
          <w:szCs w:val="24"/>
          <w:lang w:val="bg-BG"/>
        </w:rPr>
        <w:t xml:space="preserve"> г. на 8 март 2024</w:t>
      </w:r>
      <w:r w:rsidRPr="00681026">
        <w:rPr>
          <w:rFonts w:ascii="Times New Roman" w:hAnsi="Times New Roman"/>
          <w:szCs w:val="24"/>
          <w:lang w:val="bg-BG"/>
        </w:rPr>
        <w:t xml:space="preserve"> година.</w:t>
      </w:r>
    </w:p>
    <w:p w14:paraId="470B1B76" w14:textId="77777777" w:rsidR="00822467" w:rsidRPr="00681026" w:rsidRDefault="00822467" w:rsidP="0082246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81026">
        <w:rPr>
          <w:rFonts w:ascii="Times New Roman" w:hAnsi="Times New Roman"/>
          <w:szCs w:val="24"/>
          <w:lang w:val="bg-BG"/>
        </w:rPr>
        <w:t xml:space="preserve">Сезонното изглаждане на статистическите показатели в НСИ се осъществява чрез прилагане на алгоритъма TRAMO/SEATS по методология, описана в </w:t>
      </w:r>
      <w:hyperlink r:id="rId9" w:tooltip="ESS Guidelines on Seasonal Adjustment" w:history="1">
        <w:r w:rsidRPr="00681026">
          <w:rPr>
            <w:rFonts w:ascii="Times New Roman" w:hAnsi="Times New Roman"/>
            <w:szCs w:val="24"/>
            <w:lang w:val="bg-BG"/>
          </w:rPr>
          <w:t>Ръководството на Европейската статистическа система за сезонно изглаждане</w:t>
        </w:r>
      </w:hyperlink>
      <w:r w:rsidRPr="00681026">
        <w:rPr>
          <w:rFonts w:ascii="Times New Roman" w:hAnsi="Times New Roman"/>
          <w:szCs w:val="24"/>
          <w:lang w:val="bg-BG"/>
        </w:rPr>
        <w:t xml:space="preserve">. На сезонно изглаждане се подлагат тримесечните данни за компонентите на БВП по производствения метод и по компоненти на разходите за крайно използване. Прилага се директен метод за сезонно изглаждане, при който </w:t>
      </w:r>
      <w:proofErr w:type="spellStart"/>
      <w:r w:rsidRPr="00681026">
        <w:rPr>
          <w:rFonts w:ascii="Times New Roman" w:hAnsi="Times New Roman"/>
          <w:szCs w:val="24"/>
          <w:lang w:val="bg-BG"/>
        </w:rPr>
        <w:t>агрегираните</w:t>
      </w:r>
      <w:proofErr w:type="spellEnd"/>
      <w:r w:rsidRPr="00681026">
        <w:rPr>
          <w:rFonts w:ascii="Times New Roman" w:hAnsi="Times New Roman"/>
          <w:szCs w:val="24"/>
          <w:lang w:val="bg-BG"/>
        </w:rPr>
        <w:t xml:space="preserve"> показатели и техните компоненти се подлагат на самостоятелно изглаждане.</w:t>
      </w:r>
    </w:p>
    <w:p w14:paraId="10295E61" w14:textId="77777777" w:rsidR="00822467" w:rsidRPr="00681026" w:rsidRDefault="00822467" w:rsidP="00822467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14:paraId="1E1660EB" w14:textId="77777777" w:rsidR="00822467" w:rsidRPr="00681026" w:rsidRDefault="00822467" w:rsidP="00822467">
      <w:pPr>
        <w:spacing w:after="120"/>
        <w:rPr>
          <w:rFonts w:ascii="Times New Roman" w:hAnsi="Times New Roman"/>
          <w:szCs w:val="24"/>
          <w:lang w:val="bg-BG"/>
        </w:rPr>
      </w:pPr>
      <w:r w:rsidRPr="00681026">
        <w:rPr>
          <w:rFonts w:ascii="Times New Roman" w:hAnsi="Times New Roman"/>
          <w:szCs w:val="24"/>
          <w:lang w:val="bg-BG"/>
        </w:rPr>
        <w:br w:type="page"/>
      </w:r>
    </w:p>
    <w:p w14:paraId="10A5B335" w14:textId="4D89CE8C" w:rsidR="00822467" w:rsidRDefault="00822467" w:rsidP="00071FD8">
      <w:pPr>
        <w:spacing w:after="120"/>
        <w:rPr>
          <w:rFonts w:ascii="Times New Roman" w:hAnsi="Times New Roman"/>
          <w:b/>
          <w:szCs w:val="24"/>
          <w:lang w:val="bg-BG"/>
        </w:rPr>
      </w:pPr>
    </w:p>
    <w:p w14:paraId="5F383C2E" w14:textId="689E0153" w:rsidR="00822467" w:rsidRDefault="00822467" w:rsidP="00822467">
      <w:pPr>
        <w:spacing w:after="120"/>
        <w:jc w:val="center"/>
        <w:rPr>
          <w:rFonts w:ascii="Times New Roman" w:hAnsi="Times New Roman"/>
          <w:b/>
          <w:szCs w:val="24"/>
          <w:lang w:val="bg-BG"/>
        </w:rPr>
      </w:pPr>
      <w:r w:rsidRPr="00681026">
        <w:rPr>
          <w:rFonts w:ascii="Times New Roman" w:hAnsi="Times New Roman"/>
          <w:b/>
          <w:szCs w:val="24"/>
          <w:lang w:val="bg-BG"/>
        </w:rPr>
        <w:t>Приложение</w:t>
      </w:r>
    </w:p>
    <w:p w14:paraId="74E494EB" w14:textId="77777777" w:rsidR="00C268E4" w:rsidRPr="00681026" w:rsidRDefault="00C268E4" w:rsidP="00C268E4">
      <w:pPr>
        <w:spacing w:before="240" w:after="120"/>
        <w:ind w:right="-1" w:firstLine="709"/>
        <w:jc w:val="right"/>
        <w:rPr>
          <w:rFonts w:ascii="Times New Roman" w:hAnsi="Times New Roman"/>
          <w:b/>
          <w:szCs w:val="24"/>
          <w:lang w:val="bg-BG"/>
        </w:rPr>
      </w:pPr>
      <w:r w:rsidRPr="00681026">
        <w:rPr>
          <w:rFonts w:ascii="Times New Roman" w:hAnsi="Times New Roman"/>
          <w:b/>
          <w:szCs w:val="24"/>
          <w:lang w:val="bg-BG"/>
        </w:rPr>
        <w:t>Таблица 1</w:t>
      </w:r>
    </w:p>
    <w:p w14:paraId="3D46B433" w14:textId="77777777" w:rsidR="002F3DDE" w:rsidRPr="00681026" w:rsidRDefault="002F3DDE" w:rsidP="002F3DDE">
      <w:pPr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5C7BD747" w14:textId="77777777" w:rsidR="002F3DDE" w:rsidRPr="00681026" w:rsidRDefault="002F3DDE" w:rsidP="002F3DDE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681026">
        <w:rPr>
          <w:rFonts w:ascii="Times New Roman" w:eastAsia="Times New Roman" w:hAnsi="Times New Roman"/>
          <w:b/>
          <w:bCs/>
          <w:szCs w:val="24"/>
          <w:lang w:val="bg-BG"/>
        </w:rPr>
        <w:t>Темп на прираст на БВП - общо и по компоненти,</w:t>
      </w:r>
    </w:p>
    <w:p w14:paraId="15FE94F7" w14:textId="77777777" w:rsidR="002F3DDE" w:rsidRPr="00681026" w:rsidRDefault="002F3DDE" w:rsidP="002F3DDE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681026">
        <w:rPr>
          <w:rFonts w:ascii="Times New Roman" w:eastAsia="Times New Roman" w:hAnsi="Times New Roman"/>
          <w:b/>
          <w:bCs/>
          <w:szCs w:val="24"/>
          <w:lang w:val="bg-BG"/>
        </w:rPr>
        <w:t xml:space="preserve">сезонно изгладени данни, </w:t>
      </w:r>
      <w:r w:rsidRPr="00681026">
        <w:rPr>
          <w:rFonts w:ascii="Times New Roman" w:eastAsia="Times New Roman" w:hAnsi="Times New Roman"/>
          <w:b/>
          <w:szCs w:val="24"/>
          <w:lang w:val="bg-BG"/>
        </w:rPr>
        <w:t>експресни оценки</w:t>
      </w:r>
    </w:p>
    <w:p w14:paraId="62A576DC" w14:textId="77777777" w:rsidR="002F3DDE" w:rsidRPr="00681026" w:rsidRDefault="002F3DDE" w:rsidP="002F3DDE">
      <w:pPr>
        <w:tabs>
          <w:tab w:val="left" w:pos="4349"/>
        </w:tabs>
        <w:rPr>
          <w:rFonts w:ascii="Times New Roman" w:eastAsia="Times New Roman" w:hAnsi="Times New Roman"/>
          <w:b/>
          <w:szCs w:val="24"/>
          <w:lang w:val="bg-BG"/>
        </w:rPr>
      </w:pPr>
    </w:p>
    <w:p w14:paraId="6F4F6CD3" w14:textId="0A1E2669" w:rsidR="002F3DDE" w:rsidRPr="000C26FE" w:rsidRDefault="002F3DDE" w:rsidP="00E64CA7">
      <w:pPr>
        <w:ind w:firstLine="709"/>
        <w:jc w:val="right"/>
        <w:rPr>
          <w:rFonts w:ascii="Times New Roman" w:eastAsia="Times New Roman" w:hAnsi="Times New Roman"/>
          <w:sz w:val="20"/>
          <w:lang w:val="bg-BG"/>
        </w:rPr>
      </w:pPr>
      <w:r w:rsidRPr="000C26FE">
        <w:rPr>
          <w:rFonts w:ascii="Times New Roman" w:eastAsia="Times New Roman" w:hAnsi="Times New Roman"/>
          <w:sz w:val="20"/>
          <w:lang w:val="bg-BG"/>
        </w:rPr>
        <w:t xml:space="preserve">     (Проценти)</w:t>
      </w:r>
    </w:p>
    <w:tbl>
      <w:tblPr>
        <w:tblW w:w="497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652"/>
        <w:gridCol w:w="876"/>
        <w:gridCol w:w="783"/>
        <w:gridCol w:w="208"/>
        <w:gridCol w:w="715"/>
        <w:gridCol w:w="175"/>
        <w:gridCol w:w="952"/>
        <w:gridCol w:w="851"/>
        <w:gridCol w:w="726"/>
        <w:gridCol w:w="127"/>
        <w:gridCol w:w="991"/>
        <w:gridCol w:w="929"/>
      </w:tblGrid>
      <w:tr w:rsidR="002F3DDE" w:rsidRPr="00651015" w14:paraId="1463B571" w14:textId="77777777" w:rsidTr="00423658">
        <w:trPr>
          <w:trHeight w:val="53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FE0" w14:textId="77777777" w:rsidR="002F3DDE" w:rsidRPr="00681026" w:rsidRDefault="002F3DDE" w:rsidP="00234DA5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22"/>
                <w:szCs w:val="22"/>
                <w:lang w:val="bg-BG"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81B" w14:textId="77777777" w:rsidR="002F3DDE" w:rsidRPr="000C26FE" w:rsidRDefault="002F3DDE" w:rsidP="00234DA5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7496" w14:textId="77777777" w:rsidR="002F3DDE" w:rsidRPr="000C26FE" w:rsidRDefault="002F3DDE" w:rsidP="00234DA5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Темп на прираст спрямо предходното тримесечие</w:t>
            </w:r>
          </w:p>
        </w:tc>
        <w:tc>
          <w:tcPr>
            <w:tcW w:w="1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4A9F" w14:textId="77777777" w:rsidR="002F3DDE" w:rsidRPr="000C26FE" w:rsidRDefault="002F3DDE" w:rsidP="00234DA5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Темп на прираст спрямо съответното тримесечие на предходната година</w:t>
            </w:r>
          </w:p>
        </w:tc>
      </w:tr>
      <w:tr w:rsidR="00540744" w:rsidRPr="00681026" w14:paraId="02B50BD5" w14:textId="77777777" w:rsidTr="00EE27A0">
        <w:trPr>
          <w:trHeight w:val="36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74F" w14:textId="77777777" w:rsidR="00540744" w:rsidRPr="00681026" w:rsidRDefault="00540744" w:rsidP="0054074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22"/>
                <w:szCs w:val="22"/>
                <w:lang w:val="bg-BG"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194" w14:textId="77777777" w:rsidR="00540744" w:rsidRPr="000C26FE" w:rsidRDefault="00540744" w:rsidP="0054074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002" w14:textId="03D1FF80" w:rsidR="00540744" w:rsidRPr="000C26FE" w:rsidRDefault="00705C14" w:rsidP="00043D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I</w:t>
            </w:r>
            <w:r w:rsidR="00540744"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 xml:space="preserve"> 202</w:t>
            </w:r>
            <w:r w:rsidR="00096F0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5AC5" w14:textId="5D38F373" w:rsidR="00540744" w:rsidRPr="000C26FE" w:rsidRDefault="00085551" w:rsidP="003E133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en-US" w:eastAsia="en-US"/>
              </w:rPr>
              <w:t>I</w:t>
            </w:r>
            <w:r w:rsidR="00096F0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en-US" w:eastAsia="en-US"/>
              </w:rPr>
              <w:t>I</w:t>
            </w:r>
            <w:r w:rsidR="00540744"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 xml:space="preserve"> 202</w:t>
            </w:r>
            <w:r w:rsidR="00850CA9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3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FA53" w14:textId="6CE0750A" w:rsidR="00540744" w:rsidRPr="000C26FE" w:rsidRDefault="00096F0E" w:rsidP="003E133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20"/>
                <w:lang w:val="en-US" w:eastAsia="en-US"/>
              </w:rPr>
              <w:t>I</w:t>
            </w:r>
            <w:r w:rsidR="00705C14"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en-US" w:eastAsia="en-US"/>
              </w:rPr>
              <w:t>I</w:t>
            </w:r>
            <w:r w:rsidR="00850CA9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en-US" w:eastAsia="en-US"/>
              </w:rPr>
              <w:t>I</w:t>
            </w:r>
            <w:r w:rsidR="00540744"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 xml:space="preserve"> 202</w:t>
            </w:r>
            <w:r w:rsidR="00850CA9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3C49" w14:textId="6C589FDA" w:rsidR="00540744" w:rsidRPr="000C26FE" w:rsidRDefault="00085551" w:rsidP="003E133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I</w:t>
            </w:r>
            <w:r w:rsidR="00096F0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en-US" w:eastAsia="en-US"/>
              </w:rPr>
              <w:t>V</w:t>
            </w:r>
            <w:r w:rsidR="00540744"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 xml:space="preserve"> 202</w:t>
            </w: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935" w14:textId="563AD12A" w:rsidR="00540744" w:rsidRPr="000C26FE" w:rsidRDefault="00423658" w:rsidP="003E133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en-US" w:eastAsia="en-US"/>
              </w:rPr>
              <w:t>I</w:t>
            </w:r>
            <w:r w:rsidR="00540744"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 xml:space="preserve"> 202</w:t>
            </w:r>
            <w:r w:rsidR="00096F0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42D" w14:textId="29771DF0" w:rsidR="00540744" w:rsidRPr="000C26FE" w:rsidRDefault="00705C14" w:rsidP="003E133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en-US" w:eastAsia="en-US"/>
              </w:rPr>
              <w:t>I</w:t>
            </w:r>
            <w:r w:rsidR="00096F0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en-US" w:eastAsia="en-US"/>
              </w:rPr>
              <w:t>I</w:t>
            </w:r>
            <w:r w:rsidR="00540744"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 xml:space="preserve"> 202</w:t>
            </w:r>
            <w:r w:rsidR="00850CA9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3EF5" w14:textId="59C44652" w:rsidR="00540744" w:rsidRPr="000C26FE" w:rsidRDefault="00540744" w:rsidP="003E133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I</w:t>
            </w:r>
            <w:r w:rsidR="00850CA9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en-US" w:eastAsia="en-US"/>
              </w:rPr>
              <w:t>I</w:t>
            </w:r>
            <w:r w:rsidR="00096F0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en-US" w:eastAsia="en-US"/>
              </w:rPr>
              <w:t>I</w:t>
            </w: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 xml:space="preserve"> 202</w:t>
            </w:r>
            <w:r w:rsidR="00850CA9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F31A" w14:textId="34306110" w:rsidR="00540744" w:rsidRPr="000C26FE" w:rsidRDefault="00096F0E" w:rsidP="003E133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20"/>
                <w:lang w:val="en-US" w:eastAsia="en-US"/>
              </w:rPr>
              <w:t>IV</w:t>
            </w:r>
            <w:r w:rsidR="00540744"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 xml:space="preserve"> 202</w:t>
            </w:r>
            <w:r w:rsidR="00423658"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3</w:t>
            </w:r>
          </w:p>
        </w:tc>
      </w:tr>
      <w:tr w:rsidR="00BE63D2" w:rsidRPr="00681026" w14:paraId="0A397C85" w14:textId="77777777" w:rsidTr="00EE27A0">
        <w:trPr>
          <w:trHeight w:val="49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3A69E" w14:textId="77777777" w:rsidR="00BE63D2" w:rsidRPr="000C26FE" w:rsidRDefault="00BE63D2" w:rsidP="00BE63D2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BFD1B" w14:textId="77777777" w:rsidR="00BE63D2" w:rsidRPr="000C26FE" w:rsidRDefault="00BE63D2" w:rsidP="00BE63D2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Брутна добавена стойност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D9A908" w14:textId="29B091A1" w:rsidR="00BE63D2" w:rsidRPr="000C26FE" w:rsidRDefault="00473A33" w:rsidP="003E133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 w:eastAsia="en-GB"/>
              </w:rPr>
              <w:t>-0.3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3688E6" w14:textId="3BEB8DCA" w:rsidR="00BE63D2" w:rsidRPr="000C26FE" w:rsidRDefault="00473A33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0.2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2EB619" w14:textId="3241656E" w:rsidR="00BE63D2" w:rsidRPr="000C26FE" w:rsidRDefault="00473A33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0.2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0CAF0D" w14:textId="2E0AD1C5" w:rsidR="00BE63D2" w:rsidRPr="00473A33" w:rsidRDefault="00473A33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0.2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A47AFC" w14:textId="4F7F1E3F" w:rsidR="00BE63D2" w:rsidRPr="000C26FE" w:rsidRDefault="00473A33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2.0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0EF9BA" w14:textId="058375E5" w:rsidR="00BE63D2" w:rsidRPr="000C26FE" w:rsidRDefault="00473A33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1.2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F28CA" w14:textId="375BDB05" w:rsidR="00BE63D2" w:rsidRPr="000C26FE" w:rsidRDefault="00473A33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0.7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1CAD83" w14:textId="51F15F19" w:rsidR="00BE63D2" w:rsidRPr="00543DAD" w:rsidRDefault="00473A33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0.2</w:t>
            </w:r>
          </w:p>
        </w:tc>
      </w:tr>
      <w:tr w:rsidR="00BE63D2" w:rsidRPr="00681026" w14:paraId="5814F6E8" w14:textId="77777777" w:rsidTr="00EE27A0">
        <w:trPr>
          <w:trHeight w:val="413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AAC98" w14:textId="77777777" w:rsidR="00BE63D2" w:rsidRPr="000C26FE" w:rsidRDefault="00BE63D2" w:rsidP="00BE63D2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  <w:t>2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C187D" w14:textId="77777777" w:rsidR="00BE63D2" w:rsidRPr="000C26FE" w:rsidRDefault="00BE63D2" w:rsidP="00BE63D2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  <w:t>Корективи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F44202" w14:textId="2918B5F4" w:rsidR="00BE63D2" w:rsidRPr="000C26FE" w:rsidRDefault="00C17B0C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6.1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3551" w14:textId="44F2F860" w:rsidR="00BE63D2" w:rsidRPr="000C26FE" w:rsidRDefault="00C17B0C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1.9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B6887" w14:textId="2495B869" w:rsidR="00BE63D2" w:rsidRPr="000C26FE" w:rsidRDefault="00C17B0C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2.6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55BF83" w14:textId="58C28BF3" w:rsidR="00BE63D2" w:rsidRPr="00C17B0C" w:rsidRDefault="00C17B0C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3.2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A0CE79" w14:textId="5A0828E6" w:rsidR="00BE63D2" w:rsidRPr="000C26FE" w:rsidRDefault="00C17B0C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4.5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DAF2E" w14:textId="247A027C" w:rsidR="00BE63D2" w:rsidRPr="000C26FE" w:rsidRDefault="00C17B0C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7.5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4C88" w14:textId="5B21F868" w:rsidR="00BE63D2" w:rsidRPr="000C26FE" w:rsidRDefault="00C17B0C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10.2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42C88E" w14:textId="7FC726C1" w:rsidR="00BE63D2" w:rsidRPr="00C17B0C" w:rsidRDefault="00C17B0C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14.5</w:t>
            </w:r>
          </w:p>
        </w:tc>
      </w:tr>
      <w:tr w:rsidR="00BE63D2" w:rsidRPr="00681026" w14:paraId="01A90750" w14:textId="77777777" w:rsidTr="00EE27A0">
        <w:trPr>
          <w:trHeight w:val="499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0FDEB" w14:textId="77777777" w:rsidR="00BE63D2" w:rsidRPr="000C26FE" w:rsidRDefault="00BE63D2" w:rsidP="00BE63D2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3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9FFD5" w14:textId="77777777" w:rsidR="00BE63D2" w:rsidRPr="000C26FE" w:rsidRDefault="00BE63D2" w:rsidP="00BE63D2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b/>
                <w:bCs/>
                <w:color w:val="000000"/>
                <w:sz w:val="20"/>
                <w:lang w:val="bg-BG" w:eastAsia="en-US"/>
              </w:rPr>
              <w:t>Брутен вътрешен продукт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85198" w14:textId="4A1E3901" w:rsidR="00BE63D2" w:rsidRPr="000C26FE" w:rsidRDefault="00EB7493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0.</w:t>
            </w:r>
            <w:r w:rsidR="006274C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E513" w14:textId="0262CD25" w:rsidR="00BE63D2" w:rsidRPr="000C26FE" w:rsidRDefault="00EB7493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0.4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CDDC" w14:textId="359E4942" w:rsidR="00BE63D2" w:rsidRPr="000C26FE" w:rsidRDefault="00EB7493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0.4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46776" w14:textId="43957089" w:rsidR="00BE63D2" w:rsidRPr="00EB7493" w:rsidRDefault="00EB7493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0.5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1DB22" w14:textId="3FA1E954" w:rsidR="00BE63D2" w:rsidRPr="000C26FE" w:rsidRDefault="00EE27A0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2.4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062D8" w14:textId="2FC69558" w:rsidR="00BE63D2" w:rsidRPr="000C26FE" w:rsidRDefault="00EE27A0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2.0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DADA" w14:textId="03C2A096" w:rsidR="00BE63D2" w:rsidRPr="000C26FE" w:rsidRDefault="00EE27A0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1.8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4A3B3" w14:textId="419633EA" w:rsidR="00BE63D2" w:rsidRPr="00EE27A0" w:rsidRDefault="00EE27A0" w:rsidP="003E13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1.6</w:t>
            </w:r>
          </w:p>
        </w:tc>
      </w:tr>
      <w:tr w:rsidR="00BE63D2" w:rsidRPr="00651015" w14:paraId="56F18C6B" w14:textId="77777777" w:rsidTr="00EE27A0">
        <w:trPr>
          <w:trHeight w:val="499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A3026" w14:textId="77777777" w:rsidR="00BE63D2" w:rsidRPr="000C26FE" w:rsidRDefault="00BE63D2" w:rsidP="00BE63D2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60276" w14:textId="77777777" w:rsidR="00BE63D2" w:rsidRPr="000C26FE" w:rsidRDefault="00BE63D2" w:rsidP="00BE63D2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  <w:t>По елементи на крайното използване: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795A50" w14:textId="77777777" w:rsidR="00BE63D2" w:rsidRPr="000C26FE" w:rsidRDefault="00BE63D2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62D6" w14:textId="77777777" w:rsidR="00BE63D2" w:rsidRPr="000C26FE" w:rsidRDefault="00BE63D2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9949" w14:textId="77777777" w:rsidR="00BE63D2" w:rsidRPr="000C26FE" w:rsidRDefault="00BE63D2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B74CA" w14:textId="77777777" w:rsidR="00BE63D2" w:rsidRPr="000C26FE" w:rsidRDefault="00BE63D2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CC391B" w14:textId="77777777" w:rsidR="00BE63D2" w:rsidRPr="000C26FE" w:rsidRDefault="00BE63D2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7A4D6" w14:textId="77777777" w:rsidR="00BE63D2" w:rsidRPr="000C26FE" w:rsidRDefault="00BE63D2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9263" w14:textId="77777777" w:rsidR="00BE63D2" w:rsidRPr="000C26FE" w:rsidRDefault="00BE63D2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BC858" w14:textId="77777777" w:rsidR="00BE63D2" w:rsidRPr="000C26FE" w:rsidRDefault="00BE63D2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</w:p>
        </w:tc>
      </w:tr>
      <w:tr w:rsidR="00BE63D2" w:rsidRPr="00681026" w14:paraId="4C899543" w14:textId="77777777" w:rsidTr="00EE27A0">
        <w:trPr>
          <w:trHeight w:val="499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4C468" w14:textId="77777777" w:rsidR="00BE63D2" w:rsidRPr="000C26FE" w:rsidRDefault="00BE63D2" w:rsidP="00BE63D2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  <w:t>4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F93F6" w14:textId="77777777" w:rsidR="00BE63D2" w:rsidRPr="000C26FE" w:rsidRDefault="00BE63D2" w:rsidP="00BE63D2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  <w:t>Крайно потребление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AC1777" w14:textId="35B22A9B" w:rsidR="00BE63D2" w:rsidRPr="000C26FE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0.0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F490" w14:textId="44724B89" w:rsidR="00BE63D2" w:rsidRPr="000C26FE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1.4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2B54" w14:textId="275CBE73" w:rsidR="00BE63D2" w:rsidRPr="000C26FE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0.6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FE0875" w14:textId="5D398E3A" w:rsidR="00BE63D2" w:rsidRPr="001A177A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1.1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773A1" w14:textId="3062F0E6" w:rsidR="00BE63D2" w:rsidRPr="000C26FE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4.8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BBC88" w14:textId="5E592A9A" w:rsidR="00BE63D2" w:rsidRPr="000C26FE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5.4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8D77" w14:textId="0463F7D7" w:rsidR="00BE63D2" w:rsidRPr="000C26FE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4.2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BE2D2" w14:textId="6B0CF982" w:rsidR="00BE63D2" w:rsidRPr="001A177A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3.1</w:t>
            </w:r>
          </w:p>
        </w:tc>
      </w:tr>
      <w:tr w:rsidR="00BE63D2" w:rsidRPr="00681026" w14:paraId="27B67A4D" w14:textId="77777777" w:rsidTr="00EE27A0">
        <w:trPr>
          <w:trHeight w:val="499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018A9" w14:textId="77777777" w:rsidR="00BE63D2" w:rsidRPr="000C26FE" w:rsidRDefault="00BE63D2" w:rsidP="00BE63D2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  <w:t>5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EE5C2" w14:textId="77777777" w:rsidR="00BE63D2" w:rsidRPr="000C26FE" w:rsidRDefault="00BE63D2" w:rsidP="00BE63D2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  <w:t xml:space="preserve">Бруто </w:t>
            </w:r>
            <w:proofErr w:type="spellStart"/>
            <w:r w:rsidRPr="000C26FE"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  <w:t>капиталообразуване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311F90" w14:textId="69B6409C" w:rsidR="00BE63D2" w:rsidRPr="000C26FE" w:rsidRDefault="00FA33E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C26FE">
              <w:rPr>
                <w:rFonts w:ascii="Times New Roman" w:hAnsi="Times New Roman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BA38" w14:textId="0FD97EEF" w:rsidR="00BE63D2" w:rsidRPr="000C26FE" w:rsidRDefault="00FA33E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C26FE">
              <w:rPr>
                <w:rFonts w:ascii="Times New Roman" w:hAnsi="Times New Roman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8C731" w14:textId="25E75DA2" w:rsidR="00BE63D2" w:rsidRPr="000C26FE" w:rsidRDefault="00FA33E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C26FE">
              <w:rPr>
                <w:rFonts w:ascii="Times New Roman" w:hAnsi="Times New Roman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E7C44" w14:textId="37FFDC47" w:rsidR="00BE63D2" w:rsidRPr="000C26FE" w:rsidRDefault="00FA33E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C26FE">
              <w:rPr>
                <w:rFonts w:ascii="Times New Roman" w:hAnsi="Times New Roman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B211E5" w14:textId="6DB2741F" w:rsidR="00BE63D2" w:rsidRPr="000C26FE" w:rsidRDefault="00FA33E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C26FE">
              <w:rPr>
                <w:rFonts w:ascii="Times New Roman" w:hAnsi="Times New Roman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6C2F" w14:textId="721DAB6A" w:rsidR="00BE63D2" w:rsidRPr="000C26FE" w:rsidRDefault="00FA33E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C26FE">
              <w:rPr>
                <w:rFonts w:ascii="Times New Roman" w:hAnsi="Times New Roman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39CB" w14:textId="7745FFE9" w:rsidR="00BE63D2" w:rsidRPr="000C26FE" w:rsidRDefault="00FA33E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C26FE">
              <w:rPr>
                <w:rFonts w:ascii="Times New Roman" w:hAnsi="Times New Roman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59D7BF" w14:textId="537777F8" w:rsidR="00BE63D2" w:rsidRPr="000C26FE" w:rsidRDefault="00FA33E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C26FE">
              <w:rPr>
                <w:rFonts w:ascii="Times New Roman" w:hAnsi="Times New Roman"/>
                <w:color w:val="000000"/>
                <w:sz w:val="20"/>
                <w:lang w:val="en-US"/>
              </w:rPr>
              <w:t>.</w:t>
            </w:r>
          </w:p>
        </w:tc>
      </w:tr>
      <w:tr w:rsidR="00BE63D2" w:rsidRPr="00681026" w14:paraId="0DDE49B3" w14:textId="77777777" w:rsidTr="00EE27A0">
        <w:trPr>
          <w:trHeight w:val="636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EB37E" w14:textId="77777777" w:rsidR="00BE63D2" w:rsidRPr="000C26FE" w:rsidRDefault="00BE63D2" w:rsidP="00BE63D2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8A23D" w14:textId="77777777" w:rsidR="00BE63D2" w:rsidRPr="000C26FE" w:rsidRDefault="00BE63D2" w:rsidP="00BE63D2">
            <w:pPr>
              <w:autoSpaceDE w:val="0"/>
              <w:autoSpaceDN w:val="0"/>
              <w:adjustRightInd w:val="0"/>
              <w:ind w:left="61" w:hanging="61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  <w:t xml:space="preserve"> в т.ч. бруто образуване на  основен капитал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350A94" w14:textId="0DC767FC" w:rsidR="00BE63D2" w:rsidRPr="000C26FE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-5.7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39287" w14:textId="263506C4" w:rsidR="00BE63D2" w:rsidRPr="000C26FE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3.0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918D0" w14:textId="73FA06D2" w:rsidR="00BE63D2" w:rsidRPr="000C26FE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8.0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B9C040" w14:textId="1FEDEC8D" w:rsidR="00BE63D2" w:rsidRPr="001A177A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-0.6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11252C" w14:textId="104941F0" w:rsidR="00BE63D2" w:rsidRPr="000C26FE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-4.1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C0598" w14:textId="6299DEEC" w:rsidR="00BE63D2" w:rsidRPr="000C26FE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0.5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4E65" w14:textId="591E1910" w:rsidR="00BE63D2" w:rsidRPr="000C26FE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9.7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F38AE" w14:textId="3E75A9C6" w:rsidR="00BE63D2" w:rsidRPr="001A177A" w:rsidRDefault="001A177A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4.2</w:t>
            </w:r>
          </w:p>
        </w:tc>
      </w:tr>
      <w:tr w:rsidR="007207D7" w:rsidRPr="00681026" w14:paraId="42DE65B3" w14:textId="77777777" w:rsidTr="00EE27A0">
        <w:trPr>
          <w:trHeight w:val="499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A30ED" w14:textId="7686A5F4" w:rsidR="007207D7" w:rsidRPr="000C26FE" w:rsidRDefault="007207D7" w:rsidP="007207D7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  <w:t>6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3D91B" w14:textId="77777777" w:rsidR="007207D7" w:rsidRPr="000C26FE" w:rsidRDefault="007207D7" w:rsidP="007207D7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  <w:t>Износ на стоки и услуги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C8E97" w14:textId="4CE61004" w:rsidR="007207D7" w:rsidRPr="000C26FE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-3.0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1006" w14:textId="2628C20F" w:rsidR="007207D7" w:rsidRPr="000C26FE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-0.2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E6F81" w14:textId="622E553A" w:rsidR="007207D7" w:rsidRPr="000C26FE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0.2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8599E" w14:textId="71F4A8E1" w:rsidR="007207D7" w:rsidRPr="006D6403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2.0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22CD41" w14:textId="02371A5C" w:rsidR="00D80A49" w:rsidRPr="000C26FE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8FBB3" w14:textId="76DEB548" w:rsidR="007207D7" w:rsidRPr="000C26FE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-2.3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C7A2" w14:textId="3FF5F3F0" w:rsidR="007207D7" w:rsidRPr="000C26FE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-3.1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3883C" w14:textId="5BC7DF88" w:rsidR="007207D7" w:rsidRPr="006D6403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-1.0</w:t>
            </w:r>
          </w:p>
        </w:tc>
      </w:tr>
      <w:tr w:rsidR="007207D7" w:rsidRPr="00681026" w14:paraId="648EB08D" w14:textId="77777777" w:rsidTr="00EE27A0">
        <w:trPr>
          <w:trHeight w:val="499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6043" w14:textId="6898BE7D" w:rsidR="007207D7" w:rsidRPr="000C26FE" w:rsidRDefault="007207D7" w:rsidP="007207D7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  <w:t>7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DB2E" w14:textId="77777777" w:rsidR="007207D7" w:rsidRPr="000C26FE" w:rsidRDefault="007207D7" w:rsidP="007207D7">
            <w:pPr>
              <w:autoSpaceDE w:val="0"/>
              <w:autoSpaceDN w:val="0"/>
              <w:adjustRightInd w:val="0"/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</w:pPr>
            <w:r w:rsidRPr="000C26FE">
              <w:rPr>
                <w:rFonts w:ascii="Times New Roman" w:eastAsia="Times" w:hAnsi="Times New Roman"/>
                <w:color w:val="000000"/>
                <w:sz w:val="20"/>
                <w:lang w:val="bg-BG" w:eastAsia="en-US"/>
              </w:rPr>
              <w:t>Внос на стоки и услуги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4A62AE" w14:textId="164F0DBF" w:rsidR="007207D7" w:rsidRPr="000C26FE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-3.6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8876C" w14:textId="38210258" w:rsidR="007207D7" w:rsidRPr="000C26FE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-7.0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02EBF" w14:textId="74058ABF" w:rsidR="007207D7" w:rsidRPr="000C26FE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2.3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E4089" w14:textId="09C304D9" w:rsidR="007207D7" w:rsidRPr="006D6403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3.2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E97DE" w14:textId="1E166645" w:rsidR="007207D7" w:rsidRPr="000C26FE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-3.3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50029" w14:textId="7B20F923" w:rsidR="007207D7" w:rsidRPr="000C26FE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-10.5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3D692" w14:textId="2363FBBF" w:rsidR="007207D7" w:rsidRPr="000C26FE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-6.9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B8949" w14:textId="2245E8F5" w:rsidR="007207D7" w:rsidRPr="006D6403" w:rsidRDefault="006D6403" w:rsidP="003E1330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-5.4</w:t>
            </w:r>
          </w:p>
        </w:tc>
      </w:tr>
    </w:tbl>
    <w:p w14:paraId="5117F4F4" w14:textId="77777777" w:rsidR="002F3DDE" w:rsidRPr="00681026" w:rsidRDefault="002F3DDE" w:rsidP="002F3DDE">
      <w:pPr>
        <w:tabs>
          <w:tab w:val="left" w:pos="2325"/>
        </w:tabs>
        <w:rPr>
          <w:rFonts w:ascii="Times New Roman" w:hAnsi="Times New Roman"/>
          <w:szCs w:val="24"/>
          <w:lang w:val="bg-BG"/>
        </w:rPr>
      </w:pPr>
    </w:p>
    <w:p w14:paraId="7FE130DA" w14:textId="77777777" w:rsidR="00C268E4" w:rsidRPr="00681026" w:rsidRDefault="00C268E4" w:rsidP="00C268E4">
      <w:pPr>
        <w:spacing w:after="120"/>
        <w:jc w:val="both"/>
        <w:rPr>
          <w:rFonts w:ascii="Times New Roman" w:eastAsia="Times New Roman" w:hAnsi="Times New Roman"/>
          <w:iCs/>
          <w:szCs w:val="24"/>
          <w:lang w:val="bg-BG"/>
        </w:rPr>
      </w:pPr>
    </w:p>
    <w:p w14:paraId="7D1C21B0" w14:textId="77777777" w:rsidR="00C268E4" w:rsidRPr="00681026" w:rsidRDefault="00C268E4" w:rsidP="00C268E4">
      <w:pPr>
        <w:spacing w:after="120"/>
        <w:jc w:val="both"/>
        <w:rPr>
          <w:rFonts w:ascii="Times New Roman" w:eastAsia="Times New Roman" w:hAnsi="Times New Roman"/>
          <w:iCs/>
          <w:szCs w:val="24"/>
          <w:lang w:val="bg-BG"/>
        </w:rPr>
      </w:pPr>
    </w:p>
    <w:p w14:paraId="3B455EF0" w14:textId="77777777" w:rsidR="00C268E4" w:rsidRPr="00681026" w:rsidRDefault="00C268E4" w:rsidP="00C268E4">
      <w:pPr>
        <w:spacing w:after="120"/>
        <w:jc w:val="both"/>
        <w:rPr>
          <w:rFonts w:ascii="Times New Roman" w:eastAsia="Times New Roman" w:hAnsi="Times New Roman"/>
          <w:iCs/>
          <w:szCs w:val="24"/>
          <w:lang w:val="bg-BG"/>
        </w:rPr>
      </w:pPr>
    </w:p>
    <w:p w14:paraId="6F57FCB8" w14:textId="77777777" w:rsidR="00C268E4" w:rsidRPr="00681026" w:rsidRDefault="00C268E4" w:rsidP="00C268E4">
      <w:pPr>
        <w:spacing w:after="120"/>
        <w:jc w:val="both"/>
        <w:rPr>
          <w:rFonts w:ascii="Times New Roman" w:eastAsia="Times New Roman" w:hAnsi="Times New Roman"/>
          <w:iCs/>
          <w:szCs w:val="24"/>
          <w:lang w:val="bg-BG"/>
        </w:rPr>
      </w:pPr>
    </w:p>
    <w:p w14:paraId="1D870F63" w14:textId="77777777" w:rsidR="00C268E4" w:rsidRPr="00681026" w:rsidRDefault="00C268E4" w:rsidP="00C268E4">
      <w:pPr>
        <w:spacing w:after="120"/>
        <w:jc w:val="both"/>
        <w:rPr>
          <w:rFonts w:ascii="Times New Roman" w:hAnsi="Times New Roman"/>
          <w:b/>
          <w:szCs w:val="24"/>
          <w:lang w:val="bg-BG"/>
        </w:rPr>
      </w:pPr>
    </w:p>
    <w:p w14:paraId="61661C35" w14:textId="77777777" w:rsidR="00C268E4" w:rsidRPr="00681026" w:rsidRDefault="00C268E4" w:rsidP="00C268E4">
      <w:pPr>
        <w:spacing w:after="120"/>
        <w:jc w:val="both"/>
        <w:rPr>
          <w:rFonts w:ascii="Times New Roman" w:hAnsi="Times New Roman"/>
          <w:b/>
          <w:szCs w:val="24"/>
          <w:lang w:val="bg-BG"/>
        </w:rPr>
      </w:pPr>
    </w:p>
    <w:p w14:paraId="255515E4" w14:textId="77777777" w:rsidR="00C268E4" w:rsidRPr="00681026" w:rsidRDefault="00C268E4" w:rsidP="00C268E4">
      <w:pPr>
        <w:spacing w:after="120"/>
        <w:jc w:val="both"/>
        <w:rPr>
          <w:rFonts w:ascii="Times New Roman" w:hAnsi="Times New Roman"/>
          <w:b/>
          <w:szCs w:val="24"/>
          <w:lang w:val="bg-BG"/>
        </w:rPr>
      </w:pPr>
    </w:p>
    <w:p w14:paraId="4C35903D" w14:textId="77777777" w:rsidR="00C268E4" w:rsidRPr="00681026" w:rsidRDefault="00C268E4" w:rsidP="00C268E4">
      <w:pPr>
        <w:spacing w:after="120"/>
        <w:jc w:val="both"/>
        <w:rPr>
          <w:rFonts w:ascii="Times New Roman" w:hAnsi="Times New Roman"/>
          <w:b/>
          <w:szCs w:val="24"/>
          <w:lang w:val="bg-BG"/>
        </w:rPr>
      </w:pPr>
    </w:p>
    <w:p w14:paraId="3DEB47C8" w14:textId="72F7A7DF" w:rsidR="00C268E4" w:rsidRPr="00681026" w:rsidRDefault="00C268E4" w:rsidP="00C268E4">
      <w:pPr>
        <w:spacing w:after="120"/>
        <w:ind w:firstLine="709"/>
        <w:jc w:val="right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21F00DAD" w14:textId="77777777" w:rsidR="002F3DDE" w:rsidRPr="00681026" w:rsidRDefault="002F3DDE" w:rsidP="002F3DDE">
      <w:pPr>
        <w:ind w:firstLine="709"/>
        <w:jc w:val="right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062D9269" w14:textId="77777777" w:rsidR="00C268E4" w:rsidRPr="00681026" w:rsidRDefault="00C268E4" w:rsidP="002F3DDE">
      <w:pPr>
        <w:ind w:firstLine="709"/>
        <w:jc w:val="right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1D5675F4" w14:textId="77777777" w:rsidR="00C268E4" w:rsidRPr="00681026" w:rsidRDefault="00C268E4" w:rsidP="00C268E4">
      <w:pPr>
        <w:spacing w:after="120"/>
        <w:ind w:firstLine="709"/>
        <w:jc w:val="right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681026">
        <w:rPr>
          <w:rFonts w:ascii="Times New Roman" w:eastAsia="Times New Roman" w:hAnsi="Times New Roman"/>
          <w:b/>
          <w:bCs/>
          <w:szCs w:val="24"/>
          <w:lang w:val="bg-BG"/>
        </w:rPr>
        <w:lastRenderedPageBreak/>
        <w:tab/>
        <w:t>Таблица 2</w:t>
      </w:r>
    </w:p>
    <w:p w14:paraId="29A8D00F" w14:textId="48774B95" w:rsidR="002F3DDE" w:rsidRPr="00681026" w:rsidRDefault="002F3DDE" w:rsidP="002F3DDE">
      <w:pPr>
        <w:jc w:val="center"/>
        <w:rPr>
          <w:rFonts w:ascii="Times New Roman" w:eastAsia="Times New Roman" w:hAnsi="Times New Roman"/>
          <w:bCs/>
          <w:szCs w:val="24"/>
          <w:lang w:val="bg-BG"/>
        </w:rPr>
      </w:pPr>
    </w:p>
    <w:p w14:paraId="239B7E94" w14:textId="77777777" w:rsidR="002F3DDE" w:rsidRPr="00681026" w:rsidRDefault="002F3DDE" w:rsidP="002F3DDE">
      <w:pPr>
        <w:jc w:val="center"/>
        <w:rPr>
          <w:rFonts w:ascii="Times New Roman" w:eastAsia="Times New Roman" w:hAnsi="Times New Roman"/>
          <w:bCs/>
          <w:szCs w:val="24"/>
          <w:lang w:val="bg-BG"/>
        </w:rPr>
      </w:pPr>
    </w:p>
    <w:p w14:paraId="4C429941" w14:textId="017E3CB5" w:rsidR="002F3DDE" w:rsidRPr="00681026" w:rsidRDefault="002F3DDE" w:rsidP="002F3DDE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681026">
        <w:rPr>
          <w:rFonts w:ascii="Times New Roman" w:eastAsia="Times New Roman" w:hAnsi="Times New Roman"/>
          <w:b/>
          <w:bCs/>
          <w:szCs w:val="24"/>
          <w:lang w:val="bg-BG"/>
        </w:rPr>
        <w:t xml:space="preserve">Брутен вътрешен продукт за </w:t>
      </w:r>
      <w:r w:rsidR="00085CD3">
        <w:rPr>
          <w:rFonts w:ascii="Times New Roman" w:eastAsia="Times New Roman" w:hAnsi="Times New Roman"/>
          <w:b/>
          <w:bCs/>
          <w:szCs w:val="24"/>
          <w:lang w:val="bg-BG"/>
        </w:rPr>
        <w:t>четвъртото</w:t>
      </w:r>
      <w:r w:rsidR="00EA79ED">
        <w:rPr>
          <w:rFonts w:ascii="Times New Roman" w:eastAsia="Times New Roman" w:hAnsi="Times New Roman"/>
          <w:b/>
          <w:bCs/>
          <w:szCs w:val="24"/>
          <w:lang w:val="bg-BG"/>
        </w:rPr>
        <w:t xml:space="preserve"> тримесечие на 2023</w:t>
      </w:r>
      <w:r w:rsidRPr="00681026">
        <w:rPr>
          <w:rFonts w:ascii="Times New Roman" w:eastAsia="Times New Roman" w:hAnsi="Times New Roman"/>
          <w:b/>
          <w:bCs/>
          <w:szCs w:val="24"/>
          <w:lang w:val="bg-BG"/>
        </w:rPr>
        <w:t xml:space="preserve"> година,</w:t>
      </w:r>
    </w:p>
    <w:p w14:paraId="31FE293B" w14:textId="2F437B32" w:rsidR="002F3DDE" w:rsidRPr="00681026" w:rsidRDefault="002F3DDE" w:rsidP="002F3DDE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681026">
        <w:rPr>
          <w:rFonts w:ascii="Times New Roman" w:eastAsia="Times New Roman" w:hAnsi="Times New Roman"/>
          <w:b/>
          <w:bCs/>
          <w:szCs w:val="24"/>
          <w:lang w:val="bg-BG"/>
        </w:rPr>
        <w:t xml:space="preserve">сезонно </w:t>
      </w:r>
      <w:proofErr w:type="spellStart"/>
      <w:r w:rsidRPr="00681026">
        <w:rPr>
          <w:rFonts w:ascii="Times New Roman" w:eastAsia="Times New Roman" w:hAnsi="Times New Roman"/>
          <w:b/>
          <w:bCs/>
          <w:szCs w:val="24"/>
          <w:lang w:val="bg-BG"/>
        </w:rPr>
        <w:t>неизгладени</w:t>
      </w:r>
      <w:proofErr w:type="spellEnd"/>
      <w:r w:rsidRPr="00681026">
        <w:rPr>
          <w:rFonts w:ascii="Times New Roman" w:eastAsia="Times New Roman" w:hAnsi="Times New Roman"/>
          <w:b/>
          <w:bCs/>
          <w:szCs w:val="24"/>
          <w:lang w:val="bg-BG"/>
        </w:rPr>
        <w:t xml:space="preserve"> данни, </w:t>
      </w:r>
      <w:r w:rsidRPr="00681026">
        <w:rPr>
          <w:rFonts w:ascii="Times New Roman" w:eastAsia="Times New Roman" w:hAnsi="Times New Roman"/>
          <w:b/>
          <w:szCs w:val="24"/>
          <w:lang w:val="bg-BG"/>
        </w:rPr>
        <w:t>експресни оценки</w:t>
      </w:r>
    </w:p>
    <w:p w14:paraId="4ADA05A7" w14:textId="2917C55D" w:rsidR="002F3DDE" w:rsidRPr="00681026" w:rsidRDefault="002F3DDE" w:rsidP="002F3DDE">
      <w:pPr>
        <w:rPr>
          <w:rFonts w:ascii="Times New Roman" w:eastAsia="Times New Roman" w:hAnsi="Times New Roman"/>
          <w:b/>
          <w:szCs w:val="24"/>
          <w:lang w:val="bg-BG"/>
        </w:rPr>
      </w:pPr>
    </w:p>
    <w:p w14:paraId="7E80955F" w14:textId="2917C55D" w:rsidR="002F3DDE" w:rsidRPr="00681026" w:rsidRDefault="002F3DDE" w:rsidP="002F3DDE">
      <w:pPr>
        <w:rPr>
          <w:rFonts w:ascii="Times New Roman" w:eastAsia="Times New Roman" w:hAnsi="Times New Roman"/>
          <w:szCs w:val="24"/>
          <w:lang w:val="bg-BG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031"/>
        <w:gridCol w:w="2466"/>
        <w:gridCol w:w="2183"/>
      </w:tblGrid>
      <w:tr w:rsidR="002F3DDE" w:rsidRPr="00681026" w14:paraId="2C87E333" w14:textId="77777777" w:rsidTr="002D47C0">
        <w:trPr>
          <w:trHeight w:val="414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EF4EA8" w14:textId="77777777" w:rsidR="002F3DDE" w:rsidRPr="000C26FE" w:rsidRDefault="002F3DDE" w:rsidP="002D47C0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 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A9414B" w14:textId="77777777" w:rsidR="002F3DDE" w:rsidRPr="000C26FE" w:rsidRDefault="002F3DDE" w:rsidP="002D47C0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 </w:t>
            </w:r>
          </w:p>
        </w:tc>
        <w:tc>
          <w:tcPr>
            <w:tcW w:w="2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3AD847" w14:textId="01BBE978" w:rsidR="002F3DDE" w:rsidRPr="000C26FE" w:rsidRDefault="00085CD3" w:rsidP="002D47C0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bg-BG"/>
              </w:rPr>
              <w:t>Четвъртото</w:t>
            </w:r>
            <w:r w:rsidR="002765F5" w:rsidRPr="000C26FE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тримесечие на 2023</w:t>
            </w:r>
            <w:r w:rsidR="002F3DDE" w:rsidRPr="000C26FE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година</w:t>
            </w:r>
          </w:p>
        </w:tc>
      </w:tr>
      <w:tr w:rsidR="002F3DDE" w:rsidRPr="00681026" w14:paraId="6F334F45" w14:textId="77777777" w:rsidTr="002D47C0">
        <w:trPr>
          <w:trHeight w:val="531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3F956" w14:textId="77777777" w:rsidR="002F3DDE" w:rsidRPr="000C26FE" w:rsidRDefault="002F3DDE" w:rsidP="002D47C0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  <w:tc>
          <w:tcPr>
            <w:tcW w:w="24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141F8" w14:textId="77777777" w:rsidR="002F3DDE" w:rsidRPr="000C26FE" w:rsidRDefault="002F3DDE" w:rsidP="002D47C0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E75724" w14:textId="77777777" w:rsidR="002F3DDE" w:rsidRPr="000C26FE" w:rsidRDefault="002F3DDE" w:rsidP="002F3DDE">
            <w:pPr>
              <w:tabs>
                <w:tab w:val="left" w:pos="2"/>
              </w:tabs>
              <w:ind w:left="2" w:right="67" w:firstLine="4"/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b/>
                <w:sz w:val="20"/>
                <w:lang w:val="bg-BG"/>
              </w:rPr>
              <w:t>стойностен обем в текущи цени,</w:t>
            </w:r>
          </w:p>
          <w:p w14:paraId="4DEC85F5" w14:textId="6F02F7BF" w:rsidR="002F3DDE" w:rsidRPr="000C26FE" w:rsidRDefault="002F3DDE" w:rsidP="002F3DDE">
            <w:pPr>
              <w:tabs>
                <w:tab w:val="left" w:pos="2"/>
              </w:tabs>
              <w:ind w:left="2" w:right="67" w:firstLine="4"/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b/>
                <w:sz w:val="20"/>
                <w:lang w:val="bg-BG"/>
              </w:rPr>
              <w:t>млн. лв.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DA235" w14:textId="7B7A6055" w:rsidR="002F3DDE" w:rsidRPr="000C26FE" w:rsidRDefault="002F3DDE" w:rsidP="002F3DDE">
            <w:pPr>
              <w:ind w:right="136"/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b/>
                <w:sz w:val="20"/>
                <w:lang w:val="bg-BG"/>
              </w:rPr>
              <w:t>относителен</w:t>
            </w:r>
          </w:p>
          <w:p w14:paraId="4EF10002" w14:textId="097CF91E" w:rsidR="002F3DDE" w:rsidRPr="000C26FE" w:rsidRDefault="002F3DDE" w:rsidP="002F3DDE">
            <w:pPr>
              <w:ind w:right="136"/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b/>
                <w:sz w:val="20"/>
                <w:lang w:val="bg-BG"/>
              </w:rPr>
              <w:t>дял в БВП,</w:t>
            </w:r>
          </w:p>
          <w:p w14:paraId="61BB72E3" w14:textId="0E9A3F38" w:rsidR="002F3DDE" w:rsidRPr="000C26FE" w:rsidRDefault="002F3DDE" w:rsidP="002F3DDE">
            <w:pPr>
              <w:ind w:right="136"/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b/>
                <w:sz w:val="20"/>
                <w:lang w:val="bg-BG"/>
              </w:rPr>
              <w:t>%</w:t>
            </w:r>
          </w:p>
        </w:tc>
      </w:tr>
      <w:tr w:rsidR="002F3DDE" w:rsidRPr="00681026" w14:paraId="3C65CBB8" w14:textId="77777777" w:rsidTr="002D47C0">
        <w:trPr>
          <w:trHeight w:val="8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74FDFC" w14:textId="77777777" w:rsidR="002F3DDE" w:rsidRPr="000C26FE" w:rsidRDefault="002F3DDE" w:rsidP="002D47C0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 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406007" w14:textId="77777777" w:rsidR="002F3DDE" w:rsidRPr="000C26FE" w:rsidRDefault="002F3DDE" w:rsidP="002D47C0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B097DB" w14:textId="77777777" w:rsidR="002F3DDE" w:rsidRPr="000C26FE" w:rsidRDefault="002F3DDE" w:rsidP="002D47C0">
            <w:pPr>
              <w:tabs>
                <w:tab w:val="left" w:pos="1416"/>
              </w:tabs>
              <w:ind w:right="400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E5F95" w14:textId="77777777" w:rsidR="002F3DDE" w:rsidRPr="000C26FE" w:rsidRDefault="002F3DDE" w:rsidP="002D47C0">
            <w:pPr>
              <w:ind w:right="400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C27B8F" w:rsidRPr="00681026" w14:paraId="2CA51812" w14:textId="77777777" w:rsidTr="00C27B8F">
        <w:trPr>
          <w:trHeight w:hRule="exact" w:val="423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1D99" w14:textId="77777777" w:rsidR="00C27B8F" w:rsidRPr="000C26FE" w:rsidRDefault="00C27B8F" w:rsidP="00C27B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D428E" w14:textId="77777777" w:rsidR="00C27B8F" w:rsidRPr="000C26FE" w:rsidRDefault="00C27B8F" w:rsidP="00C27B8F">
            <w:pP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Брутна добавена стойност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48D6" w14:textId="1A80A996" w:rsidR="00C27B8F" w:rsidRPr="000C26FE" w:rsidRDefault="009E06A0" w:rsidP="007103FA">
            <w:pPr>
              <w:ind w:right="393"/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bg-BG"/>
              </w:rPr>
              <w:t>44444.9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E7F8" w14:textId="01E94CA0" w:rsidR="00C27B8F" w:rsidRPr="000C26FE" w:rsidRDefault="009E06A0" w:rsidP="007103FA">
            <w:pPr>
              <w:ind w:right="393"/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bg-BG"/>
              </w:rPr>
              <w:t>87.1</w:t>
            </w:r>
          </w:p>
        </w:tc>
      </w:tr>
      <w:tr w:rsidR="00C27B8F" w:rsidRPr="00681026" w14:paraId="2A4427E7" w14:textId="77777777" w:rsidTr="00C27B8F">
        <w:trPr>
          <w:trHeight w:hRule="exact" w:val="423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317F" w14:textId="77777777" w:rsidR="00C27B8F" w:rsidRPr="000C26FE" w:rsidRDefault="00C27B8F" w:rsidP="00C27B8F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2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CAF81" w14:textId="77777777" w:rsidR="00C27B8F" w:rsidRPr="000C26FE" w:rsidRDefault="00C27B8F" w:rsidP="00C27B8F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Корективи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9D96" w14:textId="54F69105" w:rsidR="00C27B8F" w:rsidRPr="000C26FE" w:rsidRDefault="009E06A0" w:rsidP="007103FA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lang w:val="bg-BG"/>
              </w:rPr>
              <w:t>6610.</w:t>
            </w:r>
            <w:r w:rsidR="00987E01">
              <w:rPr>
                <w:rFonts w:ascii="Times New Roman" w:eastAsia="Times New Roman" w:hAnsi="Times New Roman"/>
                <w:sz w:val="20"/>
                <w:lang w:val="bg-BG"/>
              </w:rPr>
              <w:t>1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6665" w14:textId="70B40E22" w:rsidR="00C27B8F" w:rsidRPr="000C26FE" w:rsidRDefault="009E06A0" w:rsidP="007103FA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lang w:val="bg-BG"/>
              </w:rPr>
              <w:t>12.9</w:t>
            </w:r>
          </w:p>
        </w:tc>
      </w:tr>
      <w:tr w:rsidR="00C27B8F" w:rsidRPr="00681026" w14:paraId="031C0851" w14:textId="77777777" w:rsidTr="00C27B8F">
        <w:trPr>
          <w:trHeight w:hRule="exact" w:val="423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A263" w14:textId="77777777" w:rsidR="00C27B8F" w:rsidRPr="000C26FE" w:rsidRDefault="00C27B8F" w:rsidP="00C27B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3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15ECC" w14:textId="77777777" w:rsidR="00C27B8F" w:rsidRPr="000C26FE" w:rsidRDefault="00C27B8F" w:rsidP="00C27B8F">
            <w:pP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Брутен вътрешен продукт (1+2=4+5+6+9)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7FBD" w14:textId="12264922" w:rsidR="00C27B8F" w:rsidRPr="000C26FE" w:rsidRDefault="009E06A0" w:rsidP="007103FA">
            <w:pPr>
              <w:ind w:right="393"/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bg-BG"/>
              </w:rPr>
              <w:t>51055.0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685F" w14:textId="77777777" w:rsidR="00C27B8F" w:rsidRPr="000C26FE" w:rsidRDefault="00C27B8F" w:rsidP="00C27B8F">
            <w:pPr>
              <w:ind w:right="393"/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b/>
                <w:sz w:val="20"/>
                <w:lang w:val="bg-BG"/>
              </w:rPr>
              <w:t>100.0</w:t>
            </w:r>
          </w:p>
        </w:tc>
      </w:tr>
      <w:tr w:rsidR="002F3DDE" w:rsidRPr="00651015" w14:paraId="556315BC" w14:textId="77777777" w:rsidTr="002D47C0">
        <w:trPr>
          <w:trHeight w:hRule="exact" w:val="423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C05" w14:textId="77777777" w:rsidR="002F3DDE" w:rsidRPr="000C26FE" w:rsidRDefault="002F3DDE" w:rsidP="002D47C0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F162F" w14:textId="77777777" w:rsidR="002F3DDE" w:rsidRPr="000C26FE" w:rsidRDefault="002F3DDE" w:rsidP="002D47C0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По елементи на крайното използване: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D5CD" w14:textId="77777777" w:rsidR="002F3DDE" w:rsidRPr="000C26FE" w:rsidRDefault="002F3DDE" w:rsidP="002D47C0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F350" w14:textId="77777777" w:rsidR="002F3DDE" w:rsidRPr="000C26FE" w:rsidRDefault="002F3DDE" w:rsidP="002D47C0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C27B8F" w:rsidRPr="00681026" w14:paraId="5A8EAAEE" w14:textId="77777777" w:rsidTr="003F78CF">
        <w:trPr>
          <w:trHeight w:hRule="exact" w:val="423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A6AF" w14:textId="77777777" w:rsidR="00C27B8F" w:rsidRPr="000C26FE" w:rsidRDefault="00C27B8F" w:rsidP="00C27B8F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7C29" w14:textId="77777777" w:rsidR="00C27B8F" w:rsidRPr="000C26FE" w:rsidRDefault="00C27B8F" w:rsidP="00C27B8F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Крайно потребление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2304" w14:textId="61D0486F" w:rsidR="00C27B8F" w:rsidRPr="000C26FE" w:rsidRDefault="00FD3FA8" w:rsidP="007103FA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lang w:val="bg-BG"/>
              </w:rPr>
              <w:t>41697.4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F624" w14:textId="09717CE3" w:rsidR="00605F80" w:rsidRPr="000C26FE" w:rsidRDefault="00605F80" w:rsidP="00605F80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lang w:val="bg-BG"/>
              </w:rPr>
              <w:t>81.7</w:t>
            </w:r>
          </w:p>
        </w:tc>
      </w:tr>
      <w:tr w:rsidR="00C27B8F" w:rsidRPr="00681026" w14:paraId="16F4B418" w14:textId="77777777" w:rsidTr="003F78CF">
        <w:trPr>
          <w:trHeight w:hRule="exact" w:val="423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53DD" w14:textId="77777777" w:rsidR="00C27B8F" w:rsidRPr="000C26FE" w:rsidRDefault="00C27B8F" w:rsidP="00C27B8F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5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E123C" w14:textId="77777777" w:rsidR="00C27B8F" w:rsidRPr="000C26FE" w:rsidRDefault="00C27B8F" w:rsidP="00C27B8F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 xml:space="preserve">Бруто </w:t>
            </w:r>
            <w:proofErr w:type="spellStart"/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капиталообразуване</w:t>
            </w:r>
            <w:proofErr w:type="spellEnd"/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768B" w14:textId="0E77B52D" w:rsidR="00C27B8F" w:rsidRPr="000C26FE" w:rsidRDefault="00FD3FA8" w:rsidP="007103FA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lang w:val="bg-BG"/>
              </w:rPr>
              <w:t>10132.</w:t>
            </w:r>
            <w:r w:rsidR="00326683">
              <w:rPr>
                <w:rFonts w:ascii="Times New Roman" w:eastAsia="Times New Roman" w:hAnsi="Times New Roman"/>
                <w:sz w:val="20"/>
                <w:lang w:val="bg-BG"/>
              </w:rPr>
              <w:t>5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77F4" w14:textId="1F6B974A" w:rsidR="00C27B8F" w:rsidRPr="000C26FE" w:rsidRDefault="00605F80" w:rsidP="007103FA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lang w:val="bg-BG"/>
              </w:rPr>
              <w:t>19.8</w:t>
            </w:r>
          </w:p>
        </w:tc>
      </w:tr>
      <w:tr w:rsidR="00C27B8F" w:rsidRPr="00681026" w14:paraId="21DE72A2" w14:textId="77777777" w:rsidTr="003F78CF">
        <w:trPr>
          <w:trHeight w:hRule="exact" w:val="423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B823" w14:textId="77777777" w:rsidR="00C27B8F" w:rsidRPr="000C26FE" w:rsidRDefault="00C27B8F" w:rsidP="00C27B8F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6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DF220" w14:textId="77777777" w:rsidR="00C27B8F" w:rsidRPr="000C26FE" w:rsidRDefault="00C27B8F" w:rsidP="00C27B8F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Външнотърговско салдо (7 - 8)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A68B" w14:textId="058E34D7" w:rsidR="00C27B8F" w:rsidRPr="000C26FE" w:rsidRDefault="00200E41" w:rsidP="007103FA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lang w:val="bg-BG"/>
              </w:rPr>
              <w:t>-774.9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F212" w14:textId="60F84FFF" w:rsidR="00C27B8F" w:rsidRPr="000C26FE" w:rsidRDefault="00605F80" w:rsidP="007103FA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lang w:val="bg-BG"/>
              </w:rPr>
              <w:t>-1.5</w:t>
            </w:r>
          </w:p>
        </w:tc>
      </w:tr>
      <w:tr w:rsidR="00C27B8F" w:rsidRPr="00681026" w14:paraId="787A215F" w14:textId="77777777" w:rsidTr="003F78CF">
        <w:trPr>
          <w:trHeight w:hRule="exact" w:val="423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7F60" w14:textId="77777777" w:rsidR="00C27B8F" w:rsidRPr="000C26FE" w:rsidRDefault="00C27B8F" w:rsidP="00C27B8F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7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6D80" w14:textId="77777777" w:rsidR="00C27B8F" w:rsidRPr="000C26FE" w:rsidRDefault="00C27B8F" w:rsidP="00C27B8F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Износ на стоки и услуги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A96E" w14:textId="216E3393" w:rsidR="00200E41" w:rsidRPr="000C26FE" w:rsidRDefault="00200E41" w:rsidP="00200E41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lang w:val="bg-BG"/>
              </w:rPr>
              <w:t>26581.9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CA50" w14:textId="4EAA516C" w:rsidR="00C27B8F" w:rsidRPr="000C26FE" w:rsidRDefault="00605F80" w:rsidP="007103FA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lang w:val="bg-BG"/>
              </w:rPr>
              <w:t>52.1</w:t>
            </w:r>
          </w:p>
        </w:tc>
      </w:tr>
      <w:tr w:rsidR="00C27B8F" w:rsidRPr="00681026" w14:paraId="31081D69" w14:textId="77777777" w:rsidTr="003F78CF">
        <w:trPr>
          <w:trHeight w:hRule="exact" w:val="423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3034" w14:textId="77777777" w:rsidR="00C27B8F" w:rsidRPr="000C26FE" w:rsidRDefault="00C27B8F" w:rsidP="00C27B8F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8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E393" w14:textId="77777777" w:rsidR="00C27B8F" w:rsidRPr="000C26FE" w:rsidRDefault="00C27B8F" w:rsidP="00C27B8F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Внос на стоки и услуги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7071" w14:textId="1BBD5909" w:rsidR="00C27B8F" w:rsidRPr="000C26FE" w:rsidRDefault="00200E41" w:rsidP="007103FA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lang w:val="bg-BG"/>
              </w:rPr>
              <w:t>27</w:t>
            </w:r>
            <w:r w:rsidR="00BA2BB4">
              <w:rPr>
                <w:rFonts w:ascii="Times New Roman" w:eastAsia="Times New Roman" w:hAnsi="Times New Roman"/>
                <w:sz w:val="20"/>
                <w:lang w:val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val="bg-BG"/>
              </w:rPr>
              <w:t>56.8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98CF" w14:textId="345793F7" w:rsidR="00C27B8F" w:rsidRPr="000C26FE" w:rsidRDefault="00605F80" w:rsidP="007103FA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lang w:val="bg-BG"/>
              </w:rPr>
              <w:t>53.6</w:t>
            </w:r>
          </w:p>
        </w:tc>
      </w:tr>
      <w:tr w:rsidR="002F3DDE" w:rsidRPr="00681026" w14:paraId="6F84D84F" w14:textId="77777777" w:rsidTr="002D47C0">
        <w:trPr>
          <w:trHeight w:hRule="exact" w:val="425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0150" w14:textId="77777777" w:rsidR="002F3DDE" w:rsidRPr="000C26FE" w:rsidRDefault="002F3DDE" w:rsidP="002D47C0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9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2E6E" w14:textId="77777777" w:rsidR="002F3DDE" w:rsidRPr="000C26FE" w:rsidRDefault="002F3DDE" w:rsidP="002D47C0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Статистическа разлика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2008" w14:textId="77777777" w:rsidR="002F3DDE" w:rsidRPr="000C26FE" w:rsidRDefault="002F3DDE" w:rsidP="002D47C0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0.0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A639" w14:textId="77777777" w:rsidR="002F3DDE" w:rsidRPr="000C26FE" w:rsidRDefault="002F3DDE" w:rsidP="002D47C0">
            <w:pPr>
              <w:ind w:right="393"/>
              <w:jc w:val="right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0C26FE">
              <w:rPr>
                <w:rFonts w:ascii="Times New Roman" w:eastAsia="Times New Roman" w:hAnsi="Times New Roman"/>
                <w:sz w:val="20"/>
                <w:lang w:val="bg-BG"/>
              </w:rPr>
              <w:t>0.0</w:t>
            </w:r>
          </w:p>
        </w:tc>
      </w:tr>
      <w:tr w:rsidR="002F3DDE" w:rsidRPr="00681026" w14:paraId="08BCF109" w14:textId="77777777" w:rsidTr="002D47C0">
        <w:trPr>
          <w:trHeight w:val="6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356D" w14:textId="77777777" w:rsidR="002F3DDE" w:rsidRPr="00681026" w:rsidRDefault="002F3DDE" w:rsidP="002D47C0">
            <w:pPr>
              <w:jc w:val="center"/>
              <w:rPr>
                <w:rFonts w:ascii="Times New Roman" w:eastAsia="Times New Roman" w:hAnsi="Times New Roman"/>
                <w:szCs w:val="24"/>
                <w:lang w:val="bg-BG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71A2" w14:textId="77777777" w:rsidR="002F3DDE" w:rsidRPr="00681026" w:rsidRDefault="002F3DDE" w:rsidP="002D47C0">
            <w:pPr>
              <w:rPr>
                <w:rFonts w:ascii="Times New Roman" w:eastAsia="Times New Roman" w:hAnsi="Times New Roman"/>
                <w:szCs w:val="24"/>
                <w:lang w:val="bg-BG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484A" w14:textId="77777777" w:rsidR="002F3DDE" w:rsidRPr="00681026" w:rsidRDefault="002F3DDE" w:rsidP="002D47C0">
            <w:pPr>
              <w:ind w:right="393"/>
              <w:jc w:val="right"/>
              <w:rPr>
                <w:rFonts w:ascii="Times New Roman" w:eastAsia="Times New Roman" w:hAnsi="Times New Roman"/>
                <w:szCs w:val="24"/>
                <w:lang w:val="bg-BG"/>
              </w:rPr>
            </w:pP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2310" w14:textId="77777777" w:rsidR="002F3DDE" w:rsidRPr="00681026" w:rsidRDefault="002F3DDE" w:rsidP="002D47C0">
            <w:pPr>
              <w:ind w:right="393"/>
              <w:jc w:val="right"/>
              <w:rPr>
                <w:rFonts w:ascii="Times New Roman" w:eastAsia="Times New Roman" w:hAnsi="Times New Roman"/>
                <w:szCs w:val="24"/>
                <w:lang w:val="bg-BG"/>
              </w:rPr>
            </w:pPr>
          </w:p>
        </w:tc>
      </w:tr>
    </w:tbl>
    <w:p w14:paraId="5377A00A" w14:textId="77777777" w:rsidR="002F3DDE" w:rsidRPr="00681026" w:rsidRDefault="002F3DDE" w:rsidP="002F3DDE">
      <w:pPr>
        <w:spacing w:after="120"/>
        <w:jc w:val="both"/>
        <w:rPr>
          <w:rFonts w:ascii="Times New Roman" w:eastAsia="Times New Roman" w:hAnsi="Times New Roman"/>
          <w:iCs/>
          <w:szCs w:val="24"/>
          <w:lang w:val="bg-BG"/>
        </w:rPr>
      </w:pPr>
    </w:p>
    <w:p w14:paraId="3C9F0E03" w14:textId="77777777" w:rsidR="00771400" w:rsidRPr="00681026" w:rsidRDefault="00771400" w:rsidP="00771400">
      <w:pPr>
        <w:rPr>
          <w:rFonts w:ascii="Times New Roman" w:hAnsi="Times New Roman"/>
          <w:szCs w:val="24"/>
          <w:lang w:val="bg-BG"/>
        </w:rPr>
      </w:pPr>
    </w:p>
    <w:p w14:paraId="3CE9639B" w14:textId="77777777" w:rsidR="00771400" w:rsidRPr="00681026" w:rsidRDefault="00771400" w:rsidP="00771400">
      <w:pPr>
        <w:rPr>
          <w:rFonts w:ascii="Times New Roman" w:hAnsi="Times New Roman"/>
          <w:szCs w:val="24"/>
          <w:lang w:val="bg-BG"/>
        </w:rPr>
      </w:pPr>
    </w:p>
    <w:sectPr w:rsidR="00771400" w:rsidRPr="00681026" w:rsidSect="0077140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07" w:bottom="1843" w:left="851" w:header="709" w:footer="864" w:gutter="0"/>
      <w:cols w:space="709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72A1" w16cex:dateUtc="2023-05-16T00:10:00Z"/>
  <w16cex:commentExtensible w16cex:durableId="280D7391" w16cex:dateUtc="2023-05-16T00:14:00Z"/>
  <w16cex:commentExtensible w16cex:durableId="280DB3DC" w16cex:dateUtc="2023-05-16T0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6F6B8" w16cid:durableId="280D72A1"/>
  <w16cid:commentId w16cid:paraId="71C35DD2" w16cid:durableId="280D7391"/>
  <w16cid:commentId w16cid:paraId="4300C7E2" w16cid:durableId="280DB3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C1046" w14:textId="77777777" w:rsidR="00CD0DE4" w:rsidRDefault="00CD0DE4">
      <w:r>
        <w:separator/>
      </w:r>
    </w:p>
  </w:endnote>
  <w:endnote w:type="continuationSeparator" w:id="0">
    <w:p w14:paraId="2812FDD0" w14:textId="77777777" w:rsidR="00CD0DE4" w:rsidRDefault="00CD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da Bg SemiBold Condensed">
    <w:altName w:val="Arial Narrow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E703" w14:textId="77777777" w:rsidR="0015260C" w:rsidRDefault="00670A4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26983" w14:textId="77777777" w:rsidR="00771400" w:rsidRPr="00D732B2" w:rsidRDefault="00771400" w:rsidP="00771400">
    <w:pPr>
      <w:rPr>
        <w:rFonts w:ascii="Helen Bg" w:hAnsi="Helen Bg"/>
        <w:sz w:val="22"/>
        <w:szCs w:val="22"/>
        <w:lang w:val="en-US"/>
      </w:rPr>
    </w:pPr>
    <w:r>
      <w:rPr>
        <w:rFonts w:ascii="Agenda Bg SemiBold Condensed" w:hAnsi="Agenda Bg SemiBold Condensed"/>
        <w:noProof/>
        <w:lang w:val="bg-BG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2DD4A7E" wp14:editId="5E7F9FA3">
              <wp:simplePos x="0" y="0"/>
              <wp:positionH relativeFrom="column">
                <wp:posOffset>635</wp:posOffset>
              </wp:positionH>
              <wp:positionV relativeFrom="paragraph">
                <wp:posOffset>164465</wp:posOffset>
              </wp:positionV>
              <wp:extent cx="5753100" cy="320040"/>
              <wp:effectExtent l="0" t="0" r="0" b="0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2DC86" w14:textId="77777777" w:rsidR="00771400" w:rsidRPr="00DF3B0E" w:rsidRDefault="00771400" w:rsidP="00771400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DF3B0E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DF3B0E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DF3B0E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DF3B0E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091424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DF3B0E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1F92BE0C" w14:textId="77777777" w:rsidR="00771400" w:rsidRDefault="00771400" w:rsidP="007714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D4A7E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.05pt;margin-top:12.95pt;width:453pt;height:25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fkhQIAABc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" stroked="f">
              <v:textbox>
                <w:txbxContent>
                  <w:p w14:paraId="05C2DC86" w14:textId="77777777" w:rsidR="00771400" w:rsidRPr="00DF3B0E" w:rsidRDefault="00771400" w:rsidP="00771400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 w:rsidRPr="00DF3B0E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DF3B0E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DF3B0E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DF3B0E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091424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DF3B0E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1F92BE0C" w14:textId="77777777" w:rsidR="00771400" w:rsidRDefault="00771400" w:rsidP="00771400"/>
                </w:txbxContent>
              </v:textbox>
            </v:shape>
          </w:pict>
        </mc:Fallback>
      </mc:AlternateContent>
    </w:r>
    <w:r>
      <w:rPr>
        <w:rFonts w:ascii="Agenda Bg SemiBold Condensed" w:hAnsi="Agenda Bg SemiBold Condensed"/>
        <w:noProof/>
        <w:lang w:val="bg-BG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11C1537" wp14:editId="0D66D97E">
              <wp:simplePos x="0" y="0"/>
              <wp:positionH relativeFrom="column">
                <wp:posOffset>5895340</wp:posOffset>
              </wp:positionH>
              <wp:positionV relativeFrom="paragraph">
                <wp:posOffset>-83820</wp:posOffset>
              </wp:positionV>
              <wp:extent cx="64135" cy="64135"/>
              <wp:effectExtent l="0" t="0" r="0" b="0"/>
              <wp:wrapNone/>
              <wp:docPr id="8" name="Oval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41C9900C" id="Oval 54" o:spid="_x0000_s1026" style="position:absolute;margin-left:464.2pt;margin-top:-6.6pt;width:5.05pt;height:5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5Ibw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" fillcolor="#c00" stroked="f"/>
          </w:pict>
        </mc:Fallback>
      </mc:AlternateContent>
    </w:r>
    <w:r>
      <w:rPr>
        <w:rFonts w:ascii="Helen Bg" w:hAnsi="Helen Bg"/>
        <w:noProof/>
        <w:sz w:val="22"/>
        <w:szCs w:val="22"/>
        <w:lang w:val="bg-BG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DB26993" wp14:editId="00890C17">
              <wp:simplePos x="0" y="0"/>
              <wp:positionH relativeFrom="column">
                <wp:posOffset>-793750</wp:posOffset>
              </wp:positionH>
              <wp:positionV relativeFrom="paragraph">
                <wp:posOffset>-56515</wp:posOffset>
              </wp:positionV>
              <wp:extent cx="6728460" cy="14605"/>
              <wp:effectExtent l="0" t="0" r="0" b="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642029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-62.5pt;margin-top:-4.45pt;width:529.8pt;height:1.1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rFonts w:ascii="Helen Bg" w:hAnsi="Helen Bg"/>
        <w:noProof/>
        <w:sz w:val="22"/>
        <w:szCs w:val="22"/>
        <w:lang w:val="bg-BG"/>
      </w:rPr>
      <w:drawing>
        <wp:anchor distT="0" distB="0" distL="114300" distR="114300" simplePos="0" relativeHeight="251668992" behindDoc="0" locked="0" layoutInCell="1" allowOverlap="1" wp14:anchorId="24A1801C" wp14:editId="62BC7D06">
          <wp:simplePos x="0" y="0"/>
          <wp:positionH relativeFrom="column">
            <wp:posOffset>5927090</wp:posOffset>
          </wp:positionH>
          <wp:positionV relativeFrom="paragraph">
            <wp:posOffset>-260350</wp:posOffset>
          </wp:positionV>
          <wp:extent cx="846455" cy="862330"/>
          <wp:effectExtent l="0" t="0" r="0" b="0"/>
          <wp:wrapNone/>
          <wp:docPr id="5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6B063" w14:textId="77777777" w:rsidR="00771400" w:rsidRPr="00510DD7" w:rsidRDefault="00771400" w:rsidP="00771400">
    <w:pPr>
      <w:pStyle w:val="Footer"/>
      <w:tabs>
        <w:tab w:val="clear" w:pos="4320"/>
        <w:tab w:val="clear" w:pos="8640"/>
        <w:tab w:val="left" w:pos="936"/>
      </w:tabs>
      <w:rPr>
        <w:rFonts w:ascii="Agenda Bg SemiBold Condensed" w:hAnsi="Agenda Bg SemiBold Condensed"/>
      </w:rPr>
    </w:pPr>
  </w:p>
  <w:p w14:paraId="08E9B217" w14:textId="77777777" w:rsidR="005959B2" w:rsidRDefault="00771400">
    <w:pPr>
      <w:pStyle w:val="Footer"/>
    </w:pPr>
    <w:r>
      <w:rPr>
        <w:noProof/>
        <w:lang w:val="bg-BG"/>
      </w:rPr>
      <w:drawing>
        <wp:anchor distT="0" distB="0" distL="114300" distR="114300" simplePos="0" relativeHeight="251653632" behindDoc="0" locked="0" layoutInCell="1" allowOverlap="1" wp14:anchorId="74154620" wp14:editId="6F303435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EDE9" w14:textId="77777777" w:rsidR="00B45DDD" w:rsidRPr="00D732B2" w:rsidRDefault="00771400" w:rsidP="00B45DDD">
    <w:pPr>
      <w:rPr>
        <w:rFonts w:ascii="Helen Bg" w:hAnsi="Helen Bg"/>
        <w:sz w:val="22"/>
        <w:szCs w:val="22"/>
        <w:lang w:val="en-US"/>
      </w:rPr>
    </w:pPr>
    <w:r>
      <w:rPr>
        <w:rFonts w:ascii="Agenda Bg SemiBold Condensed" w:hAnsi="Agenda Bg SemiBold Condensed"/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C73675" wp14:editId="3C811121">
              <wp:simplePos x="0" y="0"/>
              <wp:positionH relativeFrom="column">
                <wp:posOffset>635</wp:posOffset>
              </wp:positionH>
              <wp:positionV relativeFrom="paragraph">
                <wp:posOffset>164465</wp:posOffset>
              </wp:positionV>
              <wp:extent cx="5753100" cy="320040"/>
              <wp:effectExtent l="0" t="0" r="0" b="0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49DB0" w14:textId="77777777" w:rsidR="00B45DDD" w:rsidRPr="00DF3B0E" w:rsidRDefault="00B45DDD" w:rsidP="00B45DDD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DF3B0E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DF3B0E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DF3B0E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="00663D4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DF3B0E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="00663D40" w:rsidRPr="00091424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 w:rsidR="00663D4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DF3B0E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6302348A" w14:textId="77777777" w:rsidR="00B45DDD" w:rsidRDefault="00B45D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73675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9" type="#_x0000_t202" style="position:absolute;margin-left:.05pt;margin-top:12.95pt;width:453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3uhgIAABc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" stroked="f">
              <v:textbox>
                <w:txbxContent>
                  <w:p w14:paraId="44649DB0" w14:textId="77777777" w:rsidR="00B45DDD" w:rsidRPr="00DF3B0E" w:rsidRDefault="00B45DDD" w:rsidP="00B45DDD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 w:rsidRPr="00DF3B0E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DF3B0E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DF3B0E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="00663D4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DF3B0E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="00663D40" w:rsidRPr="00091424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 w:rsidR="00663D4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DF3B0E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6302348A" w14:textId="77777777" w:rsidR="00B45DDD" w:rsidRDefault="00B45DDD"/>
                </w:txbxContent>
              </v:textbox>
            </v:shape>
          </w:pict>
        </mc:Fallback>
      </mc:AlternateContent>
    </w:r>
    <w:r>
      <w:rPr>
        <w:rFonts w:ascii="Agenda Bg SemiBold Condensed" w:hAnsi="Agenda Bg SemiBold Condensed"/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7AE4BF" wp14:editId="0BA6515A">
              <wp:simplePos x="0" y="0"/>
              <wp:positionH relativeFrom="column">
                <wp:posOffset>5895340</wp:posOffset>
              </wp:positionH>
              <wp:positionV relativeFrom="paragraph">
                <wp:posOffset>-83820</wp:posOffset>
              </wp:positionV>
              <wp:extent cx="64135" cy="64135"/>
              <wp:effectExtent l="0" t="0" r="0" b="0"/>
              <wp:wrapNone/>
              <wp:docPr id="2" name="Oval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443F51CD" id="Oval 46" o:spid="_x0000_s1026" style="position:absolute;margin-left:464.2pt;margin-top:-6.6pt;width:5.05pt;height: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UfcAIAAOo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" fillcolor="#c00" stroked="f"/>
          </w:pict>
        </mc:Fallback>
      </mc:AlternateContent>
    </w:r>
    <w:r>
      <w:rPr>
        <w:rFonts w:ascii="Helen Bg" w:hAnsi="Helen Bg"/>
        <w:noProof/>
        <w:sz w:val="22"/>
        <w:szCs w:val="22"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8B94A2" wp14:editId="33D1C167">
              <wp:simplePos x="0" y="0"/>
              <wp:positionH relativeFrom="column">
                <wp:posOffset>-793750</wp:posOffset>
              </wp:positionH>
              <wp:positionV relativeFrom="paragraph">
                <wp:posOffset>-56515</wp:posOffset>
              </wp:positionV>
              <wp:extent cx="6728460" cy="14605"/>
              <wp:effectExtent l="0" t="0" r="0" b="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81D12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62.5pt;margin-top:-4.45pt;width:529.8pt;height:1.1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" strokecolor="#c00">
              <v:shadow color="#7f7f7f" opacity=".5" offset="1pt"/>
            </v:shape>
          </w:pict>
        </mc:Fallback>
      </mc:AlternateContent>
    </w:r>
    <w:r>
      <w:rPr>
        <w:rFonts w:ascii="Helen Bg" w:hAnsi="Helen Bg"/>
        <w:noProof/>
        <w:sz w:val="22"/>
        <w:szCs w:val="22"/>
        <w:lang w:val="bg-BG"/>
      </w:rPr>
      <w:drawing>
        <wp:anchor distT="0" distB="0" distL="114300" distR="114300" simplePos="0" relativeHeight="251654656" behindDoc="0" locked="0" layoutInCell="1" allowOverlap="1" wp14:anchorId="10F548E3" wp14:editId="2CF9F658">
          <wp:simplePos x="0" y="0"/>
          <wp:positionH relativeFrom="column">
            <wp:posOffset>5927090</wp:posOffset>
          </wp:positionH>
          <wp:positionV relativeFrom="paragraph">
            <wp:posOffset>-260350</wp:posOffset>
          </wp:positionV>
          <wp:extent cx="846455" cy="862330"/>
          <wp:effectExtent l="0" t="0" r="0" b="0"/>
          <wp:wrapNone/>
          <wp:docPr id="34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BF3E4" w14:textId="77777777" w:rsidR="00C1500E" w:rsidRPr="00510DD7" w:rsidRDefault="00C1500E" w:rsidP="00B45DDD">
    <w:pPr>
      <w:pStyle w:val="Footer"/>
      <w:tabs>
        <w:tab w:val="clear" w:pos="4320"/>
        <w:tab w:val="clear" w:pos="8640"/>
        <w:tab w:val="left" w:pos="936"/>
      </w:tabs>
      <w:rPr>
        <w:rFonts w:ascii="Agenda Bg SemiBold Condensed" w:hAnsi="Agenda Bg SemiBold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5769A" w14:textId="77777777" w:rsidR="00CD0DE4" w:rsidRDefault="00CD0DE4">
      <w:r>
        <w:separator/>
      </w:r>
    </w:p>
  </w:footnote>
  <w:footnote w:type="continuationSeparator" w:id="0">
    <w:p w14:paraId="58CB3765" w14:textId="77777777" w:rsidR="00CD0DE4" w:rsidRDefault="00CD0DE4">
      <w:r>
        <w:continuationSeparator/>
      </w:r>
    </w:p>
  </w:footnote>
  <w:footnote w:id="1">
    <w:p w14:paraId="0B699C50" w14:textId="77777777" w:rsidR="00822467" w:rsidRPr="00243E2D" w:rsidRDefault="00822467" w:rsidP="00822467">
      <w:pPr>
        <w:pStyle w:val="FootnoteText"/>
        <w:rPr>
          <w:rFonts w:ascii="Times New Roman" w:hAnsi="Times New Roman"/>
          <w:lang w:val="ru-RU"/>
        </w:rPr>
      </w:pPr>
      <w:r w:rsidRPr="00163978">
        <w:rPr>
          <w:rStyle w:val="FootnoteReference"/>
          <w:rFonts w:ascii="Times New Roman" w:hAnsi="Times New Roman"/>
          <w:lang w:val="ru-RU"/>
        </w:rPr>
        <w:t>1</w:t>
      </w:r>
      <w:r w:rsidRPr="00163978">
        <w:rPr>
          <w:rFonts w:ascii="Times New Roman" w:hAnsi="Times New Roman"/>
          <w:lang w:val="ru-RU"/>
        </w:rPr>
        <w:t xml:space="preserve"> В международната терминология се използва терминът „</w:t>
      </w:r>
      <w:r w:rsidRPr="00B626E2">
        <w:rPr>
          <w:rFonts w:ascii="Times New Roman" w:hAnsi="Times New Roman"/>
          <w:lang w:val="en-US"/>
        </w:rPr>
        <w:t>flash</w:t>
      </w:r>
      <w:r w:rsidRPr="00B626E2">
        <w:rPr>
          <w:rFonts w:ascii="Times New Roman" w:hAnsi="Times New Roman"/>
          <w:lang w:val="ru-RU"/>
        </w:rPr>
        <w:t xml:space="preserve"> </w:t>
      </w:r>
      <w:r w:rsidRPr="00B626E2">
        <w:rPr>
          <w:rFonts w:ascii="Times New Roman" w:hAnsi="Times New Roman"/>
          <w:lang w:val="en-US"/>
        </w:rPr>
        <w:t>estimates</w:t>
      </w:r>
      <w:r w:rsidRPr="00163978">
        <w:rPr>
          <w:rFonts w:ascii="Times New Roman" w:hAnsi="Times New Roman"/>
          <w:lang w:val="ru-RU"/>
        </w:rPr>
        <w:t>“</w:t>
      </w:r>
      <w:r w:rsidRPr="00243E2D"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F9FF" w14:textId="77777777" w:rsidR="00771400" w:rsidRPr="00257470" w:rsidRDefault="00771400" w:rsidP="00771400">
    <w:pPr>
      <w:pStyle w:val="Header"/>
      <w:ind w:hanging="851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F71BA6" wp14:editId="02EC9044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12" name="Oval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5CC99A2C" id="Oval 49" o:spid="_x0000_s1026" style="position:absolute;margin-left:477.55pt;margin-top:75pt;width:5.05pt;height: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ZU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RRlq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" fillcolor="#c00" stroked="f"/>
          </w:pict>
        </mc:Fallback>
      </mc:AlternateContent>
    </w:r>
    <w:r>
      <w:rPr>
        <w:rFonts w:ascii="Agenda Bg SemiBold Condensed" w:hAnsi="Agenda Bg SemiBold Condensed"/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86735D4" wp14:editId="3A88D78A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0" b="0"/>
              <wp:wrapNone/>
              <wp:docPr id="11" name="AutoShap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DA99D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0" o:spid="_x0000_s1026" type="#_x0000_t32" style="position:absolute;margin-left:-50.5pt;margin-top:77.35pt;width:529.8pt;height:1.1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KrKbPGyAgAApQ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C1AB97" wp14:editId="56E08D41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10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359E32E" w14:textId="77777777" w:rsidR="00771400" w:rsidRPr="00DF3B0E" w:rsidRDefault="00771400" w:rsidP="0077140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DF3B0E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A6D588C" w14:textId="77777777" w:rsidR="00771400" w:rsidRPr="00DF3B0E" w:rsidRDefault="00771400" w:rsidP="0077140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DF3B0E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1AB97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71.95pt;margin-top:10.15pt;width:306pt;height:3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" strokecolor="white" strokeweight="0">
              <v:textbox>
                <w:txbxContent>
                  <w:p w14:paraId="6359E32E" w14:textId="77777777" w:rsidR="00771400" w:rsidRPr="00DF3B0E" w:rsidRDefault="00771400" w:rsidP="0077140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DF3B0E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A6D588C" w14:textId="77777777" w:rsidR="00771400" w:rsidRPr="00DF3B0E" w:rsidRDefault="00771400" w:rsidP="0077140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DF3B0E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872" behindDoc="1" locked="0" layoutInCell="1" allowOverlap="1" wp14:anchorId="7F97E8CD" wp14:editId="01CAF9C9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47" name="Picture 47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885ED" w14:textId="77777777" w:rsidR="00771400" w:rsidRDefault="00771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08F0" w14:textId="77777777" w:rsidR="00C1500E" w:rsidRPr="00257470" w:rsidRDefault="00771400" w:rsidP="005A492E">
    <w:pPr>
      <w:pStyle w:val="Header"/>
      <w:ind w:hanging="851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4FB564" wp14:editId="37EE729A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2765C2A4" id="Oval 42" o:spid="_x0000_s1026" style="position:absolute;margin-left:477.55pt;margin-top:7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U8cAIAAOo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rqFPH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rFonts w:ascii="Agenda Bg SemiBold Condensed" w:hAnsi="Agenda Bg SemiBold Condensed"/>
        <w:noProof/>
        <w:lang w:val="bg-BG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AF5D67" wp14:editId="4F9F21FE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0" b="0"/>
              <wp:wrapNone/>
              <wp:docPr id="5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ACB9B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50.5pt;margin-top:77.35pt;width:529.8pt;height:1.1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Hk5BMG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E7E47E" wp14:editId="293579BC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2C21D8" w14:textId="77777777" w:rsidR="00B45DDD" w:rsidRPr="00DF3B0E" w:rsidRDefault="00B45DDD" w:rsidP="00B45DDD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DF3B0E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211B5B26" w14:textId="77777777" w:rsidR="00B45DDD" w:rsidRPr="00DF3B0E" w:rsidRDefault="00B45DDD" w:rsidP="00B45DDD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DF3B0E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7E47E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margin-left:71.95pt;margin-top:10.15pt;width:306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" strokecolor="white" strokeweight="0">
              <v:textbox>
                <w:txbxContent>
                  <w:p w14:paraId="7D2C21D8" w14:textId="77777777" w:rsidR="00B45DDD" w:rsidRPr="00DF3B0E" w:rsidRDefault="00B45DDD" w:rsidP="00B45DDD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DF3B0E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211B5B26" w14:textId="77777777" w:rsidR="00B45DDD" w:rsidRPr="00DF3B0E" w:rsidRDefault="00B45DDD" w:rsidP="00B45DDD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DF3B0E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7728" behindDoc="1" locked="0" layoutInCell="1" allowOverlap="1" wp14:anchorId="038BF179" wp14:editId="2ABB7012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38" name="Picture 38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47BC"/>
    <w:rsid w:val="00013AD5"/>
    <w:rsid w:val="00026C16"/>
    <w:rsid w:val="00033CEE"/>
    <w:rsid w:val="000413CB"/>
    <w:rsid w:val="000438E7"/>
    <w:rsid w:val="00043D9D"/>
    <w:rsid w:val="0004689C"/>
    <w:rsid w:val="000509A8"/>
    <w:rsid w:val="00060E04"/>
    <w:rsid w:val="00061C73"/>
    <w:rsid w:val="00064716"/>
    <w:rsid w:val="00071FD8"/>
    <w:rsid w:val="00082BF3"/>
    <w:rsid w:val="00085551"/>
    <w:rsid w:val="00085CD3"/>
    <w:rsid w:val="00087E38"/>
    <w:rsid w:val="00091424"/>
    <w:rsid w:val="00096F0E"/>
    <w:rsid w:val="000A7B77"/>
    <w:rsid w:val="000B3379"/>
    <w:rsid w:val="000C26FE"/>
    <w:rsid w:val="000E0707"/>
    <w:rsid w:val="000E4B9E"/>
    <w:rsid w:val="00103907"/>
    <w:rsid w:val="0011040F"/>
    <w:rsid w:val="0011275A"/>
    <w:rsid w:val="00121CC3"/>
    <w:rsid w:val="00142770"/>
    <w:rsid w:val="0015260C"/>
    <w:rsid w:val="00156AB6"/>
    <w:rsid w:val="00162DBD"/>
    <w:rsid w:val="00167034"/>
    <w:rsid w:val="00170826"/>
    <w:rsid w:val="0017597D"/>
    <w:rsid w:val="00181669"/>
    <w:rsid w:val="00186CD1"/>
    <w:rsid w:val="001934B6"/>
    <w:rsid w:val="001A177A"/>
    <w:rsid w:val="001A26C4"/>
    <w:rsid w:val="001B009C"/>
    <w:rsid w:val="001B48F3"/>
    <w:rsid w:val="001D47E6"/>
    <w:rsid w:val="001D5A20"/>
    <w:rsid w:val="001D731A"/>
    <w:rsid w:val="001E28E3"/>
    <w:rsid w:val="001F1D27"/>
    <w:rsid w:val="001F4313"/>
    <w:rsid w:val="00200E41"/>
    <w:rsid w:val="00215837"/>
    <w:rsid w:val="00221000"/>
    <w:rsid w:val="0022265C"/>
    <w:rsid w:val="002231B3"/>
    <w:rsid w:val="00234EFB"/>
    <w:rsid w:val="002438B5"/>
    <w:rsid w:val="00257470"/>
    <w:rsid w:val="00260766"/>
    <w:rsid w:val="002620A7"/>
    <w:rsid w:val="002649EF"/>
    <w:rsid w:val="00275808"/>
    <w:rsid w:val="002765F5"/>
    <w:rsid w:val="00280C1F"/>
    <w:rsid w:val="002822A8"/>
    <w:rsid w:val="002933E1"/>
    <w:rsid w:val="002C3C51"/>
    <w:rsid w:val="002C6011"/>
    <w:rsid w:val="002D2274"/>
    <w:rsid w:val="002D5309"/>
    <w:rsid w:val="002F1779"/>
    <w:rsid w:val="002F3DDE"/>
    <w:rsid w:val="003076E9"/>
    <w:rsid w:val="00310649"/>
    <w:rsid w:val="00312755"/>
    <w:rsid w:val="003130BD"/>
    <w:rsid w:val="00317EA1"/>
    <w:rsid w:val="00321BC1"/>
    <w:rsid w:val="00326683"/>
    <w:rsid w:val="003317E3"/>
    <w:rsid w:val="003368BC"/>
    <w:rsid w:val="0033721E"/>
    <w:rsid w:val="00342478"/>
    <w:rsid w:val="00354D9B"/>
    <w:rsid w:val="00355427"/>
    <w:rsid w:val="003615C6"/>
    <w:rsid w:val="0037266D"/>
    <w:rsid w:val="00375F96"/>
    <w:rsid w:val="0038179C"/>
    <w:rsid w:val="00381EC1"/>
    <w:rsid w:val="0038594E"/>
    <w:rsid w:val="003D4DC0"/>
    <w:rsid w:val="003E098A"/>
    <w:rsid w:val="003E1330"/>
    <w:rsid w:val="003F0CB8"/>
    <w:rsid w:val="003F1B53"/>
    <w:rsid w:val="003F3DDA"/>
    <w:rsid w:val="00410CD6"/>
    <w:rsid w:val="00423658"/>
    <w:rsid w:val="00424047"/>
    <w:rsid w:val="00442AC2"/>
    <w:rsid w:val="004548CF"/>
    <w:rsid w:val="00460882"/>
    <w:rsid w:val="00464245"/>
    <w:rsid w:val="00473A33"/>
    <w:rsid w:val="0047502C"/>
    <w:rsid w:val="00475E6F"/>
    <w:rsid w:val="004760DB"/>
    <w:rsid w:val="00476AA2"/>
    <w:rsid w:val="00476EBC"/>
    <w:rsid w:val="00477A2F"/>
    <w:rsid w:val="0048161A"/>
    <w:rsid w:val="00482225"/>
    <w:rsid w:val="004822E1"/>
    <w:rsid w:val="00482651"/>
    <w:rsid w:val="004835E7"/>
    <w:rsid w:val="00483B00"/>
    <w:rsid w:val="00484334"/>
    <w:rsid w:val="004922C4"/>
    <w:rsid w:val="0049523D"/>
    <w:rsid w:val="004A4845"/>
    <w:rsid w:val="004A54C4"/>
    <w:rsid w:val="004B677D"/>
    <w:rsid w:val="004B7374"/>
    <w:rsid w:val="004E2D8D"/>
    <w:rsid w:val="004E6C71"/>
    <w:rsid w:val="00505070"/>
    <w:rsid w:val="00507917"/>
    <w:rsid w:val="00510DD7"/>
    <w:rsid w:val="005141DB"/>
    <w:rsid w:val="00514293"/>
    <w:rsid w:val="00520C41"/>
    <w:rsid w:val="00522B0C"/>
    <w:rsid w:val="00540744"/>
    <w:rsid w:val="00543DAD"/>
    <w:rsid w:val="00565F77"/>
    <w:rsid w:val="0056614F"/>
    <w:rsid w:val="00566BF5"/>
    <w:rsid w:val="00577B08"/>
    <w:rsid w:val="0058018E"/>
    <w:rsid w:val="00590BA0"/>
    <w:rsid w:val="005959B2"/>
    <w:rsid w:val="00597719"/>
    <w:rsid w:val="005A492E"/>
    <w:rsid w:val="005A5790"/>
    <w:rsid w:val="005B7CC9"/>
    <w:rsid w:val="005C3B49"/>
    <w:rsid w:val="005C6C52"/>
    <w:rsid w:val="005C6F48"/>
    <w:rsid w:val="005C794E"/>
    <w:rsid w:val="005D05C5"/>
    <w:rsid w:val="00605F80"/>
    <w:rsid w:val="00612380"/>
    <w:rsid w:val="00616A5B"/>
    <w:rsid w:val="0062291E"/>
    <w:rsid w:val="006274C2"/>
    <w:rsid w:val="00651015"/>
    <w:rsid w:val="00661F94"/>
    <w:rsid w:val="00663D40"/>
    <w:rsid w:val="00666BD1"/>
    <w:rsid w:val="00670A48"/>
    <w:rsid w:val="006736DF"/>
    <w:rsid w:val="00681026"/>
    <w:rsid w:val="006810D9"/>
    <w:rsid w:val="00686AEA"/>
    <w:rsid w:val="006C0229"/>
    <w:rsid w:val="006C692C"/>
    <w:rsid w:val="006D1A49"/>
    <w:rsid w:val="006D36F4"/>
    <w:rsid w:val="006D6403"/>
    <w:rsid w:val="006F06D9"/>
    <w:rsid w:val="006F7401"/>
    <w:rsid w:val="007013CC"/>
    <w:rsid w:val="007020F3"/>
    <w:rsid w:val="00705C14"/>
    <w:rsid w:val="007103FA"/>
    <w:rsid w:val="007125C7"/>
    <w:rsid w:val="007207D7"/>
    <w:rsid w:val="00731D85"/>
    <w:rsid w:val="00733F67"/>
    <w:rsid w:val="00735561"/>
    <w:rsid w:val="00740AA0"/>
    <w:rsid w:val="00741C35"/>
    <w:rsid w:val="00754CD1"/>
    <w:rsid w:val="0076547F"/>
    <w:rsid w:val="00771400"/>
    <w:rsid w:val="00776536"/>
    <w:rsid w:val="007A4766"/>
    <w:rsid w:val="007A68D9"/>
    <w:rsid w:val="007C74B2"/>
    <w:rsid w:val="007D0086"/>
    <w:rsid w:val="007D058F"/>
    <w:rsid w:val="007D7372"/>
    <w:rsid w:val="007E06A0"/>
    <w:rsid w:val="007E3A47"/>
    <w:rsid w:val="007F31C7"/>
    <w:rsid w:val="00800F03"/>
    <w:rsid w:val="00802F74"/>
    <w:rsid w:val="008054B2"/>
    <w:rsid w:val="00805B88"/>
    <w:rsid w:val="00822467"/>
    <w:rsid w:val="00832E23"/>
    <w:rsid w:val="00835E0C"/>
    <w:rsid w:val="008442C7"/>
    <w:rsid w:val="00850CA9"/>
    <w:rsid w:val="00880F17"/>
    <w:rsid w:val="00884934"/>
    <w:rsid w:val="00886EC3"/>
    <w:rsid w:val="008921A1"/>
    <w:rsid w:val="00894155"/>
    <w:rsid w:val="008B4142"/>
    <w:rsid w:val="008D28D7"/>
    <w:rsid w:val="008E29C2"/>
    <w:rsid w:val="008F015D"/>
    <w:rsid w:val="008F6806"/>
    <w:rsid w:val="00907E17"/>
    <w:rsid w:val="00910594"/>
    <w:rsid w:val="00913D6E"/>
    <w:rsid w:val="00920666"/>
    <w:rsid w:val="00925889"/>
    <w:rsid w:val="0093115C"/>
    <w:rsid w:val="009525E4"/>
    <w:rsid w:val="009830CF"/>
    <w:rsid w:val="00986E5D"/>
    <w:rsid w:val="00987E01"/>
    <w:rsid w:val="009940B4"/>
    <w:rsid w:val="009A2282"/>
    <w:rsid w:val="009B16EA"/>
    <w:rsid w:val="009C76CC"/>
    <w:rsid w:val="009D1AB1"/>
    <w:rsid w:val="009D3CD3"/>
    <w:rsid w:val="009E06A0"/>
    <w:rsid w:val="009E4EED"/>
    <w:rsid w:val="009E564B"/>
    <w:rsid w:val="009E7374"/>
    <w:rsid w:val="009F6ED3"/>
    <w:rsid w:val="009F77FC"/>
    <w:rsid w:val="00A06639"/>
    <w:rsid w:val="00A17EA9"/>
    <w:rsid w:val="00A23EFE"/>
    <w:rsid w:val="00A24E5F"/>
    <w:rsid w:val="00A337C3"/>
    <w:rsid w:val="00A52D0C"/>
    <w:rsid w:val="00A53612"/>
    <w:rsid w:val="00A6004E"/>
    <w:rsid w:val="00A8100D"/>
    <w:rsid w:val="00A82D21"/>
    <w:rsid w:val="00AA7410"/>
    <w:rsid w:val="00AD5C00"/>
    <w:rsid w:val="00AE39C0"/>
    <w:rsid w:val="00AF1411"/>
    <w:rsid w:val="00AF7DDC"/>
    <w:rsid w:val="00B037F0"/>
    <w:rsid w:val="00B13210"/>
    <w:rsid w:val="00B13D32"/>
    <w:rsid w:val="00B2667D"/>
    <w:rsid w:val="00B4010B"/>
    <w:rsid w:val="00B41B41"/>
    <w:rsid w:val="00B45DDD"/>
    <w:rsid w:val="00B53516"/>
    <w:rsid w:val="00B56764"/>
    <w:rsid w:val="00B66FDB"/>
    <w:rsid w:val="00B71B05"/>
    <w:rsid w:val="00B72A7B"/>
    <w:rsid w:val="00B73318"/>
    <w:rsid w:val="00B742B2"/>
    <w:rsid w:val="00B81912"/>
    <w:rsid w:val="00B828DC"/>
    <w:rsid w:val="00BA0B08"/>
    <w:rsid w:val="00BA2BB4"/>
    <w:rsid w:val="00BD7295"/>
    <w:rsid w:val="00BE308B"/>
    <w:rsid w:val="00BE63D2"/>
    <w:rsid w:val="00BF48FF"/>
    <w:rsid w:val="00C00F3D"/>
    <w:rsid w:val="00C015AF"/>
    <w:rsid w:val="00C01A26"/>
    <w:rsid w:val="00C135FE"/>
    <w:rsid w:val="00C1500E"/>
    <w:rsid w:val="00C17B0C"/>
    <w:rsid w:val="00C268E4"/>
    <w:rsid w:val="00C26ABB"/>
    <w:rsid w:val="00C26ADD"/>
    <w:rsid w:val="00C26D44"/>
    <w:rsid w:val="00C27B8F"/>
    <w:rsid w:val="00C307AF"/>
    <w:rsid w:val="00C429B9"/>
    <w:rsid w:val="00C53C23"/>
    <w:rsid w:val="00C53FAA"/>
    <w:rsid w:val="00C63F81"/>
    <w:rsid w:val="00C7207B"/>
    <w:rsid w:val="00C85E75"/>
    <w:rsid w:val="00C93260"/>
    <w:rsid w:val="00C95CA9"/>
    <w:rsid w:val="00CA0AA1"/>
    <w:rsid w:val="00CA2FC4"/>
    <w:rsid w:val="00CB1232"/>
    <w:rsid w:val="00CC489E"/>
    <w:rsid w:val="00CC7B47"/>
    <w:rsid w:val="00CD0DE4"/>
    <w:rsid w:val="00CD5D76"/>
    <w:rsid w:val="00CD76B5"/>
    <w:rsid w:val="00CF02BF"/>
    <w:rsid w:val="00CF7930"/>
    <w:rsid w:val="00D049E7"/>
    <w:rsid w:val="00D20F1C"/>
    <w:rsid w:val="00D36B69"/>
    <w:rsid w:val="00D47288"/>
    <w:rsid w:val="00D57063"/>
    <w:rsid w:val="00D70503"/>
    <w:rsid w:val="00D7102B"/>
    <w:rsid w:val="00D72519"/>
    <w:rsid w:val="00D73CB6"/>
    <w:rsid w:val="00D7442A"/>
    <w:rsid w:val="00D80A49"/>
    <w:rsid w:val="00D87005"/>
    <w:rsid w:val="00DA211D"/>
    <w:rsid w:val="00DA46AB"/>
    <w:rsid w:val="00DB4FA2"/>
    <w:rsid w:val="00DC0EF2"/>
    <w:rsid w:val="00DC311D"/>
    <w:rsid w:val="00DC430F"/>
    <w:rsid w:val="00DC6A01"/>
    <w:rsid w:val="00DF127F"/>
    <w:rsid w:val="00DF3B0E"/>
    <w:rsid w:val="00E033F4"/>
    <w:rsid w:val="00E05C3F"/>
    <w:rsid w:val="00E24260"/>
    <w:rsid w:val="00E505C4"/>
    <w:rsid w:val="00E56635"/>
    <w:rsid w:val="00E64258"/>
    <w:rsid w:val="00E64579"/>
    <w:rsid w:val="00E64CA7"/>
    <w:rsid w:val="00E73AF4"/>
    <w:rsid w:val="00E8424D"/>
    <w:rsid w:val="00E969DA"/>
    <w:rsid w:val="00E979DD"/>
    <w:rsid w:val="00EA532F"/>
    <w:rsid w:val="00EA79ED"/>
    <w:rsid w:val="00EB0760"/>
    <w:rsid w:val="00EB2FAE"/>
    <w:rsid w:val="00EB722C"/>
    <w:rsid w:val="00EB7493"/>
    <w:rsid w:val="00EC1603"/>
    <w:rsid w:val="00EC2982"/>
    <w:rsid w:val="00ED4038"/>
    <w:rsid w:val="00EE27A0"/>
    <w:rsid w:val="00EE5888"/>
    <w:rsid w:val="00F04499"/>
    <w:rsid w:val="00F237A9"/>
    <w:rsid w:val="00F26551"/>
    <w:rsid w:val="00F30FBA"/>
    <w:rsid w:val="00F46011"/>
    <w:rsid w:val="00F52ED2"/>
    <w:rsid w:val="00F5397B"/>
    <w:rsid w:val="00F56571"/>
    <w:rsid w:val="00F668C5"/>
    <w:rsid w:val="00F67DBB"/>
    <w:rsid w:val="00F74EB9"/>
    <w:rsid w:val="00F953F0"/>
    <w:rsid w:val="00FA33EA"/>
    <w:rsid w:val="00FB127D"/>
    <w:rsid w:val="00FC7F44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;"/>
  <w14:docId w14:val="2EE6E866"/>
  <w15:chartTrackingRefBased/>
  <w15:docId w15:val="{AAB0B3DF-F962-4C53-BDB4-7AEF0725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63D4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40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400"/>
    <w:rPr>
      <w:rFonts w:ascii="Μοντέρνα" w:eastAsia="Μοντέρνα" w:hAnsi="Μοντέρνα"/>
      <w:lang w:eastAsia="bg-BG"/>
    </w:rPr>
  </w:style>
  <w:style w:type="character" w:styleId="FootnoteReference">
    <w:name w:val="footnote reference"/>
    <w:semiHidden/>
    <w:rsid w:val="007714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96"/>
    <w:rPr>
      <w:rFonts w:ascii="Segoe UI" w:eastAsia="Μοντέρνα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75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F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F96"/>
    <w:rPr>
      <w:rFonts w:ascii="Μοντέρνα" w:eastAsia="Μοντέρνα" w:hAnsi="Μοντέρνα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F96"/>
    <w:rPr>
      <w:rFonts w:ascii="Μοντέρνα" w:eastAsia="Μοντέρνα" w:hAnsi="Μοντέρνα"/>
      <w:b/>
      <w:bCs/>
      <w:lang w:eastAsia="bg-BG"/>
    </w:rPr>
  </w:style>
  <w:style w:type="paragraph" w:styleId="Revision">
    <w:name w:val="Revision"/>
    <w:hidden/>
    <w:uiPriority w:val="99"/>
    <w:semiHidden/>
    <w:rsid w:val="00590BA0"/>
    <w:rPr>
      <w:rFonts w:ascii="Μοντέρνα" w:eastAsia="Μοντέρνα" w:hAnsi="Μοντέρνα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delegate/product?code=KS-RA-09-006" TargetMode="Externa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Sheet2!$C$6</c:f>
              <c:strCache>
                <c:ptCount val="1"/>
                <c:pt idx="0">
                  <c:v>Брутна добавена стойност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Sheet2!$B$7:$B$10</c:f>
              <c:strCache>
                <c:ptCount val="4"/>
                <c:pt idx="0">
                  <c:v>Q1 2023</c:v>
                </c:pt>
                <c:pt idx="1">
                  <c:v>Q2 2023</c:v>
                </c:pt>
                <c:pt idx="2">
                  <c:v>Q3 2023</c:v>
                </c:pt>
                <c:pt idx="3">
                  <c:v>Q4 2023</c:v>
                </c:pt>
              </c:strCache>
            </c:strRef>
          </c:cat>
          <c:val>
            <c:numRef>
              <c:f>Sheet2!$C$7:$C$10</c:f>
              <c:numCache>
                <c:formatCode>0.0</c:formatCode>
                <c:ptCount val="4"/>
                <c:pt idx="0">
                  <c:v>2.0183585598102525</c:v>
                </c:pt>
                <c:pt idx="1">
                  <c:v>1.2239914780679726</c:v>
                </c:pt>
                <c:pt idx="2">
                  <c:v>0.6863200598278496</c:v>
                </c:pt>
                <c:pt idx="3">
                  <c:v>0.2419271672222294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43-463B-A338-08AD504B4F5A}"/>
            </c:ext>
          </c:extLst>
        </c:ser>
        <c:ser>
          <c:idx val="1"/>
          <c:order val="1"/>
          <c:tx>
            <c:strRef>
              <c:f>Sheet2!$D$6</c:f>
              <c:strCache>
                <c:ptCount val="1"/>
                <c:pt idx="0">
                  <c:v>Брутен вътрешен продукт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043-463B-A338-08AD504B4F5A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2043-463B-A338-08AD504B4F5A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043-463B-A338-08AD504B4F5A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043-463B-A338-08AD504B4F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Sheet2!$B$7:$B$10</c:f>
              <c:strCache>
                <c:ptCount val="4"/>
                <c:pt idx="0">
                  <c:v>Q1 2023</c:v>
                </c:pt>
                <c:pt idx="1">
                  <c:v>Q2 2023</c:v>
                </c:pt>
                <c:pt idx="2">
                  <c:v>Q3 2023</c:v>
                </c:pt>
                <c:pt idx="3">
                  <c:v>Q4 2023</c:v>
                </c:pt>
              </c:strCache>
            </c:strRef>
          </c:cat>
          <c:val>
            <c:numRef>
              <c:f>Sheet2!$D$7:$D$10</c:f>
              <c:numCache>
                <c:formatCode>0.0</c:formatCode>
                <c:ptCount val="4"/>
                <c:pt idx="0">
                  <c:v>2.3859114812515543</c:v>
                </c:pt>
                <c:pt idx="1">
                  <c:v>1.9979534529725811</c:v>
                </c:pt>
                <c:pt idx="2">
                  <c:v>1.7523061123654315</c:v>
                </c:pt>
                <c:pt idx="3">
                  <c:v>1.6221181105273956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43-463B-A338-08AD504B4F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2084975"/>
        <c:axId val="542079983"/>
      </c:barChart>
      <c:catAx>
        <c:axId val="542084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542079983"/>
        <c:crosses val="autoZero"/>
        <c:auto val="1"/>
        <c:lblAlgn val="ctr"/>
        <c:lblOffset val="100"/>
        <c:noMultiLvlLbl val="0"/>
      </c:catAx>
      <c:valAx>
        <c:axId val="5420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542084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1886-C4E5-4B13-A790-EFC8F99A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602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5680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Boriana Manolova</cp:lastModifiedBy>
  <cp:revision>148</cp:revision>
  <cp:lastPrinted>2023-11-13T13:40:00Z</cp:lastPrinted>
  <dcterms:created xsi:type="dcterms:W3CDTF">2023-05-16T04:49:00Z</dcterms:created>
  <dcterms:modified xsi:type="dcterms:W3CDTF">2024-02-13T15:10:00Z</dcterms:modified>
</cp:coreProperties>
</file>