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53876" w14:textId="77777777" w:rsidR="00A02BBE" w:rsidRPr="00877856" w:rsidRDefault="00A02BBE" w:rsidP="00A47D18">
      <w:pPr>
        <w:tabs>
          <w:tab w:val="left" w:pos="6237"/>
        </w:tabs>
        <w:ind w:hanging="426"/>
        <w:jc w:val="both"/>
        <w:rPr>
          <w:rFonts w:ascii="Times New Roman" w:hAnsi="Times New Roman"/>
          <w:lang w:val="bg-BG"/>
        </w:rPr>
      </w:pPr>
      <w:bookmarkStart w:id="0" w:name="_GoBack"/>
      <w:bookmarkEnd w:id="0"/>
    </w:p>
    <w:p w14:paraId="7EB3CF18" w14:textId="178F4D45" w:rsidR="00B320DE" w:rsidRPr="00D745E1" w:rsidRDefault="000F0477" w:rsidP="001C23C8">
      <w:pPr>
        <w:pStyle w:val="Heading1"/>
        <w:keepNext w:val="0"/>
        <w:spacing w:before="0" w:after="24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745E1">
        <w:rPr>
          <w:rFonts w:ascii="Times New Roman" w:hAnsi="Times New Roman" w:cs="Times New Roman"/>
          <w:sz w:val="24"/>
          <w:szCs w:val="24"/>
          <w:lang w:val="bg-BG"/>
        </w:rPr>
        <w:t xml:space="preserve">ИНДЕКСИ НА ПРОМИШЛЕНОТО ПРОИЗВОДСТВО ПРЕЗ </w:t>
      </w:r>
      <w:r w:rsidR="00835410">
        <w:rPr>
          <w:rFonts w:ascii="Times New Roman" w:hAnsi="Times New Roman" w:cs="Times New Roman"/>
          <w:sz w:val="24"/>
          <w:szCs w:val="24"/>
          <w:lang w:val="bg-BG"/>
        </w:rPr>
        <w:t>ДЕКЕМВРИ</w:t>
      </w:r>
      <w:r w:rsidR="00C31C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745E1">
        <w:rPr>
          <w:rFonts w:ascii="Times New Roman" w:hAnsi="Times New Roman" w:cs="Times New Roman"/>
          <w:sz w:val="24"/>
          <w:szCs w:val="24"/>
          <w:lang w:val="bg-BG"/>
        </w:rPr>
        <w:t>202</w:t>
      </w:r>
      <w:r w:rsidR="00A476FF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D745E1">
        <w:rPr>
          <w:rFonts w:ascii="Times New Roman" w:hAnsi="Times New Roman" w:cs="Times New Roman"/>
          <w:sz w:val="24"/>
          <w:szCs w:val="24"/>
          <w:lang w:val="bg-BG"/>
        </w:rPr>
        <w:t xml:space="preserve"> ГОДИНА</w:t>
      </w:r>
      <w:r w:rsidRPr="00D745E1"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footnoteReference w:id="1"/>
      </w:r>
    </w:p>
    <w:p w14:paraId="531CCFD1" w14:textId="0B9DFD64" w:rsidR="000F0477" w:rsidRPr="00A756D9" w:rsidRDefault="005B2635" w:rsidP="00836A24">
      <w:pPr>
        <w:pStyle w:val="Heading1"/>
        <w:keepNext w:val="0"/>
        <w:spacing w:before="0" w:after="0"/>
        <w:ind w:firstLine="709"/>
        <w:jc w:val="both"/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en-US"/>
        </w:rPr>
      </w:pPr>
      <w:r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Индексът</w:t>
      </w:r>
      <w:r w:rsidR="000F0477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на промишленото производство</w:t>
      </w:r>
      <w:r w:rsidR="000F0477" w:rsidRPr="00D745E1">
        <w:rPr>
          <w:rFonts w:ascii="Times New Roman" w:eastAsia="Μοντέρνα" w:hAnsi="Times New Roman" w:cs="Times New Roman"/>
          <w:b w:val="0"/>
          <w:kern w:val="0"/>
          <w:sz w:val="24"/>
          <w:vertAlign w:val="superscript"/>
          <w:lang w:val="bg-BG"/>
        </w:rPr>
        <w:footnoteReference w:id="2"/>
      </w:r>
      <w:r w:rsidR="000F0477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</w:t>
      </w:r>
      <w:r w:rsidR="00835410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нараства</w:t>
      </w:r>
      <w:r w:rsidR="000D4441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</w:t>
      </w:r>
      <w:r w:rsidR="00B320DE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с </w:t>
      </w:r>
      <w:r w:rsidR="00C31C8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3</w:t>
      </w:r>
      <w:r w:rsidR="00D460DB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.</w:t>
      </w:r>
      <w:r w:rsidR="00835410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3</w:t>
      </w:r>
      <w:r w:rsidR="00B320DE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% </w:t>
      </w:r>
      <w:r w:rsidR="000A4509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през</w:t>
      </w:r>
      <w:r w:rsidR="005D5F46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</w:t>
      </w:r>
      <w:r w:rsidR="00835410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декември</w:t>
      </w:r>
      <w:r w:rsidR="00E1226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</w:t>
      </w:r>
      <w:r w:rsidR="000A4509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202</w:t>
      </w:r>
      <w:r w:rsidR="000A4509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3</w:t>
      </w:r>
      <w:r w:rsidR="000A4509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г. </w:t>
      </w:r>
      <w:r w:rsidR="000F0477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в сравнение </w:t>
      </w:r>
      <w:r w:rsidR="00824F31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с</w:t>
      </w:r>
      <w:r w:rsidR="00444E6D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</w:t>
      </w:r>
      <w:r w:rsidR="000A4509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предходния месец</w:t>
      </w:r>
      <w:r w:rsidR="000F0477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. </w:t>
      </w:r>
      <w:r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Данните са предварителни и сезонно изгладени</w:t>
      </w:r>
      <w:r w:rsidRPr="00D745E1">
        <w:rPr>
          <w:rStyle w:val="FootnoteReference"/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footnoteReference w:id="3"/>
      </w:r>
      <w:r w:rsidR="00F25185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en-US"/>
        </w:rPr>
        <w:t>.</w:t>
      </w:r>
    </w:p>
    <w:p w14:paraId="72A767A9" w14:textId="6624B0B4" w:rsidR="006771BF" w:rsidRPr="006771BF" w:rsidRDefault="005C1BA0" w:rsidP="006771BF">
      <w:pPr>
        <w:spacing w:after="120"/>
        <w:ind w:firstLine="709"/>
        <w:jc w:val="both"/>
        <w:outlineLvl w:val="0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С</w:t>
      </w:r>
      <w:r w:rsidRPr="00BB772C">
        <w:rPr>
          <w:rFonts w:ascii="Times New Roman" w:hAnsi="Times New Roman" w:hint="cs"/>
          <w:szCs w:val="24"/>
          <w:lang w:val="bg-BG"/>
        </w:rPr>
        <w:t>прямо</w:t>
      </w:r>
      <w:r w:rsidRPr="00BB772C">
        <w:rPr>
          <w:rFonts w:ascii="Times New Roman" w:hAnsi="Times New Roman"/>
          <w:szCs w:val="24"/>
          <w:lang w:val="bg-BG"/>
        </w:rPr>
        <w:t xml:space="preserve"> </w:t>
      </w:r>
      <w:r w:rsidR="00241D5D">
        <w:rPr>
          <w:rFonts w:ascii="Times New Roman" w:hAnsi="Times New Roman"/>
          <w:szCs w:val="24"/>
          <w:lang w:val="bg-BG"/>
        </w:rPr>
        <w:t>декември</w:t>
      </w:r>
      <w:r w:rsidRPr="00BB772C">
        <w:rPr>
          <w:rFonts w:ascii="Times New Roman" w:hAnsi="Times New Roman"/>
          <w:szCs w:val="24"/>
          <w:lang w:val="bg-BG"/>
        </w:rPr>
        <w:t xml:space="preserve"> 2022 </w:t>
      </w:r>
      <w:r w:rsidRPr="00BB772C">
        <w:rPr>
          <w:rFonts w:ascii="Times New Roman" w:hAnsi="Times New Roman" w:hint="cs"/>
          <w:szCs w:val="24"/>
          <w:lang w:val="bg-BG"/>
        </w:rPr>
        <w:t>г</w:t>
      </w:r>
      <w:r>
        <w:rPr>
          <w:rFonts w:ascii="Times New Roman" w:hAnsi="Times New Roman"/>
          <w:szCs w:val="24"/>
          <w:lang w:val="bg-BG"/>
        </w:rPr>
        <w:t>. е</w:t>
      </w:r>
      <w:r>
        <w:rPr>
          <w:rFonts w:ascii="Times New Roman" w:hAnsi="Times New Roman"/>
          <w:bCs/>
          <w:szCs w:val="24"/>
          <w:lang w:val="bg-BG"/>
        </w:rPr>
        <w:t xml:space="preserve"> р</w:t>
      </w:r>
      <w:r w:rsidRPr="006771BF">
        <w:rPr>
          <w:rFonts w:ascii="Times New Roman" w:hAnsi="Times New Roman"/>
          <w:bCs/>
          <w:szCs w:val="24"/>
          <w:lang w:val="bg-BG"/>
        </w:rPr>
        <w:t>егистриран</w:t>
      </w:r>
      <w:r w:rsidR="00DF3E04">
        <w:rPr>
          <w:rFonts w:ascii="Times New Roman" w:hAnsi="Times New Roman"/>
          <w:bCs/>
          <w:szCs w:val="24"/>
          <w:lang w:val="bg-BG"/>
        </w:rPr>
        <w:t>о</w:t>
      </w:r>
      <w:r w:rsidRPr="006771BF">
        <w:rPr>
          <w:rFonts w:ascii="Times New Roman" w:hAnsi="Times New Roman"/>
          <w:bCs/>
          <w:szCs w:val="24"/>
          <w:lang w:val="bg-BG"/>
        </w:rPr>
        <w:t xml:space="preserve"> </w:t>
      </w:r>
      <w:r w:rsidR="00DF3E04">
        <w:rPr>
          <w:rFonts w:ascii="Times New Roman" w:hAnsi="Times New Roman"/>
          <w:bCs/>
          <w:szCs w:val="24"/>
          <w:lang w:val="bg-BG"/>
        </w:rPr>
        <w:t>намаление</w:t>
      </w:r>
      <w:r w:rsidR="00DF3E04" w:rsidRPr="006771BF">
        <w:rPr>
          <w:rFonts w:ascii="Times New Roman" w:hAnsi="Times New Roman"/>
          <w:bCs/>
          <w:szCs w:val="24"/>
          <w:lang w:val="bg-BG"/>
        </w:rPr>
        <w:t xml:space="preserve"> </w:t>
      </w:r>
      <w:r w:rsidR="006771BF" w:rsidRPr="006771BF">
        <w:rPr>
          <w:rFonts w:ascii="Times New Roman" w:hAnsi="Times New Roman"/>
          <w:bCs/>
          <w:szCs w:val="24"/>
          <w:lang w:val="bg-BG"/>
        </w:rPr>
        <w:t xml:space="preserve">с </w:t>
      </w:r>
      <w:r w:rsidR="00241D5D">
        <w:rPr>
          <w:rFonts w:ascii="Times New Roman" w:hAnsi="Times New Roman"/>
          <w:bCs/>
          <w:szCs w:val="24"/>
          <w:lang w:val="bg-BG"/>
        </w:rPr>
        <w:t>6</w:t>
      </w:r>
      <w:r w:rsidR="006771BF" w:rsidRPr="006771BF">
        <w:rPr>
          <w:rFonts w:ascii="Times New Roman" w:hAnsi="Times New Roman"/>
          <w:bCs/>
          <w:szCs w:val="24"/>
          <w:lang w:val="bg-BG"/>
        </w:rPr>
        <w:t>.</w:t>
      </w:r>
      <w:r w:rsidR="00C31C81">
        <w:rPr>
          <w:rFonts w:ascii="Times New Roman" w:hAnsi="Times New Roman"/>
          <w:bCs/>
          <w:szCs w:val="24"/>
          <w:lang w:val="bg-BG"/>
        </w:rPr>
        <w:t>9</w:t>
      </w:r>
      <w:r w:rsidR="006771BF" w:rsidRPr="006771BF">
        <w:rPr>
          <w:rFonts w:ascii="Times New Roman" w:hAnsi="Times New Roman"/>
          <w:bCs/>
          <w:szCs w:val="24"/>
          <w:lang w:val="bg-BG"/>
        </w:rPr>
        <w:t xml:space="preserve">% </w:t>
      </w:r>
      <w:r w:rsidR="006771BF" w:rsidRPr="006771BF">
        <w:rPr>
          <w:rFonts w:ascii="Times New Roman" w:hAnsi="Times New Roman"/>
          <w:szCs w:val="24"/>
          <w:lang w:val="bg-BG"/>
        </w:rPr>
        <w:t>на календарно изгладения</w:t>
      </w:r>
      <w:r w:rsidR="006771BF" w:rsidRPr="00D745E1">
        <w:rPr>
          <w:rStyle w:val="FootnoteReference"/>
          <w:rFonts w:ascii="Times New Roman" w:hAnsi="Times New Roman"/>
          <w:szCs w:val="24"/>
          <w:lang w:val="bg-BG"/>
        </w:rPr>
        <w:footnoteReference w:id="4"/>
      </w:r>
      <w:r w:rsidR="006771BF" w:rsidRPr="006771BF">
        <w:rPr>
          <w:rFonts w:ascii="Times New Roman" w:hAnsi="Times New Roman"/>
          <w:szCs w:val="24"/>
          <w:lang w:val="bg-BG"/>
        </w:rPr>
        <w:t xml:space="preserve"> индекс на промишленото производство</w:t>
      </w:r>
      <w:r w:rsidR="00EF16D8">
        <w:rPr>
          <w:rFonts w:ascii="Times New Roman" w:hAnsi="Times New Roman"/>
          <w:bCs/>
          <w:szCs w:val="24"/>
          <w:lang w:val="bg-BG"/>
        </w:rPr>
        <w:t>.</w:t>
      </w:r>
    </w:p>
    <w:p w14:paraId="0162475C" w14:textId="1BE351AB" w:rsidR="00CC1F5A" w:rsidRDefault="000F0477" w:rsidP="00735078">
      <w:pPr>
        <w:spacing w:before="120"/>
        <w:jc w:val="center"/>
        <w:rPr>
          <w:rFonts w:ascii="Times New Roman" w:hAnsi="Times New Roman"/>
          <w:b/>
          <w:lang w:val="bg-BG"/>
        </w:rPr>
      </w:pPr>
      <w:r w:rsidRPr="00D745E1">
        <w:rPr>
          <w:rFonts w:ascii="Times New Roman" w:hAnsi="Times New Roman"/>
          <w:b/>
          <w:szCs w:val="24"/>
          <w:lang w:val="bg-BG"/>
        </w:rPr>
        <w:t>Фиг. 1. Индекси на промишленото</w:t>
      </w:r>
      <w:r w:rsidR="00580FDC" w:rsidRPr="00D745E1">
        <w:rPr>
          <w:rFonts w:ascii="Times New Roman" w:hAnsi="Times New Roman"/>
          <w:b/>
          <w:szCs w:val="24"/>
          <w:lang w:val="bg-BG"/>
        </w:rPr>
        <w:t xml:space="preserve"> производство</w:t>
      </w:r>
      <w:r w:rsidR="00401F1F" w:rsidRPr="00D745E1">
        <w:rPr>
          <w:rFonts w:ascii="Times New Roman" w:hAnsi="Times New Roman"/>
          <w:b/>
          <w:szCs w:val="24"/>
          <w:lang w:val="bg-BG"/>
        </w:rPr>
        <w:t xml:space="preserve"> </w:t>
      </w:r>
      <w:r w:rsidR="001B2ACD" w:rsidRPr="00550F12">
        <w:rPr>
          <w:rFonts w:ascii="Times New Roman" w:hAnsi="Times New Roman"/>
          <w:b/>
          <w:lang w:val="bg-BG"/>
        </w:rPr>
        <w:t>(2015 = 100)</w:t>
      </w:r>
    </w:p>
    <w:p w14:paraId="5A1C0840" w14:textId="5B85C467" w:rsidR="005B33CC" w:rsidRPr="00550F12" w:rsidRDefault="00955C98" w:rsidP="009051EC">
      <w:pPr>
        <w:spacing w:before="120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</w:rPr>
        <w:object w:dxaOrig="14655" w:dyaOrig="9554" w14:anchorId="4FE6FB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337.5pt" o:ole="">
            <v:imagedata r:id="rId8" o:title=""/>
          </v:shape>
          <o:OLEObject Type="Embed" ProgID="Excel.Sheet.8" ShapeID="_x0000_i1025" DrawAspect="Content" ObjectID="_1768650498" r:id="rId9"/>
        </w:object>
      </w:r>
    </w:p>
    <w:p w14:paraId="3694887F" w14:textId="3586419E" w:rsidR="00B56B66" w:rsidRDefault="00E97E45" w:rsidP="00634B1C">
      <w:pPr>
        <w:tabs>
          <w:tab w:val="left" w:pos="7875"/>
        </w:tabs>
        <w:ind w:hanging="993"/>
        <w:jc w:val="both"/>
        <w:rPr>
          <w:rFonts w:ascii="Times New Roman" w:hAnsi="Times New Roman"/>
        </w:rPr>
      </w:pPr>
      <w:r w:rsidRPr="00BB772C">
        <w:rPr>
          <w:rFonts w:ascii="Times New Roman" w:hAnsi="Times New Roman"/>
          <w:lang w:val="ru-RU"/>
        </w:rPr>
        <w:lastRenderedPageBreak/>
        <w:tab/>
      </w:r>
    </w:p>
    <w:p w14:paraId="4EBED6DA" w14:textId="77777777" w:rsidR="005B33CC" w:rsidRPr="00D745E1" w:rsidRDefault="005B33CC" w:rsidP="00634B1C">
      <w:pPr>
        <w:tabs>
          <w:tab w:val="left" w:pos="7875"/>
        </w:tabs>
        <w:ind w:hanging="993"/>
        <w:jc w:val="both"/>
        <w:rPr>
          <w:rFonts w:ascii="Times New Roman" w:hAnsi="Times New Roman"/>
          <w:b/>
          <w:szCs w:val="24"/>
          <w:lang w:val="bg-BG"/>
        </w:rPr>
      </w:pPr>
    </w:p>
    <w:p w14:paraId="7B453961" w14:textId="73D7C44A" w:rsidR="00B56B66" w:rsidRDefault="000F0477" w:rsidP="00F42CA0">
      <w:pPr>
        <w:spacing w:before="120"/>
        <w:ind w:firstLine="709"/>
        <w:rPr>
          <w:rFonts w:ascii="Times New Roman" w:hAnsi="Times New Roman"/>
          <w:b/>
          <w:szCs w:val="24"/>
          <w:lang w:val="bg-BG"/>
        </w:rPr>
      </w:pPr>
      <w:r w:rsidRPr="00D745E1">
        <w:rPr>
          <w:rFonts w:ascii="Times New Roman" w:hAnsi="Times New Roman"/>
          <w:b/>
          <w:szCs w:val="24"/>
          <w:lang w:val="bg-BG"/>
        </w:rPr>
        <w:t>Месечни изменения</w:t>
      </w:r>
    </w:p>
    <w:p w14:paraId="29B7287D" w14:textId="747F8BA5" w:rsidR="000F0477" w:rsidRPr="00C415F9" w:rsidRDefault="00330312" w:rsidP="00AB6F03">
      <w:pPr>
        <w:spacing w:before="120"/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Увеличение</w:t>
      </w:r>
      <w:r w:rsidR="00B320DE" w:rsidRPr="00C415F9">
        <w:rPr>
          <w:rFonts w:ascii="Times New Roman" w:hAnsi="Times New Roman"/>
          <w:szCs w:val="24"/>
          <w:lang w:val="bg-BG"/>
        </w:rPr>
        <w:t xml:space="preserve"> </w:t>
      </w:r>
      <w:r w:rsidR="000F0477" w:rsidRPr="00C415F9">
        <w:rPr>
          <w:rFonts w:ascii="Times New Roman" w:hAnsi="Times New Roman"/>
          <w:szCs w:val="24"/>
          <w:lang w:val="bg-BG"/>
        </w:rPr>
        <w:t xml:space="preserve">спрямо предходния месец </w:t>
      </w:r>
      <w:r w:rsidR="00B320DE" w:rsidRPr="00C415F9">
        <w:rPr>
          <w:rFonts w:ascii="Times New Roman" w:hAnsi="Times New Roman"/>
          <w:szCs w:val="24"/>
          <w:lang w:val="bg-BG"/>
        </w:rPr>
        <w:t>е отчетен</w:t>
      </w:r>
      <w:r w:rsidR="006771BF" w:rsidRPr="00C415F9">
        <w:rPr>
          <w:rFonts w:ascii="Times New Roman" w:hAnsi="Times New Roman"/>
          <w:szCs w:val="24"/>
          <w:lang w:val="bg-BG"/>
        </w:rPr>
        <w:t>о</w:t>
      </w:r>
      <w:r w:rsidR="00B543E1" w:rsidRPr="00C415F9">
        <w:rPr>
          <w:rFonts w:ascii="Times New Roman" w:hAnsi="Times New Roman"/>
          <w:szCs w:val="24"/>
          <w:lang w:val="bg-BG"/>
        </w:rPr>
        <w:t xml:space="preserve"> </w:t>
      </w:r>
      <w:r w:rsidR="00876A94" w:rsidRPr="00C415F9">
        <w:rPr>
          <w:rFonts w:ascii="Times New Roman" w:hAnsi="Times New Roman"/>
          <w:szCs w:val="24"/>
          <w:lang w:val="bg-BG"/>
        </w:rPr>
        <w:t>в</w:t>
      </w:r>
      <w:r w:rsidR="006279F6">
        <w:rPr>
          <w:rFonts w:asciiTheme="minorHAnsi" w:hAnsiTheme="minorHAnsi"/>
          <w:lang w:val="bg-BG"/>
        </w:rPr>
        <w:t xml:space="preserve"> </w:t>
      </w:r>
      <w:r w:rsidRPr="00330312">
        <w:rPr>
          <w:rFonts w:ascii="Times New Roman" w:hAnsi="Times New Roman" w:hint="cs"/>
          <w:szCs w:val="24"/>
          <w:lang w:val="bg-BG"/>
        </w:rPr>
        <w:t>производството</w:t>
      </w:r>
      <w:r w:rsidRPr="00330312">
        <w:rPr>
          <w:rFonts w:ascii="Times New Roman" w:hAnsi="Times New Roman"/>
          <w:szCs w:val="24"/>
          <w:lang w:val="bg-BG"/>
        </w:rPr>
        <w:t xml:space="preserve"> </w:t>
      </w:r>
      <w:r w:rsidRPr="00330312">
        <w:rPr>
          <w:rFonts w:ascii="Times New Roman" w:hAnsi="Times New Roman" w:hint="cs"/>
          <w:szCs w:val="24"/>
          <w:lang w:val="bg-BG"/>
        </w:rPr>
        <w:t>и</w:t>
      </w:r>
      <w:r w:rsidRPr="00330312">
        <w:rPr>
          <w:rFonts w:ascii="Times New Roman" w:hAnsi="Times New Roman"/>
          <w:szCs w:val="24"/>
          <w:lang w:val="bg-BG"/>
        </w:rPr>
        <w:t xml:space="preserve"> </w:t>
      </w:r>
      <w:r w:rsidRPr="00330312">
        <w:rPr>
          <w:rFonts w:ascii="Times New Roman" w:hAnsi="Times New Roman" w:hint="cs"/>
          <w:szCs w:val="24"/>
          <w:lang w:val="bg-BG"/>
        </w:rPr>
        <w:t>разпределението</w:t>
      </w:r>
      <w:r w:rsidRPr="00330312">
        <w:rPr>
          <w:rFonts w:ascii="Times New Roman" w:hAnsi="Times New Roman"/>
          <w:szCs w:val="24"/>
          <w:lang w:val="bg-BG"/>
        </w:rPr>
        <w:t xml:space="preserve"> </w:t>
      </w:r>
      <w:r w:rsidRPr="00330312">
        <w:rPr>
          <w:rFonts w:ascii="Times New Roman" w:hAnsi="Times New Roman" w:hint="cs"/>
          <w:szCs w:val="24"/>
          <w:lang w:val="bg-BG"/>
        </w:rPr>
        <w:t>на</w:t>
      </w:r>
      <w:r w:rsidRPr="00330312">
        <w:rPr>
          <w:rFonts w:ascii="Times New Roman" w:hAnsi="Times New Roman"/>
          <w:szCs w:val="24"/>
          <w:lang w:val="bg-BG"/>
        </w:rPr>
        <w:t xml:space="preserve"> </w:t>
      </w:r>
      <w:r w:rsidRPr="00330312">
        <w:rPr>
          <w:rFonts w:ascii="Times New Roman" w:hAnsi="Times New Roman" w:hint="cs"/>
          <w:szCs w:val="24"/>
          <w:lang w:val="bg-BG"/>
        </w:rPr>
        <w:t>електрическа</w:t>
      </w:r>
      <w:r w:rsidRPr="00330312">
        <w:rPr>
          <w:rFonts w:ascii="Times New Roman" w:hAnsi="Times New Roman"/>
          <w:szCs w:val="24"/>
          <w:lang w:val="bg-BG"/>
        </w:rPr>
        <w:t xml:space="preserve"> </w:t>
      </w:r>
      <w:r w:rsidRPr="00330312">
        <w:rPr>
          <w:rFonts w:ascii="Times New Roman" w:hAnsi="Times New Roman" w:hint="cs"/>
          <w:szCs w:val="24"/>
          <w:lang w:val="bg-BG"/>
        </w:rPr>
        <w:t>и</w:t>
      </w:r>
      <w:r w:rsidRPr="00330312">
        <w:rPr>
          <w:rFonts w:ascii="Times New Roman" w:hAnsi="Times New Roman"/>
          <w:szCs w:val="24"/>
          <w:lang w:val="bg-BG"/>
        </w:rPr>
        <w:t xml:space="preserve"> </w:t>
      </w:r>
      <w:r w:rsidRPr="00330312">
        <w:rPr>
          <w:rFonts w:ascii="Times New Roman" w:hAnsi="Times New Roman" w:hint="cs"/>
          <w:szCs w:val="24"/>
          <w:lang w:val="bg-BG"/>
        </w:rPr>
        <w:t>топлоенергия</w:t>
      </w:r>
      <w:r w:rsidRPr="00330312">
        <w:rPr>
          <w:rFonts w:ascii="Times New Roman" w:hAnsi="Times New Roman"/>
          <w:szCs w:val="24"/>
          <w:lang w:val="bg-BG"/>
        </w:rPr>
        <w:t xml:space="preserve"> </w:t>
      </w:r>
      <w:r w:rsidRPr="00330312">
        <w:rPr>
          <w:rFonts w:ascii="Times New Roman" w:hAnsi="Times New Roman" w:hint="cs"/>
          <w:szCs w:val="24"/>
          <w:lang w:val="bg-BG"/>
        </w:rPr>
        <w:t>и</w:t>
      </w:r>
      <w:r w:rsidRPr="00330312">
        <w:rPr>
          <w:rFonts w:ascii="Times New Roman" w:hAnsi="Times New Roman"/>
          <w:szCs w:val="24"/>
          <w:lang w:val="bg-BG"/>
        </w:rPr>
        <w:t xml:space="preserve"> </w:t>
      </w:r>
      <w:r w:rsidRPr="00330312">
        <w:rPr>
          <w:rFonts w:ascii="Times New Roman" w:hAnsi="Times New Roman" w:hint="cs"/>
          <w:szCs w:val="24"/>
          <w:lang w:val="bg-BG"/>
        </w:rPr>
        <w:t>газ</w:t>
      </w:r>
      <w:r w:rsidRPr="00330312">
        <w:rPr>
          <w:rFonts w:ascii="Times New Roman" w:hAnsi="Times New Roman"/>
          <w:szCs w:val="24"/>
          <w:lang w:val="bg-BG"/>
        </w:rPr>
        <w:t xml:space="preserve"> - </w:t>
      </w:r>
      <w:r w:rsidRPr="00330312">
        <w:rPr>
          <w:rFonts w:ascii="Times New Roman" w:hAnsi="Times New Roman" w:hint="cs"/>
          <w:szCs w:val="24"/>
          <w:lang w:val="bg-BG"/>
        </w:rPr>
        <w:t>с</w:t>
      </w:r>
      <w:r w:rsidRPr="00330312">
        <w:rPr>
          <w:rFonts w:ascii="Times New Roman" w:hAnsi="Times New Roman"/>
          <w:szCs w:val="24"/>
          <w:lang w:val="bg-BG"/>
        </w:rPr>
        <w:t xml:space="preserve"> 1</w:t>
      </w:r>
      <w:r>
        <w:rPr>
          <w:rFonts w:ascii="Times New Roman" w:hAnsi="Times New Roman"/>
          <w:szCs w:val="24"/>
          <w:lang w:val="bg-BG"/>
        </w:rPr>
        <w:t>1</w:t>
      </w:r>
      <w:r w:rsidRPr="0033031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1</w:t>
      </w:r>
      <w:r w:rsidRPr="00330312">
        <w:rPr>
          <w:rFonts w:ascii="Times New Roman" w:hAnsi="Times New Roman"/>
          <w:szCs w:val="24"/>
          <w:lang w:val="bg-BG"/>
        </w:rPr>
        <w:t>%</w:t>
      </w:r>
      <w:r>
        <w:rPr>
          <w:rFonts w:ascii="Times New Roman" w:hAnsi="Times New Roman"/>
          <w:szCs w:val="24"/>
          <w:lang w:val="bg-BG"/>
        </w:rPr>
        <w:t>, в</w:t>
      </w:r>
      <w:r w:rsidR="00876A94" w:rsidRPr="00C415F9">
        <w:rPr>
          <w:rFonts w:ascii="Times New Roman" w:hAnsi="Times New Roman"/>
          <w:szCs w:val="24"/>
          <w:lang w:val="bg-BG"/>
        </w:rPr>
        <w:t xml:space="preserve"> добивната промишленост - с </w:t>
      </w:r>
      <w:r>
        <w:rPr>
          <w:rFonts w:ascii="Times New Roman" w:hAnsi="Times New Roman"/>
          <w:szCs w:val="24"/>
          <w:lang w:val="bg-BG"/>
        </w:rPr>
        <w:t>9</w:t>
      </w:r>
      <w:r w:rsidR="00876A94" w:rsidRPr="00C415F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4</w:t>
      </w:r>
      <w:r w:rsidR="00876A94" w:rsidRPr="00C415F9">
        <w:rPr>
          <w:rFonts w:ascii="Times New Roman" w:hAnsi="Times New Roman"/>
          <w:szCs w:val="24"/>
          <w:lang w:val="bg-BG"/>
        </w:rPr>
        <w:t>%</w:t>
      </w:r>
      <w:r w:rsidR="00DE5C5A" w:rsidRPr="00C415F9">
        <w:rPr>
          <w:rFonts w:ascii="Times New Roman" w:hAnsi="Times New Roman"/>
          <w:szCs w:val="24"/>
          <w:lang w:val="bg-BG"/>
        </w:rPr>
        <w:t>,</w:t>
      </w:r>
      <w:r w:rsidR="006805B4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bg-BG"/>
        </w:rPr>
        <w:t>и</w:t>
      </w:r>
      <w:r w:rsidR="00DE5C5A" w:rsidRPr="00C415F9">
        <w:rPr>
          <w:rFonts w:ascii="Times New Roman" w:hAnsi="Times New Roman"/>
          <w:szCs w:val="24"/>
          <w:lang w:val="bg-BG"/>
        </w:rPr>
        <w:t xml:space="preserve"> </w:t>
      </w:r>
      <w:r w:rsidR="00864C25" w:rsidRPr="00C415F9">
        <w:rPr>
          <w:rFonts w:ascii="Times New Roman" w:hAnsi="Times New Roman"/>
          <w:szCs w:val="24"/>
          <w:lang w:val="bg-BG"/>
        </w:rPr>
        <w:t xml:space="preserve">в преработващата промишленост - с </w:t>
      </w:r>
      <w:r>
        <w:rPr>
          <w:rFonts w:ascii="Times New Roman" w:hAnsi="Times New Roman"/>
          <w:szCs w:val="24"/>
          <w:lang w:val="bg-BG"/>
        </w:rPr>
        <w:t>0</w:t>
      </w:r>
      <w:r w:rsidR="00864C25" w:rsidRPr="00C415F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9</w:t>
      </w:r>
      <w:r w:rsidR="00864C25" w:rsidRPr="00C415F9">
        <w:rPr>
          <w:rFonts w:ascii="Times New Roman" w:hAnsi="Times New Roman"/>
          <w:szCs w:val="24"/>
          <w:lang w:val="bg-BG"/>
        </w:rPr>
        <w:t>%</w:t>
      </w:r>
      <w:r>
        <w:rPr>
          <w:rFonts w:ascii="Times New Roman" w:hAnsi="Times New Roman"/>
          <w:szCs w:val="24"/>
          <w:lang w:val="en-US"/>
        </w:rPr>
        <w:t>.</w:t>
      </w:r>
    </w:p>
    <w:p w14:paraId="4EFFB81D" w14:textId="5C1D2729" w:rsidR="005A020E" w:rsidRPr="00CC515F" w:rsidRDefault="007042CB" w:rsidP="00D36E3C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C415F9">
        <w:rPr>
          <w:rFonts w:ascii="Times New Roman" w:hAnsi="Times New Roman"/>
          <w:szCs w:val="24"/>
          <w:lang w:val="bg-BG"/>
        </w:rPr>
        <w:t>По-значител</w:t>
      </w:r>
      <w:r w:rsidR="008B7ADA" w:rsidRPr="00C415F9">
        <w:rPr>
          <w:rFonts w:ascii="Times New Roman" w:hAnsi="Times New Roman"/>
          <w:szCs w:val="24"/>
          <w:lang w:val="bg-BG"/>
        </w:rPr>
        <w:t>е</w:t>
      </w:r>
      <w:r w:rsidR="007F66FF" w:rsidRPr="00C415F9">
        <w:rPr>
          <w:rFonts w:ascii="Times New Roman" w:hAnsi="Times New Roman"/>
          <w:szCs w:val="24"/>
          <w:lang w:val="bg-BG"/>
        </w:rPr>
        <w:t>н</w:t>
      </w:r>
      <w:r w:rsidR="00250098" w:rsidRPr="00C415F9">
        <w:rPr>
          <w:rFonts w:ascii="Times New Roman" w:hAnsi="Times New Roman"/>
          <w:szCs w:val="24"/>
          <w:lang w:val="bg-BG"/>
        </w:rPr>
        <w:t xml:space="preserve"> </w:t>
      </w:r>
      <w:r w:rsidR="00010599">
        <w:rPr>
          <w:rFonts w:ascii="Times New Roman" w:hAnsi="Times New Roman"/>
          <w:szCs w:val="24"/>
          <w:lang w:val="bg-BG"/>
        </w:rPr>
        <w:t>ръст</w:t>
      </w:r>
      <w:r w:rsidR="008B7ADA" w:rsidRPr="00C415F9">
        <w:rPr>
          <w:rFonts w:ascii="Times New Roman" w:hAnsi="Times New Roman"/>
          <w:szCs w:val="24"/>
          <w:lang w:val="bg-BG"/>
        </w:rPr>
        <w:t xml:space="preserve"> </w:t>
      </w:r>
      <w:r w:rsidR="000F0477" w:rsidRPr="00C415F9">
        <w:rPr>
          <w:rFonts w:ascii="Times New Roman" w:hAnsi="Times New Roman"/>
          <w:szCs w:val="24"/>
          <w:lang w:val="bg-BG"/>
        </w:rPr>
        <w:t>в преработващата промишленост се наблюдава при:</w:t>
      </w:r>
      <w:r w:rsidR="00A34DAB" w:rsidRPr="00C415F9">
        <w:rPr>
          <w:rFonts w:ascii="Times New Roman" w:hAnsi="Times New Roman"/>
          <w:szCs w:val="24"/>
          <w:lang w:val="bg-BG"/>
        </w:rPr>
        <w:t xml:space="preserve"> </w:t>
      </w:r>
      <w:r w:rsidR="00D36E3C">
        <w:rPr>
          <w:rFonts w:ascii="Times New Roman" w:hAnsi="Times New Roman"/>
          <w:szCs w:val="24"/>
          <w:lang w:val="bg-BG"/>
        </w:rPr>
        <w:t>п</w:t>
      </w:r>
      <w:r w:rsidR="00D36E3C" w:rsidRPr="00D36E3C">
        <w:rPr>
          <w:rFonts w:ascii="Times New Roman" w:hAnsi="Times New Roman" w:hint="cs"/>
          <w:szCs w:val="24"/>
          <w:lang w:val="bg-BG"/>
        </w:rPr>
        <w:t>роизводство</w:t>
      </w:r>
      <w:r w:rsidR="00D36E3C">
        <w:rPr>
          <w:rFonts w:ascii="Times New Roman" w:hAnsi="Times New Roman"/>
          <w:szCs w:val="24"/>
          <w:lang w:val="bg-BG"/>
        </w:rPr>
        <w:t>то</w:t>
      </w:r>
      <w:r w:rsidR="00D36E3C" w:rsidRPr="00D36E3C">
        <w:rPr>
          <w:rFonts w:ascii="Times New Roman" w:hAnsi="Times New Roman"/>
          <w:szCs w:val="24"/>
          <w:lang w:val="bg-BG"/>
        </w:rPr>
        <w:t xml:space="preserve"> </w:t>
      </w:r>
      <w:r w:rsidR="00D36E3C" w:rsidRPr="00D36E3C">
        <w:rPr>
          <w:rFonts w:ascii="Times New Roman" w:hAnsi="Times New Roman" w:hint="cs"/>
          <w:szCs w:val="24"/>
          <w:lang w:val="bg-BG"/>
        </w:rPr>
        <w:t>на</w:t>
      </w:r>
      <w:r w:rsidR="00D36E3C" w:rsidRPr="00D36E3C">
        <w:rPr>
          <w:rFonts w:ascii="Times New Roman" w:hAnsi="Times New Roman"/>
          <w:szCs w:val="24"/>
          <w:lang w:val="bg-BG"/>
        </w:rPr>
        <w:t xml:space="preserve"> </w:t>
      </w:r>
      <w:r w:rsidR="00D36E3C" w:rsidRPr="00D36E3C">
        <w:rPr>
          <w:rFonts w:ascii="Times New Roman" w:hAnsi="Times New Roman" w:hint="cs"/>
          <w:szCs w:val="24"/>
          <w:lang w:val="bg-BG"/>
        </w:rPr>
        <w:t>изделия</w:t>
      </w:r>
      <w:r w:rsidR="00D36E3C" w:rsidRPr="00D36E3C">
        <w:rPr>
          <w:rFonts w:ascii="Times New Roman" w:hAnsi="Times New Roman"/>
          <w:szCs w:val="24"/>
          <w:lang w:val="bg-BG"/>
        </w:rPr>
        <w:t xml:space="preserve"> </w:t>
      </w:r>
      <w:r w:rsidR="00D36E3C" w:rsidRPr="00D36E3C">
        <w:rPr>
          <w:rFonts w:ascii="Times New Roman" w:hAnsi="Times New Roman" w:hint="cs"/>
          <w:szCs w:val="24"/>
          <w:lang w:val="bg-BG"/>
        </w:rPr>
        <w:t>от</w:t>
      </w:r>
      <w:r w:rsidR="00D36E3C" w:rsidRPr="00D36E3C">
        <w:rPr>
          <w:rFonts w:ascii="Times New Roman" w:hAnsi="Times New Roman"/>
          <w:szCs w:val="24"/>
          <w:lang w:val="bg-BG"/>
        </w:rPr>
        <w:t xml:space="preserve"> </w:t>
      </w:r>
      <w:r w:rsidR="00D36E3C" w:rsidRPr="00D36E3C">
        <w:rPr>
          <w:rFonts w:ascii="Times New Roman" w:hAnsi="Times New Roman" w:hint="cs"/>
          <w:szCs w:val="24"/>
          <w:lang w:val="bg-BG"/>
        </w:rPr>
        <w:t>други</w:t>
      </w:r>
      <w:r w:rsidR="00D36E3C" w:rsidRPr="00D36E3C">
        <w:rPr>
          <w:rFonts w:ascii="Times New Roman" w:hAnsi="Times New Roman"/>
          <w:szCs w:val="24"/>
          <w:lang w:val="bg-BG"/>
        </w:rPr>
        <w:t xml:space="preserve"> </w:t>
      </w:r>
      <w:r w:rsidR="00D36E3C" w:rsidRPr="00D36E3C">
        <w:rPr>
          <w:rFonts w:ascii="Times New Roman" w:hAnsi="Times New Roman" w:hint="cs"/>
          <w:szCs w:val="24"/>
          <w:lang w:val="bg-BG"/>
        </w:rPr>
        <w:t>неметални</w:t>
      </w:r>
      <w:r w:rsidR="00D36E3C" w:rsidRPr="00D36E3C">
        <w:rPr>
          <w:rFonts w:ascii="Times New Roman" w:hAnsi="Times New Roman"/>
          <w:szCs w:val="24"/>
          <w:lang w:val="bg-BG"/>
        </w:rPr>
        <w:t xml:space="preserve"> </w:t>
      </w:r>
      <w:r w:rsidR="00D36E3C" w:rsidRPr="00D36E3C">
        <w:rPr>
          <w:rFonts w:ascii="Times New Roman" w:hAnsi="Times New Roman" w:hint="cs"/>
          <w:szCs w:val="24"/>
          <w:lang w:val="bg-BG"/>
        </w:rPr>
        <w:t>минерални</w:t>
      </w:r>
      <w:r w:rsidR="00D36E3C" w:rsidRPr="00D36E3C">
        <w:rPr>
          <w:rFonts w:ascii="Times New Roman" w:hAnsi="Times New Roman"/>
          <w:szCs w:val="24"/>
          <w:lang w:val="bg-BG"/>
        </w:rPr>
        <w:t xml:space="preserve"> </w:t>
      </w:r>
      <w:r w:rsidR="00D36E3C" w:rsidRPr="00D36E3C">
        <w:rPr>
          <w:rFonts w:ascii="Times New Roman" w:hAnsi="Times New Roman" w:hint="cs"/>
          <w:szCs w:val="24"/>
          <w:lang w:val="bg-BG"/>
        </w:rPr>
        <w:t>суровини</w:t>
      </w:r>
      <w:r w:rsidR="00D36E3C" w:rsidRPr="00D36E3C">
        <w:rPr>
          <w:rFonts w:ascii="Times New Roman" w:hAnsi="Times New Roman"/>
          <w:szCs w:val="24"/>
          <w:lang w:val="bg-BG"/>
        </w:rPr>
        <w:t xml:space="preserve"> </w:t>
      </w:r>
      <w:r w:rsidR="00D36E3C">
        <w:rPr>
          <w:rFonts w:ascii="Times New Roman" w:hAnsi="Times New Roman"/>
          <w:szCs w:val="24"/>
          <w:lang w:val="bg-BG"/>
        </w:rPr>
        <w:t>- със 17.4%,</w:t>
      </w:r>
      <w:r w:rsidR="006279F6">
        <w:rPr>
          <w:rFonts w:asciiTheme="minorHAnsi" w:hAnsiTheme="minorHAnsi"/>
          <w:lang w:val="bg-BG"/>
        </w:rPr>
        <w:t xml:space="preserve"> </w:t>
      </w:r>
      <w:r w:rsidR="00D36E3C" w:rsidRPr="00D36E3C">
        <w:rPr>
          <w:rFonts w:ascii="Times New Roman" w:hAnsi="Times New Roman" w:hint="cs"/>
          <w:szCs w:val="24"/>
          <w:lang w:val="bg-BG"/>
        </w:rPr>
        <w:t>производството</w:t>
      </w:r>
      <w:r w:rsidR="00D36E3C" w:rsidRPr="00D36E3C">
        <w:rPr>
          <w:rFonts w:ascii="Times New Roman" w:hAnsi="Times New Roman"/>
          <w:szCs w:val="24"/>
          <w:lang w:val="bg-BG"/>
        </w:rPr>
        <w:t xml:space="preserve">, </w:t>
      </w:r>
      <w:r w:rsidR="00D36E3C" w:rsidRPr="00D36E3C">
        <w:rPr>
          <w:rFonts w:ascii="Times New Roman" w:hAnsi="Times New Roman" w:hint="cs"/>
          <w:szCs w:val="24"/>
          <w:lang w:val="bg-BG"/>
        </w:rPr>
        <w:t>некласифицирано</w:t>
      </w:r>
      <w:r w:rsidR="00D36E3C" w:rsidRPr="00D36E3C">
        <w:rPr>
          <w:rFonts w:ascii="Times New Roman" w:hAnsi="Times New Roman"/>
          <w:szCs w:val="24"/>
          <w:lang w:val="bg-BG"/>
        </w:rPr>
        <w:t xml:space="preserve"> </w:t>
      </w:r>
      <w:r w:rsidR="00D36E3C" w:rsidRPr="00D36E3C">
        <w:rPr>
          <w:rFonts w:ascii="Times New Roman" w:hAnsi="Times New Roman" w:hint="cs"/>
          <w:szCs w:val="24"/>
          <w:lang w:val="bg-BG"/>
        </w:rPr>
        <w:t>другаде</w:t>
      </w:r>
      <w:r w:rsidR="00D36E3C" w:rsidRPr="00D36E3C">
        <w:rPr>
          <w:rFonts w:ascii="Times New Roman" w:hAnsi="Times New Roman"/>
          <w:szCs w:val="24"/>
          <w:lang w:val="bg-BG"/>
        </w:rPr>
        <w:t xml:space="preserve"> - </w:t>
      </w:r>
      <w:r w:rsidR="00D36E3C" w:rsidRPr="00D36E3C">
        <w:rPr>
          <w:rFonts w:ascii="Times New Roman" w:hAnsi="Times New Roman" w:hint="cs"/>
          <w:szCs w:val="24"/>
          <w:lang w:val="bg-BG"/>
        </w:rPr>
        <w:t>с</w:t>
      </w:r>
      <w:r w:rsidR="00D36E3C" w:rsidRPr="00D36E3C">
        <w:rPr>
          <w:rFonts w:ascii="Times New Roman" w:hAnsi="Times New Roman"/>
          <w:szCs w:val="24"/>
          <w:lang w:val="bg-BG"/>
        </w:rPr>
        <w:t xml:space="preserve"> 16.</w:t>
      </w:r>
      <w:r w:rsidR="003017A6">
        <w:rPr>
          <w:rFonts w:ascii="Times New Roman" w:hAnsi="Times New Roman"/>
          <w:szCs w:val="24"/>
          <w:lang w:val="en-US"/>
        </w:rPr>
        <w:t>0</w:t>
      </w:r>
      <w:r w:rsidR="00D36E3C" w:rsidRPr="00D36E3C">
        <w:rPr>
          <w:rFonts w:ascii="Times New Roman" w:hAnsi="Times New Roman"/>
          <w:szCs w:val="24"/>
          <w:lang w:val="bg-BG"/>
        </w:rPr>
        <w:t>%</w:t>
      </w:r>
      <w:r w:rsidR="003017A6">
        <w:rPr>
          <w:rFonts w:ascii="Times New Roman" w:hAnsi="Times New Roman"/>
          <w:szCs w:val="24"/>
          <w:lang w:val="bg-BG"/>
        </w:rPr>
        <w:t>, п</w:t>
      </w:r>
      <w:r w:rsidR="00D36E3C" w:rsidRPr="00D36E3C">
        <w:rPr>
          <w:rFonts w:ascii="Times New Roman" w:hAnsi="Times New Roman" w:hint="cs"/>
          <w:szCs w:val="24"/>
          <w:lang w:val="bg-BG"/>
        </w:rPr>
        <w:t>ечатна</w:t>
      </w:r>
      <w:r w:rsidR="00D36E3C">
        <w:rPr>
          <w:rFonts w:ascii="Times New Roman" w:hAnsi="Times New Roman"/>
          <w:szCs w:val="24"/>
          <w:lang w:val="bg-BG"/>
        </w:rPr>
        <w:t>та</w:t>
      </w:r>
      <w:r w:rsidR="00D36E3C" w:rsidRPr="00D36E3C">
        <w:rPr>
          <w:rFonts w:ascii="Times New Roman" w:hAnsi="Times New Roman"/>
          <w:szCs w:val="24"/>
          <w:lang w:val="bg-BG"/>
        </w:rPr>
        <w:t xml:space="preserve"> </w:t>
      </w:r>
      <w:r w:rsidR="00D36E3C" w:rsidRPr="00D36E3C">
        <w:rPr>
          <w:rFonts w:ascii="Times New Roman" w:hAnsi="Times New Roman" w:hint="cs"/>
          <w:szCs w:val="24"/>
          <w:lang w:val="bg-BG"/>
        </w:rPr>
        <w:t>дейност</w:t>
      </w:r>
      <w:r w:rsidR="00D36E3C" w:rsidRPr="00D36E3C">
        <w:rPr>
          <w:rFonts w:ascii="Times New Roman" w:hAnsi="Times New Roman"/>
          <w:szCs w:val="24"/>
          <w:lang w:val="bg-BG"/>
        </w:rPr>
        <w:t xml:space="preserve"> </w:t>
      </w:r>
      <w:r w:rsidR="00D36E3C" w:rsidRPr="00D36E3C">
        <w:rPr>
          <w:rFonts w:ascii="Times New Roman" w:hAnsi="Times New Roman" w:hint="cs"/>
          <w:szCs w:val="24"/>
          <w:lang w:val="bg-BG"/>
        </w:rPr>
        <w:t>и</w:t>
      </w:r>
      <w:r w:rsidR="00D36E3C" w:rsidRPr="00D36E3C">
        <w:rPr>
          <w:rFonts w:ascii="Times New Roman" w:hAnsi="Times New Roman"/>
          <w:szCs w:val="24"/>
          <w:lang w:val="bg-BG"/>
        </w:rPr>
        <w:t xml:space="preserve"> </w:t>
      </w:r>
      <w:r w:rsidR="00D36E3C" w:rsidRPr="00D36E3C">
        <w:rPr>
          <w:rFonts w:ascii="Times New Roman" w:hAnsi="Times New Roman" w:hint="cs"/>
          <w:szCs w:val="24"/>
          <w:lang w:val="bg-BG"/>
        </w:rPr>
        <w:t>възпроизвеждане</w:t>
      </w:r>
      <w:r w:rsidR="00D36E3C">
        <w:rPr>
          <w:rFonts w:ascii="Times New Roman" w:hAnsi="Times New Roman"/>
          <w:szCs w:val="24"/>
          <w:lang w:val="bg-BG"/>
        </w:rPr>
        <w:t>то</w:t>
      </w:r>
      <w:r w:rsidR="00D36E3C" w:rsidRPr="00D36E3C">
        <w:rPr>
          <w:rFonts w:ascii="Times New Roman" w:hAnsi="Times New Roman"/>
          <w:szCs w:val="24"/>
          <w:lang w:val="bg-BG"/>
        </w:rPr>
        <w:t xml:space="preserve"> </w:t>
      </w:r>
      <w:r w:rsidR="00D36E3C" w:rsidRPr="00D36E3C">
        <w:rPr>
          <w:rFonts w:ascii="Times New Roman" w:hAnsi="Times New Roman" w:hint="cs"/>
          <w:szCs w:val="24"/>
          <w:lang w:val="bg-BG"/>
        </w:rPr>
        <w:t>на</w:t>
      </w:r>
      <w:r w:rsidR="00D36E3C" w:rsidRPr="00D36E3C">
        <w:rPr>
          <w:rFonts w:ascii="Times New Roman" w:hAnsi="Times New Roman"/>
          <w:szCs w:val="24"/>
          <w:lang w:val="bg-BG"/>
        </w:rPr>
        <w:t xml:space="preserve"> </w:t>
      </w:r>
      <w:r w:rsidR="00D36E3C" w:rsidRPr="00D36E3C">
        <w:rPr>
          <w:rFonts w:ascii="Times New Roman" w:hAnsi="Times New Roman" w:hint="cs"/>
          <w:szCs w:val="24"/>
          <w:lang w:val="bg-BG"/>
        </w:rPr>
        <w:t>записани</w:t>
      </w:r>
      <w:r w:rsidR="00D36E3C" w:rsidRPr="00D36E3C">
        <w:rPr>
          <w:rFonts w:ascii="Times New Roman" w:hAnsi="Times New Roman"/>
          <w:szCs w:val="24"/>
          <w:lang w:val="bg-BG"/>
        </w:rPr>
        <w:t xml:space="preserve"> </w:t>
      </w:r>
      <w:r w:rsidR="00D36E3C" w:rsidRPr="00D36E3C">
        <w:rPr>
          <w:rFonts w:ascii="Times New Roman" w:hAnsi="Times New Roman" w:hint="cs"/>
          <w:szCs w:val="24"/>
          <w:lang w:val="bg-BG"/>
        </w:rPr>
        <w:t>носители</w:t>
      </w:r>
      <w:r w:rsidR="00C241A1" w:rsidRPr="00C415F9">
        <w:rPr>
          <w:rFonts w:ascii="Times New Roman" w:hAnsi="Times New Roman"/>
          <w:szCs w:val="24"/>
          <w:lang w:val="en-US"/>
        </w:rPr>
        <w:t xml:space="preserve"> </w:t>
      </w:r>
      <w:r w:rsidR="00CC515F">
        <w:rPr>
          <w:rFonts w:ascii="Times New Roman" w:hAnsi="Times New Roman"/>
          <w:szCs w:val="24"/>
          <w:lang w:val="bg-BG"/>
        </w:rPr>
        <w:t>- с 15.3%.</w:t>
      </w:r>
    </w:p>
    <w:p w14:paraId="7E0D00E8" w14:textId="5A2BF532" w:rsidR="00436038" w:rsidRPr="00C415F9" w:rsidRDefault="00DF3E04" w:rsidP="00CC515F">
      <w:pPr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Намаление</w:t>
      </w:r>
      <w:r w:rsidRPr="00C415F9">
        <w:rPr>
          <w:rFonts w:ascii="Times New Roman" w:hAnsi="Times New Roman"/>
          <w:szCs w:val="24"/>
          <w:lang w:val="bg-BG"/>
        </w:rPr>
        <w:t xml:space="preserve"> </w:t>
      </w:r>
      <w:r w:rsidR="00330E1F" w:rsidRPr="00C415F9">
        <w:rPr>
          <w:rFonts w:ascii="Times New Roman" w:hAnsi="Times New Roman"/>
          <w:szCs w:val="24"/>
          <w:lang w:val="bg-BG"/>
        </w:rPr>
        <w:t>е регистриран</w:t>
      </w:r>
      <w:r>
        <w:rPr>
          <w:rFonts w:ascii="Times New Roman" w:hAnsi="Times New Roman"/>
          <w:szCs w:val="24"/>
          <w:lang w:val="bg-BG"/>
        </w:rPr>
        <w:t>о</w:t>
      </w:r>
      <w:r w:rsidR="00330E1F" w:rsidRPr="00C415F9">
        <w:rPr>
          <w:rFonts w:ascii="Times New Roman" w:hAnsi="Times New Roman"/>
          <w:szCs w:val="24"/>
          <w:lang w:val="bg-BG"/>
        </w:rPr>
        <w:t xml:space="preserve"> при</w:t>
      </w:r>
      <w:r w:rsidR="003C2D2B" w:rsidRPr="00C415F9">
        <w:rPr>
          <w:rFonts w:ascii="Times New Roman" w:hAnsi="Times New Roman"/>
          <w:szCs w:val="24"/>
          <w:lang w:val="bg-BG"/>
        </w:rPr>
        <w:t xml:space="preserve"> </w:t>
      </w:r>
      <w:r w:rsidR="00CC515F">
        <w:rPr>
          <w:rFonts w:ascii="Times New Roman" w:hAnsi="Times New Roman"/>
          <w:szCs w:val="24"/>
          <w:lang w:val="bg-BG"/>
        </w:rPr>
        <w:t>п</w:t>
      </w:r>
      <w:r w:rsidR="00CC515F" w:rsidRPr="00CC515F">
        <w:rPr>
          <w:rFonts w:ascii="Times New Roman" w:hAnsi="Times New Roman" w:hint="cs"/>
          <w:szCs w:val="24"/>
          <w:lang w:val="bg-BG"/>
        </w:rPr>
        <w:t>роизводство</w:t>
      </w:r>
      <w:r w:rsidR="00CC515F">
        <w:rPr>
          <w:rFonts w:ascii="Times New Roman" w:hAnsi="Times New Roman"/>
          <w:szCs w:val="24"/>
          <w:lang w:val="bg-BG"/>
        </w:rPr>
        <w:t>то</w:t>
      </w:r>
      <w:r w:rsidR="00CC515F" w:rsidRPr="00CC515F">
        <w:rPr>
          <w:rFonts w:ascii="Times New Roman" w:hAnsi="Times New Roman"/>
          <w:szCs w:val="24"/>
          <w:lang w:val="bg-BG"/>
        </w:rPr>
        <w:t xml:space="preserve"> </w:t>
      </w:r>
      <w:r w:rsidR="00CC515F" w:rsidRPr="00CC515F">
        <w:rPr>
          <w:rFonts w:ascii="Times New Roman" w:hAnsi="Times New Roman" w:hint="cs"/>
          <w:szCs w:val="24"/>
          <w:lang w:val="bg-BG"/>
        </w:rPr>
        <w:t>на</w:t>
      </w:r>
      <w:r w:rsidR="00CC515F" w:rsidRPr="00CC515F">
        <w:rPr>
          <w:rFonts w:ascii="Times New Roman" w:hAnsi="Times New Roman"/>
          <w:szCs w:val="24"/>
          <w:lang w:val="bg-BG"/>
        </w:rPr>
        <w:t xml:space="preserve"> </w:t>
      </w:r>
      <w:r w:rsidR="00CC515F" w:rsidRPr="00CC515F">
        <w:rPr>
          <w:rFonts w:ascii="Times New Roman" w:hAnsi="Times New Roman" w:hint="cs"/>
          <w:szCs w:val="24"/>
          <w:lang w:val="bg-BG"/>
        </w:rPr>
        <w:t>лекарствени</w:t>
      </w:r>
      <w:r w:rsidR="00CC515F" w:rsidRPr="00CC515F">
        <w:rPr>
          <w:rFonts w:ascii="Times New Roman" w:hAnsi="Times New Roman"/>
          <w:szCs w:val="24"/>
          <w:lang w:val="bg-BG"/>
        </w:rPr>
        <w:t xml:space="preserve"> </w:t>
      </w:r>
      <w:r w:rsidR="00CC515F" w:rsidRPr="00CC515F">
        <w:rPr>
          <w:rFonts w:ascii="Times New Roman" w:hAnsi="Times New Roman" w:hint="cs"/>
          <w:szCs w:val="24"/>
          <w:lang w:val="bg-BG"/>
        </w:rPr>
        <w:t>вещества</w:t>
      </w:r>
      <w:r w:rsidR="00CC515F" w:rsidRPr="00CC515F">
        <w:rPr>
          <w:rFonts w:ascii="Times New Roman" w:hAnsi="Times New Roman"/>
          <w:szCs w:val="24"/>
          <w:lang w:val="bg-BG"/>
        </w:rPr>
        <w:t xml:space="preserve"> </w:t>
      </w:r>
      <w:r w:rsidR="00CC515F" w:rsidRPr="00CC515F">
        <w:rPr>
          <w:rFonts w:ascii="Times New Roman" w:hAnsi="Times New Roman" w:hint="cs"/>
          <w:szCs w:val="24"/>
          <w:lang w:val="bg-BG"/>
        </w:rPr>
        <w:t>и</w:t>
      </w:r>
      <w:r w:rsidR="00CC515F" w:rsidRPr="00CC515F">
        <w:rPr>
          <w:rFonts w:ascii="Times New Roman" w:hAnsi="Times New Roman"/>
          <w:szCs w:val="24"/>
          <w:lang w:val="bg-BG"/>
        </w:rPr>
        <w:t xml:space="preserve"> </w:t>
      </w:r>
      <w:r w:rsidR="00CC515F" w:rsidRPr="00CC515F">
        <w:rPr>
          <w:rFonts w:ascii="Times New Roman" w:hAnsi="Times New Roman" w:hint="cs"/>
          <w:szCs w:val="24"/>
          <w:lang w:val="bg-BG"/>
        </w:rPr>
        <w:t>продукти</w:t>
      </w:r>
      <w:r w:rsidR="00CC515F" w:rsidRPr="00CC515F">
        <w:rPr>
          <w:rFonts w:ascii="Times New Roman" w:hAnsi="Times New Roman"/>
          <w:szCs w:val="24"/>
          <w:lang w:val="bg-BG"/>
        </w:rPr>
        <w:t xml:space="preserve"> </w:t>
      </w:r>
      <w:r w:rsidR="00436038" w:rsidRPr="00C415F9">
        <w:rPr>
          <w:rFonts w:ascii="Times New Roman" w:hAnsi="Times New Roman"/>
          <w:szCs w:val="24"/>
          <w:lang w:val="bg-BG"/>
        </w:rPr>
        <w:t xml:space="preserve">- с </w:t>
      </w:r>
      <w:r w:rsidR="00C415F9" w:rsidRPr="00C415F9">
        <w:rPr>
          <w:rFonts w:ascii="Times New Roman" w:hAnsi="Times New Roman"/>
          <w:szCs w:val="24"/>
          <w:lang w:val="bg-BG"/>
        </w:rPr>
        <w:t>1</w:t>
      </w:r>
      <w:r w:rsidR="00CC515F">
        <w:rPr>
          <w:rFonts w:ascii="Times New Roman" w:hAnsi="Times New Roman"/>
          <w:szCs w:val="24"/>
          <w:lang w:val="bg-BG"/>
        </w:rPr>
        <w:t>0</w:t>
      </w:r>
      <w:r w:rsidR="00436038" w:rsidRPr="00C415F9">
        <w:rPr>
          <w:rFonts w:ascii="Times New Roman" w:hAnsi="Times New Roman"/>
          <w:szCs w:val="24"/>
          <w:lang w:val="bg-BG"/>
        </w:rPr>
        <w:t>.</w:t>
      </w:r>
      <w:r w:rsidR="00CC515F">
        <w:rPr>
          <w:rFonts w:ascii="Times New Roman" w:hAnsi="Times New Roman"/>
          <w:szCs w:val="24"/>
          <w:lang w:val="bg-BG"/>
        </w:rPr>
        <w:t>0</w:t>
      </w:r>
      <w:r w:rsidR="00436038" w:rsidRPr="00C415F9">
        <w:rPr>
          <w:rFonts w:ascii="Times New Roman" w:hAnsi="Times New Roman"/>
          <w:szCs w:val="24"/>
          <w:lang w:val="bg-BG"/>
        </w:rPr>
        <w:t>%,</w:t>
      </w:r>
      <w:r w:rsidR="00436038" w:rsidRPr="00C415F9">
        <w:rPr>
          <w:rFonts w:ascii="Times New Roman" w:hAnsi="Times New Roman"/>
        </w:rPr>
        <w:t xml:space="preserve"> </w:t>
      </w:r>
      <w:r w:rsidR="00C415F9" w:rsidRPr="00C415F9">
        <w:rPr>
          <w:rFonts w:ascii="Times New Roman" w:hAnsi="Times New Roman"/>
          <w:lang w:val="bg-BG"/>
        </w:rPr>
        <w:t xml:space="preserve">производството на текстил и изделия от текстил, без облекло - с </w:t>
      </w:r>
      <w:r w:rsidR="00CC515F">
        <w:rPr>
          <w:rFonts w:ascii="Times New Roman" w:hAnsi="Times New Roman"/>
          <w:lang w:val="bg-BG"/>
        </w:rPr>
        <w:t>8</w:t>
      </w:r>
      <w:r w:rsidR="00C415F9" w:rsidRPr="00C415F9">
        <w:rPr>
          <w:rFonts w:ascii="Times New Roman" w:hAnsi="Times New Roman"/>
          <w:lang w:val="bg-BG"/>
        </w:rPr>
        <w:t>.</w:t>
      </w:r>
      <w:r w:rsidR="00CC515F">
        <w:rPr>
          <w:rFonts w:ascii="Times New Roman" w:hAnsi="Times New Roman"/>
          <w:lang w:val="bg-BG"/>
        </w:rPr>
        <w:t>8</w:t>
      </w:r>
      <w:r w:rsidR="00C415F9" w:rsidRPr="00C415F9">
        <w:rPr>
          <w:rFonts w:ascii="Times New Roman" w:hAnsi="Times New Roman"/>
          <w:lang w:val="bg-BG"/>
        </w:rPr>
        <w:t>%</w:t>
      </w:r>
      <w:r w:rsidR="00CC515F">
        <w:rPr>
          <w:rFonts w:ascii="Times New Roman" w:hAnsi="Times New Roman"/>
          <w:lang w:val="bg-BG"/>
        </w:rPr>
        <w:t>, п</w:t>
      </w:r>
      <w:r w:rsidR="00CC515F" w:rsidRPr="00CC515F">
        <w:rPr>
          <w:rFonts w:ascii="Times New Roman" w:hAnsi="Times New Roman" w:hint="cs"/>
          <w:lang w:val="bg-BG"/>
        </w:rPr>
        <w:t>роизводство</w:t>
      </w:r>
      <w:r w:rsidR="00CC515F">
        <w:rPr>
          <w:rFonts w:ascii="Times New Roman" w:hAnsi="Times New Roman"/>
          <w:lang w:val="bg-BG"/>
        </w:rPr>
        <w:t>то</w:t>
      </w:r>
      <w:r w:rsidR="00CC515F" w:rsidRPr="00CC515F">
        <w:rPr>
          <w:rFonts w:ascii="Times New Roman" w:hAnsi="Times New Roman"/>
          <w:lang w:val="bg-BG"/>
        </w:rPr>
        <w:t xml:space="preserve"> </w:t>
      </w:r>
      <w:r w:rsidR="00CC515F" w:rsidRPr="00CC515F">
        <w:rPr>
          <w:rFonts w:ascii="Times New Roman" w:hAnsi="Times New Roman" w:hint="cs"/>
          <w:lang w:val="bg-BG"/>
        </w:rPr>
        <w:t>на</w:t>
      </w:r>
      <w:r w:rsidR="00CC515F" w:rsidRPr="00CC515F">
        <w:rPr>
          <w:rFonts w:ascii="Times New Roman" w:hAnsi="Times New Roman"/>
          <w:lang w:val="bg-BG"/>
        </w:rPr>
        <w:t xml:space="preserve"> </w:t>
      </w:r>
      <w:r w:rsidR="00CC515F" w:rsidRPr="00CC515F">
        <w:rPr>
          <w:rFonts w:ascii="Times New Roman" w:hAnsi="Times New Roman" w:hint="cs"/>
          <w:lang w:val="bg-BG"/>
        </w:rPr>
        <w:t>хартия</w:t>
      </w:r>
      <w:r w:rsidR="00CC515F" w:rsidRPr="00CC515F">
        <w:rPr>
          <w:rFonts w:ascii="Times New Roman" w:hAnsi="Times New Roman"/>
          <w:lang w:val="bg-BG"/>
        </w:rPr>
        <w:t xml:space="preserve">, </w:t>
      </w:r>
      <w:r w:rsidR="00CC515F" w:rsidRPr="00CC515F">
        <w:rPr>
          <w:rFonts w:ascii="Times New Roman" w:hAnsi="Times New Roman" w:hint="cs"/>
          <w:lang w:val="bg-BG"/>
        </w:rPr>
        <w:t>картон</w:t>
      </w:r>
      <w:r w:rsidR="00CC515F" w:rsidRPr="00CC515F">
        <w:rPr>
          <w:rFonts w:ascii="Times New Roman" w:hAnsi="Times New Roman"/>
          <w:lang w:val="bg-BG"/>
        </w:rPr>
        <w:t xml:space="preserve"> </w:t>
      </w:r>
      <w:r w:rsidR="00CC515F" w:rsidRPr="00CC515F">
        <w:rPr>
          <w:rFonts w:ascii="Times New Roman" w:hAnsi="Times New Roman" w:hint="cs"/>
          <w:lang w:val="bg-BG"/>
        </w:rPr>
        <w:t>и</w:t>
      </w:r>
      <w:r w:rsidR="00CC515F" w:rsidRPr="00CC515F">
        <w:rPr>
          <w:rFonts w:ascii="Times New Roman" w:hAnsi="Times New Roman"/>
          <w:lang w:val="bg-BG"/>
        </w:rPr>
        <w:t xml:space="preserve"> </w:t>
      </w:r>
      <w:r w:rsidR="00CC515F" w:rsidRPr="00CC515F">
        <w:rPr>
          <w:rFonts w:ascii="Times New Roman" w:hAnsi="Times New Roman" w:hint="cs"/>
          <w:lang w:val="bg-BG"/>
        </w:rPr>
        <w:t>изделия</w:t>
      </w:r>
      <w:r w:rsidR="00CC515F" w:rsidRPr="00CC515F">
        <w:rPr>
          <w:rFonts w:ascii="Times New Roman" w:hAnsi="Times New Roman"/>
          <w:lang w:val="bg-BG"/>
        </w:rPr>
        <w:t xml:space="preserve"> </w:t>
      </w:r>
      <w:r w:rsidR="00CC515F" w:rsidRPr="00CC515F">
        <w:rPr>
          <w:rFonts w:ascii="Times New Roman" w:hAnsi="Times New Roman" w:hint="cs"/>
          <w:lang w:val="bg-BG"/>
        </w:rPr>
        <w:t>от</w:t>
      </w:r>
      <w:r w:rsidR="00CC515F" w:rsidRPr="00CC515F">
        <w:rPr>
          <w:rFonts w:ascii="Times New Roman" w:hAnsi="Times New Roman"/>
          <w:lang w:val="bg-BG"/>
        </w:rPr>
        <w:t xml:space="preserve"> </w:t>
      </w:r>
      <w:r w:rsidR="00CC515F" w:rsidRPr="00CC515F">
        <w:rPr>
          <w:rFonts w:ascii="Times New Roman" w:hAnsi="Times New Roman" w:hint="cs"/>
          <w:lang w:val="bg-BG"/>
        </w:rPr>
        <w:t>хартия</w:t>
      </w:r>
      <w:r w:rsidR="00CC515F" w:rsidRPr="00CC515F">
        <w:rPr>
          <w:rFonts w:ascii="Times New Roman" w:hAnsi="Times New Roman"/>
          <w:lang w:val="bg-BG"/>
        </w:rPr>
        <w:t xml:space="preserve"> </w:t>
      </w:r>
      <w:r w:rsidR="00CC515F" w:rsidRPr="00CC515F">
        <w:rPr>
          <w:rFonts w:ascii="Times New Roman" w:hAnsi="Times New Roman" w:hint="cs"/>
          <w:lang w:val="bg-BG"/>
        </w:rPr>
        <w:t>и</w:t>
      </w:r>
      <w:r w:rsidR="00CC515F" w:rsidRPr="00CC515F">
        <w:rPr>
          <w:rFonts w:ascii="Times New Roman" w:hAnsi="Times New Roman"/>
          <w:lang w:val="bg-BG"/>
        </w:rPr>
        <w:t xml:space="preserve"> </w:t>
      </w:r>
      <w:r w:rsidR="00CC515F" w:rsidRPr="00CC515F">
        <w:rPr>
          <w:rFonts w:ascii="Times New Roman" w:hAnsi="Times New Roman" w:hint="cs"/>
          <w:lang w:val="bg-BG"/>
        </w:rPr>
        <w:t>картон</w:t>
      </w:r>
      <w:r w:rsidR="00CC515F">
        <w:rPr>
          <w:rFonts w:ascii="Times New Roman" w:hAnsi="Times New Roman"/>
          <w:lang w:val="bg-BG"/>
        </w:rPr>
        <w:t xml:space="preserve"> - със 7.2%, о</w:t>
      </w:r>
      <w:r w:rsidR="00CC515F" w:rsidRPr="00CC515F">
        <w:rPr>
          <w:rFonts w:ascii="Times New Roman" w:hAnsi="Times New Roman" w:hint="cs"/>
          <w:lang w:val="bg-BG"/>
        </w:rPr>
        <w:t>бработка</w:t>
      </w:r>
      <w:r w:rsidR="00CC515F">
        <w:rPr>
          <w:rFonts w:ascii="Times New Roman" w:hAnsi="Times New Roman"/>
          <w:lang w:val="bg-BG"/>
        </w:rPr>
        <w:t>та</w:t>
      </w:r>
      <w:r w:rsidR="00CC515F" w:rsidRPr="00CC515F">
        <w:rPr>
          <w:rFonts w:ascii="Times New Roman" w:hAnsi="Times New Roman"/>
          <w:lang w:val="bg-BG"/>
        </w:rPr>
        <w:t xml:space="preserve"> </w:t>
      </w:r>
      <w:r w:rsidR="00CC515F" w:rsidRPr="00CC515F">
        <w:rPr>
          <w:rFonts w:ascii="Times New Roman" w:hAnsi="Times New Roman" w:hint="cs"/>
          <w:lang w:val="bg-BG"/>
        </w:rPr>
        <w:t>на</w:t>
      </w:r>
      <w:r w:rsidR="00CC515F" w:rsidRPr="00CC515F">
        <w:rPr>
          <w:rFonts w:ascii="Times New Roman" w:hAnsi="Times New Roman"/>
          <w:lang w:val="bg-BG"/>
        </w:rPr>
        <w:t xml:space="preserve"> </w:t>
      </w:r>
      <w:r w:rsidR="00CC515F" w:rsidRPr="00CC515F">
        <w:rPr>
          <w:rFonts w:ascii="Times New Roman" w:hAnsi="Times New Roman" w:hint="cs"/>
          <w:lang w:val="bg-BG"/>
        </w:rPr>
        <w:t>кожи</w:t>
      </w:r>
      <w:r w:rsidR="00CC515F" w:rsidRPr="00CC515F">
        <w:rPr>
          <w:rFonts w:ascii="Times New Roman" w:hAnsi="Times New Roman"/>
          <w:lang w:val="bg-BG"/>
        </w:rPr>
        <w:t xml:space="preserve">; </w:t>
      </w:r>
      <w:r w:rsidR="00CC515F" w:rsidRPr="00CC515F">
        <w:rPr>
          <w:rFonts w:ascii="Times New Roman" w:hAnsi="Times New Roman" w:hint="cs"/>
          <w:lang w:val="bg-BG"/>
        </w:rPr>
        <w:t>производство</w:t>
      </w:r>
      <w:r w:rsidR="00CC515F">
        <w:rPr>
          <w:rFonts w:ascii="Times New Roman" w:hAnsi="Times New Roman"/>
          <w:lang w:val="bg-BG"/>
        </w:rPr>
        <w:t>то</w:t>
      </w:r>
      <w:r w:rsidR="00CC515F" w:rsidRPr="00CC515F">
        <w:rPr>
          <w:rFonts w:ascii="Times New Roman" w:hAnsi="Times New Roman"/>
          <w:lang w:val="bg-BG"/>
        </w:rPr>
        <w:t xml:space="preserve"> </w:t>
      </w:r>
      <w:r w:rsidR="00CC515F" w:rsidRPr="00CC515F">
        <w:rPr>
          <w:rFonts w:ascii="Times New Roman" w:hAnsi="Times New Roman" w:hint="cs"/>
          <w:lang w:val="bg-BG"/>
        </w:rPr>
        <w:t>на</w:t>
      </w:r>
      <w:r w:rsidR="00CC515F" w:rsidRPr="00CC515F">
        <w:rPr>
          <w:rFonts w:ascii="Times New Roman" w:hAnsi="Times New Roman"/>
          <w:lang w:val="bg-BG"/>
        </w:rPr>
        <w:t xml:space="preserve"> </w:t>
      </w:r>
      <w:r w:rsidR="00CC515F" w:rsidRPr="00CC515F">
        <w:rPr>
          <w:rFonts w:ascii="Times New Roman" w:hAnsi="Times New Roman" w:hint="cs"/>
          <w:lang w:val="bg-BG"/>
        </w:rPr>
        <w:t>обувки</w:t>
      </w:r>
      <w:r w:rsidR="00CC515F" w:rsidRPr="00CC515F">
        <w:rPr>
          <w:rFonts w:ascii="Times New Roman" w:hAnsi="Times New Roman"/>
          <w:lang w:val="bg-BG"/>
        </w:rPr>
        <w:t xml:space="preserve"> </w:t>
      </w:r>
      <w:r w:rsidR="00CC515F" w:rsidRPr="00CC515F">
        <w:rPr>
          <w:rFonts w:ascii="Times New Roman" w:hAnsi="Times New Roman" w:hint="cs"/>
          <w:lang w:val="bg-BG"/>
        </w:rPr>
        <w:t>и</w:t>
      </w:r>
      <w:r w:rsidR="00CC515F" w:rsidRPr="00CC515F">
        <w:rPr>
          <w:rFonts w:ascii="Times New Roman" w:hAnsi="Times New Roman"/>
          <w:lang w:val="bg-BG"/>
        </w:rPr>
        <w:t xml:space="preserve"> </w:t>
      </w:r>
      <w:r w:rsidR="00CC515F" w:rsidRPr="00CC515F">
        <w:rPr>
          <w:rFonts w:ascii="Times New Roman" w:hAnsi="Times New Roman" w:hint="cs"/>
          <w:lang w:val="bg-BG"/>
        </w:rPr>
        <w:t>други</w:t>
      </w:r>
      <w:r w:rsidR="00CC515F" w:rsidRPr="00CC515F">
        <w:rPr>
          <w:rFonts w:ascii="Times New Roman" w:hAnsi="Times New Roman"/>
          <w:lang w:val="bg-BG"/>
        </w:rPr>
        <w:t xml:space="preserve"> </w:t>
      </w:r>
      <w:r w:rsidR="00CC515F" w:rsidRPr="00CC515F">
        <w:rPr>
          <w:rFonts w:ascii="Times New Roman" w:hAnsi="Times New Roman" w:hint="cs"/>
          <w:lang w:val="bg-BG"/>
        </w:rPr>
        <w:t>изделия</w:t>
      </w:r>
      <w:r w:rsidR="00CC515F" w:rsidRPr="00CC515F">
        <w:rPr>
          <w:rFonts w:ascii="Times New Roman" w:hAnsi="Times New Roman"/>
          <w:lang w:val="bg-BG"/>
        </w:rPr>
        <w:t xml:space="preserve"> </w:t>
      </w:r>
      <w:r w:rsidR="00CC515F" w:rsidRPr="00CC515F">
        <w:rPr>
          <w:rFonts w:ascii="Times New Roman" w:hAnsi="Times New Roman" w:hint="cs"/>
          <w:lang w:val="bg-BG"/>
        </w:rPr>
        <w:t>от</w:t>
      </w:r>
      <w:r w:rsidR="00CC515F" w:rsidRPr="00CC515F">
        <w:rPr>
          <w:rFonts w:ascii="Times New Roman" w:hAnsi="Times New Roman"/>
          <w:lang w:val="bg-BG"/>
        </w:rPr>
        <w:t xml:space="preserve"> </w:t>
      </w:r>
      <w:r w:rsidR="00CC515F" w:rsidRPr="00CC515F">
        <w:rPr>
          <w:rFonts w:ascii="Times New Roman" w:hAnsi="Times New Roman" w:hint="cs"/>
          <w:lang w:val="bg-BG"/>
        </w:rPr>
        <w:t>обработени</w:t>
      </w:r>
      <w:r w:rsidR="00CC515F" w:rsidRPr="00CC515F">
        <w:rPr>
          <w:rFonts w:ascii="Times New Roman" w:hAnsi="Times New Roman"/>
          <w:lang w:val="bg-BG"/>
        </w:rPr>
        <w:t xml:space="preserve"> </w:t>
      </w:r>
      <w:r w:rsidR="00CC515F" w:rsidRPr="00CC515F">
        <w:rPr>
          <w:rFonts w:ascii="Times New Roman" w:hAnsi="Times New Roman" w:hint="cs"/>
          <w:lang w:val="bg-BG"/>
        </w:rPr>
        <w:t>кожи</w:t>
      </w:r>
      <w:r w:rsidR="00CC515F" w:rsidRPr="00CC515F">
        <w:rPr>
          <w:rFonts w:ascii="Times New Roman" w:hAnsi="Times New Roman"/>
          <w:lang w:val="bg-BG"/>
        </w:rPr>
        <w:t xml:space="preserve"> </w:t>
      </w:r>
      <w:r w:rsidR="00CC515F" w:rsidRPr="00CC515F">
        <w:rPr>
          <w:rFonts w:ascii="Times New Roman" w:hAnsi="Times New Roman" w:hint="cs"/>
          <w:lang w:val="bg-BG"/>
        </w:rPr>
        <w:t>без</w:t>
      </w:r>
      <w:r w:rsidR="00CC515F" w:rsidRPr="00CC515F">
        <w:rPr>
          <w:rFonts w:ascii="Times New Roman" w:hAnsi="Times New Roman"/>
          <w:lang w:val="bg-BG"/>
        </w:rPr>
        <w:t xml:space="preserve"> </w:t>
      </w:r>
      <w:r w:rsidR="00CC515F" w:rsidRPr="00CC515F">
        <w:rPr>
          <w:rFonts w:ascii="Times New Roman" w:hAnsi="Times New Roman" w:hint="cs"/>
          <w:lang w:val="bg-BG"/>
        </w:rPr>
        <w:t>косъм</w:t>
      </w:r>
      <w:r w:rsidR="00CC515F">
        <w:rPr>
          <w:rFonts w:ascii="Times New Roman" w:hAnsi="Times New Roman"/>
          <w:lang w:val="bg-BG"/>
        </w:rPr>
        <w:t xml:space="preserve"> - със 7.1%.</w:t>
      </w:r>
    </w:p>
    <w:p w14:paraId="28E1C454" w14:textId="43EF39B5" w:rsidR="008841B8" w:rsidRDefault="008841B8" w:rsidP="00634B1C">
      <w:pPr>
        <w:ind w:firstLine="191"/>
        <w:jc w:val="both"/>
        <w:rPr>
          <w:rFonts w:ascii="Times New Roman" w:hAnsi="Times New Roman"/>
          <w:szCs w:val="24"/>
          <w:lang w:val="bg-BG"/>
        </w:rPr>
      </w:pPr>
    </w:p>
    <w:p w14:paraId="4B85AED1" w14:textId="41045F83" w:rsidR="00976E86" w:rsidRDefault="00976E86" w:rsidP="00634B1C">
      <w:pPr>
        <w:ind w:firstLine="191"/>
        <w:jc w:val="both"/>
        <w:rPr>
          <w:rFonts w:ascii="Times New Roman" w:hAnsi="Times New Roman"/>
          <w:szCs w:val="24"/>
          <w:lang w:val="bg-BG"/>
        </w:rPr>
      </w:pPr>
    </w:p>
    <w:p w14:paraId="5FD10326" w14:textId="77777777" w:rsidR="00FF603E" w:rsidRPr="00D745E1" w:rsidRDefault="00FF603E" w:rsidP="00634B1C">
      <w:pPr>
        <w:ind w:firstLine="191"/>
        <w:jc w:val="both"/>
        <w:rPr>
          <w:rFonts w:ascii="Times New Roman" w:hAnsi="Times New Roman"/>
          <w:szCs w:val="24"/>
          <w:lang w:val="bg-BG"/>
        </w:rPr>
      </w:pPr>
    </w:p>
    <w:p w14:paraId="7835A10E" w14:textId="77777777" w:rsidR="002D14E0" w:rsidRPr="002A3E73" w:rsidRDefault="000F0477" w:rsidP="00AB6F03">
      <w:pPr>
        <w:pStyle w:val="BodyText"/>
        <w:spacing w:after="0"/>
        <w:ind w:left="-567" w:firstLine="567"/>
        <w:jc w:val="center"/>
        <w:rPr>
          <w:rFonts w:eastAsia="Μοντέρνα"/>
          <w:b/>
          <w:sz w:val="24"/>
          <w:szCs w:val="24"/>
          <w:lang w:val="bg-BG"/>
        </w:rPr>
      </w:pPr>
      <w:r w:rsidRPr="002A3E73">
        <w:rPr>
          <w:rFonts w:eastAsia="Μοντέρνα"/>
          <w:b/>
          <w:sz w:val="24"/>
          <w:szCs w:val="24"/>
          <w:lang w:val="bg-BG"/>
        </w:rPr>
        <w:t>Фиг. 2. Изменение на индекса на промишленото производство спрямо предходния месец</w:t>
      </w:r>
    </w:p>
    <w:p w14:paraId="3C708E6C" w14:textId="48980A06" w:rsidR="000F0477" w:rsidRPr="002A3E73" w:rsidRDefault="000F0477" w:rsidP="00634B1C">
      <w:pPr>
        <w:pStyle w:val="BodyText"/>
        <w:spacing w:after="0"/>
        <w:ind w:left="3969"/>
        <w:jc w:val="both"/>
        <w:rPr>
          <w:rFonts w:eastAsia="Μοντέρνα"/>
          <w:b/>
          <w:sz w:val="24"/>
          <w:szCs w:val="24"/>
          <w:lang w:val="bg-BG"/>
        </w:rPr>
      </w:pPr>
      <w:r w:rsidRPr="002A3E73">
        <w:rPr>
          <w:rFonts w:eastAsia="Μοντέρνα"/>
          <w:b/>
          <w:sz w:val="24"/>
          <w:szCs w:val="24"/>
          <w:lang w:val="bg-BG"/>
        </w:rPr>
        <w:t>(Сезонно изгладени)</w:t>
      </w:r>
    </w:p>
    <w:p w14:paraId="0BC55369" w14:textId="45966847" w:rsidR="00404706" w:rsidRPr="005319A3" w:rsidRDefault="00404706" w:rsidP="00634B1C">
      <w:pPr>
        <w:pStyle w:val="BodyText"/>
        <w:spacing w:after="0"/>
        <w:ind w:left="3969"/>
        <w:jc w:val="both"/>
        <w:rPr>
          <w:rFonts w:eastAsia="Μοντέρνα"/>
          <w:sz w:val="24"/>
          <w:szCs w:val="24"/>
          <w:lang w:val="bg-BG"/>
        </w:rPr>
      </w:pPr>
    </w:p>
    <w:p w14:paraId="362B3E71" w14:textId="77777777" w:rsidR="00F87D00" w:rsidRPr="005319A3" w:rsidRDefault="00F87D00" w:rsidP="00634B1C">
      <w:pPr>
        <w:pStyle w:val="BodyText"/>
        <w:spacing w:after="0"/>
        <w:ind w:left="3969"/>
        <w:jc w:val="both"/>
        <w:rPr>
          <w:rFonts w:eastAsia="Μοντέρνα"/>
          <w:sz w:val="24"/>
          <w:szCs w:val="24"/>
          <w:lang w:val="bg-BG"/>
        </w:rPr>
      </w:pPr>
    </w:p>
    <w:p w14:paraId="7D48DC64" w14:textId="4C9B675E" w:rsidR="00FF603E" w:rsidRDefault="00D84DCE" w:rsidP="00CF3967">
      <w:pPr>
        <w:pStyle w:val="BodyText"/>
        <w:tabs>
          <w:tab w:val="left" w:pos="9781"/>
        </w:tabs>
        <w:spacing w:after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object w:dxaOrig="14619" w:dyaOrig="9519" w14:anchorId="6484A0AA">
          <v:shape id="_x0000_i1026" type="#_x0000_t75" style="width:515.25pt;height:336pt" o:ole="">
            <v:imagedata r:id="rId10" o:title=""/>
          </v:shape>
          <o:OLEObject Type="Embed" ProgID="Excel.Sheet.8" ShapeID="_x0000_i1026" DrawAspect="Content" ObjectID="_1768650499" r:id="rId11"/>
        </w:object>
      </w:r>
    </w:p>
    <w:p w14:paraId="41898033" w14:textId="10508D49" w:rsidR="002D14E0" w:rsidRPr="00D745E1" w:rsidRDefault="002D14E0" w:rsidP="00CF3967">
      <w:pPr>
        <w:pStyle w:val="BodyText"/>
        <w:tabs>
          <w:tab w:val="left" w:pos="9781"/>
        </w:tabs>
        <w:spacing w:after="0"/>
        <w:jc w:val="both"/>
        <w:rPr>
          <w:b/>
          <w:sz w:val="24"/>
          <w:szCs w:val="24"/>
          <w:lang w:val="bg-BG"/>
        </w:rPr>
      </w:pPr>
    </w:p>
    <w:p w14:paraId="05FC13F9" w14:textId="4D0D8EA0" w:rsidR="00A367E7" w:rsidRDefault="00A367E7" w:rsidP="00955C98">
      <w:pPr>
        <w:spacing w:before="160"/>
        <w:jc w:val="both"/>
        <w:rPr>
          <w:rFonts w:ascii="Times New Roman" w:hAnsi="Times New Roman"/>
          <w:b/>
          <w:szCs w:val="24"/>
          <w:lang w:val="bg-BG"/>
        </w:rPr>
      </w:pPr>
    </w:p>
    <w:p w14:paraId="394BCABB" w14:textId="0B244948" w:rsidR="000F0477" w:rsidRPr="00D745E1" w:rsidRDefault="000F0477" w:rsidP="00C241A1">
      <w:pPr>
        <w:spacing w:before="160"/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D745E1">
        <w:rPr>
          <w:rFonts w:ascii="Times New Roman" w:hAnsi="Times New Roman"/>
          <w:b/>
          <w:szCs w:val="24"/>
          <w:lang w:val="bg-BG"/>
        </w:rPr>
        <w:t>Годишни изменения</w:t>
      </w:r>
    </w:p>
    <w:p w14:paraId="1CEF427D" w14:textId="1F324C43" w:rsidR="00F63009" w:rsidRPr="00F63009" w:rsidRDefault="00F63009" w:rsidP="00F63009">
      <w:pPr>
        <w:tabs>
          <w:tab w:val="left" w:pos="851"/>
        </w:tabs>
        <w:spacing w:before="120"/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F63009">
        <w:rPr>
          <w:rFonts w:ascii="Times New Roman" w:eastAsia="Times New Roman" w:hAnsi="Times New Roman"/>
          <w:szCs w:val="24"/>
          <w:lang w:val="bg-BG"/>
        </w:rPr>
        <w:t xml:space="preserve">На годишна база </w:t>
      </w:r>
      <w:r w:rsidR="00DF3E04">
        <w:rPr>
          <w:rFonts w:ascii="Times New Roman" w:eastAsia="Times New Roman" w:hAnsi="Times New Roman"/>
          <w:szCs w:val="24"/>
          <w:lang w:val="bg-BG"/>
        </w:rPr>
        <w:t>понижение</w:t>
      </w:r>
      <w:r w:rsidR="00DF3E04" w:rsidRPr="00F63009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F63009">
        <w:rPr>
          <w:rFonts w:ascii="Times New Roman" w:eastAsia="Times New Roman" w:hAnsi="Times New Roman"/>
          <w:szCs w:val="24"/>
          <w:lang w:val="bg-BG"/>
        </w:rPr>
        <w:t>на промишленото производство, изчислен</w:t>
      </w:r>
      <w:r w:rsidR="00DF3E04">
        <w:rPr>
          <w:rFonts w:ascii="Times New Roman" w:eastAsia="Times New Roman" w:hAnsi="Times New Roman"/>
          <w:szCs w:val="24"/>
          <w:lang w:val="bg-BG"/>
        </w:rPr>
        <w:t>о</w:t>
      </w:r>
      <w:r w:rsidRPr="00F63009">
        <w:rPr>
          <w:rFonts w:ascii="Times New Roman" w:eastAsia="Times New Roman" w:hAnsi="Times New Roman"/>
          <w:szCs w:val="24"/>
          <w:lang w:val="bg-BG"/>
        </w:rPr>
        <w:t xml:space="preserve"> от календарно изгладените данни, е отчетен</w:t>
      </w:r>
      <w:r w:rsidR="00DF3E04">
        <w:rPr>
          <w:rFonts w:ascii="Times New Roman" w:eastAsia="Times New Roman" w:hAnsi="Times New Roman"/>
          <w:szCs w:val="24"/>
          <w:lang w:val="bg-BG"/>
        </w:rPr>
        <w:t>о</w:t>
      </w:r>
      <w:r w:rsidRPr="00F63009">
        <w:rPr>
          <w:rFonts w:ascii="Times New Roman" w:eastAsia="Times New Roman" w:hAnsi="Times New Roman" w:hint="cs"/>
          <w:sz w:val="20"/>
          <w:lang w:val="bg-BG"/>
        </w:rPr>
        <w:t xml:space="preserve"> </w:t>
      </w:r>
      <w:r w:rsidR="00DF3E04">
        <w:rPr>
          <w:rFonts w:ascii="Times New Roman" w:eastAsia="Times New Roman" w:hAnsi="Times New Roman"/>
          <w:szCs w:val="24"/>
          <w:lang w:val="bg-BG"/>
        </w:rPr>
        <w:t>в</w:t>
      </w:r>
      <w:r w:rsidR="00DF3E04" w:rsidRPr="00F63009">
        <w:rPr>
          <w:rFonts w:ascii="Times New Roman" w:eastAsia="Times New Roman" w:hAnsi="Times New Roman"/>
          <w:szCs w:val="24"/>
          <w:lang w:val="bg-BG"/>
        </w:rPr>
        <w:t xml:space="preserve"> </w:t>
      </w:r>
      <w:r w:rsidR="00D26871" w:rsidRPr="00D26871">
        <w:rPr>
          <w:rFonts w:ascii="Times New Roman" w:eastAsia="Times New Roman" w:hAnsi="Times New Roman" w:hint="cs"/>
          <w:szCs w:val="24"/>
          <w:lang w:val="bg-BG"/>
        </w:rPr>
        <w:t>преработващата</w:t>
      </w:r>
      <w:r w:rsidR="00D26871" w:rsidRPr="00D26871">
        <w:rPr>
          <w:rFonts w:ascii="Times New Roman" w:eastAsia="Times New Roman" w:hAnsi="Times New Roman"/>
          <w:szCs w:val="24"/>
          <w:lang w:val="bg-BG"/>
        </w:rPr>
        <w:t xml:space="preserve"> </w:t>
      </w:r>
      <w:r w:rsidR="00D26871" w:rsidRPr="00D26871">
        <w:rPr>
          <w:rFonts w:ascii="Times New Roman" w:eastAsia="Times New Roman" w:hAnsi="Times New Roman" w:hint="cs"/>
          <w:szCs w:val="24"/>
          <w:lang w:val="bg-BG"/>
        </w:rPr>
        <w:t>промишленост</w:t>
      </w:r>
      <w:r w:rsidR="00D26871" w:rsidRPr="00D26871">
        <w:rPr>
          <w:rFonts w:ascii="Times New Roman" w:eastAsia="Times New Roman" w:hAnsi="Times New Roman"/>
          <w:szCs w:val="24"/>
          <w:lang w:val="bg-BG"/>
        </w:rPr>
        <w:t xml:space="preserve"> - </w:t>
      </w:r>
      <w:r w:rsidR="00D26871" w:rsidRPr="00D26871">
        <w:rPr>
          <w:rFonts w:ascii="Times New Roman" w:eastAsia="Times New Roman" w:hAnsi="Times New Roman" w:hint="cs"/>
          <w:szCs w:val="24"/>
          <w:lang w:val="bg-BG"/>
        </w:rPr>
        <w:t>с</w:t>
      </w:r>
      <w:r w:rsidR="00D26871" w:rsidRPr="00D26871">
        <w:rPr>
          <w:rFonts w:ascii="Times New Roman" w:eastAsia="Times New Roman" w:hAnsi="Times New Roman"/>
          <w:szCs w:val="24"/>
          <w:lang w:val="bg-BG"/>
        </w:rPr>
        <w:t xml:space="preserve"> </w:t>
      </w:r>
      <w:r w:rsidR="00D26871">
        <w:rPr>
          <w:rFonts w:ascii="Times New Roman" w:eastAsia="Times New Roman" w:hAnsi="Times New Roman"/>
          <w:szCs w:val="24"/>
          <w:lang w:val="bg-BG"/>
        </w:rPr>
        <w:t>8.</w:t>
      </w:r>
      <w:r w:rsidR="00D26871" w:rsidRPr="00D26871">
        <w:rPr>
          <w:rFonts w:ascii="Times New Roman" w:eastAsia="Times New Roman" w:hAnsi="Times New Roman"/>
          <w:szCs w:val="24"/>
          <w:lang w:val="bg-BG"/>
        </w:rPr>
        <w:t>9%</w:t>
      </w:r>
      <w:r w:rsidR="006279F6">
        <w:rPr>
          <w:rFonts w:ascii="Times New Roman" w:eastAsia="Times New Roman" w:hAnsi="Times New Roman"/>
          <w:szCs w:val="24"/>
          <w:lang w:val="bg-BG"/>
        </w:rPr>
        <w:t>,</w:t>
      </w:r>
      <w:r w:rsidR="00DF3E04">
        <w:rPr>
          <w:rFonts w:ascii="Times New Roman" w:eastAsia="Times New Roman" w:hAnsi="Times New Roman"/>
          <w:szCs w:val="24"/>
          <w:lang w:val="bg-BG"/>
        </w:rPr>
        <w:t xml:space="preserve"> и</w:t>
      </w:r>
      <w:r w:rsidR="00D26871" w:rsidRPr="00D26871">
        <w:rPr>
          <w:rFonts w:hint="cs"/>
        </w:rPr>
        <w:t xml:space="preserve"> </w:t>
      </w:r>
      <w:r w:rsidR="00D26871" w:rsidRPr="00D26871">
        <w:rPr>
          <w:rFonts w:ascii="Times New Roman" w:eastAsia="Times New Roman" w:hAnsi="Times New Roman" w:hint="cs"/>
          <w:szCs w:val="24"/>
          <w:lang w:val="bg-BG"/>
        </w:rPr>
        <w:t>в</w:t>
      </w:r>
      <w:r w:rsidR="00D26871" w:rsidRPr="00D26871">
        <w:rPr>
          <w:rFonts w:ascii="Times New Roman" w:eastAsia="Times New Roman" w:hAnsi="Times New Roman"/>
          <w:szCs w:val="24"/>
          <w:lang w:val="bg-BG"/>
        </w:rPr>
        <w:t xml:space="preserve"> </w:t>
      </w:r>
      <w:r w:rsidR="00D26871" w:rsidRPr="00D26871">
        <w:rPr>
          <w:rFonts w:ascii="Times New Roman" w:eastAsia="Times New Roman" w:hAnsi="Times New Roman" w:hint="cs"/>
          <w:szCs w:val="24"/>
          <w:lang w:val="bg-BG"/>
        </w:rPr>
        <w:t>добивната</w:t>
      </w:r>
      <w:r w:rsidR="00D26871" w:rsidRPr="00D26871">
        <w:rPr>
          <w:rFonts w:ascii="Times New Roman" w:eastAsia="Times New Roman" w:hAnsi="Times New Roman"/>
          <w:szCs w:val="24"/>
          <w:lang w:val="bg-BG"/>
        </w:rPr>
        <w:t xml:space="preserve"> </w:t>
      </w:r>
      <w:r w:rsidR="00D26871" w:rsidRPr="00D26871">
        <w:rPr>
          <w:rFonts w:ascii="Times New Roman" w:eastAsia="Times New Roman" w:hAnsi="Times New Roman" w:hint="cs"/>
          <w:szCs w:val="24"/>
          <w:lang w:val="bg-BG"/>
        </w:rPr>
        <w:t>промишленост</w:t>
      </w:r>
      <w:r w:rsidR="00D26871" w:rsidRPr="00D26871">
        <w:rPr>
          <w:rFonts w:ascii="Times New Roman" w:eastAsia="Times New Roman" w:hAnsi="Times New Roman"/>
          <w:szCs w:val="24"/>
          <w:lang w:val="bg-BG"/>
        </w:rPr>
        <w:t xml:space="preserve"> - </w:t>
      </w:r>
      <w:r w:rsidR="00D26871" w:rsidRPr="00D26871">
        <w:rPr>
          <w:rFonts w:ascii="Times New Roman" w:eastAsia="Times New Roman" w:hAnsi="Times New Roman" w:hint="cs"/>
          <w:szCs w:val="24"/>
          <w:lang w:val="bg-BG"/>
        </w:rPr>
        <w:t>с</w:t>
      </w:r>
      <w:r w:rsidR="00D26871" w:rsidRPr="00D26871">
        <w:rPr>
          <w:rFonts w:ascii="Times New Roman" w:eastAsia="Times New Roman" w:hAnsi="Times New Roman"/>
          <w:szCs w:val="24"/>
          <w:lang w:val="bg-BG"/>
        </w:rPr>
        <w:t xml:space="preserve"> </w:t>
      </w:r>
      <w:r w:rsidR="00D26871">
        <w:rPr>
          <w:rFonts w:ascii="Times New Roman" w:eastAsia="Times New Roman" w:hAnsi="Times New Roman"/>
          <w:szCs w:val="24"/>
          <w:lang w:val="bg-BG"/>
        </w:rPr>
        <w:t>8</w:t>
      </w:r>
      <w:r w:rsidR="00D26871" w:rsidRPr="00D26871">
        <w:rPr>
          <w:rFonts w:ascii="Times New Roman" w:eastAsia="Times New Roman" w:hAnsi="Times New Roman"/>
          <w:szCs w:val="24"/>
          <w:lang w:val="bg-BG"/>
        </w:rPr>
        <w:t>.</w:t>
      </w:r>
      <w:r w:rsidR="00D26871">
        <w:rPr>
          <w:rFonts w:ascii="Times New Roman" w:eastAsia="Times New Roman" w:hAnsi="Times New Roman"/>
          <w:szCs w:val="24"/>
          <w:lang w:val="bg-BG"/>
        </w:rPr>
        <w:t>8</w:t>
      </w:r>
      <w:r w:rsidR="00D26871" w:rsidRPr="00D26871">
        <w:rPr>
          <w:rFonts w:ascii="Times New Roman" w:eastAsia="Times New Roman" w:hAnsi="Times New Roman"/>
          <w:szCs w:val="24"/>
          <w:lang w:val="bg-BG"/>
        </w:rPr>
        <w:t xml:space="preserve">%, </w:t>
      </w:r>
      <w:r w:rsidR="00DF3E04">
        <w:rPr>
          <w:rFonts w:ascii="Times New Roman" w:eastAsia="Times New Roman" w:hAnsi="Times New Roman"/>
          <w:szCs w:val="24"/>
          <w:lang w:val="bg-BG"/>
        </w:rPr>
        <w:t>докато</w:t>
      </w:r>
      <w:r w:rsidR="00D26871">
        <w:rPr>
          <w:rFonts w:ascii="Times New Roman" w:eastAsia="Times New Roman" w:hAnsi="Times New Roman"/>
          <w:szCs w:val="24"/>
          <w:lang w:val="bg-BG"/>
        </w:rPr>
        <w:t xml:space="preserve"> при </w:t>
      </w:r>
      <w:r w:rsidRPr="00F63009">
        <w:rPr>
          <w:rFonts w:ascii="Times New Roman" w:eastAsia="Times New Roman" w:hAnsi="Times New Roman" w:hint="cs"/>
          <w:szCs w:val="24"/>
          <w:lang w:val="bg-BG"/>
        </w:rPr>
        <w:t>производството</w:t>
      </w:r>
      <w:r w:rsidRPr="00F63009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F63009">
        <w:rPr>
          <w:rFonts w:ascii="Times New Roman" w:eastAsia="Times New Roman" w:hAnsi="Times New Roman" w:hint="cs"/>
          <w:szCs w:val="24"/>
          <w:lang w:val="bg-BG"/>
        </w:rPr>
        <w:t>и</w:t>
      </w:r>
      <w:r w:rsidRPr="00F63009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F63009">
        <w:rPr>
          <w:rFonts w:ascii="Times New Roman" w:eastAsia="Times New Roman" w:hAnsi="Times New Roman" w:hint="cs"/>
          <w:szCs w:val="24"/>
          <w:lang w:val="bg-BG"/>
        </w:rPr>
        <w:t>разпределението</w:t>
      </w:r>
      <w:r w:rsidRPr="00F63009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F63009">
        <w:rPr>
          <w:rFonts w:ascii="Times New Roman" w:eastAsia="Times New Roman" w:hAnsi="Times New Roman" w:hint="cs"/>
          <w:szCs w:val="24"/>
          <w:lang w:val="bg-BG"/>
        </w:rPr>
        <w:t>на</w:t>
      </w:r>
      <w:r w:rsidRPr="00F63009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F63009">
        <w:rPr>
          <w:rFonts w:ascii="Times New Roman" w:eastAsia="Times New Roman" w:hAnsi="Times New Roman" w:hint="cs"/>
          <w:szCs w:val="24"/>
          <w:lang w:val="bg-BG"/>
        </w:rPr>
        <w:t>електрическа</w:t>
      </w:r>
      <w:r w:rsidRPr="00F63009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F63009">
        <w:rPr>
          <w:rFonts w:ascii="Times New Roman" w:eastAsia="Times New Roman" w:hAnsi="Times New Roman" w:hint="cs"/>
          <w:szCs w:val="24"/>
          <w:lang w:val="bg-BG"/>
        </w:rPr>
        <w:t>и</w:t>
      </w:r>
      <w:r w:rsidRPr="00F63009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F63009">
        <w:rPr>
          <w:rFonts w:ascii="Times New Roman" w:eastAsia="Times New Roman" w:hAnsi="Times New Roman" w:hint="cs"/>
          <w:szCs w:val="24"/>
          <w:lang w:val="bg-BG"/>
        </w:rPr>
        <w:t>топлоенергия</w:t>
      </w:r>
      <w:r w:rsidRPr="00F63009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F63009">
        <w:rPr>
          <w:rFonts w:ascii="Times New Roman" w:eastAsia="Times New Roman" w:hAnsi="Times New Roman" w:hint="cs"/>
          <w:szCs w:val="24"/>
          <w:lang w:val="bg-BG"/>
        </w:rPr>
        <w:t>и</w:t>
      </w:r>
      <w:r w:rsidRPr="00F63009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F63009">
        <w:rPr>
          <w:rFonts w:ascii="Times New Roman" w:eastAsia="Times New Roman" w:hAnsi="Times New Roman" w:hint="cs"/>
          <w:szCs w:val="24"/>
          <w:lang w:val="bg-BG"/>
        </w:rPr>
        <w:t>газ</w:t>
      </w:r>
      <w:r w:rsidRPr="00F63009">
        <w:rPr>
          <w:rFonts w:ascii="Times New Roman" w:eastAsia="Times New Roman" w:hAnsi="Times New Roman"/>
          <w:szCs w:val="24"/>
          <w:lang w:val="bg-BG"/>
        </w:rPr>
        <w:t xml:space="preserve"> </w:t>
      </w:r>
      <w:r w:rsidR="00DF3E04">
        <w:rPr>
          <w:rFonts w:ascii="Times New Roman" w:eastAsia="Times New Roman" w:hAnsi="Times New Roman"/>
          <w:szCs w:val="24"/>
          <w:lang w:val="bg-BG"/>
        </w:rPr>
        <w:t>е регистрирано увеличение</w:t>
      </w:r>
      <w:r w:rsidR="00DF3E04" w:rsidRPr="00F63009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F63009">
        <w:rPr>
          <w:rFonts w:ascii="Times New Roman" w:eastAsia="Times New Roman" w:hAnsi="Times New Roman"/>
          <w:szCs w:val="24"/>
          <w:lang w:val="bg-BG"/>
        </w:rPr>
        <w:t xml:space="preserve">- </w:t>
      </w:r>
      <w:r w:rsidRPr="00F63009">
        <w:rPr>
          <w:rFonts w:ascii="Times New Roman" w:eastAsia="Times New Roman" w:hAnsi="Times New Roman" w:hint="cs"/>
          <w:szCs w:val="24"/>
          <w:lang w:val="bg-BG"/>
        </w:rPr>
        <w:t>с</w:t>
      </w:r>
      <w:r w:rsidRPr="00F63009">
        <w:rPr>
          <w:rFonts w:ascii="Times New Roman" w:eastAsia="Times New Roman" w:hAnsi="Times New Roman"/>
          <w:szCs w:val="24"/>
          <w:lang w:val="bg-BG"/>
        </w:rPr>
        <w:t xml:space="preserve"> </w:t>
      </w:r>
      <w:r w:rsidR="00D26871">
        <w:rPr>
          <w:rFonts w:ascii="Times New Roman" w:eastAsia="Times New Roman" w:hAnsi="Times New Roman"/>
          <w:szCs w:val="24"/>
          <w:lang w:val="bg-BG"/>
        </w:rPr>
        <w:t>4</w:t>
      </w:r>
      <w:r w:rsidRPr="00F63009">
        <w:rPr>
          <w:rFonts w:ascii="Times New Roman" w:eastAsia="Times New Roman" w:hAnsi="Times New Roman"/>
          <w:szCs w:val="24"/>
          <w:lang w:val="bg-BG"/>
        </w:rPr>
        <w:t>.</w:t>
      </w:r>
      <w:r w:rsidR="00D26871">
        <w:rPr>
          <w:rFonts w:ascii="Times New Roman" w:eastAsia="Times New Roman" w:hAnsi="Times New Roman"/>
          <w:szCs w:val="24"/>
          <w:lang w:val="bg-BG"/>
        </w:rPr>
        <w:t>6</w:t>
      </w:r>
      <w:r w:rsidRPr="00F63009">
        <w:rPr>
          <w:rFonts w:ascii="Times New Roman" w:eastAsia="Times New Roman" w:hAnsi="Times New Roman"/>
          <w:szCs w:val="24"/>
          <w:lang w:val="bg-BG"/>
        </w:rPr>
        <w:t>%</w:t>
      </w:r>
      <w:r w:rsidR="00D26871">
        <w:rPr>
          <w:rFonts w:ascii="Times New Roman" w:eastAsia="Times New Roman" w:hAnsi="Times New Roman"/>
          <w:szCs w:val="24"/>
          <w:lang w:val="bg-BG"/>
        </w:rPr>
        <w:t>.</w:t>
      </w:r>
      <w:r w:rsidRPr="00F63009">
        <w:rPr>
          <w:rFonts w:ascii="Times New Roman" w:eastAsia="Times New Roman" w:hAnsi="Times New Roman" w:hint="cs"/>
          <w:szCs w:val="24"/>
          <w:lang w:val="bg-BG"/>
        </w:rPr>
        <w:t xml:space="preserve"> </w:t>
      </w:r>
    </w:p>
    <w:p w14:paraId="2135B523" w14:textId="6B9F6B19" w:rsidR="00F63009" w:rsidRPr="00C80E1E" w:rsidRDefault="00F63009" w:rsidP="00DE67C6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Cs w:val="24"/>
          <w:lang w:val="bg-BG"/>
        </w:rPr>
        <w:t>В</w:t>
      </w:r>
      <w:r w:rsidRPr="00D745E1">
        <w:rPr>
          <w:rFonts w:ascii="Times New Roman" w:hAnsi="Times New Roman"/>
          <w:szCs w:val="24"/>
          <w:lang w:val="bg-BG"/>
        </w:rPr>
        <w:t xml:space="preserve"> преработващата промишленост </w:t>
      </w:r>
      <w:r>
        <w:rPr>
          <w:rFonts w:ascii="Times New Roman" w:hAnsi="Times New Roman"/>
          <w:szCs w:val="24"/>
          <w:lang w:val="bg-BG"/>
        </w:rPr>
        <w:t xml:space="preserve">съществен спад </w:t>
      </w:r>
      <w:r w:rsidRPr="00D745E1">
        <w:rPr>
          <w:rFonts w:ascii="Times New Roman" w:hAnsi="Times New Roman"/>
          <w:szCs w:val="24"/>
          <w:lang w:val="bg-BG"/>
        </w:rPr>
        <w:t>спрямо съответния месец на предходната година се наблюдава при:</w:t>
      </w:r>
      <w:r w:rsidRPr="006168ED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 xml:space="preserve"> </w:t>
      </w:r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производството</w:t>
      </w:r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на</w:t>
      </w:r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текстил</w:t>
      </w:r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и</w:t>
      </w:r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изделия</w:t>
      </w:r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от</w:t>
      </w:r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текстил</w:t>
      </w:r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, </w:t>
      </w:r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без</w:t>
      </w:r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облекло</w:t>
      </w:r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- </w:t>
      </w:r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с</w:t>
      </w:r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2</w:t>
      </w:r>
      <w:r w:rsid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>9</w:t>
      </w:r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>.</w:t>
      </w:r>
      <w:r w:rsid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>1</w:t>
      </w:r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>%</w:t>
      </w:r>
      <w:r w:rsid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, </w:t>
      </w:r>
      <w:r>
        <w:rPr>
          <w:rFonts w:ascii="Times New Roman" w:eastAsia="Times New Roman" w:hAnsi="Times New Roman"/>
          <w:color w:val="000000"/>
          <w:szCs w:val="24"/>
          <w:lang w:val="bg-BG" w:eastAsia="en-US"/>
        </w:rPr>
        <w:t>п</w:t>
      </w:r>
      <w:r w:rsidRPr="001743A9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роизводство</w:t>
      </w:r>
      <w:r>
        <w:rPr>
          <w:rFonts w:ascii="Times New Roman" w:eastAsia="Times New Roman" w:hAnsi="Times New Roman"/>
          <w:color w:val="000000"/>
          <w:szCs w:val="24"/>
          <w:lang w:val="bg-BG" w:eastAsia="en-US"/>
        </w:rPr>
        <w:t>то</w:t>
      </w:r>
      <w:r w:rsidRPr="001743A9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Pr="001743A9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на</w:t>
      </w:r>
      <w:r w:rsidRPr="001743A9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Pr="001743A9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превозни</w:t>
      </w:r>
      <w:r w:rsidRPr="001743A9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Pr="001743A9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средства</w:t>
      </w:r>
      <w:r w:rsidRPr="001743A9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, </w:t>
      </w:r>
      <w:r w:rsidRPr="001743A9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без</w:t>
      </w:r>
      <w:r w:rsidRPr="001743A9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Pr="001743A9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автомобили</w:t>
      </w:r>
      <w:r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- с </w:t>
      </w:r>
      <w:r w:rsid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>27</w:t>
      </w:r>
      <w:r>
        <w:rPr>
          <w:rFonts w:ascii="Times New Roman" w:eastAsia="Times New Roman" w:hAnsi="Times New Roman"/>
          <w:color w:val="000000"/>
          <w:szCs w:val="24"/>
          <w:lang w:val="bg-BG" w:eastAsia="en-US"/>
        </w:rPr>
        <w:t>.</w:t>
      </w:r>
      <w:r w:rsid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>3</w:t>
      </w:r>
      <w:r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%, </w:t>
      </w:r>
      <w:r w:rsid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>п</w:t>
      </w:r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роизводство</w:t>
      </w:r>
      <w:r w:rsid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>то</w:t>
      </w:r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на</w:t>
      </w:r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лекарствени</w:t>
      </w:r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вещества</w:t>
      </w:r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и</w:t>
      </w:r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продукти</w:t>
      </w:r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>- с 27.2%, п</w:t>
      </w:r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роизводство</w:t>
      </w:r>
      <w:r w:rsid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>то</w:t>
      </w:r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на</w:t>
      </w:r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автомобили</w:t>
      </w:r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, </w:t>
      </w:r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ремаркета</w:t>
      </w:r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и</w:t>
      </w:r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proofErr w:type="spellStart"/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полуремаркета</w:t>
      </w:r>
      <w:proofErr w:type="spellEnd"/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>- с 21.5%,</w:t>
      </w:r>
      <w:r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>п</w:t>
      </w:r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роизводство</w:t>
      </w:r>
      <w:r w:rsid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>то</w:t>
      </w:r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на</w:t>
      </w:r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компютърна</w:t>
      </w:r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и</w:t>
      </w:r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комуникационна</w:t>
      </w:r>
      <w:r w:rsid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техника</w:t>
      </w:r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, </w:t>
      </w:r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електронни</w:t>
      </w:r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и</w:t>
      </w:r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оптични</w:t>
      </w:r>
      <w:r w:rsidR="00DE67C6" w:rsidRP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="00DE67C6" w:rsidRPr="00DE67C6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продукти</w:t>
      </w:r>
      <w:r w:rsidR="00DE67C6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- с 21.2%.</w:t>
      </w:r>
    </w:p>
    <w:p w14:paraId="6BC76236" w14:textId="41B18CCA" w:rsidR="00F63009" w:rsidRPr="00EA0998" w:rsidRDefault="0021485A" w:rsidP="00382119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Cs w:val="24"/>
          <w:lang w:val="bg-BG"/>
        </w:rPr>
        <w:t>Ръст</w:t>
      </w:r>
      <w:r w:rsidR="000F5A79" w:rsidRPr="00692331">
        <w:rPr>
          <w:rFonts w:ascii="Times New Roman" w:hAnsi="Times New Roman"/>
          <w:szCs w:val="24"/>
          <w:lang w:val="bg-BG"/>
        </w:rPr>
        <w:t xml:space="preserve"> </w:t>
      </w:r>
      <w:r w:rsidR="00F63009" w:rsidRPr="00692331">
        <w:rPr>
          <w:rFonts w:ascii="Times New Roman" w:hAnsi="Times New Roman"/>
          <w:szCs w:val="24"/>
          <w:lang w:val="bg-BG"/>
        </w:rPr>
        <w:t>е регистриран при</w:t>
      </w:r>
      <w:r w:rsidR="00F63009" w:rsidRPr="00692331">
        <w:rPr>
          <w:rFonts w:ascii="Times New Roman" w:hAnsi="Times New Roman"/>
          <w:lang w:val="bg-BG"/>
        </w:rPr>
        <w:t xml:space="preserve"> </w:t>
      </w:r>
      <w:r w:rsidRPr="0021485A">
        <w:rPr>
          <w:rFonts w:ascii="Times New Roman" w:hAnsi="Times New Roman" w:hint="cs"/>
          <w:lang w:val="bg-BG"/>
        </w:rPr>
        <w:t>печатната</w:t>
      </w:r>
      <w:r w:rsidRPr="0021485A">
        <w:rPr>
          <w:rFonts w:ascii="Times New Roman" w:hAnsi="Times New Roman"/>
          <w:lang w:val="bg-BG"/>
        </w:rPr>
        <w:t xml:space="preserve"> </w:t>
      </w:r>
      <w:r w:rsidRPr="0021485A">
        <w:rPr>
          <w:rFonts w:ascii="Times New Roman" w:hAnsi="Times New Roman" w:hint="cs"/>
          <w:lang w:val="bg-BG"/>
        </w:rPr>
        <w:t>дейност</w:t>
      </w:r>
      <w:r w:rsidRPr="0021485A">
        <w:rPr>
          <w:rFonts w:ascii="Times New Roman" w:hAnsi="Times New Roman"/>
          <w:lang w:val="bg-BG"/>
        </w:rPr>
        <w:t xml:space="preserve"> </w:t>
      </w:r>
      <w:r w:rsidRPr="0021485A">
        <w:rPr>
          <w:rFonts w:ascii="Times New Roman" w:hAnsi="Times New Roman" w:hint="cs"/>
          <w:lang w:val="bg-BG"/>
        </w:rPr>
        <w:t>и</w:t>
      </w:r>
      <w:r w:rsidRPr="0021485A">
        <w:rPr>
          <w:rFonts w:ascii="Times New Roman" w:hAnsi="Times New Roman"/>
          <w:lang w:val="bg-BG"/>
        </w:rPr>
        <w:t xml:space="preserve"> </w:t>
      </w:r>
      <w:r w:rsidRPr="0021485A">
        <w:rPr>
          <w:rFonts w:ascii="Times New Roman" w:hAnsi="Times New Roman" w:hint="cs"/>
          <w:lang w:val="bg-BG"/>
        </w:rPr>
        <w:t>възпроизвеждането</w:t>
      </w:r>
      <w:r w:rsidRPr="0021485A">
        <w:rPr>
          <w:rFonts w:ascii="Times New Roman" w:hAnsi="Times New Roman"/>
          <w:lang w:val="bg-BG"/>
        </w:rPr>
        <w:t xml:space="preserve"> </w:t>
      </w:r>
      <w:r w:rsidRPr="0021485A">
        <w:rPr>
          <w:rFonts w:ascii="Times New Roman" w:hAnsi="Times New Roman" w:hint="cs"/>
          <w:lang w:val="bg-BG"/>
        </w:rPr>
        <w:t>на</w:t>
      </w:r>
      <w:r w:rsidRPr="0021485A">
        <w:rPr>
          <w:rFonts w:ascii="Times New Roman" w:hAnsi="Times New Roman"/>
          <w:lang w:val="bg-BG"/>
        </w:rPr>
        <w:t xml:space="preserve"> </w:t>
      </w:r>
      <w:r w:rsidRPr="0021485A">
        <w:rPr>
          <w:rFonts w:ascii="Times New Roman" w:hAnsi="Times New Roman" w:hint="cs"/>
          <w:lang w:val="bg-BG"/>
        </w:rPr>
        <w:t>записани</w:t>
      </w:r>
      <w:r w:rsidRPr="0021485A">
        <w:rPr>
          <w:rFonts w:ascii="Times New Roman" w:hAnsi="Times New Roman"/>
          <w:lang w:val="bg-BG"/>
        </w:rPr>
        <w:t xml:space="preserve"> </w:t>
      </w:r>
      <w:r w:rsidRPr="0021485A">
        <w:rPr>
          <w:rFonts w:ascii="Times New Roman" w:hAnsi="Times New Roman" w:hint="cs"/>
          <w:lang w:val="bg-BG"/>
        </w:rPr>
        <w:t>носители</w:t>
      </w:r>
      <w:r w:rsidRPr="0021485A">
        <w:rPr>
          <w:rFonts w:ascii="Times New Roman" w:hAnsi="Times New Roman"/>
          <w:lang w:val="bg-BG"/>
        </w:rPr>
        <w:t xml:space="preserve"> - </w:t>
      </w:r>
      <w:r w:rsidRPr="0021485A">
        <w:rPr>
          <w:rFonts w:ascii="Times New Roman" w:hAnsi="Times New Roman" w:hint="cs"/>
          <w:lang w:val="bg-BG"/>
        </w:rPr>
        <w:t>с</w:t>
      </w:r>
      <w:r w:rsidRPr="0021485A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20</w:t>
      </w:r>
      <w:r w:rsidRPr="0021485A">
        <w:rPr>
          <w:rFonts w:ascii="Times New Roman" w:hAnsi="Times New Roman"/>
          <w:lang w:val="bg-BG"/>
        </w:rPr>
        <w:t>.</w:t>
      </w:r>
      <w:r>
        <w:rPr>
          <w:rFonts w:ascii="Times New Roman" w:hAnsi="Times New Roman"/>
          <w:lang w:val="bg-BG"/>
        </w:rPr>
        <w:t>7</w:t>
      </w:r>
      <w:r w:rsidRPr="0021485A">
        <w:rPr>
          <w:rFonts w:ascii="Times New Roman" w:hAnsi="Times New Roman"/>
          <w:lang w:val="bg-BG"/>
        </w:rPr>
        <w:t>%</w:t>
      </w:r>
      <w:r>
        <w:rPr>
          <w:rFonts w:ascii="Times New Roman" w:hAnsi="Times New Roman"/>
          <w:lang w:val="bg-BG"/>
        </w:rPr>
        <w:t>,</w:t>
      </w:r>
      <w:r w:rsidR="003A353A">
        <w:rPr>
          <w:rFonts w:ascii="Times New Roman" w:hAnsi="Times New Roman"/>
          <w:lang w:val="en-US"/>
        </w:rPr>
        <w:t xml:space="preserve"> </w:t>
      </w:r>
      <w:r w:rsidR="00F63009" w:rsidRPr="00EA0998">
        <w:rPr>
          <w:rFonts w:ascii="Times New Roman" w:hAnsi="Times New Roman" w:hint="cs"/>
          <w:lang w:val="bg-BG"/>
        </w:rPr>
        <w:t>ремонта</w:t>
      </w:r>
      <w:r w:rsidR="00F63009" w:rsidRPr="00EA0998">
        <w:rPr>
          <w:rFonts w:ascii="Times New Roman" w:hAnsi="Times New Roman"/>
          <w:lang w:val="bg-BG"/>
        </w:rPr>
        <w:t xml:space="preserve"> </w:t>
      </w:r>
      <w:r w:rsidR="00F63009" w:rsidRPr="00EA0998">
        <w:rPr>
          <w:rFonts w:ascii="Times New Roman" w:hAnsi="Times New Roman" w:hint="cs"/>
          <w:lang w:val="bg-BG"/>
        </w:rPr>
        <w:t>и</w:t>
      </w:r>
      <w:r w:rsidR="00F63009" w:rsidRPr="00EA0998">
        <w:rPr>
          <w:rFonts w:ascii="Times New Roman" w:hAnsi="Times New Roman"/>
          <w:lang w:val="bg-BG"/>
        </w:rPr>
        <w:t xml:space="preserve"> </w:t>
      </w:r>
      <w:r w:rsidR="00F63009" w:rsidRPr="00EA0998">
        <w:rPr>
          <w:rFonts w:ascii="Times New Roman" w:hAnsi="Times New Roman" w:hint="cs"/>
          <w:lang w:val="bg-BG"/>
        </w:rPr>
        <w:t>инсталирането</w:t>
      </w:r>
      <w:r w:rsidR="00F63009" w:rsidRPr="00EA0998">
        <w:rPr>
          <w:rFonts w:ascii="Times New Roman" w:hAnsi="Times New Roman"/>
          <w:lang w:val="bg-BG"/>
        </w:rPr>
        <w:t xml:space="preserve"> </w:t>
      </w:r>
      <w:r w:rsidR="00F63009" w:rsidRPr="00EA0998">
        <w:rPr>
          <w:rFonts w:ascii="Times New Roman" w:hAnsi="Times New Roman" w:hint="cs"/>
          <w:lang w:val="bg-BG"/>
        </w:rPr>
        <w:t>на</w:t>
      </w:r>
      <w:r w:rsidR="00F63009" w:rsidRPr="00EA0998">
        <w:rPr>
          <w:rFonts w:ascii="Times New Roman" w:hAnsi="Times New Roman"/>
          <w:lang w:val="bg-BG"/>
        </w:rPr>
        <w:t xml:space="preserve"> </w:t>
      </w:r>
      <w:r w:rsidR="00F63009" w:rsidRPr="00EA0998">
        <w:rPr>
          <w:rFonts w:ascii="Times New Roman" w:hAnsi="Times New Roman" w:hint="cs"/>
          <w:lang w:val="bg-BG"/>
        </w:rPr>
        <w:t>машини</w:t>
      </w:r>
      <w:r w:rsidR="00F63009" w:rsidRPr="00EA0998">
        <w:rPr>
          <w:rFonts w:ascii="Times New Roman" w:hAnsi="Times New Roman"/>
          <w:lang w:val="bg-BG"/>
        </w:rPr>
        <w:t xml:space="preserve"> </w:t>
      </w:r>
      <w:r w:rsidR="00F63009" w:rsidRPr="00EA0998">
        <w:rPr>
          <w:rFonts w:ascii="Times New Roman" w:hAnsi="Times New Roman" w:hint="cs"/>
          <w:lang w:val="bg-BG"/>
        </w:rPr>
        <w:t>и</w:t>
      </w:r>
      <w:r w:rsidR="00F63009" w:rsidRPr="00EA0998">
        <w:rPr>
          <w:rFonts w:ascii="Times New Roman" w:hAnsi="Times New Roman"/>
          <w:lang w:val="bg-BG"/>
        </w:rPr>
        <w:t xml:space="preserve"> </w:t>
      </w:r>
      <w:r w:rsidR="00F63009" w:rsidRPr="00EA0998">
        <w:rPr>
          <w:rFonts w:ascii="Times New Roman" w:hAnsi="Times New Roman" w:hint="cs"/>
          <w:lang w:val="bg-BG"/>
        </w:rPr>
        <w:t>оборудване</w:t>
      </w:r>
      <w:r w:rsidR="00F63009" w:rsidRPr="00EA0998">
        <w:rPr>
          <w:rFonts w:ascii="Times New Roman" w:hAnsi="Times New Roman"/>
          <w:lang w:val="bg-BG"/>
        </w:rPr>
        <w:t xml:space="preserve"> - </w:t>
      </w:r>
      <w:r w:rsidR="00F63009" w:rsidRPr="00EA0998">
        <w:rPr>
          <w:rFonts w:ascii="Times New Roman" w:hAnsi="Times New Roman" w:hint="cs"/>
          <w:lang w:val="bg-BG"/>
        </w:rPr>
        <w:t>с</w:t>
      </w:r>
      <w:r w:rsidR="00F63009" w:rsidRPr="00EA0998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16</w:t>
      </w:r>
      <w:r w:rsidR="00F63009" w:rsidRPr="00EA0998">
        <w:rPr>
          <w:rFonts w:ascii="Times New Roman" w:hAnsi="Times New Roman"/>
          <w:lang w:val="bg-BG"/>
        </w:rPr>
        <w:t>.</w:t>
      </w:r>
      <w:r>
        <w:rPr>
          <w:rFonts w:ascii="Times New Roman" w:hAnsi="Times New Roman"/>
          <w:lang w:val="bg-BG"/>
        </w:rPr>
        <w:t>0</w:t>
      </w:r>
      <w:r w:rsidR="00F63009" w:rsidRPr="00EA0998">
        <w:rPr>
          <w:rFonts w:ascii="Times New Roman" w:hAnsi="Times New Roman"/>
          <w:lang w:val="bg-BG"/>
        </w:rPr>
        <w:t>%</w:t>
      </w:r>
      <w:r>
        <w:rPr>
          <w:rFonts w:ascii="Times New Roman" w:hAnsi="Times New Roman"/>
          <w:lang w:val="bg-BG"/>
        </w:rPr>
        <w:t>.</w:t>
      </w:r>
      <w:r w:rsidR="00F63009">
        <w:rPr>
          <w:rFonts w:ascii="Times New Roman" w:hAnsi="Times New Roman"/>
          <w:lang w:val="bg-BG"/>
        </w:rPr>
        <w:t xml:space="preserve"> </w:t>
      </w:r>
    </w:p>
    <w:p w14:paraId="3EEAD9DA" w14:textId="04CBDF8D" w:rsidR="008B7ADA" w:rsidRDefault="008B7ADA" w:rsidP="009A60F2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1C4BCEDC" w14:textId="77777777" w:rsidR="00FF603E" w:rsidRDefault="00FF603E" w:rsidP="009A60F2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24FC0C91" w14:textId="77777777" w:rsidR="007A2A19" w:rsidRPr="00D745E1" w:rsidRDefault="000F0477" w:rsidP="00821EE9">
      <w:pPr>
        <w:pStyle w:val="BodyText"/>
        <w:spacing w:after="0"/>
        <w:ind w:right="141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Фиг. 3. Изменение на индекса на промишленото производство спрямо</w:t>
      </w:r>
    </w:p>
    <w:p w14:paraId="747ADE9B" w14:textId="77777777" w:rsidR="002D14E0" w:rsidRPr="00F63F15" w:rsidRDefault="000F0477" w:rsidP="00F63F15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съответния месец на предходната година</w:t>
      </w:r>
    </w:p>
    <w:p w14:paraId="28BAC889" w14:textId="7F4CE834" w:rsidR="002D14E0" w:rsidRDefault="000F0477" w:rsidP="00F63F15">
      <w:pPr>
        <w:ind w:left="2410" w:hanging="2410"/>
        <w:jc w:val="center"/>
        <w:rPr>
          <w:rFonts w:ascii="Times New Roman" w:hAnsi="Times New Roman"/>
          <w:b/>
          <w:noProof/>
          <w:szCs w:val="24"/>
          <w:lang w:val="bg-BG"/>
        </w:rPr>
      </w:pPr>
      <w:r w:rsidRPr="00D745E1">
        <w:rPr>
          <w:rFonts w:ascii="Times New Roman" w:hAnsi="Times New Roman"/>
          <w:b/>
          <w:noProof/>
          <w:szCs w:val="24"/>
          <w:lang w:val="bg-BG"/>
        </w:rPr>
        <w:t>(Календарно</w:t>
      </w:r>
      <w:r w:rsidR="00FC7E29" w:rsidRPr="00550F12">
        <w:rPr>
          <w:rFonts w:ascii="Times New Roman" w:hAnsi="Times New Roman"/>
          <w:b/>
          <w:noProof/>
          <w:szCs w:val="24"/>
          <w:lang w:val="bg-BG"/>
        </w:rPr>
        <w:t xml:space="preserve"> </w:t>
      </w:r>
      <w:r w:rsidR="00FC7E29" w:rsidRPr="00D745E1">
        <w:rPr>
          <w:rFonts w:ascii="Times New Roman" w:hAnsi="Times New Roman"/>
          <w:b/>
          <w:noProof/>
          <w:szCs w:val="24"/>
          <w:lang w:val="bg-BG"/>
        </w:rPr>
        <w:t>изгладени)</w:t>
      </w:r>
    </w:p>
    <w:p w14:paraId="447513D8" w14:textId="7FBD5BFA" w:rsidR="00D56AEB" w:rsidRDefault="00D56AEB" w:rsidP="00F63F15">
      <w:pPr>
        <w:ind w:left="2410" w:hanging="2410"/>
        <w:jc w:val="center"/>
        <w:rPr>
          <w:rFonts w:ascii="Times New Roman" w:hAnsi="Times New Roman"/>
          <w:b/>
          <w:noProof/>
          <w:szCs w:val="24"/>
          <w:lang w:val="bg-BG"/>
        </w:rPr>
      </w:pPr>
    </w:p>
    <w:p w14:paraId="6B9BA5F0" w14:textId="76C8C5CC" w:rsidR="00843A53" w:rsidRDefault="00AB246A" w:rsidP="00F63F15">
      <w:pPr>
        <w:ind w:left="2410" w:hanging="2410"/>
        <w:jc w:val="center"/>
        <w:rPr>
          <w:rFonts w:ascii="Times New Roman" w:hAnsi="Times New Roman"/>
          <w:b/>
          <w:noProof/>
          <w:szCs w:val="24"/>
          <w:lang w:val="bg-BG"/>
        </w:rPr>
      </w:pPr>
      <w:r>
        <w:rPr>
          <w:rFonts w:ascii="Times New Roman" w:hAnsi="Times New Roman"/>
          <w:b/>
          <w:noProof/>
          <w:szCs w:val="24"/>
          <w:lang w:val="bg-BG"/>
        </w:rPr>
        <w:object w:dxaOrig="14619" w:dyaOrig="9519" w14:anchorId="1689443D">
          <v:shape id="_x0000_i1027" type="#_x0000_t75" style="width:516pt;height:336pt" o:ole="">
            <v:imagedata r:id="rId12" o:title=""/>
          </v:shape>
          <o:OLEObject Type="Embed" ProgID="Excel.Sheet.8" ShapeID="_x0000_i1027" DrawAspect="Content" ObjectID="_1768650500" r:id="rId13"/>
        </w:object>
      </w:r>
    </w:p>
    <w:p w14:paraId="193E1E67" w14:textId="1CCBAC4E" w:rsidR="00404706" w:rsidRDefault="00404706" w:rsidP="00AB6F03">
      <w:pPr>
        <w:pStyle w:val="BodyText"/>
        <w:tabs>
          <w:tab w:val="left" w:pos="6960"/>
        </w:tabs>
        <w:spacing w:after="0"/>
        <w:jc w:val="center"/>
        <w:rPr>
          <w:b/>
          <w:sz w:val="24"/>
          <w:szCs w:val="24"/>
          <w:lang w:val="bg-BG"/>
        </w:rPr>
      </w:pPr>
    </w:p>
    <w:p w14:paraId="51032B42" w14:textId="25E3566B" w:rsidR="00EB6BFF" w:rsidRDefault="00EE1E17" w:rsidP="00F662F2">
      <w:pPr>
        <w:pStyle w:val="BodyText"/>
        <w:tabs>
          <w:tab w:val="left" w:pos="6960"/>
          <w:tab w:val="left" w:pos="8760"/>
        </w:tabs>
        <w:spacing w:after="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</w:p>
    <w:p w14:paraId="00C199EB" w14:textId="44AB9F93" w:rsidR="00EF2646" w:rsidRDefault="002064E5" w:rsidP="002064E5">
      <w:pPr>
        <w:pStyle w:val="BodyText"/>
        <w:tabs>
          <w:tab w:val="center" w:pos="5174"/>
          <w:tab w:val="right" w:pos="10348"/>
        </w:tabs>
        <w:spacing w:before="120" w:after="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ab/>
      </w:r>
      <w:r w:rsidRPr="002064E5">
        <w:rPr>
          <w:rFonts w:hint="cs"/>
          <w:b/>
          <w:sz w:val="24"/>
          <w:szCs w:val="24"/>
          <w:lang w:val="bg-BG"/>
        </w:rPr>
        <w:t>Приложение</w:t>
      </w:r>
      <w:r>
        <w:rPr>
          <w:b/>
          <w:sz w:val="24"/>
          <w:szCs w:val="24"/>
          <w:lang w:val="bg-BG"/>
        </w:rPr>
        <w:tab/>
      </w:r>
      <w:r w:rsidR="00EF2646" w:rsidRPr="00EE1E17">
        <w:rPr>
          <w:rFonts w:hint="cs"/>
          <w:b/>
          <w:sz w:val="24"/>
          <w:szCs w:val="24"/>
          <w:lang w:val="bg-BG"/>
        </w:rPr>
        <w:t>Таблица</w:t>
      </w:r>
      <w:r w:rsidR="00EF2646" w:rsidRPr="00EE1E17">
        <w:rPr>
          <w:b/>
          <w:sz w:val="24"/>
          <w:szCs w:val="24"/>
          <w:lang w:val="bg-BG"/>
        </w:rPr>
        <w:t xml:space="preserve"> 1</w:t>
      </w:r>
    </w:p>
    <w:p w14:paraId="5FC38C10" w14:textId="00622A73" w:rsidR="000F0477" w:rsidRPr="00D745E1" w:rsidRDefault="000F0477" w:rsidP="00EB6BFF">
      <w:pPr>
        <w:pStyle w:val="BodyText"/>
        <w:spacing w:before="120" w:after="0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Изменение на индексите на промишленото производство спрямо предходния месец</w:t>
      </w:r>
      <w:r w:rsidRPr="00D745E1">
        <w:rPr>
          <w:rStyle w:val="FootnoteReference"/>
          <w:b/>
          <w:sz w:val="24"/>
          <w:szCs w:val="24"/>
          <w:lang w:val="bg-BG"/>
        </w:rPr>
        <w:footnoteReference w:id="5"/>
      </w:r>
    </w:p>
    <w:p w14:paraId="6BE13892" w14:textId="6FD6B93C" w:rsidR="000F0477" w:rsidRPr="00D745E1" w:rsidRDefault="000F0477" w:rsidP="006F45E8">
      <w:pPr>
        <w:pStyle w:val="BodyText"/>
        <w:spacing w:after="0"/>
        <w:ind w:left="9214" w:right="-142"/>
        <w:jc w:val="right"/>
        <w:rPr>
          <w:lang w:val="bg-BG"/>
        </w:rPr>
      </w:pPr>
      <w:r w:rsidRPr="00D745E1">
        <w:rPr>
          <w:lang w:val="bg-BG"/>
        </w:rPr>
        <w:t>(Проценти)</w:t>
      </w:r>
    </w:p>
    <w:tbl>
      <w:tblPr>
        <w:tblW w:w="10778" w:type="dxa"/>
        <w:tblInd w:w="-572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276"/>
        <w:gridCol w:w="709"/>
        <w:gridCol w:w="709"/>
        <w:gridCol w:w="850"/>
        <w:gridCol w:w="709"/>
        <w:gridCol w:w="709"/>
        <w:gridCol w:w="713"/>
      </w:tblGrid>
      <w:tr w:rsidR="00D551BD" w:rsidRPr="00C46CC2" w14:paraId="3420CF79" w14:textId="77777777" w:rsidTr="00A47D18">
        <w:trPr>
          <w:trHeight w:val="206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356C" w14:textId="77777777" w:rsidR="00D551BD" w:rsidRPr="00D745E1" w:rsidRDefault="00D551BD" w:rsidP="00D551B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 w:eastAsia="en-US"/>
              </w:rPr>
              <w:t>Икономически</w:t>
            </w: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 w:eastAsia="en-US"/>
              </w:rPr>
              <w:t>дейности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37CA" w14:textId="77777777" w:rsidR="00D551BD" w:rsidRPr="00D745E1" w:rsidRDefault="00D551BD" w:rsidP="00D551BD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Код по КИД - 2008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32C21" w14:textId="6FA6A032" w:rsidR="00D551BD" w:rsidRPr="001E1AE6" w:rsidRDefault="00D551BD" w:rsidP="00D551BD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1E1AE6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2023</w:t>
            </w:r>
          </w:p>
        </w:tc>
      </w:tr>
      <w:tr w:rsidR="00B8261A" w:rsidRPr="00C46CC2" w14:paraId="12161735" w14:textId="77777777" w:rsidTr="00B8261A">
        <w:trPr>
          <w:trHeight w:val="221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147E" w14:textId="77777777" w:rsidR="00B8261A" w:rsidRPr="00D745E1" w:rsidRDefault="00B8261A" w:rsidP="00B8261A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272D" w14:textId="77777777" w:rsidR="00B8261A" w:rsidRPr="00D745E1" w:rsidRDefault="00B8261A" w:rsidP="00B8261A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B76C" w14:textId="670348AB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8E6A" w14:textId="35475BBF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4CCE" w14:textId="062D0EF5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3B93" w14:textId="60E67BF5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4DD7" w14:textId="5C427CE5" w:rsidR="00B8261A" w:rsidRPr="001E1AE6" w:rsidRDefault="00B8261A" w:rsidP="00B8261A">
            <w:pPr>
              <w:autoSpaceDE w:val="0"/>
              <w:autoSpaceDN w:val="0"/>
              <w:adjustRightInd w:val="0"/>
              <w:ind w:left="-142" w:firstLine="32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3056" w14:textId="08431DB3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ХІІ*</w:t>
            </w:r>
          </w:p>
        </w:tc>
      </w:tr>
      <w:tr w:rsidR="00B8261A" w:rsidRPr="00C46CC2" w14:paraId="2EBD5544" w14:textId="77777777" w:rsidTr="00B8261A">
        <w:trPr>
          <w:trHeight w:val="406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84F610" w14:textId="77777777" w:rsidR="00B8261A" w:rsidRPr="00D745E1" w:rsidRDefault="00B8261A" w:rsidP="00B8261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Промишленост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  <w:t> 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-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общо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E0AB4A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B_TO_E36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809E0" w14:textId="0194A3E3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FC7F7" w14:textId="7EF740E5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0.8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736A8" w14:textId="7D48EF20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-2.4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8A266" w14:textId="1B96071C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AF4F3" w14:textId="1BA42F49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-4.0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3FC93" w14:textId="6FE4EE53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3.3</w:t>
            </w:r>
          </w:p>
        </w:tc>
      </w:tr>
      <w:tr w:rsidR="00B8261A" w:rsidRPr="00C46CC2" w14:paraId="14E3E3D2" w14:textId="77777777" w:rsidTr="00B8261A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7CDE95" w14:textId="77777777" w:rsidR="00B8261A" w:rsidRPr="00D745E1" w:rsidRDefault="00B8261A" w:rsidP="00B8261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Добивна</w:t>
            </w:r>
            <w:proofErr w:type="spellEnd"/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 xml:space="preserve"> промишленост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3BB8B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E8CEE" w14:textId="28679A16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13A3C" w14:textId="6EBAD8C5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3FD58" w14:textId="4EBAD776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AE1DF" w14:textId="270B51DE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81E19" w14:textId="440CD734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-5.1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7891D" w14:textId="551DAB9A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9.4</w:t>
            </w:r>
          </w:p>
        </w:tc>
      </w:tr>
      <w:tr w:rsidR="00B8261A" w:rsidRPr="00C46CC2" w14:paraId="365A866A" w14:textId="77777777" w:rsidTr="00B8261A">
        <w:trPr>
          <w:trHeight w:val="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A7B14E" w14:textId="7777777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 на въглища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9B1CA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64B8D" w14:textId="1FF869C7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D50C4" w14:textId="1FD31A46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0424C" w14:textId="258CF7D4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C484E" w14:textId="6D3CADA2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ECB59" w14:textId="1EC21183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C0EA4" w14:textId="62100D0A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17.7</w:t>
            </w:r>
          </w:p>
        </w:tc>
      </w:tr>
      <w:tr w:rsidR="00B8261A" w:rsidRPr="00C46CC2" w14:paraId="7CB6A616" w14:textId="77777777" w:rsidTr="00B8261A">
        <w:trPr>
          <w:trHeight w:val="11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E36C5F" w14:textId="7777777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 на нефт и природен газ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14683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AECCC" w14:textId="1E39C10D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B4CD1" w14:textId="7B4D5CC6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EA765" w14:textId="5C00AD59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8B3BE" w14:textId="25D25057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46926" w14:textId="6EDEB6D2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2AA92" w14:textId="56525D1B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B8261A" w:rsidRPr="00C46CC2" w14:paraId="68B630A0" w14:textId="77777777" w:rsidTr="00B8261A">
        <w:trPr>
          <w:trHeight w:val="11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0E8E5C" w14:textId="7777777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 на метални руди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81657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E0D47" w14:textId="6A1C6DAA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0386E" w14:textId="4C488BEC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1B36B" w14:textId="4A820CCD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CF973" w14:textId="68C40268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A61B4" w14:textId="22A306D1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327AF" w14:textId="0A290963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2.9</w:t>
            </w:r>
          </w:p>
        </w:tc>
      </w:tr>
      <w:tr w:rsidR="00B8261A" w:rsidRPr="00C46CC2" w14:paraId="448330D9" w14:textId="77777777" w:rsidTr="00B8261A">
        <w:trPr>
          <w:trHeight w:val="21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7451FA" w14:textId="77777777" w:rsidR="00B8261A" w:rsidRPr="00D745E1" w:rsidRDefault="00B8261A" w:rsidP="00B8261A">
            <w:pPr>
              <w:ind w:firstLine="18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Добив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неметални материали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суровини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9B437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39E5C" w14:textId="07AD9297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F1D58" w14:textId="4CE3924C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57E5A" w14:textId="59B16C9F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D242D" w14:textId="6A789936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1B853" w14:textId="5B9FC910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92A29" w14:textId="152526D7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2.4</w:t>
            </w:r>
          </w:p>
        </w:tc>
      </w:tr>
      <w:tr w:rsidR="00B8261A" w:rsidRPr="00C46CC2" w14:paraId="0E144C0C" w14:textId="77777777" w:rsidTr="00B8261A">
        <w:trPr>
          <w:trHeight w:val="14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F5D962" w14:textId="7777777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Спомагателни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дейности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в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17BAA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</w:t>
            </w: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1F45D" w14:textId="059DE5AB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851D3" w14:textId="7E7CF279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7F4C6" w14:textId="332C3BE2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64A24" w14:textId="40610DFB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7045E" w14:textId="5CE529DD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F7A52" w14:textId="05287665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B8261A" w:rsidRPr="00C46CC2" w14:paraId="161A1070" w14:textId="77777777" w:rsidTr="00B8261A">
        <w:trPr>
          <w:trHeight w:val="25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B61AF0" w14:textId="77777777" w:rsidR="00B8261A" w:rsidRPr="00D745E1" w:rsidRDefault="00B8261A" w:rsidP="00B8261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Преработваща промишленост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433F7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A6F35" w14:textId="0A8C162B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93459" w14:textId="68B830FE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A09FB" w14:textId="0FD296C7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DBF3F" w14:textId="1B2DCEAF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E9E4B" w14:textId="1DE5A7ED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-3.0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B64E3" w14:textId="43C4E38E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0.9</w:t>
            </w:r>
          </w:p>
        </w:tc>
      </w:tr>
      <w:tr w:rsidR="00B8261A" w:rsidRPr="00C46CC2" w14:paraId="3DAD0A6F" w14:textId="77777777" w:rsidTr="00B8261A">
        <w:trPr>
          <w:trHeight w:val="17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F56678" w14:textId="7777777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хранителни продукти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8AB89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98B7A" w14:textId="762618CD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88B0E" w14:textId="40C607F1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B79B8" w14:textId="09809922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95551" w14:textId="2098EEE0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AFD95" w14:textId="6B4D29D2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F3264" w14:textId="60C969C4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-2.0</w:t>
            </w:r>
          </w:p>
        </w:tc>
      </w:tr>
      <w:tr w:rsidR="00B8261A" w:rsidRPr="00C46CC2" w14:paraId="31D0A1C9" w14:textId="77777777" w:rsidTr="00B8261A">
        <w:trPr>
          <w:trHeight w:val="1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761194" w14:textId="7777777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напитки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D18A7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7C039" w14:textId="45D13A2D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6006E" w14:textId="695C1F4A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B5EDE" w14:textId="5E9527A9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33B7E" w14:textId="1F6B863C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E5099" w14:textId="33C958E2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6F925" w14:textId="61A0BF60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-5.1</w:t>
            </w:r>
          </w:p>
        </w:tc>
      </w:tr>
      <w:tr w:rsidR="00B8261A" w:rsidRPr="00C46CC2" w14:paraId="04712B31" w14:textId="77777777" w:rsidTr="00B8261A">
        <w:trPr>
          <w:trHeight w:val="34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DB6F57" w14:textId="7777777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тютюневи изделия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B35D9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D8620" w14:textId="57C5D7C4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F2741" w14:textId="247852CE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46.3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1DA34" w14:textId="16DA77E4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CE4D0" w14:textId="780D6D9F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2FD4A" w14:textId="6BAEEB15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15.5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BF84B" w14:textId="5724B62B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0.7</w:t>
            </w:r>
          </w:p>
        </w:tc>
      </w:tr>
      <w:tr w:rsidR="00B8261A" w:rsidRPr="00C46CC2" w14:paraId="67F72738" w14:textId="77777777" w:rsidTr="00B8261A">
        <w:trPr>
          <w:trHeight w:val="23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92B765" w14:textId="217BBB1B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текстил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изделия от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текстил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</w:t>
            </w:r>
          </w:p>
          <w:p w14:paraId="0B9240D6" w14:textId="7777777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блекло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E0C7D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1DA78" w14:textId="1D685192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71D3C" w14:textId="223D580D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97984" w14:textId="7126F0F2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77406" w14:textId="70C36C3C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AF76D" w14:textId="17E47B07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2E424" w14:textId="32A862FE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-8.8</w:t>
            </w:r>
          </w:p>
        </w:tc>
      </w:tr>
      <w:tr w:rsidR="00B8261A" w:rsidRPr="00C46CC2" w14:paraId="1EBE59DB" w14:textId="77777777" w:rsidTr="00B8261A">
        <w:trPr>
          <w:trHeight w:val="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A89026" w14:textId="7777777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облекло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EBE7F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EECEB" w14:textId="40CF7337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3EAF5" w14:textId="6A3624DD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98EF2" w14:textId="0A42CFEB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DC0DF" w14:textId="685FB91C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CCE28" w14:textId="1F3F50B1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D8F47" w14:textId="464C336D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1.4</w:t>
            </w:r>
          </w:p>
        </w:tc>
      </w:tr>
      <w:tr w:rsidR="00B8261A" w:rsidRPr="00C46CC2" w14:paraId="5EDF916A" w14:textId="77777777" w:rsidTr="00B8261A">
        <w:trPr>
          <w:trHeight w:val="31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89EFD8" w14:textId="7777777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Обработка на кожи; производство на обувки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други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</w:p>
          <w:p w14:paraId="51C2D74F" w14:textId="7777777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изделия от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обработени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кожи без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косъм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AC120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FB0C9" w14:textId="4763D86F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DBF6C" w14:textId="3EF1593E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5791C" w14:textId="3DBFEA4D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41012" w14:textId="5289B57A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967C4" w14:textId="18342D4F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EB341" w14:textId="351C53CF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-7.1</w:t>
            </w:r>
          </w:p>
        </w:tc>
      </w:tr>
      <w:tr w:rsidR="00B8261A" w:rsidRPr="00C46CC2" w14:paraId="692AF443" w14:textId="77777777" w:rsidTr="00B8261A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DA7051" w14:textId="22C5C058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дървен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материал и изделия от него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</w:t>
            </w:r>
          </w:p>
          <w:p w14:paraId="7413A0F9" w14:textId="7777777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мебели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37096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2F558" w14:textId="0371E3C7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B1C6A" w14:textId="70FAD09D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DFAA2" w14:textId="711F30B8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4D072" w14:textId="2437AFCE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D9D13" w14:textId="0FCED0DD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FBEE3" w14:textId="146C7D7C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-4.3</w:t>
            </w:r>
          </w:p>
        </w:tc>
      </w:tr>
      <w:tr w:rsidR="00B8261A" w:rsidRPr="00C46CC2" w14:paraId="18D91170" w14:textId="77777777" w:rsidTr="00B8261A">
        <w:trPr>
          <w:trHeight w:val="26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E99A76" w14:textId="1770B90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Производство на хартия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картон и изделия от хартия и </w:t>
            </w:r>
          </w:p>
          <w:p w14:paraId="2FD77ED4" w14:textId="7777777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картон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95C4F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745F9" w14:textId="7F154E4E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44449" w14:textId="50619B20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C94C2" w14:textId="6067C748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3DA93" w14:textId="3D44BF9A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51C3B" w14:textId="29BEFC8E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8F3AE" w14:textId="4FD3DE04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-7.2</w:t>
            </w:r>
          </w:p>
        </w:tc>
      </w:tr>
      <w:tr w:rsidR="00B8261A" w:rsidRPr="00C46CC2" w14:paraId="2E2F5A55" w14:textId="77777777" w:rsidTr="00B8261A">
        <w:trPr>
          <w:trHeight w:val="19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7EA424" w14:textId="7777777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Печатна дейност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възпроизвеждане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записани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</w:p>
          <w:p w14:paraId="476BEA98" w14:textId="7777777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носители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3AA2E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45BD7" w14:textId="268BB818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3F243" w14:textId="121D7270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1E628" w14:textId="5934AE08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76300" w14:textId="4920058E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DC202" w14:textId="4F4C9C22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87362" w14:textId="50EE8E70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15.3</w:t>
            </w:r>
          </w:p>
        </w:tc>
      </w:tr>
      <w:tr w:rsidR="00B8261A" w:rsidRPr="00C46CC2" w14:paraId="7D2FA9AA" w14:textId="77777777" w:rsidTr="00B8261A">
        <w:trPr>
          <w:trHeight w:val="17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A93FA6" w14:textId="7777777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кокс и рафинирани нефтопродукти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BBC2B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E7094" w14:textId="77D21C2D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17EA9" w14:textId="75907BB1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4E946" w14:textId="133817DB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5D32B" w14:textId="6415B98E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30BAC" w14:textId="2DC73CDD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3AF0F" w14:textId="1A5770E9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B8261A" w:rsidRPr="00C46CC2" w14:paraId="19621D18" w14:textId="77777777" w:rsidTr="00B8261A">
        <w:trPr>
          <w:trHeight w:val="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8CC915" w14:textId="7777777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химични продукти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AFAE1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751D3" w14:textId="5CFD00D5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AB517" w14:textId="6D49CF59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1F7FD" w14:textId="16660AC0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38D6F" w14:textId="021537D3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5C413" w14:textId="63D15A34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FE431" w14:textId="19F6C364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1.5</w:t>
            </w:r>
          </w:p>
        </w:tc>
      </w:tr>
      <w:tr w:rsidR="00B8261A" w:rsidRPr="00C46CC2" w14:paraId="1B1D768F" w14:textId="77777777" w:rsidTr="00B8261A">
        <w:trPr>
          <w:trHeight w:val="9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02EDC5" w14:textId="7777777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лекарствени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вещества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продукти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8866A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98745" w14:textId="201DC52A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73815" w14:textId="6F32355D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F6B8C" w14:textId="5BF14374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DC59B" w14:textId="3D787CFF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2ACCB" w14:textId="48E42C04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BA749" w14:textId="6F36FE5E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-10.0</w:t>
            </w:r>
          </w:p>
        </w:tc>
      </w:tr>
      <w:tr w:rsidR="00B8261A" w:rsidRPr="00C46CC2" w14:paraId="1AF5537A" w14:textId="77777777" w:rsidTr="00B8261A">
        <w:trPr>
          <w:trHeight w:val="9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5A1A06" w14:textId="7777777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изделия от каучук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пластмаси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53C5C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969A5" w14:textId="64C0D345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698B7" w14:textId="4C7A9C51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D59AE" w14:textId="1FB335A9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640B4" w14:textId="5B4795B5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D0C30" w14:textId="17276725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95C43" w14:textId="43449673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-2.1</w:t>
            </w:r>
          </w:p>
        </w:tc>
      </w:tr>
      <w:tr w:rsidR="00B8261A" w:rsidRPr="00C46CC2" w14:paraId="00802421" w14:textId="77777777" w:rsidTr="00B8261A">
        <w:trPr>
          <w:trHeight w:val="36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9040B1" w14:textId="7777777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изделия от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други неметални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минерални </w:t>
            </w:r>
          </w:p>
          <w:p w14:paraId="490EAA2E" w14:textId="7777777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суровини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3856B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24A7C" w14:textId="499CC803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0777A" w14:textId="29C0DAA5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44389" w14:textId="5B0EBAAE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FABCC" w14:textId="65DAE985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E8074" w14:textId="42913DB1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2F00D" w14:textId="54277F6D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17.4</w:t>
            </w:r>
          </w:p>
        </w:tc>
      </w:tr>
      <w:tr w:rsidR="00B8261A" w:rsidRPr="00C46CC2" w14:paraId="647C76F4" w14:textId="77777777" w:rsidTr="00B8261A">
        <w:trPr>
          <w:trHeight w:val="11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F6ADC6" w14:textId="7777777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основни метали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57013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98AD3" w14:textId="4920A5B5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FBF82" w14:textId="0A1C97D9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2A5A2" w14:textId="650E7784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915A9" w14:textId="217A975F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0DE1E" w14:textId="699841E7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60A0D" w14:textId="5C59E5EF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-2.0</w:t>
            </w:r>
          </w:p>
        </w:tc>
      </w:tr>
      <w:tr w:rsidR="00B8261A" w:rsidRPr="00C46CC2" w14:paraId="6C964496" w14:textId="77777777" w:rsidTr="00B8261A">
        <w:trPr>
          <w:trHeight w:val="42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EC4D81" w14:textId="5A76F8D7" w:rsidR="00B8261A" w:rsidRPr="00BB772C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метални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изделия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машини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BB772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 </w:t>
            </w:r>
          </w:p>
          <w:p w14:paraId="2565FFB1" w14:textId="7777777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o</w:t>
            </w:r>
            <w:proofErr w:type="spellStart"/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борудване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EFB1F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4BB97" w14:textId="70A49B34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D55D7" w14:textId="225074C8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2E59C" w14:textId="3405E1B6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F569B" w14:textId="7AE8C262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A5658" w14:textId="2296BEF8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F463D" w14:textId="1AD125A2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-3.8</w:t>
            </w:r>
          </w:p>
        </w:tc>
      </w:tr>
      <w:tr w:rsidR="00B8261A" w:rsidRPr="00C46CC2" w14:paraId="01C9B20B" w14:textId="77777777" w:rsidTr="00B8261A">
        <w:trPr>
          <w:trHeight w:val="16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D211B2" w14:textId="7777777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компютърна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комуникационна</w:t>
            </w:r>
          </w:p>
          <w:p w14:paraId="24FDC663" w14:textId="21352BE5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техника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електронни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оптични продукти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08CF2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BF69C" w14:textId="06452607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07839" w14:textId="4D04C611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0C301" w14:textId="709A5BED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5BBDA" w14:textId="7085FBC0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49DC6" w14:textId="359B80B3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566E7" w14:textId="3D83D72E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-4.4</w:t>
            </w:r>
          </w:p>
        </w:tc>
      </w:tr>
      <w:tr w:rsidR="00B8261A" w:rsidRPr="00C46CC2" w14:paraId="0ACF1C63" w14:textId="77777777" w:rsidTr="00B8261A">
        <w:trPr>
          <w:trHeight w:val="2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C008DE" w14:textId="7777777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електрически съоръжения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10152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C7B03" w14:textId="68794225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7DBDC" w14:textId="7B450A30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A627D" w14:textId="29E1DA89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10789" w14:textId="2CC06995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B0077" w14:textId="37922204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DAC13" w14:textId="502B9032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2.6</w:t>
            </w:r>
          </w:p>
        </w:tc>
      </w:tr>
      <w:tr w:rsidR="00B8261A" w:rsidRPr="00C46CC2" w14:paraId="0A4879A2" w14:textId="77777777" w:rsidTr="00B8261A">
        <w:trPr>
          <w:trHeight w:val="27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80C061" w14:textId="7777777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машини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оборудване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с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общо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</w:p>
          <w:p w14:paraId="54612ED7" w14:textId="7777777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специално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предназначение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D3A2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9CC68" w14:textId="014188D5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3BAD3" w14:textId="7161FDD4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31308" w14:textId="414F4081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E06B4" w14:textId="489B44BD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3F756" w14:textId="7762A185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4972E" w14:textId="0303DE4F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6.1</w:t>
            </w:r>
          </w:p>
        </w:tc>
      </w:tr>
      <w:tr w:rsidR="00B8261A" w:rsidRPr="00C46CC2" w14:paraId="70208CB8" w14:textId="77777777" w:rsidTr="00B8261A">
        <w:trPr>
          <w:trHeight w:val="30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6EFEFD" w14:textId="0FE1B73A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Производство на автомобили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ремаркета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</w:p>
          <w:p w14:paraId="52390028" w14:textId="7777777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proofErr w:type="spellStart"/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полуремаркета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7ECF9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B029E" w14:textId="73CA901D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05278" w14:textId="664955CA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8B515" w14:textId="41D0584C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7F19E" w14:textId="31A12D49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D3881" w14:textId="03A2D08C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D7B50" w14:textId="32D48ED5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-5.5</w:t>
            </w:r>
          </w:p>
        </w:tc>
      </w:tr>
      <w:tr w:rsidR="00B8261A" w:rsidRPr="00C46CC2" w14:paraId="5328847D" w14:textId="77777777" w:rsidTr="00B8261A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C354D3" w14:textId="613EE70A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превозни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средства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автомобили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9DE5E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4B36F" w14:textId="649E640D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489C1" w14:textId="32679308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5A88C" w14:textId="3AF6CE4E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FF13A" w14:textId="4843D374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62D56" w14:textId="31646CEC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-22.0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63268" w14:textId="222F2E0B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11.8</w:t>
            </w:r>
          </w:p>
        </w:tc>
      </w:tr>
      <w:tr w:rsidR="00B8261A" w:rsidRPr="00C46CC2" w14:paraId="1C1D8140" w14:textId="77777777" w:rsidTr="00B8261A">
        <w:trPr>
          <w:trHeight w:val="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6F9EE7" w14:textId="099E1C00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3400B5">
              <w:rPr>
                <w:rFonts w:ascii="Times New Roman" w:eastAsia="Times New Roman" w:hAnsi="Times New Roman" w:hint="cs"/>
                <w:color w:val="000000"/>
                <w:sz w:val="18"/>
                <w:szCs w:val="18"/>
                <w:lang w:val="bg-BG" w:eastAsia="en-US"/>
              </w:rPr>
              <w:t>Производство</w:t>
            </w:r>
            <w:r w:rsidRPr="003400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 </w:t>
            </w:r>
            <w:r w:rsidRPr="003400B5">
              <w:rPr>
                <w:rFonts w:ascii="Times New Roman" w:eastAsia="Times New Roman" w:hAnsi="Times New Roman" w:hint="cs"/>
                <w:color w:val="000000"/>
                <w:sz w:val="18"/>
                <w:szCs w:val="18"/>
                <w:lang w:val="bg-BG" w:eastAsia="en-US"/>
              </w:rPr>
              <w:t>на</w:t>
            </w:r>
            <w:r w:rsidRPr="003400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 </w:t>
            </w:r>
            <w:r w:rsidRPr="003400B5">
              <w:rPr>
                <w:rFonts w:ascii="Times New Roman" w:eastAsia="Times New Roman" w:hAnsi="Times New Roman" w:hint="cs"/>
                <w:color w:val="000000"/>
                <w:sz w:val="18"/>
                <w:szCs w:val="18"/>
                <w:lang w:val="bg-BG" w:eastAsia="en-US"/>
              </w:rPr>
              <w:t>мебели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FE88C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91A87" w14:textId="11F63F51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B7472" w14:textId="0CBC4E9C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F3D97" w14:textId="08029796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A8D38" w14:textId="0C5321F5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85C22" w14:textId="00398B49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5.3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3666F" w14:textId="54CDCB08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12.1</w:t>
            </w:r>
          </w:p>
        </w:tc>
      </w:tr>
      <w:tr w:rsidR="00B8261A" w:rsidRPr="00C46CC2" w14:paraId="32733A91" w14:textId="77777777" w:rsidTr="00B8261A">
        <w:trPr>
          <w:trHeight w:val="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F42E52" w14:textId="45324299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некласифицирано другаде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1D0DC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6764B" w14:textId="7EA76E3F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4E414" w14:textId="63B1D13E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E9C06" w14:textId="3B75CB48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453F7" w14:textId="0F037193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61701" w14:textId="3F9A6AA8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D5282" w14:textId="204E081F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16.0</w:t>
            </w:r>
          </w:p>
        </w:tc>
      </w:tr>
      <w:tr w:rsidR="00B8261A" w:rsidRPr="00C46CC2" w14:paraId="7E5BBA73" w14:textId="77777777" w:rsidTr="00B8261A">
        <w:trPr>
          <w:trHeight w:val="13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9A9164" w14:textId="7777777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Ремонт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инсталиране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машини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оборудване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84C19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C1958" w14:textId="771F4865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54300" w14:textId="77F492E7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81E68" w14:textId="38522E37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35997" w14:textId="4948C822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0DF94" w14:textId="19F5C898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E15EC" w14:textId="4B894429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6.5</w:t>
            </w:r>
          </w:p>
        </w:tc>
      </w:tr>
      <w:tr w:rsidR="00B8261A" w:rsidRPr="00C46CC2" w14:paraId="11F84557" w14:textId="77777777" w:rsidTr="00B8261A">
        <w:trPr>
          <w:trHeight w:val="25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0CC511" w14:textId="77777777" w:rsidR="00B8261A" w:rsidRPr="00D745E1" w:rsidRDefault="00B8261A" w:rsidP="00B8261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Производство и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разпределение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електрическа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топлоенергия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 и газ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0D73F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E5CF6" w14:textId="2610D8B6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1115F" w14:textId="641C9132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458B5" w14:textId="5B9C13C0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BE083" w14:textId="7FA13028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0C361" w14:textId="47AE0075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0.9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42626" w14:textId="38139BB3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11.1</w:t>
            </w:r>
          </w:p>
        </w:tc>
      </w:tr>
      <w:tr w:rsidR="00B8261A" w:rsidRPr="00C46CC2" w14:paraId="3E7BB6DD" w14:textId="77777777" w:rsidTr="00B8261A">
        <w:trPr>
          <w:trHeight w:val="4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88E3A8" w14:textId="7777777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разпределение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електрическа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</w:p>
          <w:p w14:paraId="2A92A80E" w14:textId="77777777" w:rsidR="00B8261A" w:rsidRPr="00D745E1" w:rsidRDefault="00B8261A" w:rsidP="00B8261A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топлоенергия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газ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5FD06" w14:textId="77777777" w:rsidR="00B8261A" w:rsidRPr="00F379B3" w:rsidRDefault="00B8261A" w:rsidP="00B826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D35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8A426" w14:textId="7ED42945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E1EE4" w14:textId="367A7EA5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40FE9" w14:textId="3F01EB6E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31384" w14:textId="0541675E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09FCC" w14:textId="2FBBD411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F2C1A" w14:textId="0817EC0A" w:rsidR="00B8261A" w:rsidRPr="001E1AE6" w:rsidRDefault="00B8261A" w:rsidP="00B8261A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11.1</w:t>
            </w:r>
          </w:p>
        </w:tc>
      </w:tr>
      <w:tr w:rsidR="00A47D18" w:rsidRPr="00C46CC2" w14:paraId="23A06F80" w14:textId="77777777" w:rsidTr="00A057C7">
        <w:trPr>
          <w:trHeight w:val="4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221C18" w14:textId="77777777" w:rsidR="00A47D18" w:rsidRPr="00D745E1" w:rsidRDefault="00A47D18" w:rsidP="004B2C7E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C7FC3" w14:textId="77777777" w:rsidR="00A47D18" w:rsidRPr="00F379B3" w:rsidRDefault="00A47D18" w:rsidP="004B2C7E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E3AC5" w14:textId="77777777" w:rsidR="00A47D18" w:rsidRDefault="00A47D18" w:rsidP="00613420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19D16" w14:textId="77777777" w:rsidR="00A47D18" w:rsidRDefault="00A47D18" w:rsidP="00613420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44936" w14:textId="77777777" w:rsidR="00A47D18" w:rsidRDefault="00A47D18" w:rsidP="00613420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9459A" w14:textId="77777777" w:rsidR="00A47D18" w:rsidRDefault="00A47D18" w:rsidP="00613420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00C7E" w14:textId="77777777" w:rsidR="00A47D18" w:rsidRDefault="00A47D18" w:rsidP="00613420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C3F2D" w14:textId="77777777" w:rsidR="00A47D18" w:rsidRDefault="00A47D18" w:rsidP="00613420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</w:tr>
    </w:tbl>
    <w:p w14:paraId="164AB557" w14:textId="77777777" w:rsidR="00DD63EE" w:rsidRDefault="00DD63EE">
      <w:pPr>
        <w:spacing w:before="120"/>
        <w:jc w:val="right"/>
        <w:rPr>
          <w:rFonts w:ascii="Times New Roman" w:hAnsi="Times New Roman"/>
          <w:b/>
          <w:szCs w:val="24"/>
          <w:lang w:val="bg-BG"/>
        </w:rPr>
      </w:pPr>
    </w:p>
    <w:p w14:paraId="2B2318D3" w14:textId="5957BF17" w:rsidR="00A566BC" w:rsidRPr="00D745E1" w:rsidRDefault="00A566BC">
      <w:pPr>
        <w:spacing w:before="120"/>
        <w:jc w:val="right"/>
        <w:rPr>
          <w:rFonts w:ascii="Times New Roman" w:hAnsi="Times New Roman"/>
          <w:b/>
          <w:szCs w:val="24"/>
          <w:lang w:val="bg-BG"/>
        </w:rPr>
      </w:pPr>
      <w:r w:rsidRPr="00D745E1">
        <w:rPr>
          <w:rFonts w:ascii="Times New Roman" w:hAnsi="Times New Roman"/>
          <w:b/>
          <w:szCs w:val="24"/>
          <w:lang w:val="bg-BG"/>
        </w:rPr>
        <w:lastRenderedPageBreak/>
        <w:t>Таблица 2</w:t>
      </w:r>
    </w:p>
    <w:p w14:paraId="7C7C16A3" w14:textId="075A42CF" w:rsidR="00A566BC" w:rsidRDefault="00A566BC" w:rsidP="001C23C8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Изменение на индексите на промишленото производство спрямо съответния месец на предходната година</w:t>
      </w:r>
      <w:r w:rsidRPr="00D745E1">
        <w:rPr>
          <w:rStyle w:val="FootnoteReference"/>
          <w:b/>
          <w:sz w:val="24"/>
          <w:szCs w:val="24"/>
          <w:lang w:val="bg-BG"/>
        </w:rPr>
        <w:footnoteReference w:id="6"/>
      </w:r>
    </w:p>
    <w:p w14:paraId="2CC1AA36" w14:textId="77777777" w:rsidR="00CB60F4" w:rsidRPr="00D745E1" w:rsidRDefault="00CB60F4" w:rsidP="001C23C8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</w:p>
    <w:tbl>
      <w:tblPr>
        <w:tblW w:w="10057" w:type="dxa"/>
        <w:tblInd w:w="-147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Layout w:type="fixed"/>
        <w:tblLook w:val="04A0" w:firstRow="1" w:lastRow="0" w:firstColumn="1" w:lastColumn="0" w:noHBand="0" w:noVBand="1"/>
      </w:tblPr>
      <w:tblGrid>
        <w:gridCol w:w="4694"/>
        <w:gridCol w:w="1098"/>
        <w:gridCol w:w="824"/>
        <w:gridCol w:w="27"/>
        <w:gridCol w:w="746"/>
        <w:gridCol w:w="599"/>
        <w:gridCol w:w="92"/>
        <w:gridCol w:w="567"/>
        <w:gridCol w:w="683"/>
        <w:gridCol w:w="727"/>
      </w:tblGrid>
      <w:tr w:rsidR="00E27FE5" w:rsidRPr="00D745E1" w14:paraId="2712194C" w14:textId="77777777" w:rsidTr="00C5265C">
        <w:trPr>
          <w:trHeight w:val="284"/>
        </w:trPr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0B82" w14:textId="77777777" w:rsidR="00E27FE5" w:rsidRPr="00D745E1" w:rsidRDefault="00E27FE5" w:rsidP="001A138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 w:eastAsia="en-US"/>
              </w:rPr>
              <w:t>Икономически дейности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42D5" w14:textId="7DEE1CEC" w:rsidR="00E27FE5" w:rsidRPr="00D745E1" w:rsidRDefault="00450F39" w:rsidP="00450F39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Код по КИД -</w:t>
            </w:r>
            <w:r w:rsidR="00334B0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 xml:space="preserve"> </w:t>
            </w:r>
            <w:r w:rsidR="00E27FE5"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2008</w:t>
            </w:r>
          </w:p>
        </w:tc>
        <w:tc>
          <w:tcPr>
            <w:tcW w:w="4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F85E" w14:textId="77777777" w:rsidR="00E27FE5" w:rsidRPr="00A15663" w:rsidRDefault="00E27FE5" w:rsidP="001A1389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2023</w:t>
            </w:r>
          </w:p>
        </w:tc>
      </w:tr>
      <w:tr w:rsidR="00F662F2" w:rsidRPr="00D745E1" w14:paraId="7FEB453B" w14:textId="77777777" w:rsidTr="00F662F2">
        <w:trPr>
          <w:trHeight w:val="284"/>
        </w:trPr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48B4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2843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6A62" w14:textId="26683180" w:rsidR="00F662F2" w:rsidRPr="00273E3A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VІІ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F57C" w14:textId="585B8E20" w:rsidR="00F662F2" w:rsidRPr="00273E3A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VІІІ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859D" w14:textId="77AA2251" w:rsidR="00F662F2" w:rsidRPr="00273E3A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C3B4" w14:textId="18224989" w:rsidR="00F662F2" w:rsidRPr="00273E3A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D144" w14:textId="2255B90C" w:rsidR="00F662F2" w:rsidRPr="00273E3A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07BB" w14:textId="5F19A5CA" w:rsidR="00F662F2" w:rsidRPr="00273E3A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ХІІ*</w:t>
            </w:r>
          </w:p>
        </w:tc>
      </w:tr>
      <w:tr w:rsidR="00F662F2" w:rsidRPr="00193AE9" w14:paraId="45764A41" w14:textId="77777777" w:rsidTr="00F662F2">
        <w:trPr>
          <w:trHeight w:val="371"/>
        </w:trPr>
        <w:tc>
          <w:tcPr>
            <w:tcW w:w="4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CBE064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Промишленост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 -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общо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6C5530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B_TO_E36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CEBD4" w14:textId="15A36881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-11.6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FF23F" w14:textId="6EA87ACB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-9.7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D0047" w14:textId="3580AD0B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-11.6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06FC5" w14:textId="2A11C6AB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-5.9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CB974" w14:textId="0B6FE625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-12.3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3454C" w14:textId="557D9E43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-6.9</w:t>
            </w:r>
          </w:p>
        </w:tc>
      </w:tr>
      <w:tr w:rsidR="00F662F2" w:rsidRPr="00193AE9" w14:paraId="05C203A9" w14:textId="77777777" w:rsidTr="00F662F2">
        <w:trPr>
          <w:trHeight w:val="146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0B7631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Добивна</w:t>
            </w:r>
            <w:proofErr w:type="spellEnd"/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 xml:space="preserve"> промишленост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21E66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B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51EC7" w14:textId="1724BCA7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-23.5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A6519" w14:textId="231747CF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-12.1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561BF" w14:textId="30DBA98D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-17.1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3CB47" w14:textId="1DD27AEC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-1.5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A5C66" w14:textId="74D1C45A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-12.1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7ADC3" w14:textId="33610787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-8.8</w:t>
            </w:r>
          </w:p>
        </w:tc>
      </w:tr>
      <w:tr w:rsidR="00F662F2" w:rsidRPr="00193AE9" w14:paraId="108C10ED" w14:textId="77777777" w:rsidTr="00F662F2">
        <w:trPr>
          <w:trHeight w:val="190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131A7F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 на въглища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C6B81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506F5" w14:textId="117053AF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-56.2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8CFB4" w14:textId="495AB998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-45.5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4F90A" w14:textId="5C4C1CE2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-53.6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2EDDE" w14:textId="7B984E7B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-29.6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C3371" w14:textId="4C52DEA5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-45.6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E4F10" w14:textId="496B55E3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-32.5</w:t>
            </w:r>
          </w:p>
        </w:tc>
      </w:tr>
      <w:tr w:rsidR="00F662F2" w:rsidRPr="00193AE9" w14:paraId="0AD2A85D" w14:textId="77777777" w:rsidTr="00F662F2">
        <w:trPr>
          <w:trHeight w:val="22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720E17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 на нефт и природен газ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378D2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F02C9" w14:textId="3EF17B4F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A7B1D" w14:textId="153D6756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1D3D1" w14:textId="1985F234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7A8F4" w14:textId="773579E8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98309" w14:textId="693F45B1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4EDC6" w14:textId="29D8A338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F662F2" w:rsidRPr="00193AE9" w14:paraId="4EB4F584" w14:textId="77777777" w:rsidTr="00F662F2">
        <w:trPr>
          <w:trHeight w:val="22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91ACC2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 на метални руди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D786D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1C14B" w14:textId="7DE4E67B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12FF7" w14:textId="0F776D98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11.7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9E8C7" w14:textId="61F95C14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14.1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3F02A" w14:textId="77E57EA0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24.6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134E1" w14:textId="093E983B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18.9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6695C" w14:textId="03FEE047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6.8</w:t>
            </w:r>
          </w:p>
        </w:tc>
      </w:tr>
      <w:tr w:rsidR="00F662F2" w:rsidRPr="00193AE9" w14:paraId="306F2915" w14:textId="77777777" w:rsidTr="00F662F2">
        <w:trPr>
          <w:trHeight w:val="22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3BB5FA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Добив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неметални материали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суровини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0F651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62146" w14:textId="5977F289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7357A" w14:textId="498962EA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B4D63" w14:textId="62F90E70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-22.4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4B52A" w14:textId="65B857D6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7032C" w14:textId="0867049A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16C93" w14:textId="683A7E63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-5.6</w:t>
            </w:r>
          </w:p>
        </w:tc>
      </w:tr>
      <w:tr w:rsidR="00F662F2" w:rsidRPr="00193AE9" w14:paraId="4E51C7D8" w14:textId="77777777" w:rsidTr="00F662F2">
        <w:trPr>
          <w:trHeight w:val="22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87D0D6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Спомагателни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дейности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в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добива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38325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B27BE" w14:textId="1D096DBE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05CE6" w14:textId="2E81A2E0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891DD" w14:textId="72843FB0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08880" w14:textId="5CA55D15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17FB2" w14:textId="0B241D45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CD0C4" w14:textId="6C7A8DBD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F662F2" w:rsidRPr="00193AE9" w14:paraId="1C683F71" w14:textId="77777777" w:rsidTr="00F662F2">
        <w:trPr>
          <w:trHeight w:val="25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6C7EBD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Преработваща промишленост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6E744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C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2BD92" w14:textId="7404D696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-3.4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F67C6" w14:textId="0B11231B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-1.9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CF9AF" w14:textId="633404C6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-7.7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397D9" w14:textId="1161FE04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-6.1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5418B" w14:textId="69C07AC0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-8.3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01F93" w14:textId="52275BD5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-8.9</w:t>
            </w:r>
          </w:p>
        </w:tc>
      </w:tr>
      <w:tr w:rsidR="00F662F2" w:rsidRPr="00193AE9" w14:paraId="4651C786" w14:textId="77777777" w:rsidTr="00F662F2">
        <w:trPr>
          <w:trHeight w:val="18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56A13F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хранителни продукти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4EDDE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61A6B" w14:textId="15A06384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03A43" w14:textId="0AE5A3FB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7E971" w14:textId="26FD0692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36A5E" w14:textId="00A866A0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47B94" w14:textId="58662EBE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5B807" w14:textId="4578B8DD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-9.3</w:t>
            </w:r>
          </w:p>
        </w:tc>
      </w:tr>
      <w:tr w:rsidR="00F662F2" w:rsidRPr="00193AE9" w14:paraId="6D87EC87" w14:textId="77777777" w:rsidTr="00F662F2">
        <w:trPr>
          <w:trHeight w:val="201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60377F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напитки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DD87A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6BC41" w14:textId="3FB6DE7F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0CDB9" w14:textId="5D3CA141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11051" w14:textId="680B6012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BD2A9" w14:textId="79512920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D7211" w14:textId="578A0959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DB364" w14:textId="33917594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-10.5</w:t>
            </w:r>
          </w:p>
        </w:tc>
      </w:tr>
      <w:tr w:rsidR="00F662F2" w:rsidRPr="00193AE9" w14:paraId="1608C692" w14:textId="77777777" w:rsidTr="00F662F2">
        <w:trPr>
          <w:trHeight w:val="21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89DD40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тютюневи изделия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98A6F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0A846" w14:textId="527DF682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-50.7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49179" w14:textId="13CD385D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D952A" w14:textId="3EA2C8AF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04DAA" w14:textId="58E81F8F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-48.9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051B1" w14:textId="5B2F7A59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AD275" w14:textId="026B9F86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-14.3</w:t>
            </w:r>
          </w:p>
        </w:tc>
      </w:tr>
      <w:tr w:rsidR="00F662F2" w:rsidRPr="00193AE9" w14:paraId="1A18FF8F" w14:textId="77777777" w:rsidTr="00F662F2">
        <w:trPr>
          <w:trHeight w:val="30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B69073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текстил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изделия от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текстил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</w:t>
            </w:r>
          </w:p>
          <w:p w14:paraId="1BD07B93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облекло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16A2E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32DE5" w14:textId="4CF92CF3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-29.0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47319" w14:textId="06E37CEB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-25.2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055CF" w14:textId="75858B01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-29.4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8A3DE" w14:textId="732F12A1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-27.0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341EE" w14:textId="1769C839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-21.0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52FD5" w14:textId="4C11669B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-29.1</w:t>
            </w:r>
          </w:p>
        </w:tc>
      </w:tr>
      <w:tr w:rsidR="00F662F2" w:rsidRPr="00193AE9" w14:paraId="7F585163" w14:textId="77777777" w:rsidTr="00F662F2">
        <w:trPr>
          <w:trHeight w:val="71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10CA1E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облекло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6D171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DAF25" w14:textId="01477903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-10.0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50923" w14:textId="6D3FEF85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C76BA" w14:textId="25546A10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3B6CE" w14:textId="690EE6CC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8D2C8" w14:textId="052B307E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-10.9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B033F" w14:textId="672E781C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-9.7</w:t>
            </w:r>
          </w:p>
        </w:tc>
      </w:tr>
      <w:tr w:rsidR="00F662F2" w:rsidRPr="00193AE9" w14:paraId="626CCFB5" w14:textId="77777777" w:rsidTr="00F662F2">
        <w:trPr>
          <w:trHeight w:val="179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374A6F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Обработка на кожи; производство на обувки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други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</w:p>
          <w:p w14:paraId="362F6DC0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изделия от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обработени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кожи без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косъм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2281B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966FC" w14:textId="54E3B8B0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0767D" w14:textId="5A8939AF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E61F1" w14:textId="34B370FC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02DCC" w14:textId="6B009964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-15.3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9BD62" w14:textId="36F8A1F7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31D03" w14:textId="38415A4F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-19.0</w:t>
            </w:r>
          </w:p>
        </w:tc>
      </w:tr>
      <w:tr w:rsidR="00F662F2" w:rsidRPr="00193AE9" w14:paraId="7716D818" w14:textId="77777777" w:rsidTr="00F662F2">
        <w:trPr>
          <w:trHeight w:val="30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6947DF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дървен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материал и изделия от него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</w:t>
            </w:r>
          </w:p>
          <w:p w14:paraId="78F6E5D0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мебели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B586C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BE474" w14:textId="2D939E76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-22.1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7F8FA" w14:textId="2327B0FF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76990" w14:textId="47C91E21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-19.5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96B84" w14:textId="5146877E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E7540" w14:textId="49BFA0F2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-20.1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51156" w14:textId="04B63FE1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-17.4</w:t>
            </w:r>
          </w:p>
        </w:tc>
      </w:tr>
      <w:tr w:rsidR="00F662F2" w:rsidRPr="00193AE9" w14:paraId="68B4C59E" w14:textId="77777777" w:rsidTr="00F662F2">
        <w:trPr>
          <w:trHeight w:val="39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6D1857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Производство на хартия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картон и изделия от хартия и </w:t>
            </w:r>
          </w:p>
          <w:p w14:paraId="6E4B92C0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картон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9C516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AC836" w14:textId="1E717109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-20.4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FBD0D" w14:textId="7E1428D4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-24.6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451E5" w14:textId="5548CDC5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6A48B" w14:textId="6C593CBC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346FC" w14:textId="4B6F4A0A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-10.0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6E6E5" w14:textId="2AF2FE1B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-13.2</w:t>
            </w:r>
          </w:p>
        </w:tc>
      </w:tr>
      <w:tr w:rsidR="00F662F2" w:rsidRPr="00193AE9" w14:paraId="73E7DD12" w14:textId="77777777" w:rsidTr="00F662F2">
        <w:trPr>
          <w:trHeight w:val="170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0E23D9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Печатна дейност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възпроизвеждане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записани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</w:p>
          <w:p w14:paraId="0B8239CA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носители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FBAE6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1CC18" w14:textId="0E26E410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F7395" w14:textId="1E9105C1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2042F" w14:textId="71CC09A3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72583" w14:textId="38232B8C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6F365" w14:textId="1B8788BA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45D9C" w14:textId="26698AC3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20.7</w:t>
            </w:r>
          </w:p>
        </w:tc>
      </w:tr>
      <w:tr w:rsidR="00F662F2" w:rsidRPr="00193AE9" w14:paraId="6BF9C0AD" w14:textId="77777777" w:rsidTr="00F662F2">
        <w:trPr>
          <w:trHeight w:val="199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18EC9C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кокс и рафинирани нефтопродукти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9D3E5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2CD03" w14:textId="3F1A8891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FB73E" w14:textId="34A87152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5A67C" w14:textId="31DE59E2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0982C" w14:textId="214303B9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AA182" w14:textId="510DF011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2C3AE" w14:textId="38B114B1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F662F2" w:rsidRPr="00193AE9" w14:paraId="0C3682A2" w14:textId="77777777" w:rsidTr="00F662F2">
        <w:trPr>
          <w:trHeight w:val="199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619E36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химични продукти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7714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7FE9A" w14:textId="7B83C9B6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-10.1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F2699" w14:textId="30BFD1BE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5.5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88E75" w14:textId="6D7E7BE1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DCDEF" w14:textId="04FE84EE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17.3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222D6" w14:textId="78A9580E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-19.5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F63DB" w14:textId="172701D8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-23.4</w:t>
            </w:r>
          </w:p>
        </w:tc>
      </w:tr>
      <w:tr w:rsidR="00F662F2" w:rsidRPr="00193AE9" w14:paraId="74EADAD0" w14:textId="77777777" w:rsidTr="00F662F2">
        <w:trPr>
          <w:trHeight w:val="28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3E2B91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лекарствени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вещества и </w:t>
            </w:r>
          </w:p>
          <w:p w14:paraId="461A1250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продукти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D5DF0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9C4A9" w14:textId="648F9EC8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A66A1" w14:textId="354B7A67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10.3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00328" w14:textId="3BED22A7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5.3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5F91D" w14:textId="13E824DA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29060" w14:textId="160686D1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9673F" w14:textId="181091AA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-27.2</w:t>
            </w:r>
          </w:p>
        </w:tc>
      </w:tr>
      <w:tr w:rsidR="00F662F2" w:rsidRPr="00193AE9" w14:paraId="41452CD9" w14:textId="77777777" w:rsidTr="00F662F2">
        <w:trPr>
          <w:trHeight w:val="21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D95239" w14:textId="099A8F8D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изделия от каучук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пластмаси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44DDD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C0C8C" w14:textId="7155059B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A3AF7" w14:textId="500A585C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4E2FC" w14:textId="09A01B71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49B6F" w14:textId="4075D228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BF2DF" w14:textId="053BB4EB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15777" w14:textId="13FBE4AA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-5.6</w:t>
            </w:r>
          </w:p>
        </w:tc>
      </w:tr>
      <w:tr w:rsidR="00F662F2" w:rsidRPr="00193AE9" w14:paraId="07D429D4" w14:textId="77777777" w:rsidTr="00F662F2">
        <w:trPr>
          <w:trHeight w:val="39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13ADA6" w14:textId="47E019D4" w:rsidR="00F662F2" w:rsidRPr="00D745E1" w:rsidRDefault="00F662F2" w:rsidP="00F662F2">
            <w:pPr>
              <w:tabs>
                <w:tab w:val="left" w:pos="456"/>
              </w:tabs>
              <w:ind w:left="17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изделия от </w:t>
            </w:r>
            <w:r w:rsidRPr="00852D7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други неметални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852D7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минерални суровини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98EE0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AEB7C" w14:textId="68939742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8D228" w14:textId="0FFB8307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-20.0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327C4" w14:textId="761011B5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-24.4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95EE0" w14:textId="2913A100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-23.1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97497" w14:textId="318887FB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-22.2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AAE0E" w14:textId="6168C32E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-7.2</w:t>
            </w:r>
          </w:p>
        </w:tc>
      </w:tr>
      <w:tr w:rsidR="00F662F2" w:rsidRPr="00193AE9" w14:paraId="23BAA13E" w14:textId="77777777" w:rsidTr="00F662F2">
        <w:trPr>
          <w:trHeight w:val="80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555C37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основни метали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F9EA4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5F2BD" w14:textId="31ED7A8C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E0B8E" w14:textId="080EB71A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E510E" w14:textId="1E5F2E34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9.9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85357" w14:textId="704759E6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1EE7E" w14:textId="400E9FC7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75953" w14:textId="092BA3AE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-8.3</w:t>
            </w:r>
          </w:p>
        </w:tc>
      </w:tr>
      <w:tr w:rsidR="00F662F2" w:rsidRPr="00193AE9" w14:paraId="39EE0933" w14:textId="77777777" w:rsidTr="00F662F2">
        <w:trPr>
          <w:trHeight w:val="23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C88411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метални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изделия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машини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</w:p>
          <w:p w14:paraId="2C7F5106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оборудване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42CA5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18B22" w14:textId="40D95F02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30.8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3855A" w14:textId="274B0925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26.6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F73AF" w14:textId="20EEEDDE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5DDEF" w14:textId="62EBF5DD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13.9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0001A" w14:textId="77D01142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0BCF6" w14:textId="36E49AEC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8.6</w:t>
            </w:r>
          </w:p>
        </w:tc>
      </w:tr>
      <w:tr w:rsidR="00F662F2" w:rsidRPr="00193AE9" w14:paraId="60427858" w14:textId="77777777" w:rsidTr="00F662F2">
        <w:trPr>
          <w:trHeight w:val="39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E3CF94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компютърна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комуникационна</w:t>
            </w:r>
          </w:p>
          <w:p w14:paraId="6D9F49BD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техника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електронни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оптични продукти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CC3EF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56D6F" w14:textId="697598C5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-21.0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40B58" w14:textId="4D859BA8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42EE0" w14:textId="41D96D76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-34.1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6FD40" w14:textId="0A28E839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-31.0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E4ABB" w14:textId="5D6E55DE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5B08B" w14:textId="1003A115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-21.2</w:t>
            </w:r>
          </w:p>
        </w:tc>
      </w:tr>
      <w:tr w:rsidR="00F662F2" w:rsidRPr="00193AE9" w14:paraId="62B63FF1" w14:textId="77777777" w:rsidTr="00F662F2">
        <w:trPr>
          <w:trHeight w:val="113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0FBC7B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електрически съоръжения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EA5D6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CACA1" w14:textId="2CCCF84E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6.3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76491" w14:textId="1E32F906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5.7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A04D6" w14:textId="153C36F6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870BD" w14:textId="4350D385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9EB30" w14:textId="44250304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052D2" w14:textId="01B49581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-17.2</w:t>
            </w:r>
          </w:p>
        </w:tc>
      </w:tr>
      <w:tr w:rsidR="00F662F2" w:rsidRPr="00193AE9" w14:paraId="565C24C8" w14:textId="77777777" w:rsidTr="00F662F2">
        <w:trPr>
          <w:trHeight w:val="39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BFF1EC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машини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оборудване с общо и </w:t>
            </w:r>
          </w:p>
          <w:p w14:paraId="52B09764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специално предназначение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CBB0E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0FF3A" w14:textId="0BF2F20F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C0034" w14:textId="72A394EA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-17.6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0A434" w14:textId="4F03999B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84C83" w14:textId="29E29481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-17.0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C0D77" w14:textId="52B7167C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D59D6" w14:textId="27E906C2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-2.9</w:t>
            </w:r>
          </w:p>
        </w:tc>
      </w:tr>
      <w:tr w:rsidR="00F662F2" w:rsidRPr="00193AE9" w14:paraId="4902E4D2" w14:textId="77777777" w:rsidTr="00F662F2">
        <w:trPr>
          <w:trHeight w:val="323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FBF5C8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Производство на автомобили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ремаркета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</w:p>
          <w:p w14:paraId="0810CD6E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proofErr w:type="spellStart"/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полуремаркета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5AB4A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8DD71" w14:textId="091345E1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434A8" w14:textId="371676ED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9.8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4ED91" w14:textId="06549A44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ABA07" w14:textId="29D7915A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17.1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F7D2E" w14:textId="0C14ECD3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21100" w14:textId="10E41AF5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-21.5</w:t>
            </w:r>
          </w:p>
        </w:tc>
      </w:tr>
      <w:tr w:rsidR="00F662F2" w:rsidRPr="00193AE9" w14:paraId="5AF98B56" w14:textId="77777777" w:rsidTr="00F662F2">
        <w:trPr>
          <w:trHeight w:val="143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11327F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превозни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средства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автомобили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ADC53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319BD" w14:textId="62752837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F73B4" w14:textId="3AEEA87E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21.4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6869A" w14:textId="7916C3E1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67CFD" w14:textId="46B995DA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-35.0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5D4D7" w14:textId="71997E1D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-42.7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341A1" w14:textId="04F3F9BE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-27.3</w:t>
            </w:r>
          </w:p>
        </w:tc>
      </w:tr>
      <w:tr w:rsidR="00F662F2" w:rsidRPr="00193AE9" w14:paraId="16134CA1" w14:textId="77777777" w:rsidTr="00F662F2">
        <w:trPr>
          <w:trHeight w:val="132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6357E1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мебели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F3353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0AFCD" w14:textId="61CC3CF8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-20.2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50B3D" w14:textId="3FD66597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CECBD" w14:textId="7CC56C13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-26.8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2F6BB" w14:textId="171F6F0A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-29.6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06F9B" w14:textId="3A07BF5A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-21.2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63099" w14:textId="23698725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-7.7</w:t>
            </w:r>
          </w:p>
        </w:tc>
      </w:tr>
      <w:tr w:rsidR="00F662F2" w:rsidRPr="00193AE9" w14:paraId="0453DF28" w14:textId="77777777" w:rsidTr="00F662F2">
        <w:trPr>
          <w:trHeight w:val="18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6F774E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некласифицирано другаде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0DBBB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A5A18" w14:textId="18730C8D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F174B" w14:textId="130E69B6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13.4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D8A84" w14:textId="57A2A855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79D94" w14:textId="7B7BB5C3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51661" w14:textId="1388D3B5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-19.1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83206" w14:textId="28FA1C45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-12.5</w:t>
            </w:r>
          </w:p>
        </w:tc>
      </w:tr>
      <w:tr w:rsidR="00F662F2" w:rsidRPr="00193AE9" w14:paraId="45E90317" w14:textId="77777777" w:rsidTr="00F662F2">
        <w:trPr>
          <w:trHeight w:val="12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A4C63E" w14:textId="77777777" w:rsidR="00F662F2" w:rsidRPr="00D745E1" w:rsidRDefault="00F662F2" w:rsidP="00F662F2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Ремонт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инсталиране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машини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оборудване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601A7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A484C" w14:textId="1A85FBEF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46359" w14:textId="331913E7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44212" w14:textId="544D9B38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7863B" w14:textId="3B544AA0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14.1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5492B" w14:textId="7344A6F4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4D841" w14:textId="5F81A78B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16.0</w:t>
            </w:r>
          </w:p>
        </w:tc>
      </w:tr>
      <w:tr w:rsidR="00F662F2" w:rsidRPr="00193AE9" w14:paraId="1D4B5329" w14:textId="77777777" w:rsidTr="00F662F2">
        <w:trPr>
          <w:trHeight w:val="22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285C27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Производство и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разпределение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електрическа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топлоенергия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 и газ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412FF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D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97769" w14:textId="477FC48A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-41.9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6C885" w14:textId="231BB4E2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-40.6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76AD7" w14:textId="35D05996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-32.5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A6964" w14:textId="2AA7221C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-10.1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9C60B" w14:textId="35662944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-34.5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F6DFD" w14:textId="4CA00E60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4.6</w:t>
            </w:r>
          </w:p>
        </w:tc>
      </w:tr>
      <w:tr w:rsidR="00F662F2" w:rsidRPr="00193AE9" w14:paraId="146E019A" w14:textId="77777777" w:rsidTr="00F662F2">
        <w:trPr>
          <w:trHeight w:val="539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C213F9" w14:textId="77777777" w:rsidR="00F662F2" w:rsidRPr="00D745E1" w:rsidRDefault="00F662F2" w:rsidP="00F662F2">
            <w:pPr>
              <w:ind w:left="175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разпределение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електрическа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    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топлоенергия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газ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52D9E" w14:textId="77777777" w:rsidR="00F662F2" w:rsidRPr="00D745E1" w:rsidRDefault="00F662F2" w:rsidP="00F662F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D35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3F179" w14:textId="48712010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-41.9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37817" w14:textId="76AFF007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-40.6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2C89F" w14:textId="2A61F17F" w:rsidR="00F662F2" w:rsidRPr="00193AE9" w:rsidRDefault="00F662F2" w:rsidP="00F662F2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-32.5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7536D" w14:textId="13233F79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-10.1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86A5F" w14:textId="184ED2C8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-34.5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5760A" w14:textId="4443A54F" w:rsidR="00F662F2" w:rsidRPr="00193AE9" w:rsidRDefault="00F662F2" w:rsidP="00F662F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4.6</w:t>
            </w:r>
          </w:p>
        </w:tc>
      </w:tr>
    </w:tbl>
    <w:p w14:paraId="76881ABC" w14:textId="3E8074D3" w:rsidR="00A566BC" w:rsidRPr="00D745E1" w:rsidRDefault="00A566BC" w:rsidP="001F0C65">
      <w:pPr>
        <w:pStyle w:val="BodyText"/>
        <w:tabs>
          <w:tab w:val="left" w:pos="9072"/>
          <w:tab w:val="right" w:pos="10206"/>
        </w:tabs>
        <w:spacing w:after="0"/>
        <w:jc w:val="right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lastRenderedPageBreak/>
        <w:t>Таблица 3</w:t>
      </w:r>
    </w:p>
    <w:p w14:paraId="5E7687CB" w14:textId="77777777" w:rsidR="00A566BC" w:rsidRPr="00D745E1" w:rsidRDefault="00A566BC" w:rsidP="00623F16">
      <w:pPr>
        <w:pStyle w:val="BodyText"/>
        <w:spacing w:after="0"/>
        <w:ind w:firstLine="706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Индекси на промишленото производство</w:t>
      </w:r>
      <w:r w:rsidRPr="00D745E1">
        <w:rPr>
          <w:rStyle w:val="FootnoteReference"/>
          <w:b/>
          <w:color w:val="FFFFFF"/>
          <w:sz w:val="24"/>
          <w:szCs w:val="24"/>
          <w:lang w:val="bg-BG"/>
        </w:rPr>
        <w:footnoteReference w:id="7"/>
      </w:r>
    </w:p>
    <w:p w14:paraId="515CCD13" w14:textId="2114152E" w:rsidR="00273E3A" w:rsidRDefault="00A566BC" w:rsidP="00606DFD">
      <w:pPr>
        <w:pStyle w:val="BodyText"/>
        <w:spacing w:after="60"/>
        <w:ind w:firstLine="709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(Сезонно изгладени</w:t>
      </w:r>
      <w:r w:rsidR="00503CFF">
        <w:rPr>
          <w:b/>
          <w:sz w:val="24"/>
          <w:szCs w:val="24"/>
          <w:lang w:val="bg-BG"/>
        </w:rPr>
        <w:t>,</w:t>
      </w:r>
      <w:r w:rsidRPr="00D745E1">
        <w:rPr>
          <w:b/>
          <w:sz w:val="24"/>
          <w:szCs w:val="24"/>
          <w:lang w:val="bg-BG"/>
        </w:rPr>
        <w:t xml:space="preserve"> 20</w:t>
      </w:r>
      <w:r w:rsidRPr="00D745E1">
        <w:rPr>
          <w:b/>
          <w:sz w:val="24"/>
          <w:szCs w:val="24"/>
          <w:lang w:val="en-US"/>
        </w:rPr>
        <w:t>15</w:t>
      </w:r>
      <w:r w:rsidRPr="00D745E1">
        <w:rPr>
          <w:b/>
          <w:sz w:val="24"/>
          <w:szCs w:val="24"/>
          <w:lang w:val="bg-BG"/>
        </w:rPr>
        <w:t xml:space="preserve"> = 100)</w:t>
      </w:r>
    </w:p>
    <w:p w14:paraId="1A7D4062" w14:textId="77777777" w:rsidR="00DD63EE" w:rsidRPr="00D745E1" w:rsidRDefault="00DD63EE" w:rsidP="00606DFD">
      <w:pPr>
        <w:pStyle w:val="BodyText"/>
        <w:spacing w:after="60"/>
        <w:ind w:firstLine="709"/>
        <w:jc w:val="center"/>
        <w:rPr>
          <w:b/>
          <w:sz w:val="24"/>
          <w:szCs w:val="24"/>
          <w:lang w:val="bg-BG"/>
        </w:rPr>
      </w:pPr>
    </w:p>
    <w:tbl>
      <w:tblPr>
        <w:tblW w:w="10490" w:type="dxa"/>
        <w:tblInd w:w="-147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831"/>
        <w:gridCol w:w="709"/>
        <w:gridCol w:w="709"/>
        <w:gridCol w:w="708"/>
        <w:gridCol w:w="706"/>
        <w:gridCol w:w="40"/>
        <w:gridCol w:w="628"/>
        <w:gridCol w:w="704"/>
        <w:gridCol w:w="692"/>
        <w:gridCol w:w="733"/>
        <w:gridCol w:w="732"/>
        <w:gridCol w:w="18"/>
        <w:gridCol w:w="709"/>
        <w:gridCol w:w="593"/>
        <w:gridCol w:w="115"/>
        <w:gridCol w:w="709"/>
      </w:tblGrid>
      <w:tr w:rsidR="00426E24" w:rsidRPr="00D745E1" w14:paraId="778980DA" w14:textId="77777777" w:rsidTr="00361CD4">
        <w:trPr>
          <w:trHeight w:val="361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2A81" w14:textId="22543564" w:rsidR="00426E24" w:rsidRPr="00D745E1" w:rsidRDefault="00426E24" w:rsidP="006F45E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 xml:space="preserve">Код по </w:t>
            </w:r>
            <w:r w:rsidR="00A96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br/>
            </w: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КИД -</w:t>
            </w: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2008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66AA" w14:textId="77CAF6F6" w:rsidR="00426E24" w:rsidRPr="00D745E1" w:rsidRDefault="00426E24" w:rsidP="00DD4653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202</w:t>
            </w:r>
            <w:r w:rsidR="0076149B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4C65" w14:textId="4940BC03" w:rsidR="00426E24" w:rsidRPr="0076149B" w:rsidRDefault="00CB31E1" w:rsidP="00DD4653">
            <w:pPr>
              <w:tabs>
                <w:tab w:val="left" w:pos="1830"/>
              </w:tabs>
              <w:autoSpaceDE w:val="0"/>
              <w:autoSpaceDN w:val="0"/>
              <w:adjustRightInd w:val="0"/>
              <w:ind w:right="-209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  <w:t>202</w:t>
            </w:r>
            <w:r w:rsidR="0076149B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3</w:t>
            </w:r>
          </w:p>
        </w:tc>
      </w:tr>
      <w:tr w:rsidR="00CE6B6C" w:rsidRPr="00D745E1" w14:paraId="53837186" w14:textId="77777777" w:rsidTr="00361CD4">
        <w:trPr>
          <w:trHeight w:val="298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13F1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025C" w14:textId="66AE4ECA" w:rsidR="00CE6B6C" w:rsidRPr="00D745E1" w:rsidRDefault="00CE6B6C" w:rsidP="00CE6B6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3600" w14:textId="618B8BB7" w:rsidR="00CE6B6C" w:rsidRPr="00D745E1" w:rsidRDefault="00CE6B6C" w:rsidP="00CE6B6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 xml:space="preserve"> 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68C7" w14:textId="477E07BB" w:rsidR="00CE6B6C" w:rsidRPr="00D745E1" w:rsidRDefault="00CE6B6C" w:rsidP="00CE6B6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7EC5" w14:textId="72FF1FC9" w:rsidR="00CE6B6C" w:rsidRPr="00D745E1" w:rsidRDefault="00CE6B6C" w:rsidP="00CE6B6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ІІІ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3BA8" w14:textId="2308136D" w:rsidR="00CE6B6C" w:rsidRPr="00D745E1" w:rsidRDefault="00CE6B6C" w:rsidP="00CE6B6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FF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ІV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920C" w14:textId="69A5EB2F" w:rsidR="00CE6B6C" w:rsidRPr="00D745E1" w:rsidRDefault="00CE6B6C" w:rsidP="00CE6B6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8D0E" w14:textId="2D340C1A" w:rsidR="00CE6B6C" w:rsidRPr="00D745E1" w:rsidRDefault="00CE6B6C" w:rsidP="00CE6B6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42DA" w14:textId="49944476" w:rsidR="00CE6B6C" w:rsidRPr="00D745E1" w:rsidRDefault="00CE6B6C" w:rsidP="00CE6B6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VІІ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8D32" w14:textId="75041DD0" w:rsidR="00CE6B6C" w:rsidRPr="00D745E1" w:rsidRDefault="00CE6B6C" w:rsidP="00CE6B6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VІІІ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957F" w14:textId="1144E2AE" w:rsidR="00CE6B6C" w:rsidRPr="00D745E1" w:rsidRDefault="00CE6B6C" w:rsidP="00CE6B6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ІX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1D46" w14:textId="43201FA2" w:rsidR="00CE6B6C" w:rsidRPr="00D745E1" w:rsidRDefault="00CE6B6C" w:rsidP="00CE6B6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51A" w14:textId="06D2AB3A" w:rsidR="00CE6B6C" w:rsidRPr="00D745E1" w:rsidRDefault="00CE6B6C" w:rsidP="00CE6B6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A4DC" w14:textId="16AB8BF1" w:rsidR="00CE6B6C" w:rsidRPr="00D745E1" w:rsidRDefault="00CE6B6C" w:rsidP="00CE6B6C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ХІІ*</w:t>
            </w:r>
          </w:p>
        </w:tc>
      </w:tr>
      <w:tr w:rsidR="00CE6B6C" w:rsidRPr="00B166F7" w14:paraId="373442BD" w14:textId="77777777" w:rsidTr="00361CD4">
        <w:trPr>
          <w:trHeight w:val="355"/>
        </w:trPr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A70734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B_TO_E36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CC5AD0" w14:textId="61F3D027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122.7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C4C065" w14:textId="53B490B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15AC93" w14:textId="4D8343E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118.8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8A3AA0" w14:textId="3431C52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116.2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F7E0F1" w14:textId="500994F6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112.9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D6F10" w14:textId="358FD57A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114.6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1AC022" w14:textId="39E8F83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115.0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9B3FE" w14:textId="3D04707D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113.7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AD05E" w14:textId="646C3ED6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114.6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88FBA" w14:textId="2A80AE26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111.8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E836D" w14:textId="5DF522C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113.6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4B08F" w14:textId="1C8CF095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62E1F" w14:textId="3169CADD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112.8</w:t>
            </w:r>
          </w:p>
        </w:tc>
      </w:tr>
      <w:tr w:rsidR="00CE6B6C" w:rsidRPr="00B166F7" w14:paraId="009D5581" w14:textId="77777777" w:rsidTr="00361CD4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F12094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7BB864" w14:textId="653D038B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5D9A17" w14:textId="3D816C4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ED1BF5" w14:textId="06F54E6E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115.4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5630F0" w14:textId="0F828D1A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117.2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A04419" w14:textId="2886A63D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106.9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6155EA" w14:textId="4524E5CD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101.7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29BBE3" w14:textId="5162BF99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106.0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9D10E" w14:textId="17E8E39D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97.4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5B48A" w14:textId="6A4B40C7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102.7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C03A6" w14:textId="14D6CA5A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4E3BB" w14:textId="7C7D73A7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109.2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12A1D" w14:textId="46377689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988AE" w14:textId="0745E181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113.4</w:t>
            </w:r>
          </w:p>
        </w:tc>
      </w:tr>
      <w:tr w:rsidR="00CE6B6C" w:rsidRPr="00B166F7" w14:paraId="7E7719AB" w14:textId="77777777" w:rsidTr="00361CD4">
        <w:trPr>
          <w:trHeight w:val="34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5E49F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80686D" w14:textId="6365E696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32F993" w14:textId="16B7D739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9D41A2" w14:textId="157C0A6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91.8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EBDDC2" w14:textId="391FEF29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77.4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A749B3" w14:textId="7FB67D1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65.6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C312ED" w14:textId="080257F7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53.9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B9B8BC" w14:textId="4874030A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48.4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0D0D6" w14:textId="58E6ABF6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57.6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87D58" w14:textId="0D8F4B1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57.9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D61CD" w14:textId="2275C4E8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DBE3A" w14:textId="43EC5B4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57.6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79F39" w14:textId="0DC042C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413C3" w14:textId="2D3A60E7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62.1</w:t>
            </w:r>
          </w:p>
        </w:tc>
      </w:tr>
      <w:tr w:rsidR="00CE6B6C" w:rsidRPr="00B166F7" w14:paraId="13615EE6" w14:textId="77777777" w:rsidTr="00361CD4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20C2D0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DE6BA0" w14:textId="3DF656A1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3863C" w14:textId="22F61B68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D16C9D" w14:textId="71718CBE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407B16" w14:textId="773B764E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BEA95F" w14:textId="2AF8B69A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748C10" w14:textId="7167170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2E00AD" w14:textId="0299A2F9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CD5E6" w14:textId="3D41946C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6A581" w14:textId="32B3239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8349B" w14:textId="509414F8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70A21" w14:textId="6F78C398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C7C84" w14:textId="6CBCDD09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19658" w14:textId="436828D8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CE6B6C" w:rsidRPr="00B166F7" w14:paraId="1B834DA2" w14:textId="77777777" w:rsidTr="00361CD4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82687C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EF291A" w14:textId="5B398777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088BF0" w14:textId="5660E690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ED2039" w14:textId="08BCD67D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FA00B9" w14:textId="13350F5A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155.1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FAA720" w14:textId="48F9BA94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132.3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EA6260" w14:textId="19F664DD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136.2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CCB7FE" w14:textId="2F53ED8C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153.7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B712D" w14:textId="6A41264E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1B1D9" w14:textId="7BD0586D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0BE41" w14:textId="7BDF672B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F9716" w14:textId="5EA65134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147.9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3E7CF" w14:textId="0C011D7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0A840" w14:textId="0E2BE768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149.5</w:t>
            </w:r>
          </w:p>
        </w:tc>
      </w:tr>
      <w:tr w:rsidR="00CE6B6C" w:rsidRPr="00B166F7" w14:paraId="35371E57" w14:textId="77777777" w:rsidTr="00361CD4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46040A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15B258" w14:textId="0D9212FC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67DB71" w14:textId="66467D84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5A7975" w14:textId="699DF321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F25DA2" w14:textId="6FB0CCD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138.3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FF11C8" w14:textId="05C4BB00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59D7EF" w14:textId="1B3E7AB8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145.4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BDC117" w14:textId="008B6D71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144.4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58451" w14:textId="0D3860D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20605" w14:textId="286AB37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DCB8E" w14:textId="4014D0C0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6C2FB" w14:textId="05EE7815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143.8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2DA18" w14:textId="07D4766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5C36E" w14:textId="0EE5B67A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127.5</w:t>
            </w:r>
          </w:p>
        </w:tc>
      </w:tr>
      <w:tr w:rsidR="00CE6B6C" w:rsidRPr="00B166F7" w14:paraId="255DD78D" w14:textId="77777777" w:rsidTr="00361CD4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93BF1B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173DEF" w14:textId="22DB739C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AFCC79" w14:textId="0553A4B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43FED7" w14:textId="20E61B20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9489DA" w14:textId="65AF03CE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791A89" w14:textId="416EA0B5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FB9EEF" w14:textId="53BD2C56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0D1442" w14:textId="06803E0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F153A" w14:textId="64926999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DFF1B" w14:textId="308C556B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068A7" w14:textId="5EFFF2D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BB134" w14:textId="7376D595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9C5F9" w14:textId="7F9CE199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CB021" w14:textId="2D28EFF1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CE6B6C" w:rsidRPr="00B166F7" w14:paraId="52AB79CD" w14:textId="77777777" w:rsidTr="00361CD4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2315D7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0995E0" w14:textId="3C65EFA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C771C4" w14:textId="455F8DE0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64394E" w14:textId="15A7BB8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128.6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F73BA7" w14:textId="18B5055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129.4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B85919" w14:textId="72CF273A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125.0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3EEF6C" w14:textId="58AC2FCB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125.4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73C5D2" w14:textId="391C34B4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125.8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8DCFB" w14:textId="54E720F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127.0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28543" w14:textId="72140A88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128.4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F53C0" w14:textId="3E60A27D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CC29E" w14:textId="56D8C864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125.3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30761" w14:textId="0E3AB679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F083B" w14:textId="56156A20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122.5</w:t>
            </w:r>
          </w:p>
        </w:tc>
      </w:tr>
      <w:tr w:rsidR="00CE6B6C" w:rsidRPr="00B166F7" w14:paraId="23C9A4A9" w14:textId="77777777" w:rsidTr="00361CD4">
        <w:trPr>
          <w:trHeight w:val="293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6C9A6C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6CD8C2" w14:textId="0E4DECEB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C454CE" w14:textId="704292EA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F643DF" w14:textId="528DA17D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967E1B" w14:textId="27A3BD11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709F36" w14:textId="3CED891E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98A672" w14:textId="6FDB0571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36365D" w14:textId="23DC749C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0442F" w14:textId="487EF45D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493F8" w14:textId="1FFD3F7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D719B" w14:textId="4522380A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BF8FD" w14:textId="6300A94B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BC5CC" w14:textId="56953D61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FEC51" w14:textId="2FAB9B4B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110.5</w:t>
            </w:r>
          </w:p>
        </w:tc>
      </w:tr>
      <w:tr w:rsidR="00CE6B6C" w:rsidRPr="00B166F7" w14:paraId="37B6CA86" w14:textId="77777777" w:rsidTr="00361CD4">
        <w:trPr>
          <w:trHeight w:val="194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BEBAF1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167754" w14:textId="49E4D17C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ECD22A" w14:textId="00DD50E9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4790D1" w14:textId="4D49DC95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8B69A3" w14:textId="0BB4BDE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603F2C" w14:textId="0F853B0D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645439" w14:textId="2E8847F1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FFF55C" w14:textId="5B067585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49E6B" w14:textId="5FB8E02E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E3A19" w14:textId="24B95C85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98.8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7B901" w14:textId="205B36AE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15918" w14:textId="43477829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100.3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3BFC4" w14:textId="606A4820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09811" w14:textId="721E9A36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99.7</w:t>
            </w:r>
          </w:p>
        </w:tc>
      </w:tr>
      <w:tr w:rsidR="00CE6B6C" w:rsidRPr="00B166F7" w14:paraId="6DB5CD56" w14:textId="77777777" w:rsidTr="00361CD4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844461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4024F0" w14:textId="26B9FFEC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D5F404" w14:textId="1CD279F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FEF55A" w14:textId="13DC5128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41.5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174480" w14:textId="672334DA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35.0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ABD54B" w14:textId="03A1CA50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225C37" w14:textId="1DD37BC9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30.6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3865C6" w14:textId="2641BBFC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534D2" w14:textId="115B72F9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25.3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8389A" w14:textId="1C84A75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37.0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03D64" w14:textId="1C43B8A5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0102C" w14:textId="7E76A51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24.4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968F1" w14:textId="45CDD8E7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B89E3" w14:textId="77734846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28.4</w:t>
            </w:r>
          </w:p>
        </w:tc>
      </w:tr>
      <w:tr w:rsidR="00CE6B6C" w:rsidRPr="00B166F7" w14:paraId="15667F12" w14:textId="77777777" w:rsidTr="00361CD4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935074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8267DB" w14:textId="0ACD81B6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D6FDD2" w14:textId="5AA671D8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D44326" w14:textId="1289647B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89.9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20C4D3" w14:textId="2D6F711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89.1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2B9916" w14:textId="06B707E1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83.0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9CB0F1" w14:textId="7E96836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3CE020" w14:textId="17F7C2B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EE58B" w14:textId="4C94CF67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8EEFF" w14:textId="157B060C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84.5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57CE2" w14:textId="44FF91F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4D88C" w14:textId="1957934A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442AA" w14:textId="3806C56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E1207" w14:textId="4E1808BD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74.1</w:t>
            </w:r>
          </w:p>
        </w:tc>
      </w:tr>
      <w:tr w:rsidR="00CE6B6C" w:rsidRPr="00B166F7" w14:paraId="46F9613B" w14:textId="77777777" w:rsidTr="00361CD4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25A364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FA0299" w14:textId="1C91421B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42AE86" w14:textId="57DAA558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2E5020" w14:textId="53651E0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C4C8CC" w14:textId="65E9EA6A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580689" w14:textId="08EDBF31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FF9A1A" w14:textId="7544E4BD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77.5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C7933D" w14:textId="2358259C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8630D" w14:textId="40EB11A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73.0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CC608" w14:textId="2B5969CE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618B7" w14:textId="57D7E120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F0F54" w14:textId="491DAFD5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BE41A" w14:textId="01FE7AB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AAA70" w14:textId="44B700D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72.5</w:t>
            </w:r>
          </w:p>
        </w:tc>
      </w:tr>
      <w:tr w:rsidR="00CE6B6C" w:rsidRPr="00B166F7" w14:paraId="0DB12DE2" w14:textId="77777777" w:rsidTr="00361CD4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13E667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7AF2AE" w14:textId="24169C51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BCE151" w14:textId="104FADCA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1CADAD" w14:textId="0E439DB6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60.7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3FAA1A" w14:textId="2805F9B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71.7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6D82A2" w14:textId="3BCD6DD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63.6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395CDE" w14:textId="01F821B0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64.9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AC663A" w14:textId="1DFC7EF4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63.2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A6DAE" w14:textId="4710FBF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57.7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E5EF0" w14:textId="29B613C1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57.8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CF5E7" w14:textId="0502650B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27B28" w14:textId="1C8AF1D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57.1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B7802" w14:textId="5CB1ABC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7D3B2" w14:textId="3DCE896C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55.2</w:t>
            </w:r>
          </w:p>
        </w:tc>
      </w:tr>
      <w:tr w:rsidR="00CE6B6C" w:rsidRPr="00B166F7" w14:paraId="3C8E27A7" w14:textId="77777777" w:rsidTr="00361CD4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39DEE3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28959E" w14:textId="7A9A1F18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007823" w14:textId="0FE12A3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0D90DC" w14:textId="7D4D6C90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7B1FF7" w14:textId="35485FA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860A9D" w14:textId="1C824FB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73.7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52189B" w14:textId="593772C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86B78A" w14:textId="3B3C5C8A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75.2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C230B" w14:textId="25C0546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73.3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924DB" w14:textId="54A645D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71.9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7A073" w14:textId="4463F1AA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35324" w14:textId="72684385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94D1D" w14:textId="210FCFE6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044DA" w14:textId="119D9EBD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69.4</w:t>
            </w:r>
          </w:p>
        </w:tc>
      </w:tr>
      <w:tr w:rsidR="00CE6B6C" w:rsidRPr="00B166F7" w14:paraId="0002DFBC" w14:textId="77777777" w:rsidTr="00361CD4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93FDF2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82034F" w14:textId="2791665E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C5B1BD" w14:textId="7382CBE5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405070" w14:textId="35D79BFA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100.7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5ABC0B" w14:textId="0B6CBA6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99.8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ECC64A" w14:textId="5485E51B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92.6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7FEBFC" w14:textId="084FC3C0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92.8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8CF9FD" w14:textId="09238231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F37C6" w14:textId="4E40F66E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88.2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B911A" w14:textId="3E27E721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A7B20" w14:textId="3214A42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224A8" w14:textId="072C87B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53D6A" w14:textId="10545B4C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1E174" w14:textId="07230EF5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90.6</w:t>
            </w:r>
          </w:p>
        </w:tc>
      </w:tr>
      <w:tr w:rsidR="00CE6B6C" w:rsidRPr="00B166F7" w14:paraId="4D2835EB" w14:textId="77777777" w:rsidTr="00361CD4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4DD271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8EF3CD" w14:textId="4079B70B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2BAA01" w14:textId="1C6C649B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25C163" w14:textId="3F770C24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78D3FF" w14:textId="509E4EF5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69C017" w14:textId="387D9AF7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FB261E" w14:textId="5D0AB4F8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F23F17" w14:textId="2CEA6187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B284D" w14:textId="08C03FF4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5EEBC" w14:textId="1BB42DDD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47732" w14:textId="23FAA4AE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D64EC" w14:textId="65AFE7DC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58E92" w14:textId="578D3EB7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B52E7" w14:textId="3B11E8B8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123.5</w:t>
            </w:r>
          </w:p>
        </w:tc>
      </w:tr>
      <w:tr w:rsidR="00CE6B6C" w:rsidRPr="00B166F7" w14:paraId="2632B6EE" w14:textId="77777777" w:rsidTr="00361CD4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A95596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450D78" w14:textId="28BA005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22945B" w14:textId="75BA2040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A21FEF" w14:textId="04105660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AFC222" w14:textId="60A9DED7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B74F93" w14:textId="1E997C4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746DE1" w14:textId="2F00D7C9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A82269" w14:textId="4A203A8B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CEF89" w14:textId="3ABF4F9D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E28FF" w14:textId="29C90598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78A63" w14:textId="32ABE3C9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4EA4E" w14:textId="6837304E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D9337" w14:textId="7DBF0E28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59FDE" w14:textId="7C99E7E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CE6B6C" w:rsidRPr="00B166F7" w14:paraId="347B2775" w14:textId="77777777" w:rsidTr="00361CD4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A0938B" w14:textId="77777777" w:rsidR="00CE6B6C" w:rsidRPr="0001609D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160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48EF1F" w14:textId="09423E15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0A57E0" w14:textId="39A8F6C8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D9EE2A" w14:textId="61BCAE55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92872A" w14:textId="1F9F6EFC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584228" w14:textId="194CF8DB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EEC196" w14:textId="7796B48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857527" w14:textId="4179760C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C34F4" w14:textId="3C695479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8620A" w14:textId="6C150A66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5D49A" w14:textId="021454FC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9EFEA" w14:textId="4C400D3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5A0ED" w14:textId="1DF5532A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B716C" w14:textId="5668AF48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108.5</w:t>
            </w:r>
          </w:p>
        </w:tc>
      </w:tr>
      <w:tr w:rsidR="00CE6B6C" w:rsidRPr="00B166F7" w14:paraId="1DB38523" w14:textId="77777777" w:rsidTr="00361CD4">
        <w:trPr>
          <w:trHeight w:val="169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A58A91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C1DF6D" w14:textId="2B3999F4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A53117" w14:textId="6A0EFC21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5906B1" w14:textId="6F6CC7FC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6264C8" w14:textId="497B11F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C11422" w14:textId="06C98E4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2E677E" w14:textId="5FF07707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453274" w14:textId="26B1DEB8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D5247" w14:textId="4C23E3FD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A21DF" w14:textId="2AA999E8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224B4" w14:textId="63BFF9AE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6EC2D" w14:textId="167CB588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134.8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F4B92" w14:textId="23F54DEE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2F5FC" w14:textId="759ADD79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110.9</w:t>
            </w:r>
          </w:p>
        </w:tc>
      </w:tr>
      <w:tr w:rsidR="00CE6B6C" w:rsidRPr="00B166F7" w14:paraId="30760792" w14:textId="77777777" w:rsidTr="00361CD4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075939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F69A74" w14:textId="20F5AF40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901734" w14:textId="17DDBD26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D6EF2C" w14:textId="1F5B5DDC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A23730" w14:textId="375AA026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2BFBDD" w14:textId="70C5BF5C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129.9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6A1570" w14:textId="75EDBF76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C566D2" w14:textId="1FD7A591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646F4" w14:textId="65F2AB58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CCF1D" w14:textId="1AB2B3E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26886" w14:textId="553760E1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0A01E" w14:textId="4DF3F7B0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B64A8" w14:textId="67B3D1D9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15EFE" w14:textId="56A10E29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125.6</w:t>
            </w:r>
          </w:p>
        </w:tc>
      </w:tr>
      <w:tr w:rsidR="00CE6B6C" w:rsidRPr="00B166F7" w14:paraId="47A6C2EE" w14:textId="77777777" w:rsidTr="00361CD4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0D48F3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B4751D" w14:textId="2031461C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FD7D0D" w14:textId="561D3C86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B33950" w14:textId="51B67A7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AA6086" w14:textId="550BCD1A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459979" w14:textId="5BB6DF1B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1D718F" w14:textId="58E6755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9A20B5" w14:textId="6B7DBE24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59E53" w14:textId="24E7A765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7A1C1" w14:textId="2FD63826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54D84" w14:textId="2B931637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BAA14" w14:textId="4A1C94EB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8950A" w14:textId="55439916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A56F5" w14:textId="5A98409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117.2</w:t>
            </w:r>
          </w:p>
        </w:tc>
      </w:tr>
      <w:tr w:rsidR="00CE6B6C" w:rsidRPr="00B166F7" w14:paraId="2CA2DD14" w14:textId="77777777" w:rsidTr="00361CD4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90FAB4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EEA7DA" w14:textId="345EC28E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AA3595" w14:textId="572F2B9B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D65160" w14:textId="3206BB46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99.7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FC84DA" w14:textId="2C8EC55B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162C8" w14:textId="3BBB1C09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B7665B" w14:textId="786C065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DE606A" w14:textId="7EAD3808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5948F" w14:textId="27F7077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0E173" w14:textId="5D0C29C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5FF21" w14:textId="5B705767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93C54" w14:textId="4DBC1177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C23DA" w14:textId="12D5B6AE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84B06" w14:textId="16DBEDD1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110.2</w:t>
            </w:r>
          </w:p>
        </w:tc>
      </w:tr>
      <w:tr w:rsidR="00CE6B6C" w:rsidRPr="00B166F7" w14:paraId="3D8EB0E0" w14:textId="77777777" w:rsidTr="00361CD4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080F12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371854" w14:textId="27C5D859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AD32D9" w14:textId="480A02BA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846AB3" w14:textId="76B0496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163.2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FE33E3" w14:textId="2593169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179.1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1963A9" w14:textId="1E9E52D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168.7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10F5DA" w14:textId="70FE549E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180.1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B49386" w14:textId="10FE10F0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170.1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C41A9" w14:textId="11C1963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182.5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FE342" w14:textId="04C43E3C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190.7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E465A" w14:textId="0A6FDD3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DA969" w14:textId="65DA61B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182.7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8FC41" w14:textId="6D388686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24505" w14:textId="52F9269D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164.1</w:t>
            </w:r>
          </w:p>
        </w:tc>
      </w:tr>
      <w:tr w:rsidR="00CE6B6C" w:rsidRPr="00B166F7" w14:paraId="20E70B4B" w14:textId="77777777" w:rsidTr="00361CD4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2455F9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02E7B4" w14:textId="4DFEBCCC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7FD1B7" w14:textId="7E3F1017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9D0D7B" w14:textId="010D463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269.9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1B03C5" w14:textId="165862CC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272.0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6C7F7A" w14:textId="506248F5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273.1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6315CD" w14:textId="3AE9D34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270.7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48594E" w14:textId="28E7A66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265.0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6B451" w14:textId="052C3B06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249.9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05CFF" w14:textId="2FFEE7BD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261.6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C66C0" w14:textId="4D6B254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E8B7F" w14:textId="530A4149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217.9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A6660" w14:textId="3D9453CD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61F2E" w14:textId="3B7CEAE8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200.2</w:t>
            </w:r>
          </w:p>
        </w:tc>
      </w:tr>
      <w:tr w:rsidR="00CE6B6C" w:rsidRPr="00B166F7" w14:paraId="4B52DD58" w14:textId="77777777" w:rsidTr="00361CD4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A8FF15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4EA35F" w14:textId="0D0440D7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DE25B8" w14:textId="3FBC128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59ABC7" w14:textId="16884805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169.8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1FEA61" w14:textId="764C05DC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167.9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6F5318" w14:textId="0A0121DC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170.5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D3A0FA" w14:textId="0FD6D3EE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166.5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D367D2" w14:textId="21988AA0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179.2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2A454" w14:textId="62A200E0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175.4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6F778" w14:textId="6DFF80DE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172.3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07EF9" w14:textId="57F63387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40221" w14:textId="41F76990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28681" w14:textId="5FD13844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EC685" w14:textId="5AEC19E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149.8</w:t>
            </w:r>
          </w:p>
        </w:tc>
      </w:tr>
      <w:tr w:rsidR="00CE6B6C" w:rsidRPr="00B166F7" w14:paraId="5ACEB6BF" w14:textId="77777777" w:rsidTr="00361CD4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024A91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F36F1A" w14:textId="4A073C1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F9E46E" w14:textId="00AD4068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BD1B58" w14:textId="54559EDC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CEA81B" w14:textId="18CEFD4E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13E2EF" w14:textId="1FAB9D60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F5BD78" w14:textId="2F4F352D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728BD9" w14:textId="019B7491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BC2D9" w14:textId="246D0CE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ECF75" w14:textId="3F85933D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98011" w14:textId="602E2248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2C75F" w14:textId="6A223C36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74E06" w14:textId="6D5F3B28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8ECBC" w14:textId="723AC387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117.0</w:t>
            </w:r>
          </w:p>
        </w:tc>
      </w:tr>
      <w:tr w:rsidR="00CE6B6C" w:rsidRPr="00B166F7" w14:paraId="55EA685F" w14:textId="77777777" w:rsidTr="00361CD4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45B50C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F6A45" w14:textId="74BCC45B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DCBBE6" w14:textId="24D245DA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213070" w14:textId="585F827D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155.4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4BEFEA" w14:textId="0E30C78C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166.9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3F9278" w14:textId="192729F9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157.9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E2AA62" w14:textId="2B6FBABB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172.1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AF528F" w14:textId="67615010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162.7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F136F" w14:textId="6BC2CED0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156.9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98135" w14:textId="26FDE0D5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172.4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EC012" w14:textId="4A7410B7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B4902" w14:textId="0854165C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182.9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C9CBA" w14:textId="6CD54011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584F4" w14:textId="5EF11CB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147.9</w:t>
            </w:r>
          </w:p>
        </w:tc>
      </w:tr>
      <w:tr w:rsidR="00CE6B6C" w:rsidRPr="00B166F7" w14:paraId="4EB98DB4" w14:textId="77777777" w:rsidTr="00361CD4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B2D549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AD2405" w14:textId="152DF02E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332.1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4B86C4" w14:textId="7795ED7E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318.6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7DFAD4" w14:textId="15596320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292.6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0C409A" w14:textId="276636CD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327.2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172685" w14:textId="1D2DC779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298.1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2D763C" w14:textId="3B8AFD4B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322.4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1DC54D" w14:textId="238C29ED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302.9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6C4DC" w14:textId="2207783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327.6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AF401" w14:textId="3E0F58D5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361.6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F9A2A" w14:textId="54560DA1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A01E5" w14:textId="678B26A6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281.2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7705B" w14:textId="77DC099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E1572" w14:textId="31D9E9AC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245.1</w:t>
            </w:r>
          </w:p>
        </w:tc>
      </w:tr>
      <w:tr w:rsidR="00CE6B6C" w:rsidRPr="00B166F7" w14:paraId="59916740" w14:textId="77777777" w:rsidTr="00361CD4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7E23AF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2BBCA0" w14:textId="0D9FCE1E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F02DF9" w14:textId="5B585370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20A037" w14:textId="3593F196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89.4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AF5A5C" w14:textId="4DCCF370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88.3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2A6958" w14:textId="105EEDE5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98.3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181A6E" w14:textId="39AA0B67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87.1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BAB00C" w14:textId="2E02B01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09E24" w14:textId="28E91A2E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86.8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FA67E" w14:textId="7CB0C347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2FA53" w14:textId="5A8465E5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A3816" w14:textId="28A67E9B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6A099" w14:textId="247853F1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BEA1F" w14:textId="2494DC68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89.7</w:t>
            </w:r>
          </w:p>
        </w:tc>
      </w:tr>
      <w:tr w:rsidR="00CE6B6C" w:rsidRPr="00B166F7" w14:paraId="2DC9BF1A" w14:textId="77777777" w:rsidTr="00361CD4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32E0BC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E46802" w14:textId="7014965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76FB27" w14:textId="19926A9D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8DEC9E" w14:textId="1A9859B4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214.6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BB6780" w14:textId="2091BAE1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227.4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7E8E51" w14:textId="5181EB4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214.6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2673CD" w14:textId="129E1CD9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218.5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351FB1" w14:textId="70048F7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216.2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DA730" w14:textId="70A78C80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221.0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3A6C4" w14:textId="56D4AA4B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226.7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18E3C" w14:textId="09995F79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A7642" w14:textId="2C52A4F5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206.7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76904" w14:textId="01EA36A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48A49" w14:textId="312BC6B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200.9</w:t>
            </w:r>
          </w:p>
        </w:tc>
      </w:tr>
      <w:tr w:rsidR="00CE6B6C" w:rsidRPr="00B166F7" w14:paraId="655EE66A" w14:textId="77777777" w:rsidTr="00361CD4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B52535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613726" w14:textId="7E5F19D9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8D7EED" w14:textId="52389439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4B26EE" w14:textId="5DA8FD74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217AB0" w14:textId="03B4C859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6C8016" w14:textId="695F4611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7AB724" w14:textId="09F4193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D0B053" w14:textId="25BA243C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94E99" w14:textId="14040891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91361" w14:textId="3E7ECAD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95B3C" w14:textId="3B5B4F86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DF553" w14:textId="4D9A868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137.3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9339D" w14:textId="0A0E1C3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DEC4B" w14:textId="26F3D20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136.6</w:t>
            </w:r>
          </w:p>
        </w:tc>
      </w:tr>
      <w:tr w:rsidR="00CE6B6C" w:rsidRPr="00B166F7" w14:paraId="71CAA331" w14:textId="77777777" w:rsidTr="00361CD4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BA634D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803EEF" w14:textId="704B7C01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FB5F58" w14:textId="4A35CF41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858B03" w14:textId="3AA1C364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86.1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32B5F9" w14:textId="0A76EA94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70.8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7C0107" w14:textId="3DDA0117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66.3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402EC7" w14:textId="1CE4F83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72.3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4F5BD6" w14:textId="3DDD744E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77.2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30EE2" w14:textId="351A84BA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71.5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EF4C0" w14:textId="4524EC82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72.3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0654E" w14:textId="6101DDBA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B4F69" w14:textId="75DA1B5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67.8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21C2D" w14:textId="6D5A157A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68.4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FCA8E" w14:textId="1E059DEC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76.1</w:t>
            </w:r>
          </w:p>
        </w:tc>
      </w:tr>
      <w:tr w:rsidR="00CE6B6C" w:rsidRPr="00B166F7" w14:paraId="5FF68649" w14:textId="77777777" w:rsidTr="00361CD4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E38784" w14:textId="77777777" w:rsidR="00CE6B6C" w:rsidRPr="00D745E1" w:rsidRDefault="00CE6B6C" w:rsidP="00CE6B6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D35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D2780C" w14:textId="7853FBE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541477" w14:textId="77545DA3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A1E43C" w14:textId="6350929D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86.1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BDA4D1" w14:textId="437250DF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68C9A8" w14:textId="6438319B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66.3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0D02CD" w14:textId="0F3D2BCA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72.3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316B55" w14:textId="0E3A71CA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77.2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F7545" w14:textId="7A991E36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71.5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2A64A" w14:textId="429E3309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72.3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25700" w14:textId="32A2AA98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066FA" w14:textId="6E11FFC9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67.8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B65B4" w14:textId="54B58DF0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97EE8" w14:textId="7846ADCA" w:rsidR="00CE6B6C" w:rsidRPr="00B166F7" w:rsidRDefault="00CE6B6C" w:rsidP="00361CD4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76.1</w:t>
            </w:r>
          </w:p>
        </w:tc>
      </w:tr>
    </w:tbl>
    <w:p w14:paraId="294456BC" w14:textId="77777777" w:rsidR="00056FA6" w:rsidRDefault="00056FA6" w:rsidP="00382119">
      <w:pPr>
        <w:pStyle w:val="BodyText"/>
        <w:spacing w:after="0"/>
        <w:rPr>
          <w:b/>
          <w:sz w:val="24"/>
          <w:szCs w:val="24"/>
          <w:lang w:val="bg-BG"/>
        </w:rPr>
      </w:pPr>
    </w:p>
    <w:p w14:paraId="51C48A3A" w14:textId="058CB683" w:rsidR="00B453DE" w:rsidRPr="00D745E1" w:rsidRDefault="00B453DE" w:rsidP="00B63239">
      <w:pPr>
        <w:pStyle w:val="BodyText"/>
        <w:spacing w:after="0"/>
        <w:ind w:firstLine="706"/>
        <w:jc w:val="right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lastRenderedPageBreak/>
        <w:t>Таблица 4</w:t>
      </w:r>
    </w:p>
    <w:p w14:paraId="7BF7AE8E" w14:textId="77777777" w:rsidR="00B453DE" w:rsidRPr="00D745E1" w:rsidRDefault="00B453DE" w:rsidP="00594FC2">
      <w:pPr>
        <w:pStyle w:val="BodyText"/>
        <w:tabs>
          <w:tab w:val="left" w:pos="5670"/>
          <w:tab w:val="left" w:pos="6946"/>
          <w:tab w:val="left" w:pos="9781"/>
        </w:tabs>
        <w:spacing w:after="0"/>
        <w:ind w:firstLine="706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Индекси на промишленото производство</w:t>
      </w:r>
      <w:r w:rsidRPr="00D745E1">
        <w:rPr>
          <w:rStyle w:val="FootnoteReference"/>
          <w:b/>
          <w:color w:val="FFFFFF"/>
          <w:sz w:val="24"/>
          <w:szCs w:val="24"/>
          <w:lang w:val="bg-BG"/>
        </w:rPr>
        <w:footnoteReference w:id="8"/>
      </w:r>
    </w:p>
    <w:p w14:paraId="67F07578" w14:textId="18F497CD" w:rsidR="00B453DE" w:rsidRPr="00D745E1" w:rsidRDefault="00B453DE" w:rsidP="00B63239">
      <w:pPr>
        <w:pStyle w:val="BodyText"/>
        <w:spacing w:after="60"/>
        <w:ind w:firstLine="709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(Календарно изгладени</w:t>
      </w:r>
      <w:r w:rsidR="00503CFF">
        <w:rPr>
          <w:b/>
          <w:sz w:val="24"/>
          <w:szCs w:val="24"/>
          <w:lang w:val="bg-BG"/>
        </w:rPr>
        <w:t>,</w:t>
      </w:r>
      <w:r w:rsidRPr="00D745E1">
        <w:rPr>
          <w:b/>
          <w:sz w:val="24"/>
          <w:szCs w:val="24"/>
          <w:lang w:val="bg-BG"/>
        </w:rPr>
        <w:t xml:space="preserve"> 201</w:t>
      </w:r>
      <w:r w:rsidRPr="00D745E1">
        <w:rPr>
          <w:b/>
          <w:sz w:val="24"/>
          <w:szCs w:val="24"/>
          <w:lang w:val="en-US"/>
        </w:rPr>
        <w:t>5</w:t>
      </w:r>
      <w:r w:rsidRPr="00D745E1">
        <w:rPr>
          <w:b/>
          <w:sz w:val="24"/>
          <w:szCs w:val="24"/>
          <w:lang w:val="bg-BG"/>
        </w:rPr>
        <w:t xml:space="preserve"> = 100)</w:t>
      </w:r>
    </w:p>
    <w:tbl>
      <w:tblPr>
        <w:tblW w:w="10231" w:type="dxa"/>
        <w:tblInd w:w="-289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598"/>
        <w:gridCol w:w="662"/>
        <w:gridCol w:w="709"/>
        <w:gridCol w:w="562"/>
        <w:gridCol w:w="550"/>
        <w:gridCol w:w="651"/>
        <w:gridCol w:w="640"/>
        <w:gridCol w:w="568"/>
        <w:gridCol w:w="649"/>
        <w:gridCol w:w="686"/>
        <w:gridCol w:w="589"/>
        <w:gridCol w:w="636"/>
        <w:gridCol w:w="618"/>
        <w:gridCol w:w="545"/>
        <w:gridCol w:w="547"/>
        <w:gridCol w:w="7"/>
      </w:tblGrid>
      <w:tr w:rsidR="00395DEF" w:rsidRPr="007943B5" w14:paraId="1ABF69AB" w14:textId="77777777" w:rsidTr="00A217C4">
        <w:trPr>
          <w:trHeight w:val="309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6E6A" w14:textId="77777777" w:rsidR="00395DEF" w:rsidRPr="007943B5" w:rsidRDefault="00395DEF" w:rsidP="00AB6F0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7943B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Код по КИД - 2008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889C" w14:textId="5238611A" w:rsidR="00395DEF" w:rsidRPr="00A15663" w:rsidRDefault="00395DEF" w:rsidP="0076149B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A15663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</w:t>
            </w:r>
            <w:r w:rsidR="0076149B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BA09" w14:textId="7824552D" w:rsidR="00395DEF" w:rsidRPr="00A15663" w:rsidRDefault="00395DEF" w:rsidP="0076149B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A15663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202</w:t>
            </w:r>
            <w:r w:rsidR="0076149B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E4BA" w14:textId="6F736654" w:rsidR="00395DEF" w:rsidRPr="00A15663" w:rsidRDefault="00395DEF" w:rsidP="0076149B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A15663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202</w:t>
            </w:r>
            <w:r w:rsidR="0076149B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72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9E59" w14:textId="5228B04F" w:rsidR="00395DEF" w:rsidRPr="00A15663" w:rsidRDefault="00395DEF" w:rsidP="009E33BC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15663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  <w:t>202</w:t>
            </w:r>
            <w:r w:rsidR="0076149B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CD1A9D" w:rsidRPr="00B51962" w14:paraId="6C57C748" w14:textId="77777777" w:rsidTr="00A217C4">
        <w:trPr>
          <w:gridAfter w:val="1"/>
          <w:wAfter w:w="7" w:type="dxa"/>
          <w:trHeight w:val="309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747A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3E5E" w14:textId="013359B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7204" w14:textId="0A28AE04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E370" w14:textId="3C592A3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ХІІ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0D51" w14:textId="13094BCD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 xml:space="preserve"> І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96CB" w14:textId="2F58DFE4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II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D6B2" w14:textId="1DEFB74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ІІІ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2255" w14:textId="1BDCA03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1582" w14:textId="5FD15EB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F504" w14:textId="46A71CD8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7DA9" w14:textId="6F3DEAC8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VІІ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82C0" w14:textId="7A6684CB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VІІІ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EF18" w14:textId="2DF0CB4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ІX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4290" w14:textId="69337DC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X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55CC" w14:textId="4C3E980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3187" w14:textId="2B2B3896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ХІІ*</w:t>
            </w:r>
          </w:p>
        </w:tc>
      </w:tr>
      <w:tr w:rsidR="00CD1A9D" w:rsidRPr="00B51962" w14:paraId="4BA3BBF3" w14:textId="77777777" w:rsidTr="00A217C4">
        <w:trPr>
          <w:gridAfter w:val="1"/>
          <w:wAfter w:w="7" w:type="dxa"/>
          <w:trHeight w:val="583"/>
        </w:trPr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84FAAE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B_TO_E36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1EA35" w14:textId="4A40CF77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104.3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2DCFA" w14:textId="1A4C198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120.5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447FA" w14:textId="034FFD4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123.7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9FD8A" w14:textId="3376E04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112.9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0680D" w14:textId="608C1069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112.3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4C185" w14:textId="59D436B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121.2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0DC77" w14:textId="5A317198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107.9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69035" w14:textId="63756C7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109.4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705F6" w14:textId="754CE3A9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117.7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C9DDC" w14:textId="60BEF3B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117.3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0E58E" w14:textId="0F63A5B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112.4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329E3" w14:textId="0A139B4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111.0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9AD73C" w14:textId="1DA9B7E7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118.3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FF6AE" w14:textId="248AE3E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113.1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761E7" w14:textId="76AAE75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115.2</w:t>
            </w:r>
          </w:p>
        </w:tc>
      </w:tr>
      <w:tr w:rsidR="00CD1A9D" w:rsidRPr="00B51962" w14:paraId="716B8F2F" w14:textId="77777777" w:rsidTr="00A217C4">
        <w:trPr>
          <w:gridAfter w:val="1"/>
          <w:wAfter w:w="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6E3BBB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668B3" w14:textId="66434266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108.7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B66DC" w14:textId="52EAE42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5B281" w14:textId="35F0B4E7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137.0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DDB9F" w14:textId="6207923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107.5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F5E05" w14:textId="399827A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110.5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6B7F0" w14:textId="64F60427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115.1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B4F07" w14:textId="1BDF0FB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97.6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3750B" w14:textId="0CE516A8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95.2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DF4FE" w14:textId="43B4A216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102.3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CB7D9" w14:textId="3817DE80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94.2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5D82C" w14:textId="00D5653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100.4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2EFBE" w14:textId="01EC5C14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103.8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542B1C" w14:textId="6B2F3C1B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121.6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697E7" w14:textId="3F3B6CF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111.4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E64BE" w14:textId="5F73AA1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124.9</w:t>
            </w:r>
          </w:p>
        </w:tc>
      </w:tr>
      <w:tr w:rsidR="00CD1A9D" w:rsidRPr="00B51962" w14:paraId="32AC579C" w14:textId="77777777" w:rsidTr="00A217C4">
        <w:trPr>
          <w:gridAfter w:val="1"/>
          <w:wAfter w:w="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0E6D3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40419" w14:textId="3464C1F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73.2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DE595" w14:textId="59302B48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D6F4E" w14:textId="228BAB4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3C5A6" w14:textId="519F86A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241A1" w14:textId="0BBEC46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94.3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C8C8B" w14:textId="147599A4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71.1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855CF" w14:textId="08A49FD0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46.7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0D192" w14:textId="73A789AD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35.6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4B30B" w14:textId="7566AA96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58124" w14:textId="09F98DC7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50.2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81B3D" w14:textId="0E2F9F9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53.8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9F935" w14:textId="04FC39CD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53.3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0A3E72" w14:textId="149A891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A6D3C" w14:textId="360475F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67.0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D7E20" w14:textId="4C43124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79.1</w:t>
            </w:r>
          </w:p>
        </w:tc>
      </w:tr>
      <w:tr w:rsidR="00CD1A9D" w:rsidRPr="00B51962" w14:paraId="65BC33A9" w14:textId="77777777" w:rsidTr="00A217C4">
        <w:trPr>
          <w:gridAfter w:val="1"/>
          <w:wAfter w:w="7" w:type="dxa"/>
          <w:trHeight w:val="22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A9C82D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12B48" w14:textId="6B0B188C" w:rsidR="00CD1A9D" w:rsidRPr="00B51962" w:rsidRDefault="009445D2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64731" w14:textId="645B3BAD" w:rsidR="00CD1A9D" w:rsidRPr="00B51962" w:rsidRDefault="009445D2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5FB11" w14:textId="1605B9B0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D93F7" w14:textId="503C7BCB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24DEF" w14:textId="4F7C4626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4B68B" w14:textId="1534F010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BE1EA" w14:textId="7A6EDD84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6ABAB" w14:textId="2EF75344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49AE9" w14:textId="402EF8CD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7A3AD" w14:textId="0CFEA050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F052E" w14:textId="2F41D8E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68DAE" w14:textId="7756922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D60921" w14:textId="723A9F3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90450" w14:textId="196A6E4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75C49" w14:textId="77414BF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CD1A9D" w:rsidRPr="00B51962" w14:paraId="1E1F6CCC" w14:textId="77777777" w:rsidTr="00A217C4">
        <w:trPr>
          <w:gridAfter w:val="1"/>
          <w:wAfter w:w="7" w:type="dxa"/>
          <w:trHeight w:val="24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16BDC1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A430C" w14:textId="5029BD3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AE41A" w14:textId="33B3C6E6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D782F" w14:textId="0C95982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153.8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84FF9" w14:textId="5E947F5B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0F43E" w14:textId="089F401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6CEA9" w14:textId="5531952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155.1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2DE98" w14:textId="57D2916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132.3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245B5" w14:textId="26C6515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136.2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91E73" w14:textId="061B8AFB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153.7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1F89E" w14:textId="0D2D13C8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BB33E" w14:textId="1D5F9BB0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8364E" w14:textId="11245CB9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141.5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F80D93" w14:textId="6D2522E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147.9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DA5EF" w14:textId="135681C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146.1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39106" w14:textId="24FBD38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164.3</w:t>
            </w:r>
          </w:p>
        </w:tc>
      </w:tr>
      <w:tr w:rsidR="00CD1A9D" w:rsidRPr="00B51962" w14:paraId="0ED30DBF" w14:textId="77777777" w:rsidTr="00A217C4">
        <w:trPr>
          <w:gridAfter w:val="1"/>
          <w:wAfter w:w="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9D8AE1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59920" w14:textId="31BB8AC7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146.6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05418" w14:textId="456CC956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6CCAC" w14:textId="0DAE5AA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136.4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6C5EA" w14:textId="4A83CD8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37D45" w14:textId="19BC47F6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9A30B" w14:textId="0617FBC8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0DB2E" w14:textId="125CEC18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522B1" w14:textId="75E3678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148.5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0B5DE" w14:textId="3E9BEE3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155.5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DF01E" w14:textId="56D19B6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132.4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1B360" w14:textId="2CB51B0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B22BF" w14:textId="20A7B95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E0CE0E" w14:textId="56AB474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163.7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DD2AA" w14:textId="4AAA93E0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138.6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7ACF6" w14:textId="197F22B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128.7</w:t>
            </w:r>
          </w:p>
        </w:tc>
      </w:tr>
      <w:tr w:rsidR="00CD1A9D" w:rsidRPr="00B51962" w14:paraId="00026F96" w14:textId="77777777" w:rsidTr="00A217C4">
        <w:trPr>
          <w:gridAfter w:val="1"/>
          <w:wAfter w:w="7" w:type="dxa"/>
          <w:trHeight w:val="19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C30A97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A1128" w14:textId="54DFE0C7" w:rsidR="00CD1A9D" w:rsidRPr="00B51962" w:rsidRDefault="009445D2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0FE40" w14:textId="7BED2F0C" w:rsidR="00CD1A9D" w:rsidRPr="00B51962" w:rsidRDefault="009445D2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6CB78" w14:textId="6995AA78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89BDB" w14:textId="485A1C4D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FCB32" w14:textId="4A73B84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2FE34" w14:textId="766B1E17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EDDD8" w14:textId="4E65A47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16FDA" w14:textId="5683B220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CC382" w14:textId="07295F2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50660" w14:textId="24B69AE6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27AE6" w14:textId="084403C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1A44C" w14:textId="69A23E3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38A9D0" w14:textId="410C203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75EDD" w14:textId="56A43539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F1701" w14:textId="6E713F2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CD1A9D" w:rsidRPr="00B51962" w14:paraId="67FACD61" w14:textId="77777777" w:rsidTr="00A217C4">
        <w:trPr>
          <w:gridAfter w:val="1"/>
          <w:wAfter w:w="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7F8862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00EF7" w14:textId="77FC56ED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107.0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AE8A1" w14:textId="5AB42CB8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B4C99" w14:textId="0C20CD19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130.2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63078" w14:textId="12D96AD6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120.5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E4FDA" w14:textId="08BA7C6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118.3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A2A07" w14:textId="47CB0914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AFB21" w14:textId="431DDA3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124.1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0D763" w14:textId="1D44C67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125.3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3C5DC" w14:textId="5AA7A877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132.2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A5B0B" w14:textId="5343D7E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131.7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391D6" w14:textId="5C7FDC5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123.1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E743E" w14:textId="6C7E7C5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124.8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BE3C87" w14:textId="11AE3ECD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133.5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4BDE5" w14:textId="36C3828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125.3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5AC2B" w14:textId="4560D99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118.6</w:t>
            </w:r>
          </w:p>
        </w:tc>
      </w:tr>
      <w:tr w:rsidR="00CD1A9D" w:rsidRPr="00B51962" w14:paraId="39862A20" w14:textId="77777777" w:rsidTr="00A217C4">
        <w:trPr>
          <w:gridAfter w:val="1"/>
          <w:wAfter w:w="7" w:type="dxa"/>
          <w:trHeight w:val="29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A5E17A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7B3A0" w14:textId="7B07062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2E4B5" w14:textId="2564A1A7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CB697" w14:textId="5AF9CD4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59998" w14:textId="676FEA70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234C9" w14:textId="48FEB04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FD153" w14:textId="2A5FB3FD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E0983" w14:textId="7EB47AF8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FAE73" w14:textId="2FEB6EF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42CAC" w14:textId="0CE2CFA4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2937C" w14:textId="04EB1BA8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0BD17" w14:textId="28BE8186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2C1F2" w14:textId="3AC2C46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F7294C" w14:textId="6AB1F4A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80DEB" w14:textId="750C110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ACAE3" w14:textId="31D38B9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114.7</w:t>
            </w:r>
          </w:p>
        </w:tc>
      </w:tr>
      <w:tr w:rsidR="00CD1A9D" w:rsidRPr="00B51962" w14:paraId="470E060A" w14:textId="77777777" w:rsidTr="00A217C4">
        <w:trPr>
          <w:gridAfter w:val="1"/>
          <w:wAfter w:w="7" w:type="dxa"/>
          <w:trHeight w:val="13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0AE849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E307B" w14:textId="6A186A69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75.2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6B12E" w14:textId="1DCF1CD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80B06" w14:textId="40E891F0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BD2CC" w14:textId="12AD6D4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2D26C" w14:textId="678B3B8B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72.5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F4BE1" w14:textId="12607A0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EDDFD" w14:textId="3744645D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7184A" w14:textId="6B8A1CD0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B9F81" w14:textId="50AE633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302C9" w14:textId="1C6A17D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EBA93" w14:textId="5A92F1AB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88646" w14:textId="159C067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B40259" w14:textId="3B22AF9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94.3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DEC9" w14:textId="68BFFA9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17F50" w14:textId="28045A3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92.9</w:t>
            </w:r>
          </w:p>
        </w:tc>
      </w:tr>
      <w:tr w:rsidR="00CD1A9D" w:rsidRPr="00B51962" w14:paraId="5B2FAD11" w14:textId="77777777" w:rsidTr="00A217C4">
        <w:trPr>
          <w:gridAfter w:val="1"/>
          <w:wAfter w:w="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0A8FB8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83068" w14:textId="43BE7C17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40.7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5BFD9" w14:textId="2EB446B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DECE7" w14:textId="1C6703FD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28.5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64A89" w14:textId="19912CD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26.0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643D5" w14:textId="58F9A9C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29.0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528F5" w14:textId="29AD9C2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32.1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10C1B" w14:textId="61AAAA5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31.8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A3E21" w14:textId="7F9F706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33.2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E350E" w14:textId="02C107E8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39.2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6355A" w14:textId="6CFF304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24.5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97A50" w14:textId="6E4FD774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41.1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626E1" w14:textId="6F2E89E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34.5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3E5B14" w14:textId="4B7473AB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24.1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90A33" w14:textId="349BF657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24.7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90ACA" w14:textId="453E872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24.5</w:t>
            </w:r>
          </w:p>
        </w:tc>
      </w:tr>
      <w:tr w:rsidR="00CD1A9D" w:rsidRPr="00B51962" w14:paraId="07301C9C" w14:textId="77777777" w:rsidTr="00A217C4">
        <w:trPr>
          <w:gridAfter w:val="1"/>
          <w:wAfter w:w="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0F3C2B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4130B" w14:textId="5BDAABE0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90.2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B432B" w14:textId="05B16FE7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CAEF8" w14:textId="49508B78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164F2" w14:textId="424CEBB6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90.1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A4D56" w14:textId="17F5093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89.7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5C9A3" w14:textId="5918E4D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5538B" w14:textId="7C0ED5F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2F9E6" w14:textId="5DB1B944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84.3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9D6E0" w14:textId="2D910CD9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85.0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545E9" w14:textId="043DADB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77.8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7E31F" w14:textId="6C0F193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71.2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0F042" w14:textId="1FDB36F8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75.6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9DDF35" w14:textId="0B61CFA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8B5D1" w14:textId="3BA4F3E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87.0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3EA4A" w14:textId="0D58B7F7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68.0</w:t>
            </w:r>
          </w:p>
        </w:tc>
      </w:tr>
      <w:tr w:rsidR="00CD1A9D" w:rsidRPr="00B51962" w14:paraId="3F76E540" w14:textId="77777777" w:rsidTr="00A217C4">
        <w:trPr>
          <w:gridAfter w:val="1"/>
          <w:wAfter w:w="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C64CBC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AADC0" w14:textId="6086C79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63.6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87658" w14:textId="303D76F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0CE68" w14:textId="15AE133D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B4DB6" w14:textId="67C35899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81.0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12878" w14:textId="237F100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A45E8" w14:textId="391CFA0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83.4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8A59A" w14:textId="35194979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69.6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5FA5B" w14:textId="6012136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72.2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2672D" w14:textId="4295370D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83.3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CF554" w14:textId="1A0F6230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C5209" w14:textId="5647D650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65.6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3F7C9" w14:textId="189702F7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A5D606" w14:textId="29C8685B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75.7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095B2" w14:textId="3844B7A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BAE9F" w14:textId="348EA87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69.1</w:t>
            </w:r>
          </w:p>
        </w:tc>
      </w:tr>
      <w:tr w:rsidR="00CD1A9D" w:rsidRPr="00B51962" w14:paraId="404CAAE1" w14:textId="77777777" w:rsidTr="00A217C4">
        <w:trPr>
          <w:gridAfter w:val="1"/>
          <w:wAfter w:w="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4599C5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90C62" w14:textId="4F728439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60.4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CE212" w14:textId="07C37D09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9978C" w14:textId="326D8219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59.6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78284" w14:textId="51C8A6E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64.7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6E5B0" w14:textId="614372D6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59.4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63B6C" w14:textId="5C248A6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277B4" w14:textId="0C844994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59.6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6FA3A" w14:textId="18D8F67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60.3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A41A2" w14:textId="48B9D7E0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67.4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4D763" w14:textId="16D48E0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63.5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7F49E" w14:textId="2878BB36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46.5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00A6C" w14:textId="78A21978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57.2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1C8D7A" w14:textId="195234E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60.7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C5CA8" w14:textId="53EFB7B9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65.2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B82FB" w14:textId="6A7C792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48.3</w:t>
            </w:r>
          </w:p>
        </w:tc>
      </w:tr>
      <w:tr w:rsidR="00CD1A9D" w:rsidRPr="00B51962" w14:paraId="740A9606" w14:textId="77777777" w:rsidTr="00A217C4">
        <w:trPr>
          <w:gridAfter w:val="1"/>
          <w:wAfter w:w="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444F75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90D8D" w14:textId="32A71A40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9B018" w14:textId="502C1D7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54258" w14:textId="4724AF3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ED13B" w14:textId="7AAC1E1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65.9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DA52B" w14:textId="0B0B11E8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69.4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62934" w14:textId="0EEA85A8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78DC8" w14:textId="3010D06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73.9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6D59F" w14:textId="6420543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E15CB" w14:textId="4CD9275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6EF33" w14:textId="74B12F6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36B4B" w14:textId="0F0B15C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7E826" w14:textId="5D7BB7FB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71D3B7" w14:textId="42D9D8DB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4127C" w14:textId="3B3BD5D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77.6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5F450" w14:textId="6942961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65.2</w:t>
            </w:r>
          </w:p>
        </w:tc>
      </w:tr>
      <w:tr w:rsidR="00CD1A9D" w:rsidRPr="00B51962" w14:paraId="444856CC" w14:textId="77777777" w:rsidTr="00A217C4">
        <w:trPr>
          <w:gridAfter w:val="1"/>
          <w:wAfter w:w="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2A52C6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653AA" w14:textId="27D450E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87.9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48384" w14:textId="2CF43A8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621DD" w14:textId="1F1A55B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DFCFF" w14:textId="478FD09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F70B7" w14:textId="2DAE2B36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41185" w14:textId="11A35C5B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0EAAA" w14:textId="787CE73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89.9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7634F" w14:textId="388C35B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92.8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9A896" w14:textId="4D0075BB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568FF" w14:textId="203F2496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90.8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9C4B1" w14:textId="7F57E484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BB423" w14:textId="4CA5D770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92.2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8A63AD" w14:textId="605227B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ED033" w14:textId="3075DB0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5DAD1" w14:textId="18443AF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84.4</w:t>
            </w:r>
          </w:p>
        </w:tc>
      </w:tr>
      <w:tr w:rsidR="00CD1A9D" w:rsidRPr="00B51962" w14:paraId="34FF9D2F" w14:textId="77777777" w:rsidTr="00A217C4">
        <w:trPr>
          <w:gridAfter w:val="1"/>
          <w:wAfter w:w="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36A5E7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767EF" w14:textId="3A377E2B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B0D91" w14:textId="7EE6018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47A66" w14:textId="787FC5B4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8654E" w14:textId="545BCFC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93.6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361C3" w14:textId="554AC5FD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A5C92" w14:textId="2F864F5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E01A3" w14:textId="1A4DB87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1B7AF" w14:textId="7D3089D9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09CF3" w14:textId="12A1B816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1F117" w14:textId="205FE85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ADEE4" w14:textId="02AB9308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96.2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59B03" w14:textId="704D1CFD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A86ED3" w14:textId="089CD69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058FC" w14:textId="18DABA1B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2AE90" w14:textId="318C8F9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130.5</w:t>
            </w:r>
          </w:p>
        </w:tc>
      </w:tr>
      <w:tr w:rsidR="00CD1A9D" w:rsidRPr="00B51962" w14:paraId="68CF6161" w14:textId="77777777" w:rsidTr="00A217C4">
        <w:trPr>
          <w:gridAfter w:val="1"/>
          <w:wAfter w:w="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3DE9DE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1C2A9" w14:textId="0C5E0A9C" w:rsidR="00CD1A9D" w:rsidRPr="00B51962" w:rsidRDefault="009445D2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5C582" w14:textId="5523EA82" w:rsidR="00CD1A9D" w:rsidRPr="00B51962" w:rsidRDefault="009445D2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6C639" w14:textId="356960CF" w:rsidR="00CD1A9D" w:rsidRPr="00B51962" w:rsidRDefault="009445D2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F42CF" w14:textId="63DEFA8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2F1B1" w14:textId="03360748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EDBC2" w14:textId="1236707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16DC0" w14:textId="34A5483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C5B82" w14:textId="177D81A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F4E43" w14:textId="4DBEDF70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A377C" w14:textId="30B6261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F4D09" w14:textId="1C2C920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B4CEE" w14:textId="1FC55A1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B30745" w14:textId="0440625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AE6D7" w14:textId="5597B4E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69AD9" w14:textId="7C0BB22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CD1A9D" w:rsidRPr="00B51962" w14:paraId="343A60CB" w14:textId="77777777" w:rsidTr="00A217C4">
        <w:trPr>
          <w:gridAfter w:val="1"/>
          <w:wAfter w:w="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D7AB50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41D8A" w14:textId="041A6F5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E0C2D" w14:textId="642EA35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5FA67" w14:textId="2E919734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141.0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43C60" w14:textId="3547179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D0B91" w14:textId="1E3EA4D6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1613D" w14:textId="7AF8FE14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C3767" w14:textId="34380E0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646E0" w14:textId="6E4A3A6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A0520" w14:textId="35FE2AD4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358F1" w14:textId="7A56987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7F7DB" w14:textId="15CF98A8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C7262" w14:textId="62DA5F14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4D140A" w14:textId="01835F4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129.6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66F9D" w14:textId="696AC004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4CBC6" w14:textId="45E94000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107.9</w:t>
            </w:r>
          </w:p>
        </w:tc>
      </w:tr>
      <w:tr w:rsidR="00CD1A9D" w:rsidRPr="00B51962" w14:paraId="59D10010" w14:textId="77777777" w:rsidTr="00A217C4">
        <w:trPr>
          <w:gridAfter w:val="1"/>
          <w:wAfter w:w="7" w:type="dxa"/>
          <w:trHeight w:val="241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A01AF2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68F88" w14:textId="2CDBFC86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D112D" w14:textId="7D6FA629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8AABC" w14:textId="0B44A8A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163.3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AE1C4" w14:textId="6799B29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3CC28" w14:textId="04CBBCA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BFDF6" w14:textId="32DB459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AA1B5" w14:textId="206D6FE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A6057" w14:textId="74144EB9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EBD4E" w14:textId="55E837DB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137.8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108B0" w14:textId="311CF08B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74059" w14:textId="727FC18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C6C33" w14:textId="7BE6C916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9FC083" w14:textId="7B06725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142.1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92F38" w14:textId="1CE2040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531B6" w14:textId="29223B4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118.9</w:t>
            </w:r>
          </w:p>
        </w:tc>
      </w:tr>
      <w:tr w:rsidR="00CD1A9D" w:rsidRPr="00B51962" w14:paraId="0C5F7C8B" w14:textId="77777777" w:rsidTr="00A217C4">
        <w:trPr>
          <w:gridAfter w:val="1"/>
          <w:wAfter w:w="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FC43B3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DF45C" w14:textId="5DD6FF3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42817" w14:textId="64A32B8D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2DCD0" w14:textId="12E0F9D7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DE4F6" w14:textId="56C0A67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5A38F" w14:textId="1B45F580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077E5" w14:textId="0C827C6B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137.1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468F5" w14:textId="6418B40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B2D89" w14:textId="0A6AF70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EB2E4" w14:textId="13E1B14D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133.5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1C8AB" w14:textId="5AB52317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129.8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C1AEA" w14:textId="6C293D6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17832" w14:textId="7DF81A5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8CF34D" w14:textId="2D3F70B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139.4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EA259" w14:textId="54491BF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6EDDA" w14:textId="1991DE7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111.0</w:t>
            </w:r>
          </w:p>
        </w:tc>
      </w:tr>
      <w:tr w:rsidR="00CD1A9D" w:rsidRPr="00B51962" w14:paraId="5AC91F52" w14:textId="77777777" w:rsidTr="00A217C4">
        <w:trPr>
          <w:gridAfter w:val="1"/>
          <w:wAfter w:w="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39AAC0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861D1" w14:textId="0175D287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D4F24" w14:textId="27F463A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1E51B" w14:textId="1D5C481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F0C28" w14:textId="4CD715B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24214" w14:textId="6732E624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DFA84" w14:textId="60AB6146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08087" w14:textId="39ACFE7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FAE6F" w14:textId="60583189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3A7AC" w14:textId="3F827564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45909" w14:textId="0CD4748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8894F" w14:textId="65C9A490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869C5" w14:textId="3ABB47E8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AEB51D" w14:textId="650B6A28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6C777" w14:textId="1ADC0AE7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F0755" w14:textId="05AB620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104.5</w:t>
            </w:r>
          </w:p>
        </w:tc>
      </w:tr>
      <w:tr w:rsidR="00CD1A9D" w:rsidRPr="00B51962" w14:paraId="312ABA17" w14:textId="77777777" w:rsidTr="00A217C4">
        <w:trPr>
          <w:gridAfter w:val="1"/>
          <w:wAfter w:w="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C365A7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FA1D8" w14:textId="6D880CD7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09DC8" w14:textId="117B7ACD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1D1FB" w14:textId="580B6059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1593C" w14:textId="00E672B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91E7A" w14:textId="6D3A397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96.5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2F354" w14:textId="72F524C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DC284" w14:textId="54F192E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94.5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C3C77" w14:textId="65D4092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8541B" w14:textId="0E2D344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F7676" w14:textId="1DF750C4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06102" w14:textId="07C06336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68941" w14:textId="03E4E46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DC6272" w14:textId="3CF385D0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99578" w14:textId="5EE9A55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7DF34" w14:textId="173CA799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107.9</w:t>
            </w:r>
          </w:p>
        </w:tc>
      </w:tr>
      <w:tr w:rsidR="00CD1A9D" w:rsidRPr="00B51962" w14:paraId="733AF163" w14:textId="77777777" w:rsidTr="00A217C4">
        <w:trPr>
          <w:gridAfter w:val="1"/>
          <w:wAfter w:w="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31C2EC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FA4E9" w14:textId="5EB13A0D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65BEE" w14:textId="1CF61B9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198C6" w14:textId="767B403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159.7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E9933" w14:textId="07FD7F68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151.2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83F5A" w14:textId="52DCCA38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145.9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3230F" w14:textId="61C6625D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4B53E" w14:textId="4745BDA0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169.9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9C73E" w14:textId="6268B5D6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176.9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D6672" w14:textId="41F4246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180.0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003D9" w14:textId="7441BE74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194.5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06CE7" w14:textId="0785ECE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186.5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EC84A" w14:textId="5371380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160.6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8687CB" w14:textId="0D4AEF4B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189.6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4201C" w14:textId="15DCE9B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187.8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08FD6" w14:textId="6F452C2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173.5</w:t>
            </w:r>
          </w:p>
        </w:tc>
      </w:tr>
      <w:tr w:rsidR="00CD1A9D" w:rsidRPr="00B51962" w14:paraId="7424B10A" w14:textId="77777777" w:rsidTr="00A217C4">
        <w:trPr>
          <w:gridAfter w:val="1"/>
          <w:wAfter w:w="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4B4B57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6237E" w14:textId="5A3FE2ED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178.7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C7F47" w14:textId="517876F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B8CD9" w14:textId="6ED8C9A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239.8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75AAA" w14:textId="1BB8EEE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258.0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E12EF" w14:textId="3F8E4C3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248.9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9393D" w14:textId="19BC3C9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278.6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5878A" w14:textId="0D26727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268.1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DA3B0" w14:textId="20D12B9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263.6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D3AC1" w14:textId="28536FD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275.2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3D136" w14:textId="5B2A7FE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253.7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DC8F4" w14:textId="6B2AD92D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230.1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3054B" w14:textId="0B4D519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225.0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3EE11D" w14:textId="7461F03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243.5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F11B2" w14:textId="02CE46A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218.4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68C64" w14:textId="5BB50DE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188.8</w:t>
            </w:r>
          </w:p>
        </w:tc>
      </w:tr>
      <w:tr w:rsidR="00CD1A9D" w:rsidRPr="00B51962" w14:paraId="5C543218" w14:textId="77777777" w:rsidTr="00A217C4">
        <w:trPr>
          <w:gridAfter w:val="1"/>
          <w:wAfter w:w="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A8CF3C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2FB59" w14:textId="7BE2B60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17B44" w14:textId="685E5DF9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2DC50" w14:textId="71D6F38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160.7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A9F3D" w14:textId="57330BF4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162.9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BA726" w14:textId="312055E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166.4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83B4B" w14:textId="55355D6B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76199" w14:textId="6D6DDA89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171.0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7EAA5" w14:textId="1C379039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158.2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1A164" w14:textId="380EBA4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191.2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97747" w14:textId="3E8CF0D7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180.3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1EBF4" w14:textId="668F7FD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155.5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5F7EF" w14:textId="5A6302B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159.9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85753F" w14:textId="146E9F7B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157.8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FE188" w14:textId="6D30361B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152.9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BEA9C" w14:textId="11CDE8B9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133.1</w:t>
            </w:r>
          </w:p>
        </w:tc>
      </w:tr>
      <w:tr w:rsidR="00CD1A9D" w:rsidRPr="00B51962" w14:paraId="3B39C929" w14:textId="77777777" w:rsidTr="00A217C4">
        <w:trPr>
          <w:gridAfter w:val="1"/>
          <w:wAfter w:w="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12B13D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647ED" w14:textId="11A31A4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235FA" w14:textId="32DA3BD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D7A5B" w14:textId="61DD15D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BDA49" w14:textId="02756E4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20B92" w14:textId="48F19AE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2ACD7" w14:textId="783DEB9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D94EA" w14:textId="533D350D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6A28E" w14:textId="37EE9F8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721B6" w14:textId="70177E57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53456" w14:textId="2C32D82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58C68" w14:textId="3951F63B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817FE" w14:textId="36B8734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BD5D8B" w14:textId="04088D0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A5120" w14:textId="03F4BE4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6F1E0" w14:textId="58633160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110.2</w:t>
            </w:r>
          </w:p>
        </w:tc>
      </w:tr>
      <w:tr w:rsidR="00CD1A9D" w:rsidRPr="00B51962" w14:paraId="0F800CCC" w14:textId="77777777" w:rsidTr="00A217C4">
        <w:trPr>
          <w:gridAfter w:val="1"/>
          <w:wAfter w:w="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E6F8DF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647B8" w14:textId="2F681EA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153.5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A4D56" w14:textId="691D3B24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5C0DF" w14:textId="4952CD5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172.6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502AD" w14:textId="01AD59A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159.2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4949E" w14:textId="2CE35C99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158.7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64F35" w14:textId="01C5628D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98DFA" w14:textId="37EA12F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153.2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894FA" w14:textId="6573258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168.1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7F68A" w14:textId="4129CF9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171.1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9DD0E" w14:textId="617229A0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145.7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24284" w14:textId="52A3183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152.4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EB976" w14:textId="25AEF16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166.4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FDD947" w14:textId="4D9112B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196.5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56AE8" w14:textId="7F19DFD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172.5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338A0" w14:textId="1C7DA52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135.5</w:t>
            </w:r>
          </w:p>
        </w:tc>
      </w:tr>
      <w:tr w:rsidR="00CD1A9D" w:rsidRPr="00B51962" w14:paraId="39048D95" w14:textId="77777777" w:rsidTr="00A217C4">
        <w:trPr>
          <w:gridAfter w:val="1"/>
          <w:wAfter w:w="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77AA34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95A4B" w14:textId="0D4C8EED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132.0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9BB13" w14:textId="0DFE5857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A9AD9" w14:textId="34A66FD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280.0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35398" w14:textId="18141C5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279.2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AC31C" w14:textId="7A01E31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290.6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C01A8" w14:textId="0044D37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356.6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866DD" w14:textId="5B54D55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301.0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F2E82" w14:textId="2CA6AF6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314.0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825BD" w14:textId="728B9C0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324.1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CAEE2" w14:textId="4576F788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338.1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DEB2C" w14:textId="0ACAB64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292.8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3AD02" w14:textId="6675AE99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281.6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10FE25" w14:textId="6F2E0B20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249.9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291CE" w14:textId="0FB81F0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207.1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066CD" w14:textId="7D8D7F9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203.6</w:t>
            </w:r>
          </w:p>
        </w:tc>
      </w:tr>
      <w:tr w:rsidR="00CD1A9D" w:rsidRPr="00B51962" w14:paraId="08E89517" w14:textId="77777777" w:rsidTr="00A217C4">
        <w:trPr>
          <w:gridAfter w:val="1"/>
          <w:wAfter w:w="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B84F10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E1304" w14:textId="286FE656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C8A8C" w14:textId="377E0BB7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BEDB5" w14:textId="447CB74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B1239" w14:textId="4327D2F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6C389" w14:textId="255DE7D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84CC4" w14:textId="213878E6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88.6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5C78F" w14:textId="4D5DAF17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56FF2" w14:textId="553D108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84.4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47D32" w14:textId="347E4B3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39864" w14:textId="0DEA029D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91.3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A1B21" w14:textId="0677132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FAE62" w14:textId="35F560A6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71C6F0" w14:textId="352AE34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996CB" w14:textId="444846B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85.4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AA6A9" w14:textId="02C80FD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89.6</w:t>
            </w:r>
          </w:p>
        </w:tc>
      </w:tr>
      <w:tr w:rsidR="00CD1A9D" w:rsidRPr="00B51962" w14:paraId="3419B754" w14:textId="77777777" w:rsidTr="00A217C4">
        <w:trPr>
          <w:gridAfter w:val="1"/>
          <w:wAfter w:w="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AC48DA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3C78F" w14:textId="52BDDD70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86.3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B9629" w14:textId="63AD6EE0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C7B3B" w14:textId="3E662A74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207.7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08C8E" w14:textId="34176D1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183.6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D02D1" w14:textId="0E90AA3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189.9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206F5" w14:textId="148E02D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232.0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1C8BD" w14:textId="010A47F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208.7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EA512" w14:textId="32821EE7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213.6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F7608" w14:textId="1D0D7801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247.0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01C0C" w14:textId="20FF6DDB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221.8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0DE09" w14:textId="0EAB0ACB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226.0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2EBC3" w14:textId="22BE5C99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203.4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7B98A4" w14:textId="381A752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225.3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BAEB6" w14:textId="31C7F5B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183.5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A3B82" w14:textId="1ADE66BD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181.8</w:t>
            </w:r>
          </w:p>
        </w:tc>
      </w:tr>
      <w:tr w:rsidR="00CD1A9D" w:rsidRPr="00B51962" w14:paraId="0DB4D363" w14:textId="77777777" w:rsidTr="00A217C4">
        <w:trPr>
          <w:gridAfter w:val="1"/>
          <w:wAfter w:w="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9AE7D5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CB9D0" w14:textId="74534E2D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11577" w14:textId="66890217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132D9" w14:textId="03AD42D0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155.8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886A7" w14:textId="0531E4F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263A5" w14:textId="59E108BD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5ACDF" w14:textId="44704A70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5D17B" w14:textId="3180FA74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2603B" w14:textId="0B1FF1E4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29DB6" w14:textId="0F81C79B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134.0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926A2" w14:textId="44E549C8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BF4B0" w14:textId="2C944B74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6C3A1" w14:textId="5FC6E2F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133.5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3BBA19" w14:textId="390D04F9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142.4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F3D48" w14:textId="50F6241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140.2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EB1B8" w14:textId="6BCE654B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180.8</w:t>
            </w:r>
          </w:p>
        </w:tc>
      </w:tr>
      <w:tr w:rsidR="00CD1A9D" w:rsidRPr="00B51962" w14:paraId="74FCFEC1" w14:textId="77777777" w:rsidTr="00A217C4">
        <w:trPr>
          <w:gridAfter w:val="1"/>
          <w:wAfter w:w="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1E3409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F2A84" w14:textId="6BE08BC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91.5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EDD7F" w14:textId="20C718E9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43F48" w14:textId="32EC1A9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95.5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C8772" w14:textId="05D46DA8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88.5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F588" w14:textId="53BB528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93.3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C496F" w14:textId="7B377344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81.2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9F7CD" w14:textId="5D80045F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53.0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42A19" w14:textId="63BA78B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52.4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FC484" w14:textId="5E059476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68.3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2E813" w14:textId="5EDFF634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72.2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DFEDE" w14:textId="6325E9B7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73.9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73595" w14:textId="22687DA0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59.4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7F720B" w14:textId="54A8C16B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59.8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6CC77" w14:textId="4D1D500E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67.6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EBB1C" w14:textId="08086AFD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99.8</w:t>
            </w:r>
          </w:p>
        </w:tc>
      </w:tr>
      <w:tr w:rsidR="00CD1A9D" w:rsidRPr="00B51962" w14:paraId="1B3BDAF2" w14:textId="77777777" w:rsidTr="00A217C4">
        <w:trPr>
          <w:gridAfter w:val="1"/>
          <w:wAfter w:w="7" w:type="dxa"/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C62D4C" w14:textId="77777777" w:rsidR="00CD1A9D" w:rsidRPr="007943B5" w:rsidRDefault="00CD1A9D" w:rsidP="00CD1A9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D35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487C3" w14:textId="1AC0E99B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91.5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924CB" w14:textId="119FB229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58198" w14:textId="473ACEE9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99C2D" w14:textId="1960B4E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88.5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96321" w14:textId="32B8D3D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93.3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CE1B3" w14:textId="40311033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81.2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B5B7B" w14:textId="08EFDC58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53.0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15427" w14:textId="0AEB4396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52.4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6272D" w14:textId="718ADC1B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68.3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99601" w14:textId="448AF31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72.2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C8817" w14:textId="0142D28C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73.9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DD17D" w14:textId="7887F772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59.4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1AA16B" w14:textId="362CF319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59.8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6D20" w14:textId="6CAA1035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67.6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A23CA" w14:textId="58082E9A" w:rsidR="00CD1A9D" w:rsidRPr="00B51962" w:rsidRDefault="00CD1A9D" w:rsidP="00CD1A9D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99.8</w:t>
            </w:r>
          </w:p>
        </w:tc>
      </w:tr>
    </w:tbl>
    <w:p w14:paraId="1AE4AA40" w14:textId="7D701B32" w:rsidR="00A02BBE" w:rsidRPr="00606DFD" w:rsidRDefault="00A02BBE" w:rsidP="00606DFD">
      <w:pPr>
        <w:rPr>
          <w:rFonts w:ascii="Times New Roman" w:hAnsi="Times New Roman"/>
          <w:lang w:val="en-US"/>
        </w:rPr>
      </w:pPr>
    </w:p>
    <w:sectPr w:rsidR="00A02BBE" w:rsidRPr="00606DFD" w:rsidSect="004F56FF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1906" w:h="16838"/>
      <w:pgMar w:top="2268" w:right="707" w:bottom="1418" w:left="851" w:header="709" w:footer="86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4674C" w14:textId="77777777" w:rsidR="005A40D1" w:rsidRDefault="005A40D1">
      <w:r>
        <w:separator/>
      </w:r>
    </w:p>
  </w:endnote>
  <w:endnote w:type="continuationSeparator" w:id="0">
    <w:p w14:paraId="1066CFE8" w14:textId="77777777" w:rsidR="005A40D1" w:rsidRDefault="005A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">
    <w:altName w:val="Arial"/>
    <w:panose1 w:val="00000000000000000000"/>
    <w:charset w:val="CC"/>
    <w:family w:val="swiss"/>
    <w:notTrueType/>
    <w:pitch w:val="variable"/>
    <w:sig w:usb0="00000201" w:usb1="0000000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50DF4" w14:textId="77777777" w:rsidR="00123EEE" w:rsidRDefault="00123EE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F22DD" w14:textId="77777777" w:rsidR="00123EEE" w:rsidRDefault="00123EEE" w:rsidP="00EF3C1F">
    <w:pPr>
      <w:pStyle w:val="Footer"/>
      <w:tabs>
        <w:tab w:val="clear" w:pos="4320"/>
        <w:tab w:val="clear" w:pos="8640"/>
        <w:tab w:val="left" w:pos="3780"/>
      </w:tabs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772E5FB" wp14:editId="0BB8E94F">
              <wp:simplePos x="0" y="0"/>
              <wp:positionH relativeFrom="column">
                <wp:posOffset>156210</wp:posOffset>
              </wp:positionH>
              <wp:positionV relativeFrom="paragraph">
                <wp:posOffset>55245</wp:posOffset>
              </wp:positionV>
              <wp:extent cx="5852005" cy="402942"/>
              <wp:effectExtent l="0" t="0" r="0" b="0"/>
              <wp:wrapNone/>
              <wp:docPr id="15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005" cy="4029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69B8F" w14:textId="77777777" w:rsidR="00123EEE" w:rsidRPr="006F45E8" w:rsidRDefault="00123EEE" w:rsidP="004F16A3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</w:t>
                            </w:r>
                            <w:r w:rsidRPr="006F45E8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@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nsi</w:t>
                            </w:r>
                            <w:r w:rsidRPr="006F45E8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.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bg</w:t>
                            </w:r>
                          </w:hyperlink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nsi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bg</w:t>
                          </w:r>
                        </w:p>
                        <w:p w14:paraId="779A9117" w14:textId="77777777" w:rsidR="00123EEE" w:rsidRPr="006F45E8" w:rsidRDefault="00123EEE" w:rsidP="00EF3C1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2E5FB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12.3pt;margin-top:4.35pt;width:460.8pt;height:3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FxhAIAABg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" stroked="f">
              <v:textbox>
                <w:txbxContent>
                  <w:p w14:paraId="4A569B8F" w14:textId="77777777" w:rsidR="00374305" w:rsidRPr="006F45E8" w:rsidRDefault="00374305" w:rsidP="004F16A3">
                    <w:pPr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</w:pP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</w:t>
                      </w:r>
                      <w:r w:rsidRPr="006F45E8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@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nsi</w:t>
                      </w:r>
                      <w:r w:rsidRPr="006F45E8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.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bg</w:t>
                      </w:r>
                    </w:hyperlink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nsi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bg</w:t>
                    </w:r>
                  </w:p>
                  <w:p w14:paraId="779A9117" w14:textId="77777777" w:rsidR="00374305" w:rsidRPr="006F45E8" w:rsidRDefault="00374305" w:rsidP="00EF3C1F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CA235E8" wp14:editId="75FB0149">
              <wp:simplePos x="0" y="0"/>
              <wp:positionH relativeFrom="column">
                <wp:posOffset>6047740</wp:posOffset>
              </wp:positionH>
              <wp:positionV relativeFrom="paragraph">
                <wp:posOffset>-232410</wp:posOffset>
              </wp:positionV>
              <wp:extent cx="64135" cy="64135"/>
              <wp:effectExtent l="0" t="0" r="0" b="0"/>
              <wp:wrapNone/>
              <wp:docPr id="14" name="Oval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A2A035A" id="Oval 80" o:spid="_x0000_s1026" style="position:absolute;margin-left:476.2pt;margin-top:-18.3pt;width:5.05pt;height: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96D3F09" wp14:editId="2F181D4E">
              <wp:simplePos x="0" y="0"/>
              <wp:positionH relativeFrom="column">
                <wp:posOffset>-641350</wp:posOffset>
              </wp:positionH>
              <wp:positionV relativeFrom="paragraph">
                <wp:posOffset>-201295</wp:posOffset>
              </wp:positionV>
              <wp:extent cx="6728460" cy="14605"/>
              <wp:effectExtent l="0" t="0" r="15240" b="4445"/>
              <wp:wrapNone/>
              <wp:docPr id="13" name="AutoShap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6BF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9" o:spid="_x0000_s1026" type="#_x0000_t32" style="position:absolute;margin-left:-50.5pt;margin-top:-15.85pt;width:529.8pt;height:1.1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B28F56E" wp14:editId="7D5C4A5C">
              <wp:simplePos x="0" y="0"/>
              <wp:positionH relativeFrom="column">
                <wp:posOffset>6363335</wp:posOffset>
              </wp:positionH>
              <wp:positionV relativeFrom="paragraph">
                <wp:posOffset>-107950</wp:posOffset>
              </wp:positionV>
              <wp:extent cx="381000" cy="377825"/>
              <wp:effectExtent l="0" t="0" r="0" b="0"/>
              <wp:wrapNone/>
              <wp:docPr id="12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6A3F0" w14:textId="7BEFBCB7" w:rsidR="00123EEE" w:rsidRPr="009279C3" w:rsidRDefault="00123EEE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273469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6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F56E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8" type="#_x0000_t202" style="position:absolute;margin-left:501.05pt;margin-top:-8.5pt;width:30pt;height:2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" filled="f" stroked="f">
              <v:textbox>
                <w:txbxContent>
                  <w:p w14:paraId="1556A3F0" w14:textId="7BEFBCB7" w:rsidR="00123EEE" w:rsidRPr="009279C3" w:rsidRDefault="00123EEE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273469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6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1584" behindDoc="0" locked="0" layoutInCell="1" allowOverlap="1" wp14:anchorId="589D9D9D" wp14:editId="31B462FB">
          <wp:simplePos x="0" y="0"/>
          <wp:positionH relativeFrom="column">
            <wp:posOffset>6423660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26" name="Picture 5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48512" behindDoc="0" locked="0" layoutInCell="1" allowOverlap="1" wp14:anchorId="704613F1" wp14:editId="4B77FFCF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27" name="Picture 25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BF27" w14:textId="77777777" w:rsidR="00123EEE" w:rsidRDefault="00123EEE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486D7C" wp14:editId="0F9D0AD0">
              <wp:simplePos x="0" y="0"/>
              <wp:positionH relativeFrom="column">
                <wp:posOffset>635</wp:posOffset>
              </wp:positionH>
              <wp:positionV relativeFrom="paragraph">
                <wp:posOffset>-49530</wp:posOffset>
              </wp:positionV>
              <wp:extent cx="5934075" cy="502920"/>
              <wp:effectExtent l="0" t="0" r="0" b="0"/>
              <wp:wrapNone/>
              <wp:docPr id="5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CE900" w14:textId="77777777" w:rsidR="00123EEE" w:rsidRPr="006F45E8" w:rsidRDefault="00123EEE" w:rsidP="00EF3C1F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</w:pPr>
                          <w:r>
                            <w:rPr>
                              <w:rFonts w:ascii="Helen Bg" w:hAnsi="Helen Bg"/>
                              <w:sz w:val="22"/>
                              <w:szCs w:val="22"/>
                              <w:lang w:val="bg-BG"/>
                            </w:rPr>
                            <w:br/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</w:t>
                            </w:r>
                            <w:r w:rsidRPr="006F45E8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@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nsi</w:t>
                            </w:r>
                            <w:r w:rsidRPr="006F45E8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.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bg</w:t>
                            </w:r>
                          </w:hyperlink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nsi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bg</w:t>
                          </w:r>
                        </w:p>
                        <w:p w14:paraId="7AB3940A" w14:textId="77777777" w:rsidR="00123EEE" w:rsidRPr="006F45E8" w:rsidRDefault="00123EEE" w:rsidP="00EF3C1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86D7C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0" type="#_x0000_t202" style="position:absolute;margin-left:.05pt;margin-top:-3.9pt;width:467.25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syhw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" stroked="f">
              <v:textbox>
                <w:txbxContent>
                  <w:p w14:paraId="6BECE900" w14:textId="77777777" w:rsidR="00374305" w:rsidRPr="006F45E8" w:rsidRDefault="00374305" w:rsidP="00EF3C1F">
                    <w:pPr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Helen Bg" w:hAnsi="Helen Bg"/>
                        <w:sz w:val="22"/>
                        <w:szCs w:val="22"/>
                        <w:lang w:val="bg-BG"/>
                      </w:rPr>
                      <w:br/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</w:t>
                      </w:r>
                      <w:r w:rsidRPr="006F45E8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@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nsi</w:t>
                      </w:r>
                      <w:r w:rsidRPr="006F45E8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.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bg</w:t>
                      </w:r>
                    </w:hyperlink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nsi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bg</w:t>
                    </w:r>
                  </w:p>
                  <w:p w14:paraId="7AB3940A" w14:textId="77777777" w:rsidR="00374305" w:rsidRPr="006F45E8" w:rsidRDefault="00374305" w:rsidP="00EF3C1F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6B47C19" wp14:editId="250976D8">
              <wp:simplePos x="0" y="0"/>
              <wp:positionH relativeFrom="column">
                <wp:posOffset>5895340</wp:posOffset>
              </wp:positionH>
              <wp:positionV relativeFrom="paragraph">
                <wp:posOffset>-229235</wp:posOffset>
              </wp:positionV>
              <wp:extent cx="64135" cy="64135"/>
              <wp:effectExtent l="0" t="0" r="0" b="0"/>
              <wp:wrapNone/>
              <wp:docPr id="4" name="Oval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7C9DD8D" id="Oval 69" o:spid="_x0000_s1026" style="position:absolute;margin-left:464.2pt;margin-top:-18.05pt;width:5.05pt;height: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20F2F0" wp14:editId="4614E36A">
              <wp:simplePos x="0" y="0"/>
              <wp:positionH relativeFrom="column">
                <wp:posOffset>-793750</wp:posOffset>
              </wp:positionH>
              <wp:positionV relativeFrom="paragraph">
                <wp:posOffset>-201930</wp:posOffset>
              </wp:positionV>
              <wp:extent cx="6728460" cy="14605"/>
              <wp:effectExtent l="0" t="0" r="15240" b="4445"/>
              <wp:wrapNone/>
              <wp:docPr id="3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EC7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7" o:spid="_x0000_s1026" type="#_x0000_t32" style="position:absolute;margin-left:-62.5pt;margin-top:-15.9pt;width:529.8pt;height:1.1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49536" behindDoc="0" locked="0" layoutInCell="1" allowOverlap="1" wp14:anchorId="2A6527A9" wp14:editId="05AF432F">
          <wp:simplePos x="0" y="0"/>
          <wp:positionH relativeFrom="column">
            <wp:posOffset>6414135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29" name="Picture 2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t xml:space="preserve"> </w: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FB10BD0" wp14:editId="361EE4B5">
              <wp:simplePos x="0" y="0"/>
              <wp:positionH relativeFrom="column">
                <wp:posOffset>6355715</wp:posOffset>
              </wp:positionH>
              <wp:positionV relativeFrom="paragraph">
                <wp:posOffset>-123190</wp:posOffset>
              </wp:positionV>
              <wp:extent cx="381000" cy="377825"/>
              <wp:effectExtent l="0" t="0" r="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DAD8E" w14:textId="1A2708C2" w:rsidR="00123EEE" w:rsidRPr="009279C3" w:rsidRDefault="00123EEE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273469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10BD0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1" type="#_x0000_t202" style="position:absolute;margin-left:500.45pt;margin-top:-9.7pt;width:30pt;height:2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gm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" filled="f" stroked="f">
              <v:textbox>
                <w:txbxContent>
                  <w:p w14:paraId="6EADAD8E" w14:textId="1A2708C2" w:rsidR="00123EEE" w:rsidRPr="009279C3" w:rsidRDefault="00123EEE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273469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FE020" w14:textId="77777777" w:rsidR="005A40D1" w:rsidRDefault="005A40D1">
      <w:r>
        <w:separator/>
      </w:r>
    </w:p>
  </w:footnote>
  <w:footnote w:type="continuationSeparator" w:id="0">
    <w:p w14:paraId="11AB93F4" w14:textId="77777777" w:rsidR="005A40D1" w:rsidRDefault="005A40D1">
      <w:r>
        <w:continuationSeparator/>
      </w:r>
    </w:p>
  </w:footnote>
  <w:footnote w:id="1">
    <w:p w14:paraId="5A38CBCB" w14:textId="3E1A1936" w:rsidR="00123EEE" w:rsidRPr="00566B98" w:rsidRDefault="00123EEE" w:rsidP="00796F45">
      <w:pPr>
        <w:pStyle w:val="BodyText"/>
        <w:spacing w:after="0"/>
        <w:jc w:val="both"/>
        <w:rPr>
          <w:lang w:val="bg-BG"/>
        </w:rPr>
      </w:pPr>
      <w:r w:rsidRPr="00566B98">
        <w:rPr>
          <w:rStyle w:val="FootnoteReference"/>
        </w:rPr>
        <w:footnoteRef/>
      </w:r>
      <w:r w:rsidRPr="00566B98">
        <w:rPr>
          <w:lang w:val="ru-RU"/>
        </w:rPr>
        <w:t xml:space="preserve"> </w:t>
      </w:r>
      <w:r w:rsidRPr="00566B98">
        <w:rPr>
          <w:lang w:val="bg-BG"/>
        </w:rPr>
        <w:t>Данните за</w:t>
      </w:r>
      <w:r>
        <w:rPr>
          <w:lang w:val="bg-BG"/>
        </w:rPr>
        <w:t xml:space="preserve"> декември </w:t>
      </w:r>
      <w:r w:rsidRPr="00566B98">
        <w:rPr>
          <w:lang w:val="bg-BG"/>
        </w:rPr>
        <w:t>202</w:t>
      </w:r>
      <w:r>
        <w:rPr>
          <w:lang w:val="bg-BG"/>
        </w:rPr>
        <w:t>3</w:t>
      </w:r>
      <w:r w:rsidRPr="00566B98">
        <w:rPr>
          <w:lang w:val="bg-BG"/>
        </w:rPr>
        <w:t xml:space="preserve"> г. са предварителни. Окончателните данни за </w:t>
      </w:r>
      <w:r>
        <w:rPr>
          <w:lang w:val="bg-BG"/>
        </w:rPr>
        <w:t>ноември</w:t>
      </w:r>
      <w:r w:rsidRPr="00566B98">
        <w:rPr>
          <w:lang w:val="bg-BG"/>
        </w:rPr>
        <w:t xml:space="preserve"> 20</w:t>
      </w:r>
      <w:r>
        <w:rPr>
          <w:lang w:val="bg-BG"/>
        </w:rPr>
        <w:t>23</w:t>
      </w:r>
      <w:r w:rsidRPr="00566B98">
        <w:rPr>
          <w:lang w:val="bg-BG"/>
        </w:rPr>
        <w:t xml:space="preserve"> г. са публикувани на сайта на НСИ (</w:t>
      </w:r>
      <w:hyperlink r:id="rId1" w:history="1">
        <w:r w:rsidRPr="00566B98">
          <w:rPr>
            <w:lang w:val="bg-BG"/>
          </w:rPr>
          <w:t>http://www.nsi.bg/bg</w:t>
        </w:r>
      </w:hyperlink>
      <w:r w:rsidRPr="00566B98">
        <w:rPr>
          <w:lang w:val="bg-BG"/>
        </w:rPr>
        <w:t>).</w:t>
      </w:r>
    </w:p>
  </w:footnote>
  <w:footnote w:id="2">
    <w:p w14:paraId="4FEF14FE" w14:textId="77777777" w:rsidR="00123EEE" w:rsidRPr="00566B98" w:rsidRDefault="00123EEE" w:rsidP="00796F45">
      <w:pPr>
        <w:pStyle w:val="BodyText"/>
        <w:spacing w:after="0"/>
        <w:jc w:val="both"/>
        <w:rPr>
          <w:lang w:val="bg-BG"/>
        </w:rPr>
      </w:pPr>
      <w:r w:rsidRPr="00566B98">
        <w:rPr>
          <w:rStyle w:val="FootnoteReference"/>
        </w:rPr>
        <w:footnoteRef/>
      </w:r>
      <w:r w:rsidRPr="00566B98">
        <w:rPr>
          <w:lang w:val="bg-BG"/>
        </w:rPr>
        <w:t xml:space="preserve"> Месечните индекси на производството измерват измененията в произведената продукция на промишлените предприятия. Тази информация е подходяща за проследяване на текущото икономическо развитие и за краткосрочни прогнози. Индексите не измерват действителното равнище на производството, а оценяват средното изменение на производството между два времеви периода. За оценката на индексите се извършва представително наблюдение на предприятията от промишлеността, като извадката обхваща предприятия, чийто годишен оборот надхвърля 97% от оборота на цялата промишленост. </w:t>
      </w:r>
    </w:p>
    <w:p w14:paraId="220543D8" w14:textId="77777777" w:rsidR="00123EEE" w:rsidRPr="00566B98" w:rsidRDefault="00123EEE" w:rsidP="00796F45">
      <w:pPr>
        <w:pStyle w:val="BodyText"/>
        <w:spacing w:after="0"/>
        <w:jc w:val="both"/>
        <w:rPr>
          <w:lang w:val="bg-BG"/>
        </w:rPr>
      </w:pPr>
      <w:r w:rsidRPr="00566B98">
        <w:rPr>
          <w:lang w:val="bg-BG"/>
        </w:rPr>
        <w:t xml:space="preserve">Индексите на промишленото производство се изчисляват при постоянна база чрез претегляне със структурата на добавената стойност по </w:t>
      </w:r>
      <w:proofErr w:type="spellStart"/>
      <w:r w:rsidRPr="00566B98">
        <w:rPr>
          <w:lang w:val="bg-BG"/>
        </w:rPr>
        <w:t>факторни</w:t>
      </w:r>
      <w:proofErr w:type="spellEnd"/>
      <w:r w:rsidRPr="00566B98">
        <w:rPr>
          <w:lang w:val="bg-BG"/>
        </w:rPr>
        <w:t xml:space="preserve"> разходи.</w:t>
      </w:r>
    </w:p>
  </w:footnote>
  <w:footnote w:id="3">
    <w:p w14:paraId="3F087AB4" w14:textId="77777777" w:rsidR="00123EEE" w:rsidRPr="005B2635" w:rsidRDefault="00123EEE" w:rsidP="0032439B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 w:rsidRPr="00550F12">
        <w:rPr>
          <w:lang w:val="bg-BG"/>
        </w:rPr>
        <w:t xml:space="preserve"> </w:t>
      </w:r>
      <w:r w:rsidRPr="00566B98">
        <w:rPr>
          <w:rStyle w:val="apple-style-span"/>
          <w:bCs/>
          <w:color w:val="000000"/>
          <w:lang w:val="bg-BG"/>
        </w:rPr>
        <w:t>Сезонното изглаждане е статистически метод за отстраняване на сезонния компонент на времевия ред.</w:t>
      </w:r>
    </w:p>
  </w:footnote>
  <w:footnote w:id="4">
    <w:p w14:paraId="6E24B5C4" w14:textId="2E9D96F7" w:rsidR="00123EEE" w:rsidRPr="005B2635" w:rsidRDefault="00123EEE" w:rsidP="0032439B">
      <w:pPr>
        <w:pStyle w:val="FootnoteText"/>
        <w:spacing w:after="120"/>
        <w:jc w:val="both"/>
        <w:rPr>
          <w:lang w:val="bg-BG"/>
        </w:rPr>
      </w:pPr>
      <w:r>
        <w:rPr>
          <w:rStyle w:val="FootnoteReference"/>
        </w:rPr>
        <w:footnoteRef/>
      </w:r>
      <w:r w:rsidRPr="00550F12">
        <w:rPr>
          <w:lang w:val="bg-BG"/>
        </w:rPr>
        <w:t xml:space="preserve"> </w:t>
      </w:r>
      <w:r w:rsidRPr="00566B98">
        <w:rPr>
          <w:lang w:val="bg-BG"/>
        </w:rPr>
        <w:t>Календарното изглаждане представлява отстраняване на вариациите в месечните данни, дължащи се на различния брой календарни и работни дни в месеците, на националните празници, както и на наличието на екстремни стойности (н</w:t>
      </w:r>
      <w:r w:rsidRPr="00566B98">
        <w:rPr>
          <w:color w:val="000000"/>
          <w:lang w:val="bg-BG"/>
        </w:rPr>
        <w:t>апример наличието на повече неработни дни през май може да допринесе за спад на производството в някои дейности).</w:t>
      </w:r>
    </w:p>
  </w:footnote>
  <w:footnote w:id="5">
    <w:p w14:paraId="26A7A4F8" w14:textId="77777777" w:rsidR="00123EEE" w:rsidRPr="00A67A4E" w:rsidRDefault="00123EEE" w:rsidP="000F0477">
      <w:pPr>
        <w:jc w:val="both"/>
        <w:rPr>
          <w:rFonts w:ascii="Times New Roman" w:hAnsi="Times New Roman"/>
          <w:sz w:val="18"/>
          <w:szCs w:val="18"/>
          <w:lang w:val="bg-BG"/>
        </w:rPr>
      </w:pPr>
      <w:r w:rsidRPr="00A67A4E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67A4E">
        <w:rPr>
          <w:rFonts w:ascii="Times New Roman" w:hAnsi="Times New Roman"/>
          <w:sz w:val="18"/>
          <w:szCs w:val="18"/>
          <w:lang w:val="bg-BG"/>
        </w:rPr>
        <w:t xml:space="preserve"> Сезонно изгладени данни.</w:t>
      </w:r>
    </w:p>
    <w:p w14:paraId="08709863" w14:textId="77777777" w:rsidR="00123EEE" w:rsidRPr="00A67A4E" w:rsidRDefault="00123EEE" w:rsidP="000F0477">
      <w:pPr>
        <w:jc w:val="both"/>
        <w:rPr>
          <w:rFonts w:ascii="Times New Roman" w:hAnsi="Times New Roman"/>
          <w:sz w:val="18"/>
          <w:szCs w:val="18"/>
          <w:lang w:val="bg-BG"/>
        </w:rPr>
      </w:pPr>
      <w:r w:rsidRPr="00A67A4E">
        <w:rPr>
          <w:rFonts w:ascii="Times New Roman" w:hAnsi="Times New Roman"/>
          <w:sz w:val="18"/>
          <w:szCs w:val="18"/>
          <w:lang w:val="bg-BG"/>
        </w:rPr>
        <w:t>* Предварителни данни.</w:t>
      </w:r>
    </w:p>
    <w:p w14:paraId="6292BCB8" w14:textId="77777777" w:rsidR="00123EEE" w:rsidRPr="00A67A4E" w:rsidRDefault="00123EEE" w:rsidP="00AB6F03">
      <w:pPr>
        <w:spacing w:after="120"/>
        <w:jc w:val="both"/>
        <w:rPr>
          <w:sz w:val="18"/>
          <w:szCs w:val="18"/>
          <w:lang w:val="bg-BG"/>
        </w:rPr>
      </w:pPr>
      <w:r w:rsidRPr="00A67A4E">
        <w:rPr>
          <w:rFonts w:ascii="Times New Roman" w:hAnsi="Times New Roman"/>
          <w:sz w:val="18"/>
          <w:szCs w:val="18"/>
          <w:lang w:val="bg-BG"/>
        </w:rPr>
        <w:t>„..“ - конфиденциални данни.</w:t>
      </w:r>
    </w:p>
  </w:footnote>
  <w:footnote w:id="6">
    <w:p w14:paraId="325EC5DF" w14:textId="77777777" w:rsidR="00123EEE" w:rsidRPr="00A67A4E" w:rsidRDefault="00123EEE" w:rsidP="00A566BC">
      <w:pPr>
        <w:pStyle w:val="BodyText"/>
        <w:spacing w:after="0"/>
        <w:jc w:val="both"/>
        <w:rPr>
          <w:sz w:val="18"/>
          <w:szCs w:val="18"/>
          <w:lang w:val="bg-BG"/>
        </w:rPr>
      </w:pPr>
      <w:r w:rsidRPr="00A67A4E">
        <w:rPr>
          <w:rStyle w:val="FootnoteReference"/>
          <w:sz w:val="18"/>
          <w:szCs w:val="18"/>
        </w:rPr>
        <w:footnoteRef/>
      </w:r>
      <w:r w:rsidRPr="00A67A4E">
        <w:rPr>
          <w:sz w:val="18"/>
          <w:szCs w:val="18"/>
          <w:lang w:val="bg-BG"/>
        </w:rPr>
        <w:t xml:space="preserve"> Календарно изгладени данни.</w:t>
      </w:r>
    </w:p>
    <w:p w14:paraId="78D9CC7B" w14:textId="77777777" w:rsidR="00123EEE" w:rsidRPr="00A67A4E" w:rsidRDefault="00123EEE" w:rsidP="00A566BC">
      <w:pPr>
        <w:pStyle w:val="BodyText"/>
        <w:spacing w:after="0"/>
        <w:jc w:val="both"/>
        <w:rPr>
          <w:sz w:val="18"/>
          <w:szCs w:val="18"/>
          <w:lang w:val="bg-BG"/>
        </w:rPr>
      </w:pPr>
      <w:r w:rsidRPr="00A67A4E">
        <w:rPr>
          <w:sz w:val="18"/>
          <w:szCs w:val="18"/>
          <w:lang w:val="bg-BG"/>
        </w:rPr>
        <w:t>* Предварителни данни.</w:t>
      </w:r>
    </w:p>
    <w:p w14:paraId="56868E08" w14:textId="77777777" w:rsidR="00123EEE" w:rsidRPr="00A67A4E" w:rsidRDefault="00123EEE" w:rsidP="00AB6F03">
      <w:pPr>
        <w:pStyle w:val="BodyText"/>
        <w:jc w:val="both"/>
        <w:rPr>
          <w:sz w:val="18"/>
          <w:szCs w:val="18"/>
          <w:lang w:val="bg-BG"/>
        </w:rPr>
      </w:pPr>
      <w:r w:rsidRPr="00A67A4E">
        <w:rPr>
          <w:sz w:val="18"/>
          <w:szCs w:val="18"/>
          <w:lang w:val="bg-BG"/>
        </w:rPr>
        <w:t>„..“ - конфиденциални данни.</w:t>
      </w:r>
    </w:p>
  </w:footnote>
  <w:footnote w:id="7">
    <w:p w14:paraId="0303B2C9" w14:textId="77777777" w:rsidR="00123EEE" w:rsidRPr="00A67A4E" w:rsidRDefault="00123EEE" w:rsidP="00AB6F03">
      <w:pPr>
        <w:pStyle w:val="FootnoteText"/>
        <w:jc w:val="both"/>
        <w:rPr>
          <w:sz w:val="18"/>
          <w:szCs w:val="18"/>
          <w:lang w:val="bg-BG"/>
        </w:rPr>
      </w:pPr>
      <w:r w:rsidRPr="00A67A4E">
        <w:rPr>
          <w:sz w:val="18"/>
          <w:szCs w:val="18"/>
          <w:lang w:val="bg-BG"/>
        </w:rPr>
        <w:t>* Предварителни данни.</w:t>
      </w:r>
    </w:p>
    <w:p w14:paraId="3FEE6F62" w14:textId="77777777" w:rsidR="00123EEE" w:rsidRPr="00A67A4E" w:rsidRDefault="00123EEE" w:rsidP="00AB6F03">
      <w:pPr>
        <w:pStyle w:val="FootnoteText"/>
        <w:spacing w:after="120"/>
        <w:jc w:val="both"/>
        <w:rPr>
          <w:sz w:val="18"/>
          <w:szCs w:val="18"/>
          <w:lang w:val="bg-BG"/>
        </w:rPr>
      </w:pPr>
      <w:r w:rsidRPr="00A67A4E">
        <w:rPr>
          <w:sz w:val="18"/>
          <w:szCs w:val="18"/>
          <w:lang w:val="bg-BG"/>
        </w:rPr>
        <w:t xml:space="preserve"> „..“ - конфиденциални данни.</w:t>
      </w:r>
    </w:p>
  </w:footnote>
  <w:footnote w:id="8">
    <w:p w14:paraId="3933DC72" w14:textId="77777777" w:rsidR="00123EEE" w:rsidRPr="00A67A4E" w:rsidRDefault="00123EEE" w:rsidP="00AB6F03">
      <w:pPr>
        <w:pStyle w:val="FootnoteText"/>
        <w:jc w:val="both"/>
        <w:rPr>
          <w:sz w:val="18"/>
          <w:szCs w:val="18"/>
          <w:lang w:val="bg-BG"/>
        </w:rPr>
      </w:pPr>
      <w:r w:rsidRPr="00A67A4E">
        <w:rPr>
          <w:sz w:val="18"/>
          <w:szCs w:val="18"/>
          <w:lang w:val="bg-BG"/>
        </w:rPr>
        <w:t>* Предварителни данни.</w:t>
      </w:r>
    </w:p>
    <w:p w14:paraId="159CC3BB" w14:textId="77777777" w:rsidR="00123EEE" w:rsidRPr="00A67A4E" w:rsidRDefault="00123EEE" w:rsidP="006F45E8">
      <w:pPr>
        <w:pStyle w:val="FootnoteText"/>
        <w:spacing w:after="120"/>
        <w:jc w:val="both"/>
        <w:rPr>
          <w:sz w:val="18"/>
          <w:szCs w:val="18"/>
          <w:lang w:val="bg-BG"/>
        </w:rPr>
      </w:pPr>
      <w:r w:rsidRPr="00A67A4E">
        <w:rPr>
          <w:sz w:val="18"/>
          <w:szCs w:val="18"/>
          <w:lang w:val="bg-BG"/>
        </w:rPr>
        <w:t>„..“ - конфиденциални данни.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DEAEF" w14:textId="77777777" w:rsidR="00123EEE" w:rsidRPr="00C1500E" w:rsidRDefault="00123EEE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6A2058" wp14:editId="1167B3B4">
              <wp:simplePos x="0" y="0"/>
              <wp:positionH relativeFrom="column">
                <wp:posOffset>1066165</wp:posOffset>
              </wp:positionH>
              <wp:positionV relativeFrom="paragraph">
                <wp:posOffset>121285</wp:posOffset>
              </wp:positionV>
              <wp:extent cx="3886200" cy="502920"/>
              <wp:effectExtent l="0" t="0" r="0" b="0"/>
              <wp:wrapNone/>
              <wp:docPr id="19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3FCCE3E" w14:textId="77777777" w:rsidR="00123EEE" w:rsidRPr="00F46FE0" w:rsidRDefault="00123EEE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0480EC34" w14:textId="77777777" w:rsidR="00123EEE" w:rsidRPr="00F46FE0" w:rsidRDefault="00123EEE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A2058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83.95pt;margin-top:9.55pt;width:306pt;height:3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" strokecolor="white" strokeweight="0">
              <v:textbox>
                <w:txbxContent>
                  <w:p w14:paraId="33FCCE3E" w14:textId="77777777" w:rsidR="00374305" w:rsidRPr="00F46FE0" w:rsidRDefault="00374305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0480EC34" w14:textId="77777777" w:rsidR="00374305" w:rsidRPr="00F46FE0" w:rsidRDefault="00374305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0800" behindDoc="1" locked="0" layoutInCell="1" allowOverlap="1" wp14:anchorId="5265AACD" wp14:editId="21564CF9">
          <wp:simplePos x="0" y="0"/>
          <wp:positionH relativeFrom="column">
            <wp:posOffset>-387350</wp:posOffset>
          </wp:positionH>
          <wp:positionV relativeFrom="paragraph">
            <wp:posOffset>121285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5" name="Picture 25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D39F69" wp14:editId="7F974666">
              <wp:simplePos x="0" y="0"/>
              <wp:positionH relativeFrom="column">
                <wp:posOffset>-488950</wp:posOffset>
              </wp:positionH>
              <wp:positionV relativeFrom="paragraph">
                <wp:posOffset>974725</wp:posOffset>
              </wp:positionV>
              <wp:extent cx="6728460" cy="14605"/>
              <wp:effectExtent l="0" t="0" r="15240" b="4445"/>
              <wp:wrapNone/>
              <wp:docPr id="17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774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3" o:spid="_x0000_s1026" type="#_x0000_t32" style="position:absolute;margin-left:-38.5pt;margin-top:76.75pt;width:529.8pt;height:1.1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974AD4A" wp14:editId="3C28E200">
              <wp:simplePos x="0" y="0"/>
              <wp:positionH relativeFrom="column">
                <wp:posOffset>6217285</wp:posOffset>
              </wp:positionH>
              <wp:positionV relativeFrom="paragraph">
                <wp:posOffset>944880</wp:posOffset>
              </wp:positionV>
              <wp:extent cx="64135" cy="64135"/>
              <wp:effectExtent l="0" t="0" r="0" b="0"/>
              <wp:wrapNone/>
              <wp:docPr id="16" name="Ova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8F08E6E" id="Oval 72" o:spid="_x0000_s1026" style="position:absolute;margin-left:489.55pt;margin-top:74.4pt;width:5.05pt;height: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" fillcolor="#c00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822F4" w14:textId="77777777" w:rsidR="00123EEE" w:rsidRPr="00257470" w:rsidRDefault="00123EE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9D7A65" wp14:editId="156D5880">
              <wp:simplePos x="0" y="0"/>
              <wp:positionH relativeFrom="column">
                <wp:posOffset>-641350</wp:posOffset>
              </wp:positionH>
              <wp:positionV relativeFrom="paragraph">
                <wp:posOffset>982345</wp:posOffset>
              </wp:positionV>
              <wp:extent cx="6728460" cy="14605"/>
              <wp:effectExtent l="0" t="0" r="15240" b="4445"/>
              <wp:wrapNone/>
              <wp:docPr id="9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1EA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5" o:spid="_x0000_s1026" type="#_x0000_t32" style="position:absolute;margin-left:-50.5pt;margin-top:77.35pt;width:529.8pt;height:1.1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EE8D7E1" wp14:editId="65AEA11C">
              <wp:simplePos x="0" y="0"/>
              <wp:positionH relativeFrom="column">
                <wp:posOffset>6064885</wp:posOffset>
              </wp:positionH>
              <wp:positionV relativeFrom="paragraph">
                <wp:posOffset>952500</wp:posOffset>
              </wp:positionV>
              <wp:extent cx="64135" cy="64135"/>
              <wp:effectExtent l="0" t="0" r="0" b="0"/>
              <wp:wrapNone/>
              <wp:docPr id="8" name="Oval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9A5FF47" id="Oval 64" o:spid="_x0000_s1026" style="position:absolute;margin-left:477.55pt;margin-top:75pt;width:5.05pt;height: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767AF39" wp14:editId="5FBA07CE">
              <wp:simplePos x="0" y="0"/>
              <wp:positionH relativeFrom="column">
                <wp:posOffset>913765</wp:posOffset>
              </wp:positionH>
              <wp:positionV relativeFrom="paragraph">
                <wp:posOffset>128905</wp:posOffset>
              </wp:positionV>
              <wp:extent cx="3886200" cy="502920"/>
              <wp:effectExtent l="0" t="0" r="0" b="0"/>
              <wp:wrapNone/>
              <wp:docPr id="7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447339" w14:textId="77777777" w:rsidR="00123EEE" w:rsidRPr="00F46FE0" w:rsidRDefault="00123EEE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5C05136B" w14:textId="77777777" w:rsidR="00123EEE" w:rsidRPr="00F46FE0" w:rsidRDefault="00123EEE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7AF39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9" type="#_x0000_t202" style="position:absolute;margin-left:71.95pt;margin-top:10.15pt;width:306pt;height:3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" strokecolor="white" strokeweight="0">
              <v:textbox>
                <w:txbxContent>
                  <w:p w14:paraId="0B447339" w14:textId="77777777" w:rsidR="00374305" w:rsidRPr="00F46FE0" w:rsidRDefault="00374305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5C05136B" w14:textId="77777777" w:rsidR="00374305" w:rsidRPr="00F46FE0" w:rsidRDefault="00374305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3632" behindDoc="1" locked="0" layoutInCell="1" allowOverlap="1" wp14:anchorId="7ECA4B77" wp14:editId="31BE0812">
          <wp:simplePos x="0" y="0"/>
          <wp:positionH relativeFrom="column">
            <wp:posOffset>-539750</wp:posOffset>
          </wp:positionH>
          <wp:positionV relativeFrom="paragraph">
            <wp:posOffset>128905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8" name="Picture 62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F7001"/>
    <w:multiLevelType w:val="hybridMultilevel"/>
    <w:tmpl w:val="5C721358"/>
    <w:lvl w:ilvl="0" w:tplc="D48A39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70"/>
    <w:rsid w:val="00002281"/>
    <w:rsid w:val="00002DF2"/>
    <w:rsid w:val="0000617F"/>
    <w:rsid w:val="00010599"/>
    <w:rsid w:val="00010D15"/>
    <w:rsid w:val="00012ECD"/>
    <w:rsid w:val="000131A8"/>
    <w:rsid w:val="00015D5D"/>
    <w:rsid w:val="0001609D"/>
    <w:rsid w:val="00017621"/>
    <w:rsid w:val="00023078"/>
    <w:rsid w:val="000250FE"/>
    <w:rsid w:val="000268B3"/>
    <w:rsid w:val="000269FC"/>
    <w:rsid w:val="00026D6B"/>
    <w:rsid w:val="00037C4C"/>
    <w:rsid w:val="000410DA"/>
    <w:rsid w:val="00041439"/>
    <w:rsid w:val="00041617"/>
    <w:rsid w:val="000420B8"/>
    <w:rsid w:val="000427AF"/>
    <w:rsid w:val="00044288"/>
    <w:rsid w:val="00044D4A"/>
    <w:rsid w:val="0004689C"/>
    <w:rsid w:val="00052F4D"/>
    <w:rsid w:val="000536CA"/>
    <w:rsid w:val="000543F1"/>
    <w:rsid w:val="00055B6D"/>
    <w:rsid w:val="00056FA6"/>
    <w:rsid w:val="0006099B"/>
    <w:rsid w:val="00063354"/>
    <w:rsid w:val="00067D42"/>
    <w:rsid w:val="00071823"/>
    <w:rsid w:val="00084297"/>
    <w:rsid w:val="00084F8B"/>
    <w:rsid w:val="0008612D"/>
    <w:rsid w:val="00090ACB"/>
    <w:rsid w:val="0009238F"/>
    <w:rsid w:val="000A23DF"/>
    <w:rsid w:val="000A2DE4"/>
    <w:rsid w:val="000A2FF3"/>
    <w:rsid w:val="000A3D07"/>
    <w:rsid w:val="000A4509"/>
    <w:rsid w:val="000A7C80"/>
    <w:rsid w:val="000B2D74"/>
    <w:rsid w:val="000B44DC"/>
    <w:rsid w:val="000B4B74"/>
    <w:rsid w:val="000C1909"/>
    <w:rsid w:val="000C2135"/>
    <w:rsid w:val="000C303E"/>
    <w:rsid w:val="000C6C76"/>
    <w:rsid w:val="000D162C"/>
    <w:rsid w:val="000D427D"/>
    <w:rsid w:val="000D4441"/>
    <w:rsid w:val="000D7506"/>
    <w:rsid w:val="000E5E67"/>
    <w:rsid w:val="000E6263"/>
    <w:rsid w:val="000F0477"/>
    <w:rsid w:val="000F0A48"/>
    <w:rsid w:val="000F1407"/>
    <w:rsid w:val="000F17D2"/>
    <w:rsid w:val="000F35B8"/>
    <w:rsid w:val="000F4775"/>
    <w:rsid w:val="000F58E3"/>
    <w:rsid w:val="000F5A79"/>
    <w:rsid w:val="001001A3"/>
    <w:rsid w:val="0010586F"/>
    <w:rsid w:val="0011173E"/>
    <w:rsid w:val="001119BB"/>
    <w:rsid w:val="001129A2"/>
    <w:rsid w:val="00116DCD"/>
    <w:rsid w:val="001212FB"/>
    <w:rsid w:val="00121BD6"/>
    <w:rsid w:val="00123EEE"/>
    <w:rsid w:val="0012675E"/>
    <w:rsid w:val="001314C6"/>
    <w:rsid w:val="00133D28"/>
    <w:rsid w:val="00134C5A"/>
    <w:rsid w:val="00134CE5"/>
    <w:rsid w:val="00142208"/>
    <w:rsid w:val="00145B9F"/>
    <w:rsid w:val="0014731F"/>
    <w:rsid w:val="001473D8"/>
    <w:rsid w:val="00152605"/>
    <w:rsid w:val="00152A00"/>
    <w:rsid w:val="00153D0D"/>
    <w:rsid w:val="00155936"/>
    <w:rsid w:val="00155FAD"/>
    <w:rsid w:val="00161240"/>
    <w:rsid w:val="001615DA"/>
    <w:rsid w:val="00161C18"/>
    <w:rsid w:val="001632B5"/>
    <w:rsid w:val="00165C60"/>
    <w:rsid w:val="00166CF1"/>
    <w:rsid w:val="00166ED4"/>
    <w:rsid w:val="00173514"/>
    <w:rsid w:val="001743A9"/>
    <w:rsid w:val="00175E63"/>
    <w:rsid w:val="00176BDC"/>
    <w:rsid w:val="0018376D"/>
    <w:rsid w:val="00183D16"/>
    <w:rsid w:val="00187C6F"/>
    <w:rsid w:val="001930E0"/>
    <w:rsid w:val="00193835"/>
    <w:rsid w:val="00193AE9"/>
    <w:rsid w:val="001940D8"/>
    <w:rsid w:val="00195DBD"/>
    <w:rsid w:val="001A1389"/>
    <w:rsid w:val="001A38C8"/>
    <w:rsid w:val="001A74A3"/>
    <w:rsid w:val="001A7727"/>
    <w:rsid w:val="001B2ACD"/>
    <w:rsid w:val="001B4126"/>
    <w:rsid w:val="001B4626"/>
    <w:rsid w:val="001B4A4D"/>
    <w:rsid w:val="001B7232"/>
    <w:rsid w:val="001C1BD4"/>
    <w:rsid w:val="001C23C8"/>
    <w:rsid w:val="001C72EB"/>
    <w:rsid w:val="001D2F9B"/>
    <w:rsid w:val="001D3170"/>
    <w:rsid w:val="001D35F1"/>
    <w:rsid w:val="001D4B8A"/>
    <w:rsid w:val="001D5472"/>
    <w:rsid w:val="001D6C96"/>
    <w:rsid w:val="001D7396"/>
    <w:rsid w:val="001E03E9"/>
    <w:rsid w:val="001E1AE6"/>
    <w:rsid w:val="001E33AE"/>
    <w:rsid w:val="001E5A5E"/>
    <w:rsid w:val="001F047F"/>
    <w:rsid w:val="001F0C65"/>
    <w:rsid w:val="001F3DD7"/>
    <w:rsid w:val="001F4584"/>
    <w:rsid w:val="001F6E4C"/>
    <w:rsid w:val="001F72B9"/>
    <w:rsid w:val="0020169D"/>
    <w:rsid w:val="00201A43"/>
    <w:rsid w:val="00201BE6"/>
    <w:rsid w:val="00204A07"/>
    <w:rsid w:val="002064E5"/>
    <w:rsid w:val="002109E2"/>
    <w:rsid w:val="002115CA"/>
    <w:rsid w:val="00212FB6"/>
    <w:rsid w:val="0021485A"/>
    <w:rsid w:val="00214C31"/>
    <w:rsid w:val="00221000"/>
    <w:rsid w:val="0023053A"/>
    <w:rsid w:val="002321AF"/>
    <w:rsid w:val="00234150"/>
    <w:rsid w:val="00241D5D"/>
    <w:rsid w:val="002426F9"/>
    <w:rsid w:val="00244DA5"/>
    <w:rsid w:val="002456D9"/>
    <w:rsid w:val="00245FEC"/>
    <w:rsid w:val="0024770A"/>
    <w:rsid w:val="00250098"/>
    <w:rsid w:val="002502FC"/>
    <w:rsid w:val="00252AAC"/>
    <w:rsid w:val="00255054"/>
    <w:rsid w:val="00255FA5"/>
    <w:rsid w:val="00257470"/>
    <w:rsid w:val="00266D1A"/>
    <w:rsid w:val="0027279C"/>
    <w:rsid w:val="00273469"/>
    <w:rsid w:val="00273E3A"/>
    <w:rsid w:val="00282630"/>
    <w:rsid w:val="002909A6"/>
    <w:rsid w:val="0029255E"/>
    <w:rsid w:val="002929CD"/>
    <w:rsid w:val="00292E5F"/>
    <w:rsid w:val="002A018A"/>
    <w:rsid w:val="002A06A4"/>
    <w:rsid w:val="002A10F6"/>
    <w:rsid w:val="002A171D"/>
    <w:rsid w:val="002A3E73"/>
    <w:rsid w:val="002A7E93"/>
    <w:rsid w:val="002B5D8A"/>
    <w:rsid w:val="002B7A3B"/>
    <w:rsid w:val="002C2875"/>
    <w:rsid w:val="002C4781"/>
    <w:rsid w:val="002C4B6C"/>
    <w:rsid w:val="002C5BBC"/>
    <w:rsid w:val="002D0409"/>
    <w:rsid w:val="002D14E0"/>
    <w:rsid w:val="002D5761"/>
    <w:rsid w:val="002D5E11"/>
    <w:rsid w:val="002E4C03"/>
    <w:rsid w:val="002E527D"/>
    <w:rsid w:val="002F034A"/>
    <w:rsid w:val="002F0A69"/>
    <w:rsid w:val="002F1DD8"/>
    <w:rsid w:val="002F775C"/>
    <w:rsid w:val="003017A6"/>
    <w:rsid w:val="00305574"/>
    <w:rsid w:val="00311711"/>
    <w:rsid w:val="00315033"/>
    <w:rsid w:val="0031520A"/>
    <w:rsid w:val="00320B90"/>
    <w:rsid w:val="00322FD1"/>
    <w:rsid w:val="0032439B"/>
    <w:rsid w:val="00327C35"/>
    <w:rsid w:val="00330312"/>
    <w:rsid w:val="00330E1F"/>
    <w:rsid w:val="00334B08"/>
    <w:rsid w:val="003400B5"/>
    <w:rsid w:val="00357608"/>
    <w:rsid w:val="00361043"/>
    <w:rsid w:val="00361CD4"/>
    <w:rsid w:val="00363032"/>
    <w:rsid w:val="003636A7"/>
    <w:rsid w:val="003655AD"/>
    <w:rsid w:val="003667F8"/>
    <w:rsid w:val="0037066C"/>
    <w:rsid w:val="0037108F"/>
    <w:rsid w:val="00374305"/>
    <w:rsid w:val="00376341"/>
    <w:rsid w:val="0037696D"/>
    <w:rsid w:val="00376FE1"/>
    <w:rsid w:val="00381FF0"/>
    <w:rsid w:val="00382119"/>
    <w:rsid w:val="003823AE"/>
    <w:rsid w:val="00385DD7"/>
    <w:rsid w:val="003918A5"/>
    <w:rsid w:val="003942D7"/>
    <w:rsid w:val="003953E1"/>
    <w:rsid w:val="00395DEF"/>
    <w:rsid w:val="00396C20"/>
    <w:rsid w:val="003977C8"/>
    <w:rsid w:val="003A2928"/>
    <w:rsid w:val="003A353A"/>
    <w:rsid w:val="003A4C6D"/>
    <w:rsid w:val="003A7C7F"/>
    <w:rsid w:val="003B116B"/>
    <w:rsid w:val="003B4A0B"/>
    <w:rsid w:val="003C2D2B"/>
    <w:rsid w:val="003C31F1"/>
    <w:rsid w:val="003C70D0"/>
    <w:rsid w:val="003D1A4B"/>
    <w:rsid w:val="003D3093"/>
    <w:rsid w:val="003D4DC0"/>
    <w:rsid w:val="003D56EE"/>
    <w:rsid w:val="003D5772"/>
    <w:rsid w:val="003D7686"/>
    <w:rsid w:val="003E0768"/>
    <w:rsid w:val="003E269C"/>
    <w:rsid w:val="003F139D"/>
    <w:rsid w:val="003F1B66"/>
    <w:rsid w:val="003F4C65"/>
    <w:rsid w:val="003F6138"/>
    <w:rsid w:val="003F670F"/>
    <w:rsid w:val="003F70A8"/>
    <w:rsid w:val="003F7BD7"/>
    <w:rsid w:val="00401F1F"/>
    <w:rsid w:val="00404706"/>
    <w:rsid w:val="00404F62"/>
    <w:rsid w:val="0040639D"/>
    <w:rsid w:val="00411D57"/>
    <w:rsid w:val="004121B3"/>
    <w:rsid w:val="00416FC1"/>
    <w:rsid w:val="004170B0"/>
    <w:rsid w:val="00417286"/>
    <w:rsid w:val="00426D8B"/>
    <w:rsid w:val="00426E24"/>
    <w:rsid w:val="004272A2"/>
    <w:rsid w:val="0042730B"/>
    <w:rsid w:val="0043059C"/>
    <w:rsid w:val="00431565"/>
    <w:rsid w:val="0043210A"/>
    <w:rsid w:val="00436038"/>
    <w:rsid w:val="00444E6D"/>
    <w:rsid w:val="0045033A"/>
    <w:rsid w:val="00450F39"/>
    <w:rsid w:val="004552EE"/>
    <w:rsid w:val="00460BB5"/>
    <w:rsid w:val="00464245"/>
    <w:rsid w:val="00470951"/>
    <w:rsid w:val="00476869"/>
    <w:rsid w:val="00481BDE"/>
    <w:rsid w:val="00492AD5"/>
    <w:rsid w:val="00492C46"/>
    <w:rsid w:val="00492F2C"/>
    <w:rsid w:val="00495524"/>
    <w:rsid w:val="004A49DA"/>
    <w:rsid w:val="004B2C7E"/>
    <w:rsid w:val="004B3735"/>
    <w:rsid w:val="004B4D5E"/>
    <w:rsid w:val="004C26D3"/>
    <w:rsid w:val="004C3DD4"/>
    <w:rsid w:val="004C724B"/>
    <w:rsid w:val="004C7846"/>
    <w:rsid w:val="004D09EB"/>
    <w:rsid w:val="004E1FAE"/>
    <w:rsid w:val="004E273A"/>
    <w:rsid w:val="004E3861"/>
    <w:rsid w:val="004E3CDB"/>
    <w:rsid w:val="004F16A3"/>
    <w:rsid w:val="004F56FF"/>
    <w:rsid w:val="004F7367"/>
    <w:rsid w:val="004F7814"/>
    <w:rsid w:val="005018FE"/>
    <w:rsid w:val="0050296D"/>
    <w:rsid w:val="00503CFF"/>
    <w:rsid w:val="00504488"/>
    <w:rsid w:val="00507380"/>
    <w:rsid w:val="00510E93"/>
    <w:rsid w:val="005123F0"/>
    <w:rsid w:val="00517E59"/>
    <w:rsid w:val="00522E10"/>
    <w:rsid w:val="00523262"/>
    <w:rsid w:val="0052449C"/>
    <w:rsid w:val="00524728"/>
    <w:rsid w:val="005319A3"/>
    <w:rsid w:val="005323A8"/>
    <w:rsid w:val="00542BAA"/>
    <w:rsid w:val="00545AFE"/>
    <w:rsid w:val="00546744"/>
    <w:rsid w:val="00547A92"/>
    <w:rsid w:val="00550F12"/>
    <w:rsid w:val="00551A53"/>
    <w:rsid w:val="00557948"/>
    <w:rsid w:val="00561360"/>
    <w:rsid w:val="00563642"/>
    <w:rsid w:val="00563E5D"/>
    <w:rsid w:val="00565123"/>
    <w:rsid w:val="00565984"/>
    <w:rsid w:val="00565CE6"/>
    <w:rsid w:val="00566B98"/>
    <w:rsid w:val="00570628"/>
    <w:rsid w:val="00575360"/>
    <w:rsid w:val="0058013B"/>
    <w:rsid w:val="00580FDC"/>
    <w:rsid w:val="00581D4E"/>
    <w:rsid w:val="00582E7D"/>
    <w:rsid w:val="00583115"/>
    <w:rsid w:val="00584EC1"/>
    <w:rsid w:val="005856F9"/>
    <w:rsid w:val="00585CB5"/>
    <w:rsid w:val="00587294"/>
    <w:rsid w:val="00591686"/>
    <w:rsid w:val="005941EE"/>
    <w:rsid w:val="00594FC2"/>
    <w:rsid w:val="005959B2"/>
    <w:rsid w:val="00596345"/>
    <w:rsid w:val="005965B5"/>
    <w:rsid w:val="00597829"/>
    <w:rsid w:val="005A020E"/>
    <w:rsid w:val="005A245A"/>
    <w:rsid w:val="005A40D1"/>
    <w:rsid w:val="005A559C"/>
    <w:rsid w:val="005A63A3"/>
    <w:rsid w:val="005B2635"/>
    <w:rsid w:val="005B33CC"/>
    <w:rsid w:val="005B509D"/>
    <w:rsid w:val="005B6731"/>
    <w:rsid w:val="005C1BA0"/>
    <w:rsid w:val="005C4916"/>
    <w:rsid w:val="005C51BC"/>
    <w:rsid w:val="005C5D00"/>
    <w:rsid w:val="005C748D"/>
    <w:rsid w:val="005D0114"/>
    <w:rsid w:val="005D05C5"/>
    <w:rsid w:val="005D5F46"/>
    <w:rsid w:val="005D73B1"/>
    <w:rsid w:val="005E22D8"/>
    <w:rsid w:val="005E4528"/>
    <w:rsid w:val="005E4889"/>
    <w:rsid w:val="00600452"/>
    <w:rsid w:val="00600BB1"/>
    <w:rsid w:val="00604088"/>
    <w:rsid w:val="00604663"/>
    <w:rsid w:val="00606DFD"/>
    <w:rsid w:val="00610808"/>
    <w:rsid w:val="00611B4F"/>
    <w:rsid w:val="00613337"/>
    <w:rsid w:val="00613420"/>
    <w:rsid w:val="00614C70"/>
    <w:rsid w:val="006168ED"/>
    <w:rsid w:val="00623F16"/>
    <w:rsid w:val="00624DC1"/>
    <w:rsid w:val="006250AE"/>
    <w:rsid w:val="006266C4"/>
    <w:rsid w:val="0062758B"/>
    <w:rsid w:val="006279F6"/>
    <w:rsid w:val="00627E3C"/>
    <w:rsid w:val="006318D9"/>
    <w:rsid w:val="006328CA"/>
    <w:rsid w:val="00633901"/>
    <w:rsid w:val="00634B1C"/>
    <w:rsid w:val="006354AB"/>
    <w:rsid w:val="0063603B"/>
    <w:rsid w:val="00637893"/>
    <w:rsid w:val="006459E5"/>
    <w:rsid w:val="00652285"/>
    <w:rsid w:val="00653318"/>
    <w:rsid w:val="00653438"/>
    <w:rsid w:val="006621D5"/>
    <w:rsid w:val="006647F7"/>
    <w:rsid w:val="0067093E"/>
    <w:rsid w:val="0067535A"/>
    <w:rsid w:val="006771BF"/>
    <w:rsid w:val="006777C1"/>
    <w:rsid w:val="006805B4"/>
    <w:rsid w:val="00686EBD"/>
    <w:rsid w:val="006875BE"/>
    <w:rsid w:val="00690EC7"/>
    <w:rsid w:val="00690F1A"/>
    <w:rsid w:val="006912FC"/>
    <w:rsid w:val="00692331"/>
    <w:rsid w:val="0069337C"/>
    <w:rsid w:val="006941C4"/>
    <w:rsid w:val="00696AB7"/>
    <w:rsid w:val="00697310"/>
    <w:rsid w:val="006A0215"/>
    <w:rsid w:val="006A21D9"/>
    <w:rsid w:val="006A3693"/>
    <w:rsid w:val="006A6C17"/>
    <w:rsid w:val="006B076B"/>
    <w:rsid w:val="006B0FC9"/>
    <w:rsid w:val="006B2803"/>
    <w:rsid w:val="006C0C8F"/>
    <w:rsid w:val="006C24C4"/>
    <w:rsid w:val="006C44DD"/>
    <w:rsid w:val="006C54BA"/>
    <w:rsid w:val="006D0D13"/>
    <w:rsid w:val="006D18CC"/>
    <w:rsid w:val="006D32BC"/>
    <w:rsid w:val="006E1D9D"/>
    <w:rsid w:val="006E789F"/>
    <w:rsid w:val="006F21D3"/>
    <w:rsid w:val="006F45E8"/>
    <w:rsid w:val="006F74CB"/>
    <w:rsid w:val="00701A32"/>
    <w:rsid w:val="00702BC7"/>
    <w:rsid w:val="007040D6"/>
    <w:rsid w:val="007042CB"/>
    <w:rsid w:val="007048EA"/>
    <w:rsid w:val="00706963"/>
    <w:rsid w:val="007073F2"/>
    <w:rsid w:val="00707A10"/>
    <w:rsid w:val="00720104"/>
    <w:rsid w:val="00720AA8"/>
    <w:rsid w:val="00732ED9"/>
    <w:rsid w:val="007337B1"/>
    <w:rsid w:val="00735078"/>
    <w:rsid w:val="00736BB9"/>
    <w:rsid w:val="00740D4B"/>
    <w:rsid w:val="00744F2A"/>
    <w:rsid w:val="0074712C"/>
    <w:rsid w:val="00747A9A"/>
    <w:rsid w:val="00750929"/>
    <w:rsid w:val="007529F3"/>
    <w:rsid w:val="00753E1C"/>
    <w:rsid w:val="00760730"/>
    <w:rsid w:val="0076149B"/>
    <w:rsid w:val="007623B7"/>
    <w:rsid w:val="00763EB8"/>
    <w:rsid w:val="007644A2"/>
    <w:rsid w:val="00764ECB"/>
    <w:rsid w:val="007729FA"/>
    <w:rsid w:val="00777AB7"/>
    <w:rsid w:val="00780513"/>
    <w:rsid w:val="00783D0D"/>
    <w:rsid w:val="00787F49"/>
    <w:rsid w:val="00791049"/>
    <w:rsid w:val="007916CE"/>
    <w:rsid w:val="007935BA"/>
    <w:rsid w:val="007943B5"/>
    <w:rsid w:val="007952B9"/>
    <w:rsid w:val="0079616E"/>
    <w:rsid w:val="00796442"/>
    <w:rsid w:val="00796F45"/>
    <w:rsid w:val="007A0477"/>
    <w:rsid w:val="007A154B"/>
    <w:rsid w:val="007A18F8"/>
    <w:rsid w:val="007A2A19"/>
    <w:rsid w:val="007A622E"/>
    <w:rsid w:val="007B1652"/>
    <w:rsid w:val="007B2B3F"/>
    <w:rsid w:val="007B50EB"/>
    <w:rsid w:val="007B7A4F"/>
    <w:rsid w:val="007B7F5B"/>
    <w:rsid w:val="007C4208"/>
    <w:rsid w:val="007C534C"/>
    <w:rsid w:val="007C546A"/>
    <w:rsid w:val="007C6472"/>
    <w:rsid w:val="007C77BE"/>
    <w:rsid w:val="007D0B89"/>
    <w:rsid w:val="007D12A2"/>
    <w:rsid w:val="007D25B0"/>
    <w:rsid w:val="007D36DF"/>
    <w:rsid w:val="007D7372"/>
    <w:rsid w:val="007E063A"/>
    <w:rsid w:val="007E2444"/>
    <w:rsid w:val="007E2A2A"/>
    <w:rsid w:val="007F02DD"/>
    <w:rsid w:val="007F50F8"/>
    <w:rsid w:val="007F66FF"/>
    <w:rsid w:val="00800810"/>
    <w:rsid w:val="00801D30"/>
    <w:rsid w:val="00803A60"/>
    <w:rsid w:val="00803FFE"/>
    <w:rsid w:val="00804A5A"/>
    <w:rsid w:val="00804CD6"/>
    <w:rsid w:val="00811601"/>
    <w:rsid w:val="00811ED5"/>
    <w:rsid w:val="00820B9C"/>
    <w:rsid w:val="008210FF"/>
    <w:rsid w:val="00821EE9"/>
    <w:rsid w:val="00824F31"/>
    <w:rsid w:val="008265B4"/>
    <w:rsid w:val="00830ADD"/>
    <w:rsid w:val="008318D3"/>
    <w:rsid w:val="00832454"/>
    <w:rsid w:val="0083502B"/>
    <w:rsid w:val="00835410"/>
    <w:rsid w:val="00835B91"/>
    <w:rsid w:val="00836A24"/>
    <w:rsid w:val="008408B9"/>
    <w:rsid w:val="00843A53"/>
    <w:rsid w:val="00844325"/>
    <w:rsid w:val="00846C00"/>
    <w:rsid w:val="00851D66"/>
    <w:rsid w:val="00852113"/>
    <w:rsid w:val="00852280"/>
    <w:rsid w:val="00852D78"/>
    <w:rsid w:val="00854998"/>
    <w:rsid w:val="00854B56"/>
    <w:rsid w:val="00856D8A"/>
    <w:rsid w:val="0085744B"/>
    <w:rsid w:val="008629C7"/>
    <w:rsid w:val="00862B98"/>
    <w:rsid w:val="00864C25"/>
    <w:rsid w:val="008654EB"/>
    <w:rsid w:val="0086748C"/>
    <w:rsid w:val="00871157"/>
    <w:rsid w:val="00871B78"/>
    <w:rsid w:val="00872BC0"/>
    <w:rsid w:val="00874729"/>
    <w:rsid w:val="008756A7"/>
    <w:rsid w:val="00875C27"/>
    <w:rsid w:val="00876875"/>
    <w:rsid w:val="00876A94"/>
    <w:rsid w:val="00877856"/>
    <w:rsid w:val="00877F6F"/>
    <w:rsid w:val="00880743"/>
    <w:rsid w:val="008807FD"/>
    <w:rsid w:val="008832B8"/>
    <w:rsid w:val="008841B8"/>
    <w:rsid w:val="00887511"/>
    <w:rsid w:val="0089136E"/>
    <w:rsid w:val="00892465"/>
    <w:rsid w:val="00892C94"/>
    <w:rsid w:val="00893FA5"/>
    <w:rsid w:val="0089698E"/>
    <w:rsid w:val="00897558"/>
    <w:rsid w:val="008A4DB0"/>
    <w:rsid w:val="008A51AA"/>
    <w:rsid w:val="008A5AF8"/>
    <w:rsid w:val="008A5F2C"/>
    <w:rsid w:val="008A6EE7"/>
    <w:rsid w:val="008B4142"/>
    <w:rsid w:val="008B4D7D"/>
    <w:rsid w:val="008B701F"/>
    <w:rsid w:val="008B7055"/>
    <w:rsid w:val="008B7ADA"/>
    <w:rsid w:val="008C14FA"/>
    <w:rsid w:val="008C15C5"/>
    <w:rsid w:val="008C24C7"/>
    <w:rsid w:val="008C6D2A"/>
    <w:rsid w:val="008C7D30"/>
    <w:rsid w:val="008D28D7"/>
    <w:rsid w:val="008D5389"/>
    <w:rsid w:val="008D7608"/>
    <w:rsid w:val="008D78DD"/>
    <w:rsid w:val="008E2AD1"/>
    <w:rsid w:val="008F3F59"/>
    <w:rsid w:val="008F5011"/>
    <w:rsid w:val="008F6B16"/>
    <w:rsid w:val="0090371D"/>
    <w:rsid w:val="00904AE6"/>
    <w:rsid w:val="009051EC"/>
    <w:rsid w:val="0090655B"/>
    <w:rsid w:val="00907BA4"/>
    <w:rsid w:val="00912359"/>
    <w:rsid w:val="00912A28"/>
    <w:rsid w:val="00912E8F"/>
    <w:rsid w:val="009139A1"/>
    <w:rsid w:val="00923699"/>
    <w:rsid w:val="00925E27"/>
    <w:rsid w:val="009274AA"/>
    <w:rsid w:val="0093290A"/>
    <w:rsid w:val="00933183"/>
    <w:rsid w:val="00935D07"/>
    <w:rsid w:val="00940698"/>
    <w:rsid w:val="00943752"/>
    <w:rsid w:val="009445D2"/>
    <w:rsid w:val="00945788"/>
    <w:rsid w:val="00950AD4"/>
    <w:rsid w:val="00950D62"/>
    <w:rsid w:val="00955C98"/>
    <w:rsid w:val="00961E8B"/>
    <w:rsid w:val="00965196"/>
    <w:rsid w:val="00966F53"/>
    <w:rsid w:val="009700C7"/>
    <w:rsid w:val="00970A00"/>
    <w:rsid w:val="0097298E"/>
    <w:rsid w:val="009729D5"/>
    <w:rsid w:val="00976E86"/>
    <w:rsid w:val="00983A1A"/>
    <w:rsid w:val="00987063"/>
    <w:rsid w:val="009922F5"/>
    <w:rsid w:val="00994D01"/>
    <w:rsid w:val="009A126F"/>
    <w:rsid w:val="009A1EDC"/>
    <w:rsid w:val="009A1FC2"/>
    <w:rsid w:val="009A60F2"/>
    <w:rsid w:val="009B2F97"/>
    <w:rsid w:val="009B6317"/>
    <w:rsid w:val="009C3AFC"/>
    <w:rsid w:val="009C4F5F"/>
    <w:rsid w:val="009D0CCB"/>
    <w:rsid w:val="009D1999"/>
    <w:rsid w:val="009E123D"/>
    <w:rsid w:val="009E1959"/>
    <w:rsid w:val="009E215C"/>
    <w:rsid w:val="009E33BC"/>
    <w:rsid w:val="009E40ED"/>
    <w:rsid w:val="009E48C3"/>
    <w:rsid w:val="009E6686"/>
    <w:rsid w:val="009F0BBD"/>
    <w:rsid w:val="009F3621"/>
    <w:rsid w:val="009F38A4"/>
    <w:rsid w:val="009F4CD8"/>
    <w:rsid w:val="009F4DFE"/>
    <w:rsid w:val="00A00575"/>
    <w:rsid w:val="00A019A8"/>
    <w:rsid w:val="00A02B60"/>
    <w:rsid w:val="00A02BBE"/>
    <w:rsid w:val="00A02FF4"/>
    <w:rsid w:val="00A051F9"/>
    <w:rsid w:val="00A057C7"/>
    <w:rsid w:val="00A07E37"/>
    <w:rsid w:val="00A1361D"/>
    <w:rsid w:val="00A153BD"/>
    <w:rsid w:val="00A15663"/>
    <w:rsid w:val="00A217C4"/>
    <w:rsid w:val="00A22B2B"/>
    <w:rsid w:val="00A23382"/>
    <w:rsid w:val="00A26D9C"/>
    <w:rsid w:val="00A31EDF"/>
    <w:rsid w:val="00A335A3"/>
    <w:rsid w:val="00A33E37"/>
    <w:rsid w:val="00A34DAB"/>
    <w:rsid w:val="00A367E7"/>
    <w:rsid w:val="00A378A3"/>
    <w:rsid w:val="00A405A0"/>
    <w:rsid w:val="00A438F8"/>
    <w:rsid w:val="00A4544B"/>
    <w:rsid w:val="00A476FF"/>
    <w:rsid w:val="00A47D18"/>
    <w:rsid w:val="00A50CCB"/>
    <w:rsid w:val="00A566BC"/>
    <w:rsid w:val="00A628FC"/>
    <w:rsid w:val="00A66074"/>
    <w:rsid w:val="00A67904"/>
    <w:rsid w:val="00A67A4E"/>
    <w:rsid w:val="00A71F73"/>
    <w:rsid w:val="00A72657"/>
    <w:rsid w:val="00A72A9C"/>
    <w:rsid w:val="00A74002"/>
    <w:rsid w:val="00A740D7"/>
    <w:rsid w:val="00A756D9"/>
    <w:rsid w:val="00A775AF"/>
    <w:rsid w:val="00A803F2"/>
    <w:rsid w:val="00A80D58"/>
    <w:rsid w:val="00A81C34"/>
    <w:rsid w:val="00A842EB"/>
    <w:rsid w:val="00A8469C"/>
    <w:rsid w:val="00A84D75"/>
    <w:rsid w:val="00A860AD"/>
    <w:rsid w:val="00A86320"/>
    <w:rsid w:val="00A961D9"/>
    <w:rsid w:val="00A96B96"/>
    <w:rsid w:val="00AA04BB"/>
    <w:rsid w:val="00AA1EE6"/>
    <w:rsid w:val="00AA39CA"/>
    <w:rsid w:val="00AA53D7"/>
    <w:rsid w:val="00AB0571"/>
    <w:rsid w:val="00AB246A"/>
    <w:rsid w:val="00AB48C5"/>
    <w:rsid w:val="00AB6F03"/>
    <w:rsid w:val="00AC3950"/>
    <w:rsid w:val="00AC3AA0"/>
    <w:rsid w:val="00AC63F0"/>
    <w:rsid w:val="00AC65DF"/>
    <w:rsid w:val="00AD45A1"/>
    <w:rsid w:val="00AD79BE"/>
    <w:rsid w:val="00AE5C31"/>
    <w:rsid w:val="00AE7C05"/>
    <w:rsid w:val="00AF5732"/>
    <w:rsid w:val="00B1028A"/>
    <w:rsid w:val="00B12C98"/>
    <w:rsid w:val="00B15774"/>
    <w:rsid w:val="00B166F7"/>
    <w:rsid w:val="00B2763D"/>
    <w:rsid w:val="00B30D31"/>
    <w:rsid w:val="00B320DE"/>
    <w:rsid w:val="00B331CD"/>
    <w:rsid w:val="00B36775"/>
    <w:rsid w:val="00B42120"/>
    <w:rsid w:val="00B42938"/>
    <w:rsid w:val="00B4419A"/>
    <w:rsid w:val="00B453DE"/>
    <w:rsid w:val="00B4576F"/>
    <w:rsid w:val="00B466E2"/>
    <w:rsid w:val="00B47902"/>
    <w:rsid w:val="00B51962"/>
    <w:rsid w:val="00B543E1"/>
    <w:rsid w:val="00B54838"/>
    <w:rsid w:val="00B54C8B"/>
    <w:rsid w:val="00B56B66"/>
    <w:rsid w:val="00B57ED9"/>
    <w:rsid w:val="00B6040C"/>
    <w:rsid w:val="00B62EB3"/>
    <w:rsid w:val="00B63239"/>
    <w:rsid w:val="00B64987"/>
    <w:rsid w:val="00B660E6"/>
    <w:rsid w:val="00B70403"/>
    <w:rsid w:val="00B74F0B"/>
    <w:rsid w:val="00B75111"/>
    <w:rsid w:val="00B805F6"/>
    <w:rsid w:val="00B8261A"/>
    <w:rsid w:val="00B86264"/>
    <w:rsid w:val="00B870C7"/>
    <w:rsid w:val="00B90AD9"/>
    <w:rsid w:val="00B92476"/>
    <w:rsid w:val="00B95E73"/>
    <w:rsid w:val="00B96642"/>
    <w:rsid w:val="00BA1068"/>
    <w:rsid w:val="00BA1682"/>
    <w:rsid w:val="00BA3432"/>
    <w:rsid w:val="00BA6F14"/>
    <w:rsid w:val="00BB0267"/>
    <w:rsid w:val="00BB18C4"/>
    <w:rsid w:val="00BB252C"/>
    <w:rsid w:val="00BB39DC"/>
    <w:rsid w:val="00BB4387"/>
    <w:rsid w:val="00BB772C"/>
    <w:rsid w:val="00BB797C"/>
    <w:rsid w:val="00BC4F0B"/>
    <w:rsid w:val="00BD0A02"/>
    <w:rsid w:val="00BD1354"/>
    <w:rsid w:val="00BD145E"/>
    <w:rsid w:val="00BD1543"/>
    <w:rsid w:val="00BD5E20"/>
    <w:rsid w:val="00BD6499"/>
    <w:rsid w:val="00BD67A3"/>
    <w:rsid w:val="00BE13F6"/>
    <w:rsid w:val="00BE18DD"/>
    <w:rsid w:val="00BE2C50"/>
    <w:rsid w:val="00BE6875"/>
    <w:rsid w:val="00BF0B56"/>
    <w:rsid w:val="00BF1827"/>
    <w:rsid w:val="00BF3EC2"/>
    <w:rsid w:val="00BF569F"/>
    <w:rsid w:val="00BF7AD9"/>
    <w:rsid w:val="00BF7B13"/>
    <w:rsid w:val="00C0174B"/>
    <w:rsid w:val="00C025A6"/>
    <w:rsid w:val="00C03304"/>
    <w:rsid w:val="00C100BF"/>
    <w:rsid w:val="00C110C5"/>
    <w:rsid w:val="00C12237"/>
    <w:rsid w:val="00C1429E"/>
    <w:rsid w:val="00C1500E"/>
    <w:rsid w:val="00C15528"/>
    <w:rsid w:val="00C162AC"/>
    <w:rsid w:val="00C17E19"/>
    <w:rsid w:val="00C241A1"/>
    <w:rsid w:val="00C266E7"/>
    <w:rsid w:val="00C307AF"/>
    <w:rsid w:val="00C317EB"/>
    <w:rsid w:val="00C31BC6"/>
    <w:rsid w:val="00C31C81"/>
    <w:rsid w:val="00C33636"/>
    <w:rsid w:val="00C34708"/>
    <w:rsid w:val="00C3775B"/>
    <w:rsid w:val="00C415F9"/>
    <w:rsid w:val="00C46CC2"/>
    <w:rsid w:val="00C506AA"/>
    <w:rsid w:val="00C520B3"/>
    <w:rsid w:val="00C5265C"/>
    <w:rsid w:val="00C52DF2"/>
    <w:rsid w:val="00C57BDC"/>
    <w:rsid w:val="00C57F55"/>
    <w:rsid w:val="00C6222A"/>
    <w:rsid w:val="00C70C9F"/>
    <w:rsid w:val="00C80835"/>
    <w:rsid w:val="00C80E1E"/>
    <w:rsid w:val="00C87127"/>
    <w:rsid w:val="00C90AE4"/>
    <w:rsid w:val="00C90FB8"/>
    <w:rsid w:val="00C9102B"/>
    <w:rsid w:val="00C94E25"/>
    <w:rsid w:val="00C95663"/>
    <w:rsid w:val="00C96A3F"/>
    <w:rsid w:val="00C97798"/>
    <w:rsid w:val="00CA0A91"/>
    <w:rsid w:val="00CA2CE0"/>
    <w:rsid w:val="00CB2D66"/>
    <w:rsid w:val="00CB31E1"/>
    <w:rsid w:val="00CB4EDB"/>
    <w:rsid w:val="00CB54DE"/>
    <w:rsid w:val="00CB60F4"/>
    <w:rsid w:val="00CC1022"/>
    <w:rsid w:val="00CC1F5A"/>
    <w:rsid w:val="00CC515F"/>
    <w:rsid w:val="00CD07AC"/>
    <w:rsid w:val="00CD1A9D"/>
    <w:rsid w:val="00CD465E"/>
    <w:rsid w:val="00CD46CD"/>
    <w:rsid w:val="00CD53D4"/>
    <w:rsid w:val="00CD5D76"/>
    <w:rsid w:val="00CD6612"/>
    <w:rsid w:val="00CD663E"/>
    <w:rsid w:val="00CE0D31"/>
    <w:rsid w:val="00CE5CF6"/>
    <w:rsid w:val="00CE60E9"/>
    <w:rsid w:val="00CE6B6C"/>
    <w:rsid w:val="00CF3967"/>
    <w:rsid w:val="00CF53D0"/>
    <w:rsid w:val="00CF56D4"/>
    <w:rsid w:val="00CF7930"/>
    <w:rsid w:val="00D07466"/>
    <w:rsid w:val="00D106E8"/>
    <w:rsid w:val="00D12017"/>
    <w:rsid w:val="00D17BC8"/>
    <w:rsid w:val="00D227FA"/>
    <w:rsid w:val="00D22BE9"/>
    <w:rsid w:val="00D22C69"/>
    <w:rsid w:val="00D238AF"/>
    <w:rsid w:val="00D23FE7"/>
    <w:rsid w:val="00D25530"/>
    <w:rsid w:val="00D25CCA"/>
    <w:rsid w:val="00D26871"/>
    <w:rsid w:val="00D34C69"/>
    <w:rsid w:val="00D358A9"/>
    <w:rsid w:val="00D36E3C"/>
    <w:rsid w:val="00D373F8"/>
    <w:rsid w:val="00D43358"/>
    <w:rsid w:val="00D433AD"/>
    <w:rsid w:val="00D438DC"/>
    <w:rsid w:val="00D460DB"/>
    <w:rsid w:val="00D467AE"/>
    <w:rsid w:val="00D51386"/>
    <w:rsid w:val="00D54EA8"/>
    <w:rsid w:val="00D551BD"/>
    <w:rsid w:val="00D56AEB"/>
    <w:rsid w:val="00D62D9A"/>
    <w:rsid w:val="00D70503"/>
    <w:rsid w:val="00D71A3F"/>
    <w:rsid w:val="00D745E1"/>
    <w:rsid w:val="00D7578D"/>
    <w:rsid w:val="00D84DCE"/>
    <w:rsid w:val="00D87005"/>
    <w:rsid w:val="00D9064E"/>
    <w:rsid w:val="00D92656"/>
    <w:rsid w:val="00D95554"/>
    <w:rsid w:val="00D9558D"/>
    <w:rsid w:val="00D95D54"/>
    <w:rsid w:val="00D95D8A"/>
    <w:rsid w:val="00D9660C"/>
    <w:rsid w:val="00D97546"/>
    <w:rsid w:val="00DA5076"/>
    <w:rsid w:val="00DA65A6"/>
    <w:rsid w:val="00DA7C74"/>
    <w:rsid w:val="00DB152F"/>
    <w:rsid w:val="00DB3BAF"/>
    <w:rsid w:val="00DB70DB"/>
    <w:rsid w:val="00DB7448"/>
    <w:rsid w:val="00DC05C0"/>
    <w:rsid w:val="00DC2A55"/>
    <w:rsid w:val="00DC521C"/>
    <w:rsid w:val="00DD0408"/>
    <w:rsid w:val="00DD12BA"/>
    <w:rsid w:val="00DD4653"/>
    <w:rsid w:val="00DD521C"/>
    <w:rsid w:val="00DD6038"/>
    <w:rsid w:val="00DD63EE"/>
    <w:rsid w:val="00DD6B6C"/>
    <w:rsid w:val="00DE0EF2"/>
    <w:rsid w:val="00DE4831"/>
    <w:rsid w:val="00DE4B3A"/>
    <w:rsid w:val="00DE5C5A"/>
    <w:rsid w:val="00DE67C6"/>
    <w:rsid w:val="00DE7D3A"/>
    <w:rsid w:val="00DF127F"/>
    <w:rsid w:val="00DF3E04"/>
    <w:rsid w:val="00E0205A"/>
    <w:rsid w:val="00E0212B"/>
    <w:rsid w:val="00E04C1C"/>
    <w:rsid w:val="00E05C3F"/>
    <w:rsid w:val="00E0631C"/>
    <w:rsid w:val="00E06800"/>
    <w:rsid w:val="00E110A9"/>
    <w:rsid w:val="00E1226C"/>
    <w:rsid w:val="00E13331"/>
    <w:rsid w:val="00E2395D"/>
    <w:rsid w:val="00E27481"/>
    <w:rsid w:val="00E27FE5"/>
    <w:rsid w:val="00E33566"/>
    <w:rsid w:val="00E35E44"/>
    <w:rsid w:val="00E366D8"/>
    <w:rsid w:val="00E40683"/>
    <w:rsid w:val="00E45E70"/>
    <w:rsid w:val="00E46F26"/>
    <w:rsid w:val="00E47825"/>
    <w:rsid w:val="00E47E7A"/>
    <w:rsid w:val="00E509D4"/>
    <w:rsid w:val="00E50DDB"/>
    <w:rsid w:val="00E51CAD"/>
    <w:rsid w:val="00E5467A"/>
    <w:rsid w:val="00E56CB8"/>
    <w:rsid w:val="00E6194E"/>
    <w:rsid w:val="00E64C26"/>
    <w:rsid w:val="00E677D2"/>
    <w:rsid w:val="00E67C9C"/>
    <w:rsid w:val="00E704A1"/>
    <w:rsid w:val="00E70663"/>
    <w:rsid w:val="00E76B7E"/>
    <w:rsid w:val="00E771DB"/>
    <w:rsid w:val="00E81BD4"/>
    <w:rsid w:val="00E8504D"/>
    <w:rsid w:val="00E856E9"/>
    <w:rsid w:val="00E87216"/>
    <w:rsid w:val="00E87500"/>
    <w:rsid w:val="00E91EA0"/>
    <w:rsid w:val="00E93D7A"/>
    <w:rsid w:val="00E97E45"/>
    <w:rsid w:val="00EA1944"/>
    <w:rsid w:val="00EA24ED"/>
    <w:rsid w:val="00EA3190"/>
    <w:rsid w:val="00EA3547"/>
    <w:rsid w:val="00EA7524"/>
    <w:rsid w:val="00EA7BB8"/>
    <w:rsid w:val="00EB1F93"/>
    <w:rsid w:val="00EB2FAE"/>
    <w:rsid w:val="00EB6BFF"/>
    <w:rsid w:val="00EC073B"/>
    <w:rsid w:val="00EC0CB2"/>
    <w:rsid w:val="00EC3FEE"/>
    <w:rsid w:val="00EC45E5"/>
    <w:rsid w:val="00ED1BC2"/>
    <w:rsid w:val="00ED6254"/>
    <w:rsid w:val="00EE1E17"/>
    <w:rsid w:val="00EE339E"/>
    <w:rsid w:val="00EE53BF"/>
    <w:rsid w:val="00EF047A"/>
    <w:rsid w:val="00EF0B2D"/>
    <w:rsid w:val="00EF1247"/>
    <w:rsid w:val="00EF16D8"/>
    <w:rsid w:val="00EF1EC6"/>
    <w:rsid w:val="00EF2646"/>
    <w:rsid w:val="00EF3B01"/>
    <w:rsid w:val="00EF3C1F"/>
    <w:rsid w:val="00EF6CE5"/>
    <w:rsid w:val="00EF7E4D"/>
    <w:rsid w:val="00F02EE7"/>
    <w:rsid w:val="00F03E98"/>
    <w:rsid w:val="00F04155"/>
    <w:rsid w:val="00F04687"/>
    <w:rsid w:val="00F119EA"/>
    <w:rsid w:val="00F12554"/>
    <w:rsid w:val="00F125D7"/>
    <w:rsid w:val="00F13252"/>
    <w:rsid w:val="00F179EB"/>
    <w:rsid w:val="00F25185"/>
    <w:rsid w:val="00F25403"/>
    <w:rsid w:val="00F26CC5"/>
    <w:rsid w:val="00F27182"/>
    <w:rsid w:val="00F30FBA"/>
    <w:rsid w:val="00F324ED"/>
    <w:rsid w:val="00F34AB5"/>
    <w:rsid w:val="00F363BD"/>
    <w:rsid w:val="00F379B3"/>
    <w:rsid w:val="00F405F6"/>
    <w:rsid w:val="00F42577"/>
    <w:rsid w:val="00F42CA0"/>
    <w:rsid w:val="00F43229"/>
    <w:rsid w:val="00F4334C"/>
    <w:rsid w:val="00F438D2"/>
    <w:rsid w:val="00F45659"/>
    <w:rsid w:val="00F46FE0"/>
    <w:rsid w:val="00F47121"/>
    <w:rsid w:val="00F50D1D"/>
    <w:rsid w:val="00F56571"/>
    <w:rsid w:val="00F60F4D"/>
    <w:rsid w:val="00F62067"/>
    <w:rsid w:val="00F63009"/>
    <w:rsid w:val="00F63F15"/>
    <w:rsid w:val="00F65E82"/>
    <w:rsid w:val="00F662F2"/>
    <w:rsid w:val="00F74539"/>
    <w:rsid w:val="00F746C8"/>
    <w:rsid w:val="00F74866"/>
    <w:rsid w:val="00F74F8A"/>
    <w:rsid w:val="00F75C98"/>
    <w:rsid w:val="00F777EE"/>
    <w:rsid w:val="00F8093D"/>
    <w:rsid w:val="00F80C76"/>
    <w:rsid w:val="00F816CC"/>
    <w:rsid w:val="00F84A93"/>
    <w:rsid w:val="00F863CF"/>
    <w:rsid w:val="00F86D36"/>
    <w:rsid w:val="00F87D00"/>
    <w:rsid w:val="00F911D6"/>
    <w:rsid w:val="00FC0462"/>
    <w:rsid w:val="00FC7E29"/>
    <w:rsid w:val="00FD7C04"/>
    <w:rsid w:val="00FE561F"/>
    <w:rsid w:val="00FE7D8B"/>
    <w:rsid w:val="00FF083E"/>
    <w:rsid w:val="00FF43D6"/>
    <w:rsid w:val="00FF4618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C06B7EB"/>
  <w15:chartTrackingRefBased/>
  <w15:docId w15:val="{40574F31-1B9F-4643-985B-6017912A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1C"/>
    <w:rPr>
      <w:rFonts w:ascii="Μοντέρνα" w:eastAsia="Μοντέρνα" w:hAnsi="Μοντέρνα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F047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777EE"/>
    <w:rPr>
      <w:color w:val="0563C1"/>
      <w:u w:val="single"/>
    </w:rPr>
  </w:style>
  <w:style w:type="character" w:customStyle="1" w:styleId="Heading1Char">
    <w:name w:val="Heading 1 Char"/>
    <w:link w:val="Heading1"/>
    <w:rsid w:val="000F0477"/>
    <w:rPr>
      <w:rFonts w:ascii="Arial" w:eastAsia="Times New Roman" w:hAnsi="Arial" w:cs="Arial"/>
      <w:b/>
      <w:bCs/>
      <w:kern w:val="32"/>
      <w:sz w:val="32"/>
      <w:szCs w:val="32"/>
      <w:lang w:val="en-GB" w:eastAsia="bg-BG"/>
    </w:rPr>
  </w:style>
  <w:style w:type="paragraph" w:styleId="FootnoteText">
    <w:name w:val="footnote text"/>
    <w:basedOn w:val="Normal"/>
    <w:link w:val="FootnoteTextChar"/>
    <w:semiHidden/>
    <w:unhideWhenUsed/>
    <w:rsid w:val="000F0477"/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link w:val="FootnoteText"/>
    <w:semiHidden/>
    <w:rsid w:val="000F0477"/>
    <w:rPr>
      <w:rFonts w:ascii="Times New Roman" w:eastAsia="Times New Roman" w:hAnsi="Times New Roman"/>
      <w:lang w:val="en-GB" w:eastAsia="bg-BG"/>
    </w:rPr>
  </w:style>
  <w:style w:type="paragraph" w:styleId="BodyText">
    <w:name w:val="Body Text"/>
    <w:basedOn w:val="Normal"/>
    <w:link w:val="BodyTextChar"/>
    <w:unhideWhenUsed/>
    <w:rsid w:val="000F0477"/>
    <w:pPr>
      <w:spacing w:after="120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link w:val="BodyText"/>
    <w:rsid w:val="000F0477"/>
    <w:rPr>
      <w:rFonts w:ascii="Times New Roman" w:eastAsia="Times New Roman" w:hAnsi="Times New Roman"/>
      <w:lang w:val="en-GB" w:eastAsia="bg-BG"/>
    </w:rPr>
  </w:style>
  <w:style w:type="character" w:styleId="FootnoteReference">
    <w:name w:val="footnote reference"/>
    <w:semiHidden/>
    <w:unhideWhenUsed/>
    <w:rsid w:val="000F0477"/>
    <w:rPr>
      <w:vertAlign w:val="superscript"/>
    </w:rPr>
  </w:style>
  <w:style w:type="character" w:customStyle="1" w:styleId="apple-style-span">
    <w:name w:val="apple-style-span"/>
    <w:rsid w:val="000F04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0FDC"/>
    <w:rPr>
      <w:rFonts w:ascii="Segoe UI" w:eastAsia="Μοντέρνα" w:hAnsi="Segoe UI" w:cs="Segoe UI"/>
      <w:sz w:val="18"/>
      <w:szCs w:val="18"/>
      <w:lang w:val="en-GB"/>
    </w:rPr>
  </w:style>
  <w:style w:type="character" w:styleId="CommentReference">
    <w:name w:val="annotation reference"/>
    <w:uiPriority w:val="99"/>
    <w:semiHidden/>
    <w:unhideWhenUsed/>
    <w:rsid w:val="00B56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B6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56B66"/>
    <w:rPr>
      <w:rFonts w:ascii="Μοντέρνα" w:eastAsia="Μοντέρνα" w:hAnsi="Μοντέρνα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B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6B66"/>
    <w:rPr>
      <w:rFonts w:ascii="Μοντέρνα" w:eastAsia="Μοντέρνα" w:hAnsi="Μοντέρνα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31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Microsoft_Excel_97-2003_Worksheet2.xls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i\z_formi\z_beni_help\Blanka\BCC_blanka_word_dva%20mas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6E73-889C-4172-9B63-FC936EF8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BCC_blanka_word_dva mastera.dot</Template>
  <TotalTime>583</TotalTime>
  <Pages>7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Aπριλίου 2003</vt:lpstr>
    </vt:vector>
  </TitlesOfParts>
  <Company/>
  <LinksUpToDate>false</LinksUpToDate>
  <CharactersWithSpaces>14037</CharactersWithSpaces>
  <SharedDoc>false</SharedDoc>
  <HLinks>
    <vt:vector size="18" baseType="variant">
      <vt:variant>
        <vt:i4>393224</vt:i4>
      </vt:variant>
      <vt:variant>
        <vt:i4>0</vt:i4>
      </vt:variant>
      <vt:variant>
        <vt:i4>0</vt:i4>
      </vt:variant>
      <vt:variant>
        <vt:i4>5</vt:i4>
      </vt:variant>
      <vt:variant>
        <vt:lpwstr>http://www.nsi.bg/bg</vt:lpwstr>
      </vt:variant>
      <vt:variant>
        <vt:lpwstr/>
      </vt:variant>
      <vt:variant>
        <vt:i4>1507374</vt:i4>
      </vt:variant>
      <vt:variant>
        <vt:i4>6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Aπριλίου 2003</dc:title>
  <dc:subject/>
  <dc:creator>a</dc:creator>
  <cp:keywords/>
  <dc:description/>
  <cp:lastModifiedBy>Katia L. Borisova</cp:lastModifiedBy>
  <cp:revision>141</cp:revision>
  <cp:lastPrinted>2024-02-02T12:22:00Z</cp:lastPrinted>
  <dcterms:created xsi:type="dcterms:W3CDTF">2023-10-06T08:40:00Z</dcterms:created>
  <dcterms:modified xsi:type="dcterms:W3CDTF">2024-02-05T13:02:00Z</dcterms:modified>
</cp:coreProperties>
</file>