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6A547" w14:textId="77777777" w:rsidR="00A02BBE" w:rsidRPr="005E741B" w:rsidRDefault="00A02BBE" w:rsidP="008D28D7">
      <w:pPr>
        <w:rPr>
          <w:rFonts w:ascii="Calibri" w:hAnsi="Calibri"/>
          <w:lang w:val="bg-BG"/>
        </w:rPr>
      </w:pPr>
      <w:bookmarkStart w:id="0" w:name="_GoBack"/>
      <w:bookmarkEnd w:id="0"/>
    </w:p>
    <w:p w14:paraId="0DAF692A" w14:textId="77777777" w:rsidR="00A02BBE" w:rsidRPr="00A02BBE" w:rsidRDefault="00A02BBE" w:rsidP="00A02BBE">
      <w:pPr>
        <w:rPr>
          <w:rFonts w:ascii="Calibri" w:hAnsi="Calibri"/>
          <w:lang w:val="en-US"/>
        </w:rPr>
      </w:pPr>
    </w:p>
    <w:p w14:paraId="1D6237F7" w14:textId="34933FF3" w:rsidR="00393C0D" w:rsidRPr="00A75C37" w:rsidRDefault="00393C0D" w:rsidP="000C6B51">
      <w:pPr>
        <w:jc w:val="center"/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</w:pP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ИНДЕКСИ НА ОБОРОТА В РАЗДЕЛ „ТЪРГОВИЯ НА ДРЕБНО</w:t>
      </w:r>
      <w:r w:rsidR="006F581C">
        <w:rPr>
          <w:rFonts w:ascii="Times New Roman" w:eastAsia="Times New Roman" w:hAnsi="Times New Roman"/>
          <w:b/>
          <w:bCs/>
          <w:szCs w:val="24"/>
          <w:lang w:val="bg-BG" w:eastAsia="en-US"/>
        </w:rPr>
        <w:t>,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БЕЗ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  <w:t>ТЪРГОВИЯТА С АВТОМОБИЛИ И МОТОЦИКЛЕТИ“</w:t>
      </w:r>
      <w:r w:rsidR="00E543C2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 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ПРЕЗ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</w:r>
      <w:r w:rsidR="00A31D65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ДЕКЕМВРИ 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202</w:t>
      </w:r>
      <w:r w:rsidR="00C60D95">
        <w:rPr>
          <w:rFonts w:ascii="Times New Roman" w:eastAsia="Times New Roman" w:hAnsi="Times New Roman"/>
          <w:b/>
          <w:bCs/>
          <w:szCs w:val="24"/>
          <w:lang w:val="bg-BG" w:eastAsia="en-US"/>
        </w:rPr>
        <w:t>3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ГОДИНА</w:t>
      </w:r>
      <w:r w:rsidRPr="00A75C37"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  <w:t>1</w:t>
      </w:r>
      <w:r w:rsidR="00A75C37" w:rsidRPr="00A75C37">
        <w:rPr>
          <w:rFonts w:ascii="Times New Roman" w:eastAsia="Times New Roman" w:hAnsi="Times New Roman"/>
          <w:b/>
          <w:bCs/>
          <w:szCs w:val="24"/>
          <w:vertAlign w:val="superscript"/>
          <w:lang w:val="en-US" w:eastAsia="en-US"/>
        </w:rPr>
        <w:t>,</w:t>
      </w:r>
      <w:r w:rsidRPr="00A75C37"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  <w:t>2</w:t>
      </w:r>
    </w:p>
    <w:p w14:paraId="5C09D20D" w14:textId="77777777" w:rsidR="00A463B1" w:rsidRPr="00A75C37" w:rsidRDefault="00A463B1" w:rsidP="000C6B51">
      <w:pPr>
        <w:jc w:val="center"/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</w:pPr>
    </w:p>
    <w:p w14:paraId="7FCC15F5" w14:textId="6EC2FBC7" w:rsidR="00E472F6" w:rsidRPr="00CD2B14" w:rsidRDefault="005B6E79" w:rsidP="00BF5C17">
      <w:pPr>
        <w:ind w:firstLine="709"/>
        <w:jc w:val="both"/>
        <w:rPr>
          <w:rFonts w:ascii="Times New Roman" w:hAnsi="Times New Roman"/>
          <w:lang w:val="bg-BG"/>
        </w:rPr>
      </w:pPr>
      <w:r w:rsidRPr="00490B4B">
        <w:rPr>
          <w:rFonts w:ascii="Times New Roman" w:hAnsi="Times New Roman" w:hint="cs"/>
          <w:szCs w:val="24"/>
          <w:lang w:val="bg-BG"/>
        </w:rPr>
        <w:t>През</w:t>
      </w:r>
      <w:r w:rsidRPr="00490B4B">
        <w:rPr>
          <w:rFonts w:ascii="Times New Roman" w:hAnsi="Times New Roman"/>
          <w:szCs w:val="24"/>
          <w:lang w:val="bg-BG"/>
        </w:rPr>
        <w:t xml:space="preserve"> </w:t>
      </w:r>
      <w:r w:rsidR="00A31D65">
        <w:rPr>
          <w:rFonts w:ascii="Times New Roman" w:hAnsi="Times New Roman"/>
          <w:szCs w:val="24"/>
          <w:lang w:val="bg-BG"/>
        </w:rPr>
        <w:t>декември</w:t>
      </w:r>
      <w:r w:rsidR="00A31D65" w:rsidRPr="00893C03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/>
          <w:szCs w:val="24"/>
          <w:lang w:val="bg-BG"/>
        </w:rPr>
        <w:t>202</w:t>
      </w:r>
      <w:r>
        <w:rPr>
          <w:rFonts w:ascii="Times New Roman" w:hAnsi="Times New Roman"/>
          <w:szCs w:val="24"/>
          <w:lang w:val="bg-BG"/>
        </w:rPr>
        <w:t>3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 w:hint="cs"/>
          <w:szCs w:val="24"/>
          <w:lang w:val="bg-BG"/>
        </w:rPr>
        <w:t>г</w:t>
      </w:r>
      <w:r w:rsidRPr="000A0F69">
        <w:rPr>
          <w:rFonts w:ascii="Times New Roman" w:hAnsi="Times New Roman"/>
          <w:szCs w:val="24"/>
          <w:lang w:val="bg-BG"/>
        </w:rPr>
        <w:t xml:space="preserve">. </w:t>
      </w:r>
      <w:r w:rsidR="001A7BFB">
        <w:rPr>
          <w:rFonts w:ascii="Times New Roman" w:hAnsi="Times New Roman"/>
          <w:szCs w:val="24"/>
          <w:lang w:val="bg-BG"/>
        </w:rPr>
        <w:t xml:space="preserve">се наблюдава </w:t>
      </w:r>
      <w:r w:rsidR="00601B15">
        <w:rPr>
          <w:rFonts w:ascii="Times New Roman" w:hAnsi="Times New Roman"/>
          <w:szCs w:val="24"/>
          <w:lang w:val="bg-BG"/>
        </w:rPr>
        <w:t xml:space="preserve">намаление </w:t>
      </w:r>
      <w:r w:rsidR="001A7BFB">
        <w:rPr>
          <w:rFonts w:ascii="Times New Roman" w:hAnsi="Times New Roman"/>
          <w:szCs w:val="24"/>
          <w:lang w:val="bg-BG"/>
        </w:rPr>
        <w:t xml:space="preserve">на </w:t>
      </w:r>
      <w:r w:rsidR="001A7BFB" w:rsidRPr="002928AA">
        <w:rPr>
          <w:rFonts w:ascii="Times New Roman" w:hAnsi="Times New Roman" w:hint="cs"/>
          <w:szCs w:val="24"/>
          <w:lang w:val="bg-BG"/>
        </w:rPr>
        <w:t>оборота</w:t>
      </w:r>
      <w:r w:rsidR="001A7BFB" w:rsidRPr="002928AA">
        <w:rPr>
          <w:rFonts w:ascii="Times New Roman" w:hAnsi="Times New Roman"/>
          <w:szCs w:val="24"/>
          <w:lang w:val="bg-BG"/>
        </w:rPr>
        <w:t xml:space="preserve"> </w:t>
      </w:r>
      <w:r w:rsidR="001A7BFB">
        <w:rPr>
          <w:rFonts w:ascii="Times New Roman" w:hAnsi="Times New Roman"/>
          <w:szCs w:val="24"/>
          <w:lang w:val="bg-BG"/>
        </w:rPr>
        <w:t xml:space="preserve">с </w:t>
      </w:r>
      <w:r w:rsidR="004C049C">
        <w:rPr>
          <w:rFonts w:ascii="Times New Roman" w:hAnsi="Times New Roman"/>
          <w:szCs w:val="24"/>
          <w:lang w:val="en-US"/>
        </w:rPr>
        <w:t>0</w:t>
      </w:r>
      <w:r w:rsidR="001A7BFB">
        <w:rPr>
          <w:rFonts w:ascii="Times New Roman" w:hAnsi="Times New Roman"/>
          <w:szCs w:val="24"/>
          <w:lang w:val="bg-BG"/>
        </w:rPr>
        <w:t>.</w:t>
      </w:r>
      <w:r w:rsidR="00601B15">
        <w:rPr>
          <w:rFonts w:ascii="Times New Roman" w:hAnsi="Times New Roman"/>
          <w:szCs w:val="24"/>
          <w:lang w:val="bg-BG"/>
        </w:rPr>
        <w:t>6</w:t>
      </w:r>
      <w:r w:rsidR="001A7BFB">
        <w:rPr>
          <w:rFonts w:ascii="Times New Roman" w:hAnsi="Times New Roman"/>
          <w:szCs w:val="24"/>
          <w:lang w:val="bg-BG"/>
        </w:rPr>
        <w:t xml:space="preserve">% спрямо </w:t>
      </w:r>
      <w:r w:rsidR="001A7BFB" w:rsidRPr="002928AA">
        <w:rPr>
          <w:rFonts w:ascii="Times New Roman" w:hAnsi="Times New Roman" w:hint="cs"/>
          <w:szCs w:val="24"/>
          <w:lang w:val="bg-BG"/>
        </w:rPr>
        <w:t>предходния</w:t>
      </w:r>
      <w:r w:rsidR="001A7BFB" w:rsidRPr="002928AA">
        <w:rPr>
          <w:rFonts w:ascii="Times New Roman" w:hAnsi="Times New Roman"/>
          <w:szCs w:val="24"/>
          <w:lang w:val="bg-BG"/>
        </w:rPr>
        <w:t xml:space="preserve"> </w:t>
      </w:r>
      <w:r w:rsidR="001A7BFB" w:rsidRPr="002928AA">
        <w:rPr>
          <w:rFonts w:ascii="Times New Roman" w:hAnsi="Times New Roman" w:hint="cs"/>
          <w:szCs w:val="24"/>
          <w:lang w:val="bg-BG"/>
        </w:rPr>
        <w:t>месец</w:t>
      </w:r>
      <w:r w:rsidR="001A7BFB" w:rsidRPr="000A0F69" w:rsidDel="001A7BFB">
        <w:rPr>
          <w:rFonts w:ascii="Times New Roman" w:hAnsi="Times New Roman" w:hint="cs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по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съпоставими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цени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в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раздел</w:t>
      </w:r>
      <w:r w:rsidRPr="000A0F69">
        <w:rPr>
          <w:rFonts w:ascii="Times New Roman" w:hAnsi="Times New Roman"/>
          <w:szCs w:val="24"/>
          <w:lang w:val="bg-BG"/>
        </w:rPr>
        <w:t xml:space="preserve"> „</w:t>
      </w:r>
      <w:r w:rsidRPr="000A0F69">
        <w:rPr>
          <w:rFonts w:ascii="Times New Roman" w:hAnsi="Times New Roman" w:hint="cs"/>
          <w:szCs w:val="24"/>
          <w:lang w:val="bg-BG"/>
        </w:rPr>
        <w:t>Търговия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на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дребно</w:t>
      </w:r>
      <w:r w:rsidRPr="000A0F69">
        <w:rPr>
          <w:rFonts w:ascii="Times New Roman" w:hAnsi="Times New Roman"/>
          <w:szCs w:val="24"/>
          <w:lang w:val="bg-BG"/>
        </w:rPr>
        <w:t xml:space="preserve">, </w:t>
      </w:r>
      <w:r w:rsidRPr="000A0F69">
        <w:rPr>
          <w:rFonts w:ascii="Times New Roman" w:hAnsi="Times New Roman" w:hint="cs"/>
          <w:szCs w:val="24"/>
          <w:lang w:val="bg-BG"/>
        </w:rPr>
        <w:t>без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търговията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с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автомобили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и</w:t>
      </w:r>
      <w:r w:rsidRPr="00490B4B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 w:hint="cs"/>
          <w:szCs w:val="24"/>
          <w:lang w:val="bg-BG"/>
        </w:rPr>
        <w:t>мотоциклети</w:t>
      </w:r>
      <w:r>
        <w:rPr>
          <w:rFonts w:ascii="Times New Roman" w:hAnsi="Times New Roman"/>
          <w:szCs w:val="24"/>
          <w:lang w:val="bg-BG"/>
        </w:rPr>
        <w:t>“</w:t>
      </w:r>
      <w:r w:rsidR="001A7BFB">
        <w:rPr>
          <w:rFonts w:ascii="Times New Roman" w:hAnsi="Times New Roman"/>
          <w:szCs w:val="24"/>
          <w:lang w:val="bg-BG"/>
        </w:rPr>
        <w:t>.</w:t>
      </w:r>
      <w:r w:rsidRPr="00E44CEE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/>
          <w:szCs w:val="24"/>
          <w:lang w:val="bg-BG"/>
        </w:rPr>
        <w:t>Данните са предварителни и сезонно изгладени</w:t>
      </w:r>
      <w:r w:rsidR="00E472F6" w:rsidRPr="00CD2B14">
        <w:rPr>
          <w:rFonts w:ascii="Times New Roman" w:hAnsi="Times New Roman"/>
          <w:szCs w:val="24"/>
          <w:vertAlign w:val="superscript"/>
          <w:lang w:val="bg-BG"/>
        </w:rPr>
        <w:footnoteReference w:customMarkFollows="1" w:id="1"/>
        <w:t>3</w:t>
      </w:r>
      <w:r w:rsidR="00E472F6" w:rsidRPr="00CD2B14">
        <w:rPr>
          <w:rFonts w:ascii="Times New Roman" w:hAnsi="Times New Roman"/>
          <w:szCs w:val="24"/>
          <w:lang w:val="bg-BG"/>
        </w:rPr>
        <w:t>.</w:t>
      </w:r>
      <w:r w:rsidR="00E472F6" w:rsidRPr="00CD2B14">
        <w:rPr>
          <w:rFonts w:ascii="Times New Roman" w:hAnsi="Times New Roman"/>
          <w:lang w:val="bg-BG"/>
        </w:rPr>
        <w:t xml:space="preserve"> </w:t>
      </w:r>
    </w:p>
    <w:p w14:paraId="53736505" w14:textId="7FC54A68" w:rsidR="00393C0D" w:rsidRPr="002928AA" w:rsidRDefault="004C45F2" w:rsidP="008662FF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3036F1">
        <w:rPr>
          <w:rFonts w:ascii="Times New Roman" w:hAnsi="Times New Roman"/>
          <w:szCs w:val="24"/>
          <w:lang w:val="bg-BG"/>
        </w:rPr>
        <w:t xml:space="preserve">Оборотът </w:t>
      </w:r>
      <w:r w:rsidR="001A7BFB">
        <w:rPr>
          <w:rFonts w:ascii="Times New Roman" w:hAnsi="Times New Roman"/>
          <w:szCs w:val="24"/>
          <w:lang w:val="bg-BG"/>
        </w:rPr>
        <w:t xml:space="preserve">нараства </w:t>
      </w:r>
      <w:r w:rsidR="001A7BFB" w:rsidRPr="002928AA">
        <w:rPr>
          <w:rFonts w:ascii="Times New Roman" w:hAnsi="Times New Roman"/>
          <w:szCs w:val="24"/>
          <w:lang w:val="bg-BG"/>
        </w:rPr>
        <w:t>с</w:t>
      </w:r>
      <w:r w:rsidR="001A7BFB" w:rsidDel="001A7BFB">
        <w:rPr>
          <w:rFonts w:ascii="Times New Roman" w:hAnsi="Times New Roman"/>
          <w:szCs w:val="24"/>
          <w:lang w:val="bg-BG"/>
        </w:rPr>
        <w:t xml:space="preserve"> </w:t>
      </w:r>
      <w:r w:rsidR="00601B15">
        <w:rPr>
          <w:rFonts w:ascii="Times New Roman" w:hAnsi="Times New Roman"/>
          <w:szCs w:val="24"/>
          <w:lang w:val="bg-BG"/>
        </w:rPr>
        <w:t>0</w:t>
      </w:r>
      <w:r w:rsidR="001A7BFB">
        <w:rPr>
          <w:rFonts w:ascii="Times New Roman" w:hAnsi="Times New Roman"/>
          <w:szCs w:val="24"/>
          <w:lang w:val="en-US"/>
        </w:rPr>
        <w:t>.</w:t>
      </w:r>
      <w:r w:rsidR="00601B15">
        <w:rPr>
          <w:rFonts w:ascii="Times New Roman" w:hAnsi="Times New Roman"/>
          <w:szCs w:val="24"/>
          <w:lang w:val="bg-BG"/>
        </w:rPr>
        <w:t>7</w:t>
      </w:r>
      <w:r w:rsidR="001A7BFB">
        <w:rPr>
          <w:rFonts w:ascii="Times New Roman" w:hAnsi="Times New Roman"/>
          <w:szCs w:val="24"/>
          <w:lang w:val="en-US"/>
        </w:rPr>
        <w:t xml:space="preserve">% </w:t>
      </w:r>
      <w:r w:rsidR="00834998" w:rsidRPr="002928AA">
        <w:rPr>
          <w:rFonts w:ascii="Times New Roman" w:hAnsi="Times New Roman"/>
          <w:szCs w:val="24"/>
          <w:lang w:val="bg-BG"/>
        </w:rPr>
        <w:t>спрямо</w:t>
      </w:r>
      <w:r w:rsidR="00DB375E" w:rsidRPr="002928AA">
        <w:rPr>
          <w:rFonts w:ascii="Times New Roman" w:hAnsi="Times New Roman"/>
          <w:szCs w:val="24"/>
          <w:lang w:val="bg-BG"/>
        </w:rPr>
        <w:t xml:space="preserve"> </w:t>
      </w:r>
      <w:r w:rsidR="00A31D65">
        <w:rPr>
          <w:rFonts w:ascii="Times New Roman" w:hAnsi="Times New Roman"/>
          <w:szCs w:val="24"/>
          <w:lang w:val="bg-BG"/>
        </w:rPr>
        <w:t>декември</w:t>
      </w:r>
      <w:r w:rsidR="00A31D65" w:rsidDel="00A31D65">
        <w:rPr>
          <w:rFonts w:ascii="Times New Roman" w:hAnsi="Times New Roman"/>
          <w:szCs w:val="24"/>
          <w:lang w:val="bg-BG"/>
        </w:rPr>
        <w:t xml:space="preserve"> </w:t>
      </w:r>
      <w:r w:rsidR="00DB375E" w:rsidRPr="002928AA">
        <w:rPr>
          <w:rFonts w:ascii="Times New Roman" w:hAnsi="Times New Roman"/>
          <w:szCs w:val="24"/>
          <w:lang w:val="bg-BG"/>
        </w:rPr>
        <w:t>202</w:t>
      </w:r>
      <w:r w:rsidR="00C60D95">
        <w:rPr>
          <w:rFonts w:ascii="Times New Roman" w:hAnsi="Times New Roman"/>
          <w:szCs w:val="24"/>
          <w:lang w:val="bg-BG"/>
        </w:rPr>
        <w:t>2</w:t>
      </w:r>
      <w:r w:rsidR="00DB375E" w:rsidRPr="002928AA">
        <w:rPr>
          <w:rFonts w:ascii="Times New Roman" w:hAnsi="Times New Roman"/>
          <w:szCs w:val="24"/>
          <w:lang w:val="bg-BG"/>
        </w:rPr>
        <w:t xml:space="preserve"> г</w:t>
      </w:r>
      <w:r w:rsidR="00DB375E" w:rsidRPr="002928AA">
        <w:rPr>
          <w:rFonts w:ascii="Times New Roman" w:eastAsia="Times New Roman" w:hAnsi="Times New Roman"/>
          <w:bCs/>
          <w:szCs w:val="24"/>
          <w:lang w:val="bg-BG"/>
        </w:rPr>
        <w:t>.</w:t>
      </w:r>
      <w:r w:rsidR="00C47393">
        <w:rPr>
          <w:rFonts w:ascii="Times New Roman" w:eastAsia="Times New Roman" w:hAnsi="Times New Roman"/>
          <w:bCs/>
          <w:szCs w:val="24"/>
          <w:lang w:val="bg-BG"/>
        </w:rPr>
        <w:t>,</w:t>
      </w:r>
      <w:r w:rsidR="00DB375E" w:rsidRPr="002928AA"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="004B5339">
        <w:rPr>
          <w:rFonts w:ascii="Times New Roman" w:hAnsi="Times New Roman"/>
          <w:szCs w:val="24"/>
          <w:lang w:val="bg-BG"/>
        </w:rPr>
        <w:t>показват</w:t>
      </w:r>
      <w:r w:rsidR="00393C0D" w:rsidRPr="002928AA">
        <w:rPr>
          <w:rFonts w:ascii="Times New Roman" w:hAnsi="Times New Roman"/>
          <w:szCs w:val="24"/>
          <w:lang w:val="bg-BG"/>
        </w:rPr>
        <w:t xml:space="preserve"> календарно изгладени</w:t>
      </w:r>
      <w:r w:rsidR="009D5218">
        <w:rPr>
          <w:rFonts w:ascii="Times New Roman" w:hAnsi="Times New Roman"/>
          <w:szCs w:val="24"/>
          <w:lang w:val="bg-BG"/>
        </w:rPr>
        <w:t>те</w:t>
      </w:r>
      <w:r w:rsidR="00393C0D" w:rsidRPr="002928AA">
        <w:rPr>
          <w:rFonts w:ascii="Times New Roman" w:hAnsi="Times New Roman"/>
          <w:szCs w:val="24"/>
          <w:vertAlign w:val="superscript"/>
          <w:lang w:val="bg-BG"/>
        </w:rPr>
        <w:footnoteReference w:customMarkFollows="1" w:id="2"/>
        <w:t>4</w:t>
      </w:r>
      <w:r w:rsidR="00393C0D" w:rsidRPr="002928AA">
        <w:rPr>
          <w:rFonts w:ascii="Times New Roman" w:hAnsi="Times New Roman"/>
          <w:szCs w:val="24"/>
          <w:lang w:val="bg-BG"/>
        </w:rPr>
        <w:t xml:space="preserve"> данни</w:t>
      </w:r>
      <w:r w:rsidR="00DB375E" w:rsidRPr="002928AA">
        <w:rPr>
          <w:rFonts w:ascii="Times New Roman" w:hAnsi="Times New Roman"/>
          <w:szCs w:val="24"/>
          <w:lang w:val="bg-BG"/>
        </w:rPr>
        <w:t>.</w:t>
      </w:r>
      <w:r w:rsidR="00393C0D" w:rsidRPr="002928AA">
        <w:rPr>
          <w:rFonts w:ascii="Times New Roman" w:hAnsi="Times New Roman"/>
          <w:szCs w:val="24"/>
          <w:lang w:val="bg-BG"/>
        </w:rPr>
        <w:t xml:space="preserve"> </w:t>
      </w:r>
    </w:p>
    <w:p w14:paraId="0CF744F7" w14:textId="77777777" w:rsidR="00AF675C" w:rsidRDefault="00AF675C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</w:p>
    <w:p w14:paraId="051D6A89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 xml:space="preserve">Фиг. 1. Индекси на оборота в раздел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„Търговия на дребно</w:t>
      </w:r>
      <w:r w:rsidR="0070076F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</w:t>
      </w:r>
    </w:p>
    <w:p w14:paraId="548CC317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търговията с автомобили и мотоциклети</w:t>
      </w:r>
      <w:r w:rsidR="00926910">
        <w:rPr>
          <w:rFonts w:ascii="Times New Roman" w:eastAsia="Times New Roman" w:hAnsi="Times New Roman"/>
          <w:b/>
          <w:bCs/>
          <w:szCs w:val="24"/>
          <w:lang w:val="bg-BG"/>
        </w:rPr>
        <w:t>“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</w:t>
      </w:r>
    </w:p>
    <w:p w14:paraId="37252179" w14:textId="2EDA26BE" w:rsidR="008659DF" w:rsidRDefault="00E71542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bg-BG"/>
        </w:rPr>
        <w:t>(2015 = 10</w:t>
      </w:r>
      <w:r w:rsidR="008659DF" w:rsidRPr="00A75C37">
        <w:rPr>
          <w:rFonts w:ascii="Times New Roman" w:hAnsi="Times New Roman"/>
          <w:b/>
          <w:szCs w:val="24"/>
          <w:lang w:val="en-US"/>
        </w:rPr>
        <w:t>0)</w:t>
      </w:r>
    </w:p>
    <w:p w14:paraId="020D201E" w14:textId="7906C180" w:rsidR="00DA43FD" w:rsidRDefault="006237C1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pict w14:anchorId="18BF2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311.25pt">
            <v:imagedata r:id="rId8" o:title=""/>
          </v:shape>
        </w:pict>
      </w:r>
    </w:p>
    <w:p w14:paraId="2681E9D0" w14:textId="3C1F0975" w:rsidR="009D5218" w:rsidRPr="00A75C37" w:rsidRDefault="009D5218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</w:p>
    <w:p w14:paraId="02F3CF1D" w14:textId="77777777" w:rsidR="00AB708B" w:rsidRDefault="00AB708B" w:rsidP="00AB708B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14:paraId="4D623F72" w14:textId="4B0110F1" w:rsidR="00393C0D" w:rsidRPr="00393C0D" w:rsidRDefault="00393C0D" w:rsidP="000B59F9">
      <w:pPr>
        <w:spacing w:after="120"/>
        <w:ind w:firstLine="709"/>
        <w:jc w:val="both"/>
        <w:outlineLvl w:val="0"/>
        <w:rPr>
          <w:rFonts w:ascii="Times New Roman" w:hAnsi="Times New Roman"/>
          <w:b/>
          <w:lang w:val="bg-BG"/>
        </w:rPr>
      </w:pPr>
      <w:r w:rsidRPr="00393C0D">
        <w:rPr>
          <w:rFonts w:ascii="Times New Roman" w:hAnsi="Times New Roman"/>
          <w:b/>
          <w:lang w:val="bg-BG"/>
        </w:rPr>
        <w:t>Месечни изменения</w:t>
      </w:r>
    </w:p>
    <w:p w14:paraId="326FF547" w14:textId="0E822F39" w:rsidR="00771A13" w:rsidRPr="00980523" w:rsidRDefault="00393C0D" w:rsidP="00771A1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64B74">
        <w:rPr>
          <w:rFonts w:ascii="Times New Roman" w:hAnsi="Times New Roman"/>
          <w:color w:val="000000"/>
          <w:lang w:val="bg-BG"/>
        </w:rPr>
        <w:t xml:space="preserve">През </w:t>
      </w:r>
      <w:r w:rsidR="00A31D65">
        <w:rPr>
          <w:rFonts w:ascii="Times New Roman" w:hAnsi="Times New Roman"/>
          <w:szCs w:val="24"/>
          <w:lang w:val="bg-BG"/>
        </w:rPr>
        <w:t>декември</w:t>
      </w:r>
      <w:r w:rsidR="00A31D65" w:rsidDel="00A31D65">
        <w:rPr>
          <w:rFonts w:ascii="Times New Roman" w:hAnsi="Times New Roman"/>
          <w:szCs w:val="24"/>
          <w:lang w:val="bg-BG"/>
        </w:rPr>
        <w:t xml:space="preserve"> </w:t>
      </w:r>
      <w:r w:rsidR="00C60D95" w:rsidRPr="002928AA">
        <w:rPr>
          <w:rFonts w:ascii="Times New Roman" w:hAnsi="Times New Roman"/>
          <w:szCs w:val="24"/>
          <w:lang w:val="bg-BG"/>
        </w:rPr>
        <w:t>202</w:t>
      </w:r>
      <w:r w:rsidR="00C60D95">
        <w:rPr>
          <w:rFonts w:ascii="Times New Roman" w:hAnsi="Times New Roman"/>
          <w:szCs w:val="24"/>
          <w:lang w:val="bg-BG"/>
        </w:rPr>
        <w:t>3</w:t>
      </w:r>
      <w:r w:rsidRPr="00164B74">
        <w:rPr>
          <w:rFonts w:ascii="Times New Roman" w:hAnsi="Times New Roman"/>
          <w:color w:val="000000"/>
          <w:lang w:val="bg-BG"/>
        </w:rPr>
        <w:t xml:space="preserve"> г. </w:t>
      </w:r>
      <w:r w:rsidR="00AF6348">
        <w:rPr>
          <w:rFonts w:ascii="Times New Roman" w:hAnsi="Times New Roman"/>
          <w:color w:val="000000"/>
          <w:lang w:val="bg-BG"/>
        </w:rPr>
        <w:t xml:space="preserve">е регистрирано </w:t>
      </w:r>
      <w:r w:rsidR="00601B15">
        <w:rPr>
          <w:rFonts w:ascii="Times New Roman" w:hAnsi="Times New Roman"/>
          <w:szCs w:val="24"/>
          <w:lang w:val="bg-BG"/>
        </w:rPr>
        <w:t xml:space="preserve">намаление </w:t>
      </w:r>
      <w:r w:rsidR="00AF6348">
        <w:rPr>
          <w:rFonts w:ascii="Times New Roman" w:hAnsi="Times New Roman"/>
          <w:color w:val="000000"/>
          <w:lang w:val="bg-BG"/>
        </w:rPr>
        <w:t xml:space="preserve">на </w:t>
      </w:r>
      <w:r w:rsidR="00AF6348" w:rsidRPr="00164B74">
        <w:rPr>
          <w:rFonts w:ascii="Times New Roman" w:hAnsi="Times New Roman"/>
          <w:szCs w:val="24"/>
          <w:lang w:val="bg-BG"/>
        </w:rPr>
        <w:t>оборот</w:t>
      </w:r>
      <w:r w:rsidR="00AF6348">
        <w:rPr>
          <w:rFonts w:ascii="Times New Roman" w:hAnsi="Times New Roman"/>
          <w:szCs w:val="24"/>
          <w:lang w:val="bg-BG"/>
        </w:rPr>
        <w:t>а</w:t>
      </w:r>
      <w:r w:rsidR="00D87898">
        <w:rPr>
          <w:rFonts w:ascii="Times New Roman" w:hAnsi="Times New Roman"/>
          <w:szCs w:val="24"/>
          <w:lang w:val="en-US"/>
        </w:rPr>
        <w:t xml:space="preserve"> </w:t>
      </w:r>
      <w:r w:rsidR="00D87898">
        <w:rPr>
          <w:rFonts w:ascii="Times New Roman" w:hAnsi="Times New Roman"/>
          <w:szCs w:val="24"/>
          <w:lang w:val="bg-BG"/>
        </w:rPr>
        <w:t xml:space="preserve">при </w:t>
      </w:r>
      <w:r w:rsidR="004C049C" w:rsidRPr="00164B74">
        <w:rPr>
          <w:rFonts w:ascii="Times New Roman" w:hAnsi="Times New Roman"/>
          <w:szCs w:val="24"/>
          <w:lang w:val="bg-BG"/>
        </w:rPr>
        <w:t>търговията на дребно с нехранителни стоки</w:t>
      </w:r>
      <w:r w:rsidR="004C049C">
        <w:rPr>
          <w:rFonts w:ascii="Times New Roman" w:hAnsi="Times New Roman"/>
          <w:szCs w:val="24"/>
          <w:lang w:val="bg-BG"/>
        </w:rPr>
        <w:t>,</w:t>
      </w:r>
      <w:r w:rsidR="004C049C"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материали</w:t>
      </w:r>
      <w:r w:rsidR="004C049C">
        <w:rPr>
          <w:rFonts w:ascii="Times New Roman" w:hAnsi="Times New Roman"/>
          <w:szCs w:val="24"/>
          <w:lang w:val="bg-BG"/>
        </w:rPr>
        <w:t xml:space="preserve"> - с </w:t>
      </w:r>
      <w:r w:rsidR="004C049C">
        <w:rPr>
          <w:rFonts w:ascii="Times New Roman" w:hAnsi="Times New Roman"/>
          <w:szCs w:val="24"/>
          <w:lang w:val="en-US"/>
        </w:rPr>
        <w:t>2</w:t>
      </w:r>
      <w:r w:rsidR="004C049C">
        <w:rPr>
          <w:rFonts w:ascii="Times New Roman" w:hAnsi="Times New Roman"/>
          <w:szCs w:val="24"/>
          <w:lang w:val="bg-BG"/>
        </w:rPr>
        <w:t>.</w:t>
      </w:r>
      <w:r w:rsidR="00601B15">
        <w:rPr>
          <w:rFonts w:ascii="Times New Roman" w:hAnsi="Times New Roman"/>
          <w:szCs w:val="24"/>
          <w:lang w:val="bg-BG"/>
        </w:rPr>
        <w:t>7</w:t>
      </w:r>
      <w:r w:rsidR="004C049C" w:rsidRPr="002D2A00">
        <w:rPr>
          <w:rFonts w:ascii="Times New Roman" w:hAnsi="Times New Roman"/>
          <w:szCs w:val="24"/>
          <w:lang w:val="bg-BG"/>
        </w:rPr>
        <w:t>%</w:t>
      </w:r>
      <w:r w:rsidR="00A04B6E">
        <w:rPr>
          <w:rFonts w:ascii="Times New Roman" w:hAnsi="Times New Roman"/>
          <w:szCs w:val="24"/>
          <w:lang w:val="bg-BG"/>
        </w:rPr>
        <w:t>,</w:t>
      </w:r>
      <w:r w:rsidR="00B0673C">
        <w:rPr>
          <w:rFonts w:ascii="Times New Roman" w:hAnsi="Times New Roman"/>
          <w:szCs w:val="24"/>
          <w:lang w:val="en-US"/>
        </w:rPr>
        <w:t xml:space="preserve"> </w:t>
      </w:r>
      <w:r w:rsidR="00670A65">
        <w:rPr>
          <w:rFonts w:ascii="Times New Roman" w:hAnsi="Times New Roman"/>
          <w:szCs w:val="24"/>
          <w:lang w:val="bg-BG"/>
        </w:rPr>
        <w:t xml:space="preserve">и </w:t>
      </w:r>
      <w:r w:rsidR="00601B15">
        <w:rPr>
          <w:rFonts w:ascii="Times New Roman" w:hAnsi="Times New Roman"/>
          <w:szCs w:val="24"/>
          <w:lang w:val="bg-BG"/>
        </w:rPr>
        <w:t xml:space="preserve">увеличение </w:t>
      </w:r>
      <w:r w:rsidR="00670A65">
        <w:rPr>
          <w:rFonts w:ascii="Times New Roman" w:hAnsi="Times New Roman"/>
          <w:szCs w:val="24"/>
          <w:lang w:val="bg-BG"/>
        </w:rPr>
        <w:t xml:space="preserve">с </w:t>
      </w:r>
      <w:r w:rsidR="00670A65">
        <w:rPr>
          <w:rFonts w:ascii="Times New Roman" w:hAnsi="Times New Roman"/>
          <w:szCs w:val="24"/>
          <w:lang w:val="en-US"/>
        </w:rPr>
        <w:t>1</w:t>
      </w:r>
      <w:r w:rsidR="00670A65">
        <w:rPr>
          <w:rFonts w:ascii="Times New Roman" w:hAnsi="Times New Roman"/>
          <w:szCs w:val="24"/>
          <w:lang w:val="bg-BG"/>
        </w:rPr>
        <w:t>.1</w:t>
      </w:r>
      <w:r w:rsidR="00670A65" w:rsidRPr="002D2A00">
        <w:rPr>
          <w:rFonts w:ascii="Times New Roman" w:hAnsi="Times New Roman"/>
          <w:szCs w:val="24"/>
          <w:lang w:val="bg-BG"/>
        </w:rPr>
        <w:t>%</w:t>
      </w:r>
      <w:r w:rsidR="00670A65">
        <w:rPr>
          <w:rFonts w:ascii="Times New Roman" w:hAnsi="Times New Roman"/>
          <w:szCs w:val="24"/>
          <w:lang w:val="en-US"/>
        </w:rPr>
        <w:t xml:space="preserve"> </w:t>
      </w:r>
      <w:r w:rsidR="00A4231B">
        <w:rPr>
          <w:rFonts w:ascii="Times New Roman" w:hAnsi="Times New Roman"/>
          <w:szCs w:val="24"/>
          <w:lang w:val="bg-BG"/>
        </w:rPr>
        <w:t>при</w:t>
      </w:r>
      <w:r w:rsidR="00B0673C" w:rsidRPr="00164B74">
        <w:rPr>
          <w:rFonts w:ascii="Times New Roman" w:hAnsi="Times New Roman"/>
          <w:szCs w:val="24"/>
          <w:lang w:val="bg-BG"/>
        </w:rPr>
        <w:t xml:space="preserve"> хранителни</w:t>
      </w:r>
      <w:r w:rsidR="00A4231B">
        <w:rPr>
          <w:rFonts w:ascii="Times New Roman" w:hAnsi="Times New Roman"/>
          <w:szCs w:val="24"/>
          <w:lang w:val="bg-BG"/>
        </w:rPr>
        <w:t>те</w:t>
      </w:r>
      <w:r w:rsidR="00B0673C" w:rsidRPr="00164B74">
        <w:rPr>
          <w:rFonts w:ascii="Times New Roman" w:hAnsi="Times New Roman"/>
          <w:szCs w:val="24"/>
          <w:lang w:val="bg-BG"/>
        </w:rPr>
        <w:t xml:space="preserve"> стоки</w:t>
      </w:r>
      <w:r w:rsidR="00B0673C">
        <w:rPr>
          <w:rFonts w:ascii="Times New Roman" w:hAnsi="Times New Roman"/>
          <w:szCs w:val="24"/>
          <w:lang w:val="bg-BG"/>
        </w:rPr>
        <w:t>,</w:t>
      </w:r>
      <w:r w:rsidR="00B0673C" w:rsidRPr="00164B74">
        <w:rPr>
          <w:rFonts w:ascii="Times New Roman" w:hAnsi="Times New Roman"/>
          <w:szCs w:val="24"/>
          <w:lang w:val="bg-BG"/>
        </w:rPr>
        <w:t xml:space="preserve"> напитки и тютюневи изделия</w:t>
      </w:r>
      <w:r w:rsidR="00670A65">
        <w:rPr>
          <w:rFonts w:ascii="Times New Roman" w:hAnsi="Times New Roman"/>
          <w:szCs w:val="24"/>
          <w:lang w:val="bg-BG"/>
        </w:rPr>
        <w:t>.</w:t>
      </w:r>
      <w:r w:rsidR="00B0673C">
        <w:rPr>
          <w:rFonts w:ascii="Times New Roman" w:hAnsi="Times New Roman"/>
          <w:szCs w:val="24"/>
          <w:lang w:val="en-US"/>
        </w:rPr>
        <w:t xml:space="preserve"> </w:t>
      </w:r>
      <w:r w:rsidR="00670A65">
        <w:rPr>
          <w:rFonts w:ascii="Times New Roman" w:hAnsi="Times New Roman"/>
          <w:szCs w:val="24"/>
          <w:lang w:val="bg-BG"/>
        </w:rPr>
        <w:t xml:space="preserve">Оборотът </w:t>
      </w:r>
      <w:r w:rsidR="002724BB">
        <w:rPr>
          <w:rFonts w:ascii="Times New Roman" w:hAnsi="Times New Roman"/>
          <w:szCs w:val="24"/>
          <w:lang w:val="bg-BG"/>
        </w:rPr>
        <w:t>при</w:t>
      </w:r>
      <w:r w:rsidR="0053484A" w:rsidRPr="00164B74">
        <w:rPr>
          <w:rFonts w:ascii="Times New Roman" w:hAnsi="Times New Roman"/>
          <w:lang w:val="bg-BG"/>
        </w:rPr>
        <w:t xml:space="preserve"> </w:t>
      </w:r>
      <w:r w:rsidR="0053484A" w:rsidRPr="00164B74">
        <w:rPr>
          <w:rFonts w:ascii="Times New Roman" w:hAnsi="Times New Roman"/>
          <w:szCs w:val="24"/>
          <w:lang w:val="bg-BG"/>
        </w:rPr>
        <w:t>автомобилни</w:t>
      </w:r>
      <w:r w:rsidR="002724BB">
        <w:rPr>
          <w:rFonts w:ascii="Times New Roman" w:hAnsi="Times New Roman"/>
          <w:szCs w:val="24"/>
          <w:lang w:val="bg-BG"/>
        </w:rPr>
        <w:t>те</w:t>
      </w:r>
      <w:r w:rsidR="0053484A" w:rsidRPr="00164B74">
        <w:rPr>
          <w:rFonts w:ascii="Times New Roman" w:hAnsi="Times New Roman"/>
          <w:szCs w:val="24"/>
          <w:lang w:val="bg-BG"/>
        </w:rPr>
        <w:t xml:space="preserve"> горива и смазочни</w:t>
      </w:r>
      <w:r w:rsidR="002724BB">
        <w:rPr>
          <w:rFonts w:ascii="Times New Roman" w:hAnsi="Times New Roman"/>
          <w:szCs w:val="24"/>
          <w:lang w:val="bg-BG"/>
        </w:rPr>
        <w:t>те</w:t>
      </w:r>
      <w:r w:rsidR="0053484A" w:rsidRPr="00164B74">
        <w:rPr>
          <w:rFonts w:ascii="Times New Roman" w:hAnsi="Times New Roman"/>
          <w:szCs w:val="24"/>
          <w:lang w:val="bg-BG"/>
        </w:rPr>
        <w:t xml:space="preserve"> материали</w:t>
      </w:r>
      <w:r w:rsidR="0053484A">
        <w:rPr>
          <w:rFonts w:ascii="Times New Roman" w:hAnsi="Times New Roman"/>
          <w:szCs w:val="24"/>
          <w:lang w:val="bg-BG"/>
        </w:rPr>
        <w:t xml:space="preserve"> </w:t>
      </w:r>
      <w:r w:rsidR="00C15A4B">
        <w:rPr>
          <w:rFonts w:ascii="Times New Roman" w:hAnsi="Times New Roman"/>
          <w:szCs w:val="24"/>
          <w:lang w:val="bg-BG"/>
        </w:rPr>
        <w:t>запазва нивото от предходния месец.</w:t>
      </w:r>
      <w:r w:rsidR="004D7FC5">
        <w:rPr>
          <w:rFonts w:ascii="Times New Roman" w:hAnsi="Times New Roman"/>
          <w:szCs w:val="24"/>
          <w:lang w:val="bg-BG"/>
        </w:rPr>
        <w:t xml:space="preserve"> </w:t>
      </w:r>
    </w:p>
    <w:p w14:paraId="37579594" w14:textId="059559FA" w:rsidR="00931474" w:rsidRDefault="00931474" w:rsidP="00465A8E">
      <w:pPr>
        <w:ind w:firstLine="709"/>
        <w:jc w:val="both"/>
        <w:rPr>
          <w:rFonts w:ascii="Times New Roman" w:hAnsi="Times New Roman"/>
          <w:lang w:val="bg-BG"/>
        </w:rPr>
      </w:pPr>
      <w:r w:rsidRPr="00465A8E">
        <w:rPr>
          <w:rFonts w:ascii="Times New Roman" w:hAnsi="Times New Roman"/>
          <w:szCs w:val="24"/>
          <w:lang w:val="bg-BG"/>
        </w:rPr>
        <w:t>В търговията на дребно с нехранителни стоки, без търговията с автомобилни горива и смазочни материали</w:t>
      </w:r>
      <w:r w:rsidR="001C2E1F">
        <w:rPr>
          <w:rFonts w:ascii="Times New Roman" w:hAnsi="Times New Roman"/>
          <w:szCs w:val="24"/>
          <w:lang w:val="bg-BG"/>
        </w:rPr>
        <w:t>,</w:t>
      </w:r>
      <w:r w:rsidRPr="00465A8E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всички групи отбелязват спад, като </w:t>
      </w:r>
      <w:r w:rsidR="004D7FC5">
        <w:rPr>
          <w:rFonts w:ascii="Times New Roman" w:hAnsi="Times New Roman"/>
          <w:szCs w:val="24"/>
          <w:lang w:val="bg-BG"/>
        </w:rPr>
        <w:t>п</w:t>
      </w:r>
      <w:r w:rsidR="004D7FC5" w:rsidRPr="00465A8E">
        <w:rPr>
          <w:rFonts w:ascii="Times New Roman" w:hAnsi="Times New Roman"/>
          <w:szCs w:val="24"/>
          <w:lang w:val="bg-BG"/>
        </w:rPr>
        <w:t>о-значител</w:t>
      </w:r>
      <w:r w:rsidR="00C15A4B">
        <w:rPr>
          <w:rFonts w:ascii="Times New Roman" w:hAnsi="Times New Roman"/>
          <w:szCs w:val="24"/>
          <w:lang w:val="bg-BG"/>
        </w:rPr>
        <w:t>ен</w:t>
      </w:r>
      <w:r w:rsidR="004D7FC5">
        <w:rPr>
          <w:rFonts w:ascii="Times New Roman" w:hAnsi="Times New Roman"/>
          <w:szCs w:val="24"/>
          <w:lang w:val="bg-BG"/>
        </w:rPr>
        <w:t xml:space="preserve"> </w:t>
      </w:r>
      <w:r w:rsidR="00073F06" w:rsidRPr="00465A8E">
        <w:rPr>
          <w:rFonts w:ascii="Times New Roman" w:hAnsi="Times New Roman"/>
          <w:szCs w:val="24"/>
          <w:lang w:val="bg-BG"/>
        </w:rPr>
        <w:t xml:space="preserve">е </w:t>
      </w:r>
      <w:r w:rsidR="00B0673C" w:rsidRPr="00465A8E">
        <w:rPr>
          <w:rFonts w:ascii="Times New Roman" w:hAnsi="Times New Roman"/>
          <w:lang w:val="bg-BG"/>
        </w:rPr>
        <w:t xml:space="preserve">при </w:t>
      </w:r>
      <w:r w:rsidR="00670A65">
        <w:rPr>
          <w:rFonts w:ascii="Times New Roman" w:hAnsi="Times New Roman"/>
          <w:lang w:val="bg-BG"/>
        </w:rPr>
        <w:t xml:space="preserve">търговията с </w:t>
      </w:r>
      <w:r w:rsidR="00C15A4B" w:rsidRPr="002433F1">
        <w:rPr>
          <w:rFonts w:ascii="Times New Roman" w:hAnsi="Times New Roman"/>
          <w:lang w:val="bg-BG"/>
        </w:rPr>
        <w:t xml:space="preserve">разнообразни стоки </w:t>
      </w:r>
      <w:r w:rsidR="00C15A4B" w:rsidRPr="00465A8E">
        <w:rPr>
          <w:rFonts w:ascii="Times New Roman" w:hAnsi="Times New Roman"/>
          <w:lang w:val="bg-BG"/>
        </w:rPr>
        <w:t>- с</w:t>
      </w:r>
      <w:r w:rsidR="00C15A4B">
        <w:rPr>
          <w:rFonts w:ascii="Times New Roman" w:hAnsi="Times New Roman"/>
          <w:lang w:val="bg-BG"/>
        </w:rPr>
        <w:t>ъс</w:t>
      </w:r>
      <w:r w:rsidR="00C15A4B" w:rsidRPr="00465A8E">
        <w:rPr>
          <w:rFonts w:ascii="Times New Roman" w:hAnsi="Times New Roman"/>
          <w:lang w:val="bg-BG"/>
        </w:rPr>
        <w:t xml:space="preserve"> </w:t>
      </w:r>
      <w:r w:rsidR="00C15A4B">
        <w:rPr>
          <w:rFonts w:ascii="Times New Roman" w:hAnsi="Times New Roman"/>
          <w:lang w:val="bg-BG"/>
        </w:rPr>
        <w:t>17</w:t>
      </w:r>
      <w:r w:rsidR="00C15A4B" w:rsidRPr="00465A8E">
        <w:rPr>
          <w:rFonts w:ascii="Times New Roman" w:hAnsi="Times New Roman"/>
          <w:lang w:val="bg-BG"/>
        </w:rPr>
        <w:t>.</w:t>
      </w:r>
      <w:r w:rsidR="00C15A4B">
        <w:rPr>
          <w:rFonts w:ascii="Times New Roman" w:hAnsi="Times New Roman"/>
          <w:lang w:val="bg-BG"/>
        </w:rPr>
        <w:t>1</w:t>
      </w:r>
      <w:r w:rsidR="00C15A4B" w:rsidRPr="00465A8E">
        <w:rPr>
          <w:rFonts w:ascii="Times New Roman" w:hAnsi="Times New Roman"/>
          <w:lang w:val="bg-BG"/>
        </w:rPr>
        <w:t>%</w:t>
      </w:r>
      <w:r w:rsidR="00C15A4B">
        <w:rPr>
          <w:rFonts w:ascii="Times New Roman" w:hAnsi="Times New Roman"/>
          <w:lang w:val="bg-BG"/>
        </w:rPr>
        <w:t>.</w:t>
      </w:r>
    </w:p>
    <w:p w14:paraId="7717B76D" w14:textId="6B95B45C" w:rsidR="0034362F" w:rsidRDefault="0034362F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6935253B" w14:textId="77777777" w:rsidR="000B59F9" w:rsidRDefault="000B59F9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68DED64E" w14:textId="77777777" w:rsidR="00E021DD" w:rsidRPr="00BA1D46" w:rsidRDefault="00E021DD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5A672985" w14:textId="77777777" w:rsidR="0034362F" w:rsidRPr="00BA1D46" w:rsidRDefault="0034362F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741E716D" w14:textId="493D9418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Фиг. 2. Изменение на оборота в раздел „Търговия на дребно</w:t>
      </w:r>
      <w:r w:rsidR="003A7ADA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</w:t>
      </w:r>
    </w:p>
    <w:p w14:paraId="4EF2651F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търговията с автомобили и мотоциклети“ спрямо предходния месец</w:t>
      </w:r>
    </w:p>
    <w:p w14:paraId="441E4049" w14:textId="77777777" w:rsid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(Сезонно изгладени)</w:t>
      </w:r>
    </w:p>
    <w:p w14:paraId="57950B2F" w14:textId="3623CB03" w:rsidR="00DA6FED" w:rsidRDefault="00DA6FE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0BDADBAD" w14:textId="69C1D109" w:rsidR="00393C0D" w:rsidRPr="004E08D0" w:rsidRDefault="006237C1" w:rsidP="00393C0D">
      <w:pPr>
        <w:tabs>
          <w:tab w:val="left" w:pos="10348"/>
        </w:tabs>
        <w:ind w:left="-284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pict w14:anchorId="02385394">
          <v:shape id="_x0000_i1026" type="#_x0000_t75" style="width:523.5pt;height:351.75pt">
            <v:imagedata r:id="rId9" o:title=""/>
          </v:shape>
        </w:pict>
      </w:r>
    </w:p>
    <w:p w14:paraId="662A27E7" w14:textId="0239CA7E" w:rsidR="002500ED" w:rsidRDefault="002500ED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7E1A0196" w14:textId="77777777" w:rsidR="000B59F9" w:rsidRDefault="000B59F9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1529D31E" w14:textId="77777777" w:rsidR="00CA11F0" w:rsidRDefault="00CA11F0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2A7C71DE" w14:textId="77777777" w:rsidR="00931474" w:rsidRDefault="00931474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14:paraId="00EEF005" w14:textId="77777777" w:rsidR="000B59F9" w:rsidRDefault="000B59F9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14:paraId="025CD25C" w14:textId="7C8E7A18" w:rsidR="00393C0D" w:rsidRPr="00C823C6" w:rsidRDefault="00393C0D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  <w:r w:rsidRPr="00C823C6">
        <w:rPr>
          <w:rFonts w:ascii="Times New Roman" w:hAnsi="Times New Roman"/>
          <w:b/>
          <w:lang w:val="bg-BG"/>
        </w:rPr>
        <w:t>Годишни изменения</w:t>
      </w:r>
    </w:p>
    <w:p w14:paraId="3DFECBC5" w14:textId="77777777" w:rsidR="002928AA" w:rsidRDefault="002928AA" w:rsidP="00D63CBB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72DC0ED2" w14:textId="39250991" w:rsidR="00393C0D" w:rsidRPr="00164B74" w:rsidRDefault="00393C0D" w:rsidP="00D63CB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64B74">
        <w:rPr>
          <w:rFonts w:ascii="Times New Roman" w:hAnsi="Times New Roman"/>
          <w:szCs w:val="24"/>
          <w:lang w:val="bg-BG"/>
        </w:rPr>
        <w:t>През</w:t>
      </w:r>
      <w:r w:rsidR="004405E0">
        <w:rPr>
          <w:rFonts w:ascii="Times New Roman" w:hAnsi="Times New Roman"/>
          <w:szCs w:val="24"/>
          <w:lang w:val="bg-BG"/>
        </w:rPr>
        <w:t xml:space="preserve"> </w:t>
      </w:r>
      <w:r w:rsidR="00A31D65">
        <w:rPr>
          <w:rFonts w:ascii="Times New Roman" w:hAnsi="Times New Roman"/>
          <w:szCs w:val="24"/>
          <w:lang w:val="bg-BG"/>
        </w:rPr>
        <w:t>декември</w:t>
      </w:r>
      <w:r w:rsidR="00A31D65" w:rsidDel="00A31D65">
        <w:rPr>
          <w:rFonts w:ascii="Times New Roman" w:hAnsi="Times New Roman"/>
          <w:szCs w:val="24"/>
          <w:lang w:val="bg-BG"/>
        </w:rPr>
        <w:t xml:space="preserve"> </w:t>
      </w:r>
      <w:r w:rsidR="00C60D95" w:rsidRPr="002928AA">
        <w:rPr>
          <w:rFonts w:ascii="Times New Roman" w:hAnsi="Times New Roman"/>
          <w:szCs w:val="24"/>
          <w:lang w:val="bg-BG"/>
        </w:rPr>
        <w:t>202</w:t>
      </w:r>
      <w:r w:rsidR="00C60D95">
        <w:rPr>
          <w:rFonts w:ascii="Times New Roman" w:hAnsi="Times New Roman"/>
          <w:szCs w:val="24"/>
          <w:lang w:val="bg-BG"/>
        </w:rPr>
        <w:t>3</w:t>
      </w:r>
      <w:r w:rsidRPr="00164B74">
        <w:rPr>
          <w:rFonts w:ascii="Times New Roman" w:hAnsi="Times New Roman"/>
          <w:szCs w:val="24"/>
          <w:lang w:val="bg-BG"/>
        </w:rPr>
        <w:t xml:space="preserve"> г. </w:t>
      </w:r>
      <w:r w:rsidR="00966465" w:rsidRPr="00164B74">
        <w:rPr>
          <w:rFonts w:ascii="Times New Roman" w:hAnsi="Times New Roman"/>
          <w:szCs w:val="24"/>
          <w:lang w:val="bg-BG"/>
        </w:rPr>
        <w:t>в сравнение със същия месец на 202</w:t>
      </w:r>
      <w:r w:rsidR="00CF66F0">
        <w:rPr>
          <w:rFonts w:ascii="Times New Roman" w:hAnsi="Times New Roman"/>
          <w:szCs w:val="24"/>
          <w:lang w:val="bg-BG"/>
        </w:rPr>
        <w:t>2</w:t>
      </w:r>
      <w:r w:rsidR="00966465" w:rsidRPr="00164B74">
        <w:rPr>
          <w:rFonts w:ascii="Times New Roman" w:hAnsi="Times New Roman"/>
          <w:szCs w:val="24"/>
          <w:lang w:val="bg-BG"/>
        </w:rPr>
        <w:t xml:space="preserve"> г</w:t>
      </w:r>
      <w:r w:rsidR="00926910">
        <w:rPr>
          <w:rFonts w:ascii="Times New Roman" w:hAnsi="Times New Roman"/>
          <w:szCs w:val="24"/>
          <w:lang w:val="bg-BG"/>
        </w:rPr>
        <w:t>.</w:t>
      </w:r>
      <w:r w:rsidR="00966465">
        <w:rPr>
          <w:rFonts w:ascii="Times New Roman" w:hAnsi="Times New Roman"/>
          <w:szCs w:val="24"/>
          <w:lang w:val="bg-BG"/>
        </w:rPr>
        <w:t xml:space="preserve"> </w:t>
      </w:r>
      <w:r w:rsidR="00486A19">
        <w:rPr>
          <w:rFonts w:ascii="Times New Roman" w:hAnsi="Times New Roman"/>
          <w:szCs w:val="24"/>
          <w:lang w:val="bg-BG"/>
        </w:rPr>
        <w:t>с</w:t>
      </w:r>
      <w:r w:rsidRPr="00164B74">
        <w:rPr>
          <w:rFonts w:ascii="Times New Roman" w:hAnsi="Times New Roman"/>
          <w:lang w:val="bg-BG"/>
        </w:rPr>
        <w:t xml:space="preserve">е </w:t>
      </w:r>
      <w:r w:rsidR="00486A19">
        <w:rPr>
          <w:rFonts w:ascii="Times New Roman" w:hAnsi="Times New Roman"/>
          <w:lang w:val="bg-BG"/>
        </w:rPr>
        <w:t>наблюдава</w:t>
      </w:r>
      <w:r w:rsidRPr="00164B74">
        <w:rPr>
          <w:rFonts w:ascii="Times New Roman" w:hAnsi="Times New Roman"/>
          <w:lang w:val="bg-BG"/>
        </w:rPr>
        <w:t xml:space="preserve"> </w:t>
      </w:r>
      <w:r w:rsidR="00A04B6E">
        <w:rPr>
          <w:rFonts w:ascii="Times New Roman" w:hAnsi="Times New Roman"/>
          <w:lang w:val="bg-BG"/>
        </w:rPr>
        <w:t xml:space="preserve">увеличение </w:t>
      </w:r>
      <w:r w:rsidR="00670A65">
        <w:rPr>
          <w:rFonts w:ascii="Times New Roman" w:hAnsi="Times New Roman"/>
          <w:szCs w:val="24"/>
          <w:lang w:val="bg-BG"/>
        </w:rPr>
        <w:t>с 9</w:t>
      </w:r>
      <w:r w:rsidR="00670A65" w:rsidRPr="00164B74">
        <w:rPr>
          <w:rFonts w:ascii="Times New Roman" w:hAnsi="Times New Roman"/>
          <w:szCs w:val="24"/>
          <w:lang w:val="bg-BG"/>
        </w:rPr>
        <w:t>.</w:t>
      </w:r>
      <w:r w:rsidR="00670A65">
        <w:rPr>
          <w:rFonts w:ascii="Times New Roman" w:hAnsi="Times New Roman"/>
          <w:szCs w:val="24"/>
          <w:lang w:val="en-US"/>
        </w:rPr>
        <w:t>2</w:t>
      </w:r>
      <w:r w:rsidR="00670A65" w:rsidRPr="00164B74">
        <w:rPr>
          <w:rFonts w:ascii="Times New Roman" w:hAnsi="Times New Roman"/>
          <w:szCs w:val="24"/>
          <w:lang w:val="bg-BG"/>
        </w:rPr>
        <w:t>%</w:t>
      </w:r>
      <w:r w:rsidR="00670A65">
        <w:rPr>
          <w:rFonts w:ascii="Times New Roman" w:hAnsi="Times New Roman"/>
          <w:szCs w:val="24"/>
          <w:lang w:val="bg-BG"/>
        </w:rPr>
        <w:t xml:space="preserve"> </w:t>
      </w:r>
      <w:r w:rsidR="003F5B34">
        <w:rPr>
          <w:rFonts w:ascii="Times New Roman" w:hAnsi="Times New Roman"/>
          <w:lang w:val="bg-BG"/>
        </w:rPr>
        <w:t>на оборота</w:t>
      </w:r>
      <w:r w:rsidR="007F5711" w:rsidRPr="00164B74">
        <w:rPr>
          <w:rFonts w:ascii="Times New Roman" w:hAnsi="Times New Roman"/>
          <w:szCs w:val="24"/>
          <w:lang w:val="bg-BG"/>
        </w:rPr>
        <w:t xml:space="preserve"> </w:t>
      </w:r>
      <w:r w:rsidR="00BA1D46">
        <w:rPr>
          <w:rFonts w:ascii="Times New Roman" w:hAnsi="Times New Roman"/>
          <w:szCs w:val="24"/>
          <w:lang w:val="bg-BG"/>
        </w:rPr>
        <w:t>в т</w:t>
      </w:r>
      <w:r w:rsidR="00BA1D46" w:rsidRPr="00164B74">
        <w:rPr>
          <w:rFonts w:ascii="Times New Roman" w:hAnsi="Times New Roman"/>
          <w:szCs w:val="24"/>
          <w:lang w:val="bg-BG"/>
        </w:rPr>
        <w:t>ърговията на дребно с хранителни стоки</w:t>
      </w:r>
      <w:r w:rsidR="00BA1D46">
        <w:rPr>
          <w:rFonts w:ascii="Times New Roman" w:hAnsi="Times New Roman"/>
          <w:szCs w:val="24"/>
          <w:lang w:val="bg-BG"/>
        </w:rPr>
        <w:t>,</w:t>
      </w:r>
      <w:r w:rsidR="00BA1D46" w:rsidRPr="00164B74">
        <w:rPr>
          <w:rFonts w:ascii="Times New Roman" w:hAnsi="Times New Roman"/>
          <w:szCs w:val="24"/>
          <w:lang w:val="bg-BG"/>
        </w:rPr>
        <w:t xml:space="preserve"> напитки и тютюневи изделия</w:t>
      </w:r>
      <w:r w:rsidR="000B59F9">
        <w:rPr>
          <w:rFonts w:ascii="Times New Roman" w:hAnsi="Times New Roman"/>
          <w:szCs w:val="24"/>
          <w:lang w:val="bg-BG"/>
        </w:rPr>
        <w:t>.</w:t>
      </w:r>
      <w:r w:rsidR="000D4190">
        <w:rPr>
          <w:rFonts w:ascii="Times New Roman" w:hAnsi="Times New Roman"/>
          <w:szCs w:val="24"/>
          <w:lang w:val="en-US"/>
        </w:rPr>
        <w:t xml:space="preserve"> </w:t>
      </w:r>
      <w:r w:rsidR="000B59F9">
        <w:rPr>
          <w:rFonts w:ascii="Times New Roman" w:hAnsi="Times New Roman"/>
          <w:szCs w:val="24"/>
          <w:lang w:val="bg-BG"/>
        </w:rPr>
        <w:t xml:space="preserve">Понижение е регистрирано </w:t>
      </w:r>
      <w:r w:rsidR="000D4190">
        <w:rPr>
          <w:rFonts w:ascii="Times New Roman" w:hAnsi="Times New Roman"/>
          <w:szCs w:val="24"/>
          <w:lang w:val="bg-BG"/>
        </w:rPr>
        <w:t>при</w:t>
      </w:r>
      <w:r w:rsidR="000D4190" w:rsidRPr="00164B74">
        <w:rPr>
          <w:rFonts w:ascii="Times New Roman" w:hAnsi="Times New Roman"/>
          <w:lang w:val="bg-BG"/>
        </w:rPr>
        <w:t xml:space="preserve"> </w:t>
      </w:r>
      <w:r w:rsidR="000D4190" w:rsidRPr="00164B74">
        <w:rPr>
          <w:rFonts w:ascii="Times New Roman" w:hAnsi="Times New Roman"/>
          <w:szCs w:val="24"/>
          <w:lang w:val="bg-BG"/>
        </w:rPr>
        <w:t>автомобилни</w:t>
      </w:r>
      <w:r w:rsidR="000D4190">
        <w:rPr>
          <w:rFonts w:ascii="Times New Roman" w:hAnsi="Times New Roman"/>
          <w:szCs w:val="24"/>
          <w:lang w:val="bg-BG"/>
        </w:rPr>
        <w:t>те</w:t>
      </w:r>
      <w:r w:rsidR="000D4190" w:rsidRPr="00164B74">
        <w:rPr>
          <w:rFonts w:ascii="Times New Roman" w:hAnsi="Times New Roman"/>
          <w:szCs w:val="24"/>
          <w:lang w:val="bg-BG"/>
        </w:rPr>
        <w:t xml:space="preserve"> горива и смазочни</w:t>
      </w:r>
      <w:r w:rsidR="000D4190">
        <w:rPr>
          <w:rFonts w:ascii="Times New Roman" w:hAnsi="Times New Roman"/>
          <w:szCs w:val="24"/>
          <w:lang w:val="bg-BG"/>
        </w:rPr>
        <w:t>те</w:t>
      </w:r>
      <w:r w:rsidR="000D4190" w:rsidRPr="00164B74">
        <w:rPr>
          <w:rFonts w:ascii="Times New Roman" w:hAnsi="Times New Roman"/>
          <w:szCs w:val="24"/>
          <w:lang w:val="bg-BG"/>
        </w:rPr>
        <w:t xml:space="preserve"> материали</w:t>
      </w:r>
      <w:r w:rsidR="000D4190">
        <w:rPr>
          <w:rFonts w:ascii="Times New Roman" w:hAnsi="Times New Roman"/>
          <w:szCs w:val="24"/>
          <w:lang w:val="bg-BG"/>
        </w:rPr>
        <w:t xml:space="preserve"> </w:t>
      </w:r>
      <w:r w:rsidR="00BA1D46">
        <w:rPr>
          <w:rFonts w:ascii="Times New Roman" w:hAnsi="Times New Roman"/>
          <w:szCs w:val="24"/>
          <w:lang w:val="bg-BG"/>
        </w:rPr>
        <w:t xml:space="preserve">и </w:t>
      </w:r>
      <w:r w:rsidR="00BA1D46" w:rsidRPr="00164B74">
        <w:rPr>
          <w:rFonts w:ascii="Times New Roman" w:hAnsi="Times New Roman"/>
          <w:szCs w:val="24"/>
          <w:lang w:val="bg-BG"/>
        </w:rPr>
        <w:t>нехранителни</w:t>
      </w:r>
      <w:r w:rsidR="00C823C6">
        <w:rPr>
          <w:rFonts w:ascii="Times New Roman" w:hAnsi="Times New Roman"/>
          <w:szCs w:val="24"/>
          <w:lang w:val="bg-BG"/>
        </w:rPr>
        <w:t>те</w:t>
      </w:r>
      <w:r w:rsidR="00BA1D46" w:rsidRPr="00164B74">
        <w:rPr>
          <w:rFonts w:ascii="Times New Roman" w:hAnsi="Times New Roman"/>
          <w:szCs w:val="24"/>
          <w:lang w:val="bg-BG"/>
        </w:rPr>
        <w:t xml:space="preserve"> стоки</w:t>
      </w:r>
      <w:r w:rsidR="00BA1D46">
        <w:rPr>
          <w:rFonts w:ascii="Times New Roman" w:hAnsi="Times New Roman"/>
          <w:szCs w:val="24"/>
          <w:lang w:val="bg-BG"/>
        </w:rPr>
        <w:t>,</w:t>
      </w:r>
      <w:r w:rsidR="00BA1D46"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</w:t>
      </w:r>
      <w:r w:rsidR="00BA1D46">
        <w:rPr>
          <w:rFonts w:ascii="Times New Roman" w:hAnsi="Times New Roman"/>
          <w:szCs w:val="24"/>
          <w:lang w:val="bg-BG"/>
        </w:rPr>
        <w:t>материали</w:t>
      </w:r>
      <w:r w:rsidR="00A82D3D">
        <w:rPr>
          <w:rFonts w:ascii="Times New Roman" w:hAnsi="Times New Roman"/>
          <w:szCs w:val="24"/>
          <w:lang w:val="en-US"/>
        </w:rPr>
        <w:t xml:space="preserve"> </w:t>
      </w:r>
      <w:r w:rsidR="00D10CC4">
        <w:rPr>
          <w:rFonts w:ascii="Times New Roman" w:hAnsi="Times New Roman"/>
          <w:szCs w:val="24"/>
          <w:lang w:val="bg-BG"/>
        </w:rPr>
        <w:t xml:space="preserve">- </w:t>
      </w:r>
      <w:r w:rsidR="000D4190">
        <w:rPr>
          <w:rFonts w:ascii="Times New Roman" w:hAnsi="Times New Roman"/>
          <w:szCs w:val="24"/>
          <w:lang w:val="bg-BG"/>
        </w:rPr>
        <w:t xml:space="preserve">съответно </w:t>
      </w:r>
      <w:r w:rsidR="00BA1D46">
        <w:rPr>
          <w:rFonts w:ascii="Times New Roman" w:hAnsi="Times New Roman"/>
          <w:szCs w:val="24"/>
          <w:lang w:val="bg-BG"/>
        </w:rPr>
        <w:t xml:space="preserve">с </w:t>
      </w:r>
      <w:r w:rsidR="000D4190">
        <w:rPr>
          <w:rFonts w:ascii="Times New Roman" w:hAnsi="Times New Roman"/>
          <w:szCs w:val="24"/>
          <w:lang w:val="bg-BG"/>
        </w:rPr>
        <w:t>3</w:t>
      </w:r>
      <w:r w:rsidR="00BA1D46" w:rsidRPr="00164B74">
        <w:rPr>
          <w:rFonts w:ascii="Times New Roman" w:hAnsi="Times New Roman"/>
          <w:szCs w:val="24"/>
          <w:lang w:val="bg-BG"/>
        </w:rPr>
        <w:t>.</w:t>
      </w:r>
      <w:r w:rsidR="000D4190">
        <w:rPr>
          <w:rFonts w:ascii="Times New Roman" w:hAnsi="Times New Roman"/>
          <w:szCs w:val="24"/>
          <w:lang w:val="bg-BG"/>
        </w:rPr>
        <w:t>6 и</w:t>
      </w:r>
      <w:r w:rsidR="00BA1D46" w:rsidRPr="00EF5FAD">
        <w:rPr>
          <w:rFonts w:ascii="Times New Roman" w:hAnsi="Times New Roman"/>
          <w:szCs w:val="24"/>
          <w:lang w:val="bg-BG"/>
        </w:rPr>
        <w:t xml:space="preserve"> </w:t>
      </w:r>
      <w:r w:rsidR="0074576E">
        <w:rPr>
          <w:rFonts w:ascii="Times New Roman" w:hAnsi="Times New Roman"/>
          <w:szCs w:val="24"/>
          <w:lang w:val="bg-BG"/>
        </w:rPr>
        <w:t>3</w:t>
      </w:r>
      <w:r w:rsidR="00BA1D46">
        <w:rPr>
          <w:rFonts w:ascii="Times New Roman" w:hAnsi="Times New Roman"/>
          <w:szCs w:val="24"/>
          <w:lang w:val="bg-BG"/>
        </w:rPr>
        <w:t>.</w:t>
      </w:r>
      <w:r w:rsidR="000D4190">
        <w:rPr>
          <w:rFonts w:ascii="Times New Roman" w:hAnsi="Times New Roman"/>
          <w:szCs w:val="24"/>
          <w:lang w:val="bg-BG"/>
        </w:rPr>
        <w:t>2</w:t>
      </w:r>
      <w:r w:rsidR="00BA1D46" w:rsidRPr="00164B74">
        <w:rPr>
          <w:rFonts w:ascii="Times New Roman" w:hAnsi="Times New Roman"/>
          <w:szCs w:val="24"/>
          <w:lang w:val="bg-BG"/>
        </w:rPr>
        <w:t>%</w:t>
      </w:r>
      <w:r w:rsidR="00460D58">
        <w:rPr>
          <w:rFonts w:ascii="Times New Roman" w:hAnsi="Times New Roman"/>
          <w:szCs w:val="24"/>
          <w:lang w:val="bg-BG"/>
        </w:rPr>
        <w:t>.</w:t>
      </w:r>
    </w:p>
    <w:p w14:paraId="0BE2E2CA" w14:textId="03E31FD4" w:rsidR="00CC076E" w:rsidRPr="00B97476" w:rsidRDefault="005A6E9C" w:rsidP="00CC076E">
      <w:pPr>
        <w:ind w:firstLine="709"/>
        <w:jc w:val="both"/>
        <w:rPr>
          <w:rFonts w:ascii="Times New Roman" w:hAnsi="Times New Roman"/>
          <w:lang w:val="bg-BG"/>
        </w:rPr>
      </w:pPr>
      <w:r w:rsidRPr="00465A8E">
        <w:rPr>
          <w:rFonts w:ascii="Times New Roman" w:hAnsi="Times New Roman"/>
          <w:szCs w:val="24"/>
          <w:lang w:val="bg-BG"/>
        </w:rPr>
        <w:t>В търговията на дребно с нехранителни стоки, без търговията с автомобилни горива и смазочни материали</w:t>
      </w:r>
      <w:r w:rsidR="00D10CC4">
        <w:rPr>
          <w:rFonts w:ascii="Times New Roman" w:hAnsi="Times New Roman"/>
          <w:szCs w:val="24"/>
          <w:lang w:val="bg-BG"/>
        </w:rPr>
        <w:t>,</w:t>
      </w:r>
      <w:r w:rsidRPr="00465A8E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по</w:t>
      </w:r>
      <w:r w:rsidR="00C51C0B">
        <w:rPr>
          <w:rFonts w:ascii="Times New Roman" w:hAnsi="Times New Roman"/>
          <w:szCs w:val="24"/>
          <w:lang w:val="bg-BG"/>
        </w:rPr>
        <w:t>-съществен</w:t>
      </w:r>
      <w:r w:rsidR="000B59F9">
        <w:rPr>
          <w:rFonts w:ascii="Times New Roman" w:hAnsi="Times New Roman"/>
          <w:szCs w:val="24"/>
          <w:lang w:val="bg-BG"/>
        </w:rPr>
        <w:t>о</w:t>
      </w:r>
      <w:r w:rsidR="00C51C0B">
        <w:rPr>
          <w:rFonts w:ascii="Times New Roman" w:hAnsi="Times New Roman"/>
          <w:szCs w:val="24"/>
          <w:lang w:val="bg-BG"/>
        </w:rPr>
        <w:t xml:space="preserve"> </w:t>
      </w:r>
      <w:r w:rsidR="000B59F9">
        <w:rPr>
          <w:rFonts w:ascii="Times New Roman" w:hAnsi="Times New Roman"/>
          <w:szCs w:val="24"/>
          <w:lang w:val="bg-BG"/>
        </w:rPr>
        <w:t xml:space="preserve">намаление </w:t>
      </w:r>
      <w:r w:rsidR="00A92120">
        <w:rPr>
          <w:rFonts w:ascii="Times New Roman" w:hAnsi="Times New Roman"/>
          <w:szCs w:val="24"/>
          <w:lang w:val="bg-BG"/>
        </w:rPr>
        <w:t>е от</w:t>
      </w:r>
      <w:r w:rsidR="002152FB">
        <w:rPr>
          <w:rFonts w:ascii="Times New Roman" w:hAnsi="Times New Roman"/>
          <w:szCs w:val="24"/>
          <w:lang w:val="bg-BG"/>
        </w:rPr>
        <w:t>чете</w:t>
      </w:r>
      <w:r w:rsidR="00A92120">
        <w:rPr>
          <w:rFonts w:ascii="Times New Roman" w:hAnsi="Times New Roman"/>
          <w:szCs w:val="24"/>
          <w:lang w:val="bg-BG"/>
        </w:rPr>
        <w:t>н</w:t>
      </w:r>
      <w:r w:rsidR="000B59F9">
        <w:rPr>
          <w:rFonts w:ascii="Times New Roman" w:hAnsi="Times New Roman"/>
          <w:szCs w:val="24"/>
          <w:lang w:val="bg-BG"/>
        </w:rPr>
        <w:t>о</w:t>
      </w:r>
      <w:r w:rsidR="007F648E" w:rsidRPr="00164B74">
        <w:rPr>
          <w:rFonts w:ascii="Times New Roman" w:hAnsi="Times New Roman"/>
          <w:lang w:val="bg-BG"/>
        </w:rPr>
        <w:t xml:space="preserve"> </w:t>
      </w:r>
      <w:r w:rsidR="000B59F9">
        <w:rPr>
          <w:rFonts w:ascii="Times New Roman" w:hAnsi="Times New Roman"/>
          <w:lang w:val="bg-BG"/>
        </w:rPr>
        <w:t>при</w:t>
      </w:r>
      <w:r w:rsidR="000B59F9" w:rsidRPr="003B1F44">
        <w:rPr>
          <w:rFonts w:ascii="Times New Roman" w:hAnsi="Times New Roman"/>
          <w:lang w:val="bg-BG"/>
        </w:rPr>
        <w:t xml:space="preserve"> </w:t>
      </w:r>
      <w:r w:rsidR="00C10987">
        <w:rPr>
          <w:rFonts w:ascii="Times New Roman" w:hAnsi="Times New Roman"/>
          <w:lang w:val="bg-BG"/>
        </w:rPr>
        <w:t>търговията с</w:t>
      </w:r>
      <w:r w:rsidR="00C10987" w:rsidRPr="002433F1">
        <w:rPr>
          <w:rFonts w:ascii="Times New Roman" w:hAnsi="Times New Roman"/>
          <w:lang w:val="bg-BG"/>
        </w:rPr>
        <w:t xml:space="preserve"> </w:t>
      </w:r>
      <w:r w:rsidR="0074576E" w:rsidRPr="002433F1">
        <w:rPr>
          <w:rFonts w:ascii="Times New Roman" w:hAnsi="Times New Roman"/>
          <w:lang w:val="bg-BG"/>
        </w:rPr>
        <w:t xml:space="preserve">разнообразни стоки - с </w:t>
      </w:r>
      <w:r w:rsidR="00C823C6">
        <w:rPr>
          <w:rFonts w:ascii="Times New Roman" w:hAnsi="Times New Roman"/>
          <w:lang w:val="bg-BG"/>
        </w:rPr>
        <w:t>10</w:t>
      </w:r>
      <w:r w:rsidR="0074576E">
        <w:rPr>
          <w:rFonts w:ascii="Times New Roman" w:hAnsi="Times New Roman"/>
          <w:lang w:val="bg-BG"/>
        </w:rPr>
        <w:t>.</w:t>
      </w:r>
      <w:r w:rsidR="00C823C6">
        <w:rPr>
          <w:rFonts w:ascii="Times New Roman" w:hAnsi="Times New Roman"/>
          <w:lang w:val="bg-BG"/>
        </w:rPr>
        <w:t>9</w:t>
      </w:r>
      <w:r w:rsidR="0074576E" w:rsidRPr="002433F1">
        <w:rPr>
          <w:rFonts w:ascii="Times New Roman" w:hAnsi="Times New Roman"/>
          <w:lang w:val="bg-BG"/>
        </w:rPr>
        <w:t>%</w:t>
      </w:r>
      <w:r w:rsidR="00C823C6">
        <w:rPr>
          <w:rFonts w:ascii="Times New Roman" w:hAnsi="Times New Roman"/>
          <w:lang w:val="bg-BG"/>
        </w:rPr>
        <w:t>.</w:t>
      </w:r>
      <w:r w:rsidR="001026E7">
        <w:rPr>
          <w:rFonts w:ascii="Times New Roman" w:hAnsi="Times New Roman"/>
          <w:lang w:val="bg-BG"/>
        </w:rPr>
        <w:t xml:space="preserve"> Нарастване отбелязват </w:t>
      </w:r>
      <w:r w:rsidR="00CC076E" w:rsidRPr="00EA6D2F">
        <w:rPr>
          <w:rFonts w:ascii="Times New Roman" w:hAnsi="Times New Roman"/>
          <w:lang w:val="bg-BG"/>
        </w:rPr>
        <w:t xml:space="preserve">търговията на дребно </w:t>
      </w:r>
      <w:r w:rsidR="00CC076E" w:rsidRPr="003D2A38">
        <w:rPr>
          <w:rFonts w:ascii="Times New Roman" w:eastAsia="Times New Roman" w:hAnsi="Times New Roman"/>
          <w:color w:val="000000"/>
          <w:szCs w:val="24"/>
          <w:lang w:val="bg-BG"/>
        </w:rPr>
        <w:t>с битова техника, мебели и други стоки за бита</w:t>
      </w:r>
      <w:r w:rsidR="00CC076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="00CC076E">
        <w:rPr>
          <w:rFonts w:ascii="Times New Roman" w:hAnsi="Times New Roman"/>
          <w:color w:val="000000"/>
          <w:lang w:val="bg-BG"/>
        </w:rPr>
        <w:t>-</w:t>
      </w:r>
      <w:r w:rsidR="00CC076E">
        <w:rPr>
          <w:rFonts w:ascii="Times New Roman" w:eastAsia="Times New Roman" w:hAnsi="Times New Roman"/>
          <w:color w:val="000000"/>
          <w:szCs w:val="24"/>
          <w:lang w:val="bg-BG"/>
        </w:rPr>
        <w:t xml:space="preserve"> с 1.7%,</w:t>
      </w:r>
      <w:r w:rsidR="00CC076E">
        <w:rPr>
          <w:rFonts w:ascii="Times New Roman" w:hAnsi="Times New Roman"/>
          <w:lang w:val="bg-BG"/>
        </w:rPr>
        <w:t xml:space="preserve"> и с</w:t>
      </w:r>
      <w:r w:rsidR="00CC076E" w:rsidRPr="00164B74">
        <w:rPr>
          <w:rFonts w:ascii="Times New Roman" w:hAnsi="Times New Roman"/>
          <w:lang w:val="bg-BG"/>
        </w:rPr>
        <w:t xml:space="preserve"> </w:t>
      </w:r>
      <w:r w:rsidR="00CC076E">
        <w:rPr>
          <w:rFonts w:ascii="Times New Roman" w:hAnsi="Times New Roman"/>
          <w:lang w:val="bg-BG"/>
        </w:rPr>
        <w:t>фармацевтични стоки, козметика и тоалетни принадлежности</w:t>
      </w:r>
      <w:r w:rsidR="00CC076E" w:rsidRPr="00164B74">
        <w:rPr>
          <w:rFonts w:ascii="Times New Roman" w:hAnsi="Times New Roman"/>
          <w:lang w:val="bg-BG"/>
        </w:rPr>
        <w:t xml:space="preserve"> - с </w:t>
      </w:r>
      <w:r w:rsidR="00CC076E">
        <w:rPr>
          <w:rFonts w:ascii="Times New Roman" w:hAnsi="Times New Roman"/>
          <w:lang w:val="bg-BG"/>
        </w:rPr>
        <w:t>1</w:t>
      </w:r>
      <w:r w:rsidR="00CC076E" w:rsidRPr="00164B74">
        <w:rPr>
          <w:rFonts w:ascii="Times New Roman" w:hAnsi="Times New Roman"/>
          <w:lang w:val="bg-BG"/>
        </w:rPr>
        <w:t>.</w:t>
      </w:r>
      <w:r w:rsidR="00CC076E">
        <w:rPr>
          <w:rFonts w:ascii="Times New Roman" w:hAnsi="Times New Roman"/>
          <w:lang w:val="bg-BG"/>
        </w:rPr>
        <w:t>3</w:t>
      </w:r>
      <w:r w:rsidR="00CC076E" w:rsidRPr="00164B74">
        <w:rPr>
          <w:rFonts w:ascii="Times New Roman" w:hAnsi="Times New Roman"/>
          <w:lang w:val="bg-BG"/>
        </w:rPr>
        <w:t>%</w:t>
      </w:r>
      <w:r w:rsidR="00CC076E">
        <w:rPr>
          <w:rFonts w:ascii="Times New Roman" w:hAnsi="Times New Roman"/>
          <w:lang w:val="bg-BG"/>
        </w:rPr>
        <w:t>.</w:t>
      </w:r>
    </w:p>
    <w:p w14:paraId="1A230F1D" w14:textId="77777777" w:rsidR="00CC076E" w:rsidRDefault="00CC076E" w:rsidP="00CC076E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7F317F5A" w14:textId="7E6C508C" w:rsidR="00B97476" w:rsidRPr="00B97476" w:rsidRDefault="00B97476" w:rsidP="00005260">
      <w:pPr>
        <w:ind w:firstLine="709"/>
        <w:jc w:val="both"/>
        <w:rPr>
          <w:rFonts w:ascii="Times New Roman" w:hAnsi="Times New Roman"/>
          <w:lang w:val="bg-BG"/>
        </w:rPr>
      </w:pPr>
    </w:p>
    <w:p w14:paraId="0C30CA13" w14:textId="7AC9AB8B" w:rsidR="00AB1BAB" w:rsidRDefault="00AB1BAB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58666D05" w14:textId="77777777" w:rsidR="007964CF" w:rsidRDefault="007964CF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7D871F1E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Фиг.</w:t>
      </w:r>
      <w:r w:rsidR="001E1C0F">
        <w:rPr>
          <w:rFonts w:ascii="Times New Roman" w:eastAsia="Times New Roman" w:hAnsi="Times New Roman"/>
          <w:b/>
          <w:bCs/>
          <w:szCs w:val="24"/>
          <w:lang w:val="bg-BG"/>
        </w:rPr>
        <w:t xml:space="preserve">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3. Изменение 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 </w:t>
      </w:r>
    </w:p>
    <w:p w14:paraId="43C1C420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спрямо съответния месец на предходната година</w:t>
      </w:r>
    </w:p>
    <w:p w14:paraId="7B8DCDC6" w14:textId="77777777" w:rsid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(Календарно изгладени)</w:t>
      </w:r>
    </w:p>
    <w:p w14:paraId="0A1C1015" w14:textId="163003EA" w:rsidR="00CF66F0" w:rsidRDefault="00CF66F0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71A19F83" w14:textId="577AA5B5" w:rsidR="00733ECD" w:rsidRDefault="006237C1" w:rsidP="007964CF">
      <w:pPr>
        <w:tabs>
          <w:tab w:val="left" w:pos="10348"/>
        </w:tabs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pict w14:anchorId="479A875B">
          <v:shape id="_x0000_i1027" type="#_x0000_t75" style="width:522pt;height:321pt">
            <v:imagedata r:id="rId10" o:title=""/>
          </v:shape>
        </w:pict>
      </w:r>
    </w:p>
    <w:p w14:paraId="60715308" w14:textId="4E780F03" w:rsidR="00733ECD" w:rsidRDefault="00733ECD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6EE4B895" w14:textId="7D2FFE52" w:rsidR="005E62CA" w:rsidRDefault="005E62CA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353C7ACA" w14:textId="77777777" w:rsidR="0081263F" w:rsidRDefault="0081263F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4C906844" w14:textId="77777777" w:rsidR="0081263F" w:rsidRDefault="0081263F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</w:p>
    <w:p w14:paraId="23F34106" w14:textId="77777777" w:rsidR="001B6F34" w:rsidRDefault="001B6F34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</w:p>
    <w:p w14:paraId="670C431F" w14:textId="062DBE89" w:rsidR="00393C0D" w:rsidRPr="00E7479C" w:rsidRDefault="00393C0D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>Приложение</w:t>
      </w:r>
    </w:p>
    <w:p w14:paraId="5C77EAA1" w14:textId="77777777" w:rsidR="00393C0D" w:rsidRPr="00393C0D" w:rsidRDefault="00393C0D" w:rsidP="00393C0D">
      <w:pPr>
        <w:tabs>
          <w:tab w:val="left" w:pos="8364"/>
          <w:tab w:val="left" w:pos="8647"/>
        </w:tabs>
        <w:ind w:left="7200" w:right="1699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>Таблица 1</w:t>
      </w:r>
    </w:p>
    <w:p w14:paraId="7F7111AE" w14:textId="77777777" w:rsidR="00393C0D" w:rsidRPr="00E7479C" w:rsidRDefault="00393C0D" w:rsidP="00393C0D">
      <w:pPr>
        <w:tabs>
          <w:tab w:val="left" w:pos="8364"/>
          <w:tab w:val="left" w:pos="8647"/>
        </w:tabs>
        <w:ind w:left="7200" w:right="1699"/>
        <w:outlineLvl w:val="0"/>
        <w:rPr>
          <w:rFonts w:ascii="Times New Roman" w:hAnsi="Times New Roman"/>
          <w:b/>
          <w:szCs w:val="24"/>
          <w:lang w:val="bg-BG"/>
        </w:rPr>
      </w:pPr>
    </w:p>
    <w:p w14:paraId="2FC02F55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 xml:space="preserve">Изменение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 </w:t>
      </w:r>
    </w:p>
    <w:p w14:paraId="7AE491BD" w14:textId="77777777" w:rsidR="00393C0D" w:rsidRPr="005D4B85" w:rsidRDefault="00393C0D" w:rsidP="00393C0D">
      <w:pPr>
        <w:jc w:val="center"/>
        <w:outlineLvl w:val="0"/>
        <w:rPr>
          <w:rFonts w:ascii="Times New Roman" w:eastAsia="Times New Roman" w:hAnsi="Times New Roman"/>
          <w:b/>
          <w:szCs w:val="24"/>
          <w:vertAlign w:val="superscript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автомобили и мотоциклети“ по съпоставими цени </w:t>
      </w:r>
      <w:r w:rsidRPr="00393C0D">
        <w:rPr>
          <w:rFonts w:ascii="Times New Roman" w:hAnsi="Times New Roman"/>
          <w:b/>
          <w:szCs w:val="24"/>
          <w:lang w:val="bg-BG"/>
        </w:rPr>
        <w:t>спрямо предходния месец</w:t>
      </w:r>
      <w:r w:rsidRPr="00393C0D">
        <w:rPr>
          <w:rFonts w:ascii="Times New Roman" w:eastAsia="Times New Roman" w:hAnsi="Times New Roman"/>
          <w:b/>
          <w:szCs w:val="24"/>
          <w:vertAlign w:val="superscript"/>
          <w:lang w:val="bg-BG"/>
        </w:rPr>
        <w:t>1</w:t>
      </w:r>
    </w:p>
    <w:p w14:paraId="2DB7F2E7" w14:textId="77777777" w:rsidR="00393C0D" w:rsidRPr="00F50A09" w:rsidRDefault="00393C0D" w:rsidP="00434F48">
      <w:pPr>
        <w:tabs>
          <w:tab w:val="left" w:pos="8364"/>
        </w:tabs>
        <w:ind w:right="2098"/>
        <w:jc w:val="right"/>
        <w:rPr>
          <w:rFonts w:ascii="Times New Roman" w:hAnsi="Times New Roman"/>
          <w:sz w:val="20"/>
          <w:lang w:val="en-US"/>
        </w:rPr>
      </w:pPr>
      <w:r w:rsidRPr="00393C0D">
        <w:rPr>
          <w:rFonts w:ascii="Times New Roman" w:hAnsi="Times New Roman"/>
          <w:sz w:val="20"/>
          <w:lang w:val="bg-BG"/>
        </w:rPr>
        <w:t>(Проценти)</w:t>
      </w:r>
    </w:p>
    <w:tbl>
      <w:tblPr>
        <w:tblW w:w="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608"/>
        <w:gridCol w:w="550"/>
        <w:gridCol w:w="550"/>
        <w:gridCol w:w="550"/>
        <w:gridCol w:w="550"/>
        <w:gridCol w:w="579"/>
      </w:tblGrid>
      <w:tr w:rsidR="00C037ED" w:rsidRPr="00393C0D" w14:paraId="298532B2" w14:textId="77777777" w:rsidTr="00831F2C">
        <w:trPr>
          <w:trHeight w:val="306"/>
          <w:jc w:val="center"/>
        </w:trPr>
        <w:tc>
          <w:tcPr>
            <w:tcW w:w="2790" w:type="dxa"/>
            <w:vMerge w:val="restart"/>
            <w:shd w:val="clear" w:color="auto" w:fill="FFFFFF"/>
            <w:vAlign w:val="center"/>
          </w:tcPr>
          <w:p w14:paraId="04EE497C" w14:textId="77777777" w:rsidR="00C037ED" w:rsidRPr="00393C0D" w:rsidRDefault="00C037ED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338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CB839E" w14:textId="7AD7C73D" w:rsidR="00C037ED" w:rsidRPr="00AE1461" w:rsidRDefault="00C037ED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2023</w:t>
            </w:r>
          </w:p>
        </w:tc>
      </w:tr>
      <w:tr w:rsidR="00831F2C" w:rsidRPr="00393C0D" w14:paraId="54F175E3" w14:textId="77777777" w:rsidTr="008E79EC">
        <w:trPr>
          <w:trHeight w:val="253"/>
          <w:jc w:val="center"/>
        </w:trPr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F69886" w14:textId="77777777" w:rsidR="00831F2C" w:rsidRPr="00393C0D" w:rsidRDefault="00831F2C" w:rsidP="00831F2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3FEC" w14:textId="0E5CDA77" w:rsidR="00831F2C" w:rsidRPr="003F32F3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F024B" w14:textId="1B35C5F3" w:rsidR="00831F2C" w:rsidRPr="003F32F3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VIII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F4FA" w14:textId="78F7B006" w:rsidR="00831F2C" w:rsidRPr="003F32F3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IX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ECDE" w14:textId="5128D196" w:rsidR="00831F2C" w:rsidRPr="003F32F3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D683" w14:textId="25FD47A1" w:rsidR="00831F2C" w:rsidRPr="003F32F3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65F0" w14:textId="00B1A0B1" w:rsidR="00831F2C" w:rsidRPr="00640E81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XII</w:t>
            </w:r>
          </w:p>
        </w:tc>
      </w:tr>
      <w:tr w:rsidR="00931474" w:rsidRPr="00B6009C" w14:paraId="424907BA" w14:textId="77777777" w:rsidTr="00C55917">
        <w:trPr>
          <w:trHeight w:val="479"/>
          <w:jc w:val="center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46D2A" w14:textId="77777777" w:rsidR="00931474" w:rsidRPr="006C4309" w:rsidRDefault="00931474" w:rsidP="00931474">
            <w:pPr>
              <w:spacing w:after="6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6C43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Търговия на дребно</w:t>
            </w:r>
            <w:r w:rsidRPr="00A75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6C43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CA4CF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6BB4BD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21CCD15" w14:textId="1938D0F5" w:rsidR="00931474" w:rsidRPr="00DB7160" w:rsidRDefault="00931474" w:rsidP="0093147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B7160">
              <w:rPr>
                <w:rFonts w:ascii="Times New Roman" w:hAnsi="Times New Roman"/>
                <w:b/>
                <w:bCs/>
                <w:sz w:val="18"/>
                <w:szCs w:val="18"/>
              </w:rPr>
              <w:t>-0.5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EF0FB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0FF73ED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5F47CE4" w14:textId="724DF7EB" w:rsidR="00931474" w:rsidRPr="00DB7160" w:rsidRDefault="00931474" w:rsidP="0093147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B7160">
              <w:rPr>
                <w:rFonts w:ascii="Times New Roman" w:hAnsi="Times New Roman"/>
                <w:b/>
                <w:bCs/>
                <w:sz w:val="18"/>
                <w:szCs w:val="18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7BF5F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554E7E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F67FDA2" w14:textId="7C5BB6AE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160">
              <w:rPr>
                <w:rFonts w:ascii="Times New Roman" w:hAnsi="Times New Roman"/>
                <w:b/>
                <w:bCs/>
                <w:sz w:val="18"/>
                <w:szCs w:val="18"/>
              </w:rPr>
              <w:t>0.7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9E6D8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529A9B0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37A22A5" w14:textId="1BA740DE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160">
              <w:rPr>
                <w:rFonts w:ascii="Times New Roman" w:hAnsi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89778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0E5EFA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8FD1E8" w14:textId="0903BA4A" w:rsidR="00931474" w:rsidRPr="00DB7160" w:rsidRDefault="00931474" w:rsidP="0093147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B7160">
              <w:rPr>
                <w:rFonts w:ascii="Times New Roman" w:hAnsi="Times New Roman"/>
                <w:b/>
                <w:bCs/>
                <w:sz w:val="18"/>
                <w:szCs w:val="18"/>
              </w:rPr>
              <w:t>-0.2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8250C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A39E436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B74936F" w14:textId="60341C98" w:rsidR="00931474" w:rsidRPr="00DB7160" w:rsidRDefault="00931474" w:rsidP="009314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160">
              <w:rPr>
                <w:rFonts w:ascii="Times New Roman" w:hAnsi="Times New Roman"/>
                <w:b/>
                <w:bCs/>
                <w:sz w:val="18"/>
                <w:szCs w:val="18"/>
              </w:rPr>
              <w:t>-0.6</w:t>
            </w:r>
          </w:p>
        </w:tc>
      </w:tr>
      <w:tr w:rsidR="00931474" w:rsidRPr="00BF4777" w14:paraId="0B13F1A7" w14:textId="77777777" w:rsidTr="00C55917">
        <w:trPr>
          <w:trHeight w:val="159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A54E6" w14:textId="77777777" w:rsidR="00931474" w:rsidRPr="00C334A9" w:rsidRDefault="00931474" w:rsidP="00931474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  <w:p w14:paraId="3557A55E" w14:textId="77777777" w:rsidR="00931474" w:rsidRPr="00C334A9" w:rsidRDefault="00931474" w:rsidP="00931474">
            <w:pPr>
              <w:ind w:left="21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5B7AE4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E86583D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1628643" w14:textId="22061EE1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-0.4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49928E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7880990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7FB287B" w14:textId="38E5B7B3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D81348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6686FF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23EDDFB" w14:textId="73FB711B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558DD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72FD377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B718241" w14:textId="4BF94EDC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4E0BD4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41E090B" w14:textId="1D450142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0B4B1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60F1136" w14:textId="63B0B586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</w:tr>
      <w:tr w:rsidR="00931474" w:rsidRPr="00BF4777" w14:paraId="667A0600" w14:textId="77777777" w:rsidTr="00C55917">
        <w:trPr>
          <w:trHeight w:val="53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A4D84" w14:textId="77777777" w:rsidR="00931474" w:rsidRPr="00C334A9" w:rsidRDefault="00931474" w:rsidP="00931474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 специализирани магазини предимно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55850C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CDDDC39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6565FC2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5D9354F" w14:textId="0CD45E9E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E30546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94E2AA5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6C6F4A7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387259C" w14:textId="5DE26EFD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A3EB64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88A5B28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ED7E2E0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97119D9" w14:textId="074B0EAE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3C742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0DFF1D1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A4C934D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6D1F0B3" w14:textId="1FDD4C9B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CD2E60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8B5DC3E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5DADE0D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8FCDD02" w14:textId="2FC14E05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484C49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B562A71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2F5FB72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64A9670" w14:textId="26AA6BCA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</w:tr>
      <w:tr w:rsidR="00931474" w:rsidRPr="00BF4777" w14:paraId="68BBF906" w14:textId="77777777" w:rsidTr="00C55917">
        <w:trPr>
          <w:trHeight w:val="451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451A7E" w14:textId="77777777" w:rsidR="00931474" w:rsidRPr="00C334A9" w:rsidRDefault="00931474" w:rsidP="00931474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специализирани магазини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A4D899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5164079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1B42218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FEF1AFF" w14:textId="2AE01B5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A73F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DBF129B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639C2A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A415E73" w14:textId="4704AE5A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D7946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19238A4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193A6A0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3A4C807" w14:textId="09D44E69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-0.7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1DFB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C0FAF6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0C96A19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6326F38" w14:textId="480EC92E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494B8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D70CFEB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0D58504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7E1AE7B" w14:textId="4B90107E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00AAB9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C02EC64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89081AC" w14:textId="77777777" w:rsidR="008E79EC" w:rsidRPr="00DB7160" w:rsidRDefault="008E79EC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7EF772D" w14:textId="59B6E588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-2.3</w:t>
            </w:r>
          </w:p>
        </w:tc>
      </w:tr>
      <w:tr w:rsidR="00931474" w:rsidRPr="00BF4777" w14:paraId="7E8D9281" w14:textId="77777777" w:rsidTr="00931474">
        <w:trPr>
          <w:trHeight w:val="701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D48CE" w14:textId="77777777" w:rsidR="00931474" w:rsidRPr="00A75C37" w:rsidRDefault="00931474" w:rsidP="00931474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нехранителни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EEB059" w14:textId="78D6073B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-0.6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F011EF" w14:textId="45E06C74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-0.4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706E83" w14:textId="4DAD6818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4C6585" w14:textId="107F454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DF4F32" w14:textId="2A536680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EE0DA1" w14:textId="5C901105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-2.7</w:t>
            </w:r>
          </w:p>
        </w:tc>
      </w:tr>
      <w:tr w:rsidR="00931474" w:rsidRPr="00BF4777" w14:paraId="69BD20AC" w14:textId="77777777" w:rsidTr="00931474">
        <w:trPr>
          <w:trHeight w:val="11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3A67D6" w14:textId="77777777" w:rsidR="00931474" w:rsidRPr="00C334A9" w:rsidRDefault="00931474" w:rsidP="00931474">
            <w:pPr>
              <w:spacing w:after="120"/>
              <w:ind w:firstLineChars="400" w:firstLine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в това число: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AE31B8" w14:textId="4CFB4084" w:rsidR="00931474" w:rsidRPr="00DB7160" w:rsidRDefault="00931474" w:rsidP="00931474">
            <w:pPr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B6236E" w14:textId="5DE6E563" w:rsidR="00931474" w:rsidRPr="00DB7160" w:rsidRDefault="00931474" w:rsidP="00931474">
            <w:pPr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7A06A9" w14:textId="7DFAF435" w:rsidR="00931474" w:rsidRPr="00DB7160" w:rsidRDefault="00931474" w:rsidP="00931474">
            <w:pPr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5E30BF" w14:textId="1F778F04" w:rsidR="00931474" w:rsidRPr="00DB7160" w:rsidRDefault="00931474" w:rsidP="00931474">
            <w:pPr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8107CC" w14:textId="1DE9C276" w:rsidR="00931474" w:rsidRPr="00DB7160" w:rsidRDefault="00931474" w:rsidP="00931474">
            <w:pPr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14F30E" w14:textId="2BD5F3F2" w:rsidR="00931474" w:rsidRPr="00DB7160" w:rsidRDefault="00931474" w:rsidP="00931474">
            <w:pPr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31474" w:rsidRPr="00BF4777" w14:paraId="5B06A89B" w14:textId="77777777" w:rsidTr="00C55917">
        <w:trPr>
          <w:trHeight w:val="451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B565B" w14:textId="77777777" w:rsidR="00931474" w:rsidRPr="00C334A9" w:rsidRDefault="00931474" w:rsidP="00931474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 специализирани магазини с разнообразни стоки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FD49A2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FFE8759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D4C9BCE" w14:textId="187B5CB0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9193D8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4E1BB2F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F01F0E6" w14:textId="112F33C6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2685B5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1E44354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88370D6" w14:textId="20A18CC6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F9015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8773E6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58C8DF1" w14:textId="2FE0A5D2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22929A" w14:textId="77777777" w:rsidR="0099007F" w:rsidRPr="00DB7160" w:rsidRDefault="0099007F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131DBCD" w14:textId="77777777" w:rsidR="0099007F" w:rsidRPr="00DB7160" w:rsidRDefault="0099007F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C2E4C57" w14:textId="7717A56A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2A2439" w14:textId="77777777" w:rsidR="0099007F" w:rsidRPr="00DB7160" w:rsidRDefault="0099007F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39EFD5D" w14:textId="77777777" w:rsidR="0099007F" w:rsidRPr="00DB7160" w:rsidRDefault="0099007F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7336DC4" w14:textId="3D44CDFB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-17.1</w:t>
            </w:r>
          </w:p>
        </w:tc>
      </w:tr>
      <w:tr w:rsidR="00931474" w:rsidRPr="00BF4777" w14:paraId="45D09FA4" w14:textId="77777777" w:rsidTr="00C55917">
        <w:trPr>
          <w:trHeight w:val="281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7F2930" w14:textId="77777777" w:rsidR="00931474" w:rsidRPr="00C334A9" w:rsidRDefault="00931474" w:rsidP="00931474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текстил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облекло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обувки и кожени изделия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C24B5B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AD1CD48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CD6FBA0" w14:textId="1289CEFB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-2.8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84734F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4484569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C81169C" w14:textId="36220ACE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-1.3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CB1F5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57EAD64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23923C4" w14:textId="1B3C69D2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49F70C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A973F8F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181A489" w14:textId="79DC686D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6.6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8B8AB2" w14:textId="77777777" w:rsidR="0099007F" w:rsidRPr="00DB7160" w:rsidRDefault="0099007F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BD9719F" w14:textId="77777777" w:rsidR="0099007F" w:rsidRPr="00DB7160" w:rsidRDefault="0099007F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CE4837A" w14:textId="6D5D357A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10.4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3517D4" w14:textId="77777777" w:rsidR="0099007F" w:rsidRPr="00DB7160" w:rsidRDefault="0099007F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7E9419B" w14:textId="77777777" w:rsidR="0099007F" w:rsidRPr="00DB7160" w:rsidRDefault="0099007F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9532574" w14:textId="56669183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-4.6</w:t>
            </w:r>
          </w:p>
        </w:tc>
      </w:tr>
      <w:tr w:rsidR="00931474" w:rsidRPr="00BF4777" w14:paraId="0BB5FE0D" w14:textId="77777777" w:rsidTr="00C55917">
        <w:trPr>
          <w:trHeight w:val="287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8941DF" w14:textId="77777777" w:rsidR="00931474" w:rsidRPr="00C334A9" w:rsidRDefault="00931474" w:rsidP="00931474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битова техника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мебели и други стоки за бита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A5E978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2FA90E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E57A4E2" w14:textId="63EB2921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-2.6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7139B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5BF5B6C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2F6BE42" w14:textId="55D0BE2C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-2.1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F21DA6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268498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9E51FC6" w14:textId="01727A00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-0.7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97D182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14D4B5B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772C5CC" w14:textId="421F3161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B66F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62CCA80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73FF3E1" w14:textId="555482DA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08C4FB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BE0CE52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4012A07" w14:textId="688A475E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-1.1</w:t>
            </w:r>
          </w:p>
        </w:tc>
      </w:tr>
      <w:tr w:rsidR="00931474" w:rsidRPr="00BF4777" w14:paraId="1B7D201A" w14:textId="77777777" w:rsidTr="00C55917">
        <w:trPr>
          <w:trHeight w:val="559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FF257" w14:textId="77777777" w:rsidR="00931474" w:rsidRPr="005D72D8" w:rsidRDefault="00931474" w:rsidP="00931474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C0805C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E090032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A594F8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591A5BF" w14:textId="6049EB5F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-0.5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0BDB2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6E3CF99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C9FE54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EE7A2A8" w14:textId="649E9E99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A913D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412A6F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A9BB7A9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0EDC226" w14:textId="43B1EA8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5247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0C4268C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0078960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FA02D92" w14:textId="2A8B7F95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227AF9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15753DA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EC8A609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8DEAF01" w14:textId="3390A2F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-1.7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855B8D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0117DAA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839E4AA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ED42430" w14:textId="55A8650F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-2.9</w:t>
            </w:r>
          </w:p>
        </w:tc>
      </w:tr>
      <w:tr w:rsidR="00931474" w:rsidRPr="00BF4777" w14:paraId="2DD75A27" w14:textId="77777777" w:rsidTr="00C55917">
        <w:trPr>
          <w:trHeight w:val="514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5570B" w14:textId="77777777" w:rsidR="00931474" w:rsidRPr="005D72D8" w:rsidRDefault="00931474" w:rsidP="00931474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фармацевтични и медицински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козметика и тоалетни принадлежности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AFD9E1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146803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8B12135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23C07E1" w14:textId="5C60DA61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-1.2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7E7A7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0AED519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E31FB58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35E3FE2" w14:textId="34C70025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EA733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453574E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C492000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FA394F7" w14:textId="03460B06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6465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715C44E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918EDD5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84A194A" w14:textId="5F51F8E9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8AC303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6E5D34E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4B9374C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7BCF793" w14:textId="3BAF0756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8AA4B8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2CA6B76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8C376FE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60C3844" w14:textId="2BE0C3C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-0.1</w:t>
            </w:r>
          </w:p>
        </w:tc>
      </w:tr>
      <w:tr w:rsidR="00931474" w:rsidRPr="00BF4777" w14:paraId="7B3D8BA2" w14:textId="77777777" w:rsidTr="00C55917">
        <w:trPr>
          <w:trHeight w:val="336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A4EA7" w14:textId="77777777" w:rsidR="00931474" w:rsidRPr="005D72D8" w:rsidRDefault="00931474" w:rsidP="00931474">
            <w:pPr>
              <w:spacing w:after="12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чрез поръчки по пощата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телефона или интернет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673642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7995AC5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E5375D9" w14:textId="22610DDD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8032B1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C259DB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5AE4029" w14:textId="74E65081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-1.8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497EEA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C96AE13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2D764E6" w14:textId="6CDC899F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35E5D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8F7D7B9" w14:textId="77777777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049413D" w14:textId="07DB104C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DE1DE0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48F3CED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393358D" w14:textId="5F672F52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-0.4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C4E81D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D26C735" w14:textId="77777777" w:rsidR="00C55917" w:rsidRPr="00DB7160" w:rsidRDefault="00C55917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CF3ACEC" w14:textId="208F1BB6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-6.1</w:t>
            </w:r>
          </w:p>
        </w:tc>
      </w:tr>
      <w:tr w:rsidR="00931474" w:rsidRPr="00BF4777" w14:paraId="75A2B036" w14:textId="77777777" w:rsidTr="00931474">
        <w:trPr>
          <w:trHeight w:val="46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22C502" w14:textId="77777777" w:rsidR="00931474" w:rsidRPr="00393C0D" w:rsidRDefault="00931474" w:rsidP="00931474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EC9AA4" w14:textId="5EA8202C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-5.0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F57944" w14:textId="72E712DF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3A27EE" w14:textId="25CBDB84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1AA39C" w14:textId="18B11D04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0382D2" w14:textId="3178261D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-3.7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BE828A" w14:textId="695AE83F" w:rsidR="00931474" w:rsidRPr="00DB7160" w:rsidRDefault="00931474" w:rsidP="009314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160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</w:tr>
    </w:tbl>
    <w:p w14:paraId="7D4EFDC7" w14:textId="3E61C5AA" w:rsidR="00393C0D" w:rsidRPr="00393C0D" w:rsidRDefault="004B5339" w:rsidP="00393C0D">
      <w:pPr>
        <w:tabs>
          <w:tab w:val="left" w:pos="1701"/>
        </w:tabs>
        <w:spacing w:before="120"/>
        <w:rPr>
          <w:rFonts w:ascii="Times New Roman" w:eastAsia="Times New Roman" w:hAnsi="Times New Roman"/>
          <w:color w:val="000000"/>
          <w:sz w:val="20"/>
          <w:vertAlign w:val="superscript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86918AB" wp14:editId="1246BA32">
                <wp:simplePos x="0" y="0"/>
                <wp:positionH relativeFrom="column">
                  <wp:posOffset>619760</wp:posOffset>
                </wp:positionH>
                <wp:positionV relativeFrom="paragraph">
                  <wp:posOffset>190499</wp:posOffset>
                </wp:positionV>
                <wp:extent cx="1062990" cy="0"/>
                <wp:effectExtent l="0" t="0" r="381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88DC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8pt,15pt" to="13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MgEwIAACk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"/>
            </w:pict>
          </mc:Fallback>
        </mc:AlternateContent>
      </w:r>
    </w:p>
    <w:p w14:paraId="5A6AA65D" w14:textId="77777777" w:rsidR="00393C0D" w:rsidRDefault="00393C0D" w:rsidP="00661118">
      <w:pPr>
        <w:tabs>
          <w:tab w:val="left" w:pos="1701"/>
        </w:tabs>
        <w:ind w:left="992"/>
        <w:outlineLvl w:val="0"/>
        <w:rPr>
          <w:rFonts w:ascii="Times New Roman" w:hAnsi="Times New Roman"/>
          <w:sz w:val="18"/>
          <w:szCs w:val="18"/>
          <w:lang w:val="bg-BG"/>
        </w:rPr>
      </w:pPr>
      <w:r w:rsidRPr="00393C0D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val="bg-BG"/>
        </w:rPr>
        <w:t>1</w:t>
      </w:r>
      <w:r w:rsidRPr="00393C0D">
        <w:rPr>
          <w:rFonts w:ascii="Times New Roman" w:hAnsi="Times New Roman"/>
          <w:sz w:val="18"/>
          <w:szCs w:val="18"/>
          <w:lang w:val="bg-BG"/>
        </w:rPr>
        <w:t xml:space="preserve"> Сезонно изгладени данни.</w:t>
      </w:r>
    </w:p>
    <w:p w14:paraId="0541C14C" w14:textId="5B24F96B" w:rsidR="00393C0D" w:rsidRDefault="00393C0D" w:rsidP="00393C0D">
      <w:pPr>
        <w:ind w:right="1982"/>
        <w:jc w:val="right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46A12DCB" w14:textId="77777777" w:rsidR="002152FB" w:rsidRDefault="002152FB" w:rsidP="00393C0D">
      <w:pPr>
        <w:ind w:right="1982"/>
        <w:jc w:val="right"/>
        <w:outlineLvl w:val="0"/>
        <w:rPr>
          <w:rFonts w:ascii="Times New Roman" w:hAnsi="Times New Roman"/>
          <w:b/>
          <w:szCs w:val="24"/>
          <w:lang w:val="bg-BG"/>
        </w:rPr>
      </w:pPr>
    </w:p>
    <w:p w14:paraId="30668C87" w14:textId="77777777" w:rsidR="00393C0D" w:rsidRPr="00393C0D" w:rsidRDefault="00393C0D" w:rsidP="005D4B8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Изменение 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6929F154" w14:textId="77777777" w:rsidR="00393C0D" w:rsidRPr="00393C0D" w:rsidRDefault="00393C0D" w:rsidP="000C6B51">
      <w:pPr>
        <w:tabs>
          <w:tab w:val="left" w:pos="851"/>
          <w:tab w:val="left" w:pos="6946"/>
        </w:tabs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автомобили и мотоциклети“ по съпоставими цени спрямо </w:t>
      </w:r>
    </w:p>
    <w:p w14:paraId="091C1F00" w14:textId="77777777" w:rsidR="00393C0D" w:rsidRPr="00393C0D" w:rsidRDefault="00393C0D" w:rsidP="00393C0D">
      <w:pPr>
        <w:tabs>
          <w:tab w:val="left" w:pos="851"/>
          <w:tab w:val="left" w:pos="6946"/>
          <w:tab w:val="left" w:pos="8931"/>
        </w:tabs>
        <w:ind w:left="284" w:right="1415" w:firstLine="851"/>
        <w:jc w:val="center"/>
        <w:rPr>
          <w:rFonts w:ascii="Times New Roman" w:eastAsia="Times New Roman" w:hAnsi="Times New Roman"/>
          <w:b/>
          <w:szCs w:val="24"/>
          <w:vertAlign w:val="superscript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съответния месец на предходната година</w:t>
      </w:r>
      <w:r w:rsidRPr="00393C0D">
        <w:rPr>
          <w:rFonts w:ascii="Times New Roman" w:eastAsia="Times New Roman" w:hAnsi="Times New Roman"/>
          <w:b/>
          <w:szCs w:val="24"/>
          <w:vertAlign w:val="superscript"/>
          <w:lang w:val="bg-BG"/>
        </w:rPr>
        <w:t>1</w:t>
      </w:r>
    </w:p>
    <w:p w14:paraId="16DE03AA" w14:textId="77777777" w:rsidR="00393C0D" w:rsidRPr="00393C0D" w:rsidRDefault="00393C0D" w:rsidP="00434F48">
      <w:pPr>
        <w:tabs>
          <w:tab w:val="left" w:pos="8222"/>
        </w:tabs>
        <w:ind w:left="6946" w:right="1701"/>
        <w:jc w:val="center"/>
        <w:rPr>
          <w:rFonts w:ascii="Times New Roman" w:eastAsia="Times New Roman" w:hAnsi="Times New Roman"/>
          <w:bCs/>
          <w:sz w:val="20"/>
          <w:lang w:val="bg-BG"/>
        </w:rPr>
      </w:pPr>
      <w:r w:rsidRPr="00393C0D">
        <w:rPr>
          <w:rFonts w:ascii="Times New Roman" w:hAnsi="Times New Roman"/>
          <w:sz w:val="20"/>
          <w:lang w:val="bg-BG"/>
        </w:rPr>
        <w:t>(Проценти)</w:t>
      </w:r>
    </w:p>
    <w:tbl>
      <w:tblPr>
        <w:tblW w:w="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690"/>
        <w:gridCol w:w="568"/>
        <w:gridCol w:w="610"/>
        <w:gridCol w:w="569"/>
        <w:gridCol w:w="600"/>
        <w:gridCol w:w="600"/>
        <w:gridCol w:w="543"/>
        <w:gridCol w:w="59"/>
      </w:tblGrid>
      <w:tr w:rsidR="000F2A5B" w:rsidRPr="00393C0D" w14:paraId="2489AF3F" w14:textId="77777777" w:rsidTr="00831F2C">
        <w:trPr>
          <w:gridBefore w:val="1"/>
          <w:wBefore w:w="8" w:type="dxa"/>
          <w:trHeight w:val="284"/>
          <w:jc w:val="center"/>
        </w:trPr>
        <w:tc>
          <w:tcPr>
            <w:tcW w:w="2690" w:type="dxa"/>
            <w:vMerge w:val="restart"/>
            <w:shd w:val="clear" w:color="auto" w:fill="FFFFFF"/>
            <w:vAlign w:val="center"/>
          </w:tcPr>
          <w:p w14:paraId="5E3F613B" w14:textId="77777777" w:rsidR="000F2A5B" w:rsidRPr="00393C0D" w:rsidRDefault="000F2A5B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354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77FAB" w14:textId="4DCE2FBA" w:rsidR="000F2A5B" w:rsidRPr="00393C0D" w:rsidRDefault="000F2A5B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2023</w:t>
            </w:r>
          </w:p>
        </w:tc>
      </w:tr>
      <w:tr w:rsidR="00831F2C" w:rsidRPr="00393C0D" w14:paraId="191711CF" w14:textId="77777777" w:rsidTr="00831F2C">
        <w:trPr>
          <w:gridBefore w:val="1"/>
          <w:wBefore w:w="8" w:type="dxa"/>
          <w:trHeight w:val="270"/>
          <w:jc w:val="center"/>
        </w:trPr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14BB7C" w14:textId="77777777" w:rsidR="00831F2C" w:rsidRPr="00393C0D" w:rsidRDefault="00831F2C" w:rsidP="00831F2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5559" w14:textId="396E586E" w:rsidR="00831F2C" w:rsidRPr="00393C0D" w:rsidRDefault="00831F2C" w:rsidP="00831F2C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BEDE2" w14:textId="59433B4B" w:rsidR="00831F2C" w:rsidRPr="00393C0D" w:rsidRDefault="00831F2C" w:rsidP="00831F2C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VIII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B391" w14:textId="03468E8E" w:rsidR="00831F2C" w:rsidRPr="00393C0D" w:rsidRDefault="00831F2C" w:rsidP="00831F2C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2B1EB" w14:textId="44D79D0D" w:rsidR="00831F2C" w:rsidRPr="00393C0D" w:rsidRDefault="00831F2C" w:rsidP="00831F2C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61F4" w14:textId="1EB0CFCC" w:rsidR="00831F2C" w:rsidRPr="00393C0D" w:rsidRDefault="00831F2C" w:rsidP="00831F2C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C8D3" w14:textId="371B03C6" w:rsidR="00831F2C" w:rsidRPr="00393C0D" w:rsidRDefault="00831F2C" w:rsidP="00831F2C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XII</w:t>
            </w:r>
          </w:p>
        </w:tc>
      </w:tr>
      <w:tr w:rsidR="008E79EC" w:rsidRPr="00017AE5" w14:paraId="404B9454" w14:textId="77777777" w:rsidTr="00DB7160">
        <w:trPr>
          <w:gridAfter w:val="1"/>
          <w:wAfter w:w="59" w:type="dxa"/>
          <w:trHeight w:val="783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2ECCC" w14:textId="77777777" w:rsidR="008E79EC" w:rsidRPr="00CE1489" w:rsidRDefault="008E79EC" w:rsidP="008E79EC">
            <w:pPr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Търговия на дребно</w:t>
            </w:r>
            <w:r w:rsidRPr="00A75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F6AD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8F2104F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5E3A33D" w14:textId="1CA6C43D" w:rsidR="008E79EC" w:rsidRPr="003E481A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9067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1564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2AB736B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0E2148F" w14:textId="0EA0BEB4" w:rsidR="008E79EC" w:rsidRPr="003E481A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6D38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CA7F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2AE221C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E45A15F" w14:textId="4D715D5A" w:rsidR="008E79EC" w:rsidRPr="00017AE5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59BE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E5185D8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1696BE5" w14:textId="24FBBA41" w:rsidR="008E79EC" w:rsidRPr="00C25235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91D5" w14:textId="77777777" w:rsidR="00DB7160" w:rsidRDefault="00DB716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71751D0" w14:textId="77777777" w:rsidR="00DB7160" w:rsidRDefault="00DB716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60FA8E8" w14:textId="295C5AE2" w:rsidR="008E79EC" w:rsidRPr="008E79EC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8E79E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66D3" w14:textId="77777777" w:rsidR="00DB7160" w:rsidRDefault="00DB716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FCAAEB5" w14:textId="77777777" w:rsidR="00DB7160" w:rsidRDefault="00DB716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10963EE" w14:textId="136BF60B" w:rsidR="008E79EC" w:rsidRP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8E79EC" w:rsidRPr="00017AE5" w14:paraId="19613245" w14:textId="77777777" w:rsidTr="00DB7160">
        <w:trPr>
          <w:gridAfter w:val="1"/>
          <w:wAfter w:w="59" w:type="dxa"/>
          <w:trHeight w:val="48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61F73" w14:textId="77777777" w:rsidR="008E79EC" w:rsidRPr="00CE1489" w:rsidRDefault="008E79EC" w:rsidP="008E79EC">
            <w:pPr>
              <w:ind w:left="21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  <w:p w14:paraId="6A715CCF" w14:textId="77777777" w:rsidR="008E79EC" w:rsidRPr="00CE1489" w:rsidRDefault="008E79EC" w:rsidP="008E79EC">
            <w:pPr>
              <w:ind w:left="21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F74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8F421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8AF20B" w14:textId="01A0F954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582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DCEF6C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851854" w14:textId="00D552B5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042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E3782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732473" w14:textId="46C625CB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A0E6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C6E79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9A8094" w14:textId="3B0EAEBC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5FAF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BA47FE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500ACB" w14:textId="6AADCDBA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4A47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CC0A0E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A711C2" w14:textId="4929B9DC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9.2</w:t>
            </w:r>
          </w:p>
        </w:tc>
      </w:tr>
      <w:tr w:rsidR="008E79EC" w:rsidRPr="00017AE5" w14:paraId="4F3AF112" w14:textId="77777777" w:rsidTr="00DB7160">
        <w:trPr>
          <w:gridAfter w:val="1"/>
          <w:wAfter w:w="59" w:type="dxa"/>
          <w:trHeight w:val="48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D23F08" w14:textId="77777777" w:rsidR="008E79EC" w:rsidRPr="00CE1489" w:rsidRDefault="008E79EC" w:rsidP="008E79EC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Търговия на дребно в </w:t>
            </w:r>
            <w:proofErr w:type="spellStart"/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неспециализирани</w:t>
            </w:r>
            <w:proofErr w:type="spellEnd"/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магазини предимно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FF89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41755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3FE12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BAC63E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F344AA" w14:textId="311BF6E4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D1FE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6DFEC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D480B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5AFDE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BDB8B1" w14:textId="5E71D5EC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F52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3D9BD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90ED5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EEC34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F36A42" w14:textId="174010BE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48AD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7EC07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4AB03E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FC0965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C9D813" w14:textId="3CEC2024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CB460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8663F6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B16DFD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39F91D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95FEE2" w14:textId="511D2C51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6526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9D27AD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AE6182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3141CE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61C121" w14:textId="46BD4C9F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11.2</w:t>
            </w:r>
          </w:p>
        </w:tc>
      </w:tr>
      <w:tr w:rsidR="008E79EC" w:rsidRPr="00017AE5" w14:paraId="7343DA39" w14:textId="77777777" w:rsidTr="00DB7160">
        <w:trPr>
          <w:gridAfter w:val="1"/>
          <w:wAfter w:w="59" w:type="dxa"/>
          <w:trHeight w:val="51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3F1077" w14:textId="77777777" w:rsidR="008E79EC" w:rsidRPr="00CE1489" w:rsidRDefault="008E79EC" w:rsidP="008E79EC">
            <w:pPr>
              <w:spacing w:after="12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специализирани магазини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60D60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FFF3FA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3AC31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E9F0FB" w14:textId="1C074D22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E65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54B686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F1DD8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ADC07D" w14:textId="33A1F4A1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37CB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5F5523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5F4BC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78B86D" w14:textId="2FBB49DC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008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DE7319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965E23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6B06EC" w14:textId="139EED36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0845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BD6E3F7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0D81F2A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AF70D4B" w14:textId="13A87689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C5B5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902A22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894841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236E1C" w14:textId="3C6FF14F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-2.6</w:t>
            </w:r>
          </w:p>
        </w:tc>
      </w:tr>
      <w:tr w:rsidR="008E79EC" w:rsidRPr="00017AE5" w14:paraId="4FF489B0" w14:textId="77777777" w:rsidTr="00DB7160">
        <w:trPr>
          <w:gridAfter w:val="1"/>
          <w:wAfter w:w="59" w:type="dxa"/>
          <w:trHeight w:val="723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17A370" w14:textId="77777777" w:rsidR="008E79EC" w:rsidRPr="00A75C37" w:rsidRDefault="008E79EC" w:rsidP="008E79EC">
            <w:pPr>
              <w:ind w:left="21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нехранителни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078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A3FA70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F8404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EE5B45C" w14:textId="3287EF82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521DD" w14:textId="4F2FB45B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-2.8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0D91A" w14:textId="7426E265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58EA9" w14:textId="12C826A5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CD16D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F0AA27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E76DFC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93EEFE4" w14:textId="3E08A67A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317E1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E1A7F8E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2AD60C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E85D977" w14:textId="6A205A08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-3.2</w:t>
            </w:r>
          </w:p>
        </w:tc>
      </w:tr>
      <w:tr w:rsidR="008E79EC" w:rsidRPr="00017AE5" w14:paraId="3003A058" w14:textId="77777777" w:rsidTr="00DB7160">
        <w:trPr>
          <w:gridAfter w:val="1"/>
          <w:wAfter w:w="59" w:type="dxa"/>
          <w:trHeight w:val="126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530E82" w14:textId="77777777" w:rsidR="008E79EC" w:rsidRPr="00CE1489" w:rsidRDefault="008E79EC" w:rsidP="008E79EC">
            <w:pPr>
              <w:spacing w:after="120"/>
              <w:ind w:firstLineChars="400" w:firstLine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в това число: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608ECE" w14:textId="196C1BA3" w:rsidR="008E79EC" w:rsidRPr="003E481A" w:rsidRDefault="008E79EC" w:rsidP="008E79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35F29" w14:textId="636CEC78" w:rsidR="008E79EC" w:rsidRPr="003E481A" w:rsidRDefault="008E79EC" w:rsidP="008E79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67811" w14:textId="64B89088" w:rsidR="008E79EC" w:rsidRPr="00017AE5" w:rsidRDefault="008E79EC" w:rsidP="008E79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90BA6" w14:textId="178DA28D" w:rsidR="008E79EC" w:rsidRPr="00C25235" w:rsidRDefault="008E79EC" w:rsidP="008E79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D9AA" w14:textId="5112E4F7" w:rsidR="008E79EC" w:rsidRPr="008E79EC" w:rsidRDefault="008E79EC" w:rsidP="008E79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1A10" w14:textId="5CE6C2CD" w:rsidR="008E79EC" w:rsidRPr="008E79EC" w:rsidRDefault="008E79EC" w:rsidP="008E79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E79EC" w:rsidRPr="00017AE5" w14:paraId="27DF7228" w14:textId="77777777" w:rsidTr="00DB7160">
        <w:trPr>
          <w:gridAfter w:val="1"/>
          <w:wAfter w:w="59" w:type="dxa"/>
          <w:trHeight w:val="48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2B2338" w14:textId="77777777" w:rsidR="008E79EC" w:rsidRPr="00CE1489" w:rsidRDefault="008E79EC" w:rsidP="008E79EC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специализирани магазини с разнообразни стоки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D9534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5C421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1032CE" w14:textId="4AAEF9E4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-5.0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A90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135B0F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6B3FDE" w14:textId="5D101DA8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1F06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181705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9B5CEB" w14:textId="36A75596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A0A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84DCF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98D8A8" w14:textId="3A86A69D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A20C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F04C2E1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D5B7B2" w14:textId="3120B677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6D93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8B996D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171DD0" w14:textId="5C6771F5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-10.9</w:t>
            </w:r>
          </w:p>
        </w:tc>
      </w:tr>
      <w:tr w:rsidR="008E79EC" w:rsidRPr="00017AE5" w14:paraId="3C2E6EE0" w14:textId="77777777" w:rsidTr="00DB7160">
        <w:trPr>
          <w:gridAfter w:val="1"/>
          <w:wAfter w:w="59" w:type="dxa"/>
          <w:trHeight w:val="303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2B27D9" w14:textId="77777777" w:rsidR="008E79EC" w:rsidRPr="00CE1489" w:rsidRDefault="008E79EC" w:rsidP="008E79EC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обувки и кожени изделия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50823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A171C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A5D7AE" w14:textId="735D79F1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-8.3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AAB2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A48FE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4A2FCD8" w14:textId="5BBD9BAE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-8.2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9CE2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356CB3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7CDD10" w14:textId="732B11CF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5799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6650C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002316" w14:textId="76DDDC0D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-7.6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EC30B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1D68136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FBFB2C" w14:textId="6404A90F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9644F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036B1E7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3631BCD" w14:textId="3FF11EC8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-4.3</w:t>
            </w:r>
          </w:p>
        </w:tc>
      </w:tr>
      <w:tr w:rsidR="008E79EC" w:rsidRPr="00017AE5" w14:paraId="307C5D7E" w14:textId="77777777" w:rsidTr="008E79EC">
        <w:trPr>
          <w:gridAfter w:val="1"/>
          <w:wAfter w:w="59" w:type="dxa"/>
          <w:trHeight w:val="423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605453" w14:textId="77777777" w:rsidR="008E79EC" w:rsidRPr="00CE1489" w:rsidRDefault="008E79EC" w:rsidP="008E79EC">
            <w:pPr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битова 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мебели и други стоки за бита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1136DF" w14:textId="4CEFFAEC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76C41" w14:textId="2D7A1F14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7A6B3" w14:textId="410718F5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B44DF" w14:textId="48554EE9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-4.7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DD854" w14:textId="0596D1A6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10CFF" w14:textId="05F57BEA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</w:p>
        </w:tc>
      </w:tr>
      <w:tr w:rsidR="008E79EC" w:rsidRPr="00014415" w14:paraId="7255505E" w14:textId="77777777" w:rsidTr="00DB7160">
        <w:trPr>
          <w:gridAfter w:val="1"/>
          <w:wAfter w:w="59" w:type="dxa"/>
          <w:trHeight w:val="48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1B6FDC" w14:textId="77777777" w:rsidR="008E79EC" w:rsidRPr="00CE1489" w:rsidRDefault="008E79EC" w:rsidP="008E79EC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22620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17C6E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35E79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3DB4A9" w14:textId="38FA3065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-4.9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C25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92281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190C3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4DFD29" w14:textId="56D9B886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B48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388AFE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D028D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4D028F3" w14:textId="79C704BF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D18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5A77D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B3813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3BD649" w14:textId="423D24B6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17BC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6658A78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005294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C2A5DB" w14:textId="77449B22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A5E18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D998145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27A4DA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B7055A" w14:textId="2D4EB2A1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-1.6</w:t>
            </w:r>
          </w:p>
        </w:tc>
      </w:tr>
      <w:tr w:rsidR="008E79EC" w:rsidRPr="00017AE5" w14:paraId="5076270E" w14:textId="77777777" w:rsidTr="00DB7160">
        <w:trPr>
          <w:gridAfter w:val="1"/>
          <w:wAfter w:w="59" w:type="dxa"/>
          <w:trHeight w:val="48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F91DF5" w14:textId="77777777" w:rsidR="008E79EC" w:rsidRPr="00CE1489" w:rsidRDefault="008E79EC" w:rsidP="008E79EC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фармацевтични и медицински стоки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козметика и тоалетни принадлежности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148E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F26458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A46C2D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7AE31F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58EB0E" w14:textId="3B752AEA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-2.8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64D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EB38B3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8F1201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568DB0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DCCF698" w14:textId="279721B1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-3.8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4C1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99F02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89F703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A102F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2C83FB" w14:textId="55608739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53F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13DDF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837C95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F32E7D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2C5E50" w14:textId="7F7D9505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596A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74ED4C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36750F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A4F68BE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869E459" w14:textId="374EEFB9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8412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322378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4BDE1C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F24C0D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D49C1F" w14:textId="7383AF8B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</w:tr>
      <w:tr w:rsidR="008E79EC" w:rsidRPr="00017AE5" w14:paraId="69336948" w14:textId="77777777" w:rsidTr="00DB7160">
        <w:trPr>
          <w:gridAfter w:val="1"/>
          <w:wAfter w:w="59" w:type="dxa"/>
          <w:trHeight w:val="319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51D19" w14:textId="77777777" w:rsidR="008E79EC" w:rsidRPr="00CE1489" w:rsidRDefault="008E79EC" w:rsidP="008E79EC">
            <w:pPr>
              <w:spacing w:after="12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чрез поръчки по пощата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телефона или интернет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67473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724550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67786FF" w14:textId="58B9A10A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76D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D40BA4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A042B1" w14:textId="6C0A21A1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91E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6EF275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9FE02B" w14:textId="31B4EA89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30D4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F0E2F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CE9260" w14:textId="1646D4D2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30DB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06054A4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71391B" w14:textId="7A3362C0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FD4A6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1599B8" w14:textId="77777777" w:rsidR="00DB7160" w:rsidRDefault="00DB7160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6AEDD8" w14:textId="531E1B99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-1.2</w:t>
            </w:r>
          </w:p>
        </w:tc>
      </w:tr>
      <w:tr w:rsidR="008E79EC" w:rsidRPr="00017AE5" w14:paraId="75E81151" w14:textId="77777777" w:rsidTr="008E79EC">
        <w:trPr>
          <w:gridAfter w:val="1"/>
          <w:wAfter w:w="59" w:type="dxa"/>
          <w:trHeight w:val="495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AEBFC" w14:textId="77777777" w:rsidR="008E79EC" w:rsidRPr="00CE1489" w:rsidRDefault="008E79EC" w:rsidP="008E79EC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C13E9" w14:textId="05DFDD1B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4CB1A" w14:textId="783205E2" w:rsidR="008E79EC" w:rsidRPr="003E481A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-1.8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08F25" w14:textId="3218AE55" w:rsidR="008E79EC" w:rsidRPr="00017AE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04B18" w14:textId="77E4B6D6" w:rsidR="008E79EC" w:rsidRPr="00C25235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DAA97" w14:textId="18E4DEA1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638A5" w14:textId="1F3D879A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EC">
              <w:rPr>
                <w:rFonts w:ascii="Times New Roman" w:hAnsi="Times New Roman"/>
                <w:color w:val="000000"/>
                <w:sz w:val="18"/>
                <w:szCs w:val="18"/>
              </w:rPr>
              <w:t>-3.6</w:t>
            </w:r>
          </w:p>
        </w:tc>
      </w:tr>
    </w:tbl>
    <w:p w14:paraId="62ED4889" w14:textId="77777777" w:rsidR="00393C0D" w:rsidRPr="00661118" w:rsidRDefault="00393C0D" w:rsidP="00393C0D">
      <w:pPr>
        <w:ind w:left="284" w:right="142" w:hanging="284"/>
        <w:jc w:val="center"/>
        <w:rPr>
          <w:rFonts w:ascii="Times New Roman" w:hAnsi="Times New Roman"/>
          <w:sz w:val="12"/>
          <w:vertAlign w:val="superscript"/>
          <w:lang w:val="bg-BG"/>
        </w:rPr>
      </w:pPr>
    </w:p>
    <w:p w14:paraId="44049034" w14:textId="1E4ED0BD" w:rsidR="00393C0D" w:rsidRPr="00393C0D" w:rsidRDefault="004B5339" w:rsidP="00393C0D">
      <w:pPr>
        <w:ind w:right="142"/>
        <w:rPr>
          <w:rFonts w:ascii="Times New Roman" w:hAnsi="Times New Roman"/>
          <w:vertAlign w:val="superscript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2E41664" wp14:editId="22C94452">
                <wp:simplePos x="0" y="0"/>
                <wp:positionH relativeFrom="column">
                  <wp:posOffset>599440</wp:posOffset>
                </wp:positionH>
                <wp:positionV relativeFrom="paragraph">
                  <wp:posOffset>83819</wp:posOffset>
                </wp:positionV>
                <wp:extent cx="1311910" cy="0"/>
                <wp:effectExtent l="0" t="0" r="254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B5BB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2pt,6.6pt" to="15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T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"/>
            </w:pict>
          </mc:Fallback>
        </mc:AlternateContent>
      </w:r>
    </w:p>
    <w:p w14:paraId="7E1CEBF6" w14:textId="77777777" w:rsidR="00393C0D" w:rsidRPr="00393C0D" w:rsidRDefault="00393C0D" w:rsidP="00393C0D">
      <w:pPr>
        <w:tabs>
          <w:tab w:val="left" w:pos="1134"/>
        </w:tabs>
        <w:ind w:left="284" w:right="142" w:firstLine="709"/>
        <w:jc w:val="both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sz w:val="18"/>
          <w:szCs w:val="18"/>
          <w:vertAlign w:val="superscript"/>
          <w:lang w:val="bg-BG"/>
        </w:rPr>
        <w:t xml:space="preserve">1 </w:t>
      </w:r>
      <w:r w:rsidRPr="00393C0D">
        <w:rPr>
          <w:rFonts w:ascii="Times New Roman" w:hAnsi="Times New Roman"/>
          <w:sz w:val="18"/>
          <w:szCs w:val="18"/>
          <w:lang w:val="bg-BG"/>
        </w:rPr>
        <w:t>Календарно изгладени данни.</w:t>
      </w:r>
    </w:p>
    <w:p w14:paraId="36952ABD" w14:textId="77777777" w:rsidR="00393C0D" w:rsidRPr="00393C0D" w:rsidRDefault="00393C0D" w:rsidP="00393C0D">
      <w:pPr>
        <w:tabs>
          <w:tab w:val="left" w:pos="9356"/>
          <w:tab w:val="left" w:pos="9923"/>
        </w:tabs>
        <w:ind w:left="284" w:right="423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br w:type="page"/>
      </w: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3</w:t>
      </w:r>
    </w:p>
    <w:p w14:paraId="13955D92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Индекси на оборота в раздел „Търговия на дребно</w:t>
      </w:r>
      <w:r w:rsidR="00801C2B" w:rsidRPr="00A75C37">
        <w:rPr>
          <w:rFonts w:ascii="Times New Roman" w:eastAsia="Times New Roman" w:hAnsi="Times New Roman"/>
          <w:b/>
          <w:bCs/>
          <w:szCs w:val="24"/>
          <w:lang w:val="ru-RU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64335366" w14:textId="77777777" w:rsidR="00393C0D" w:rsidRPr="00393C0D" w:rsidRDefault="00393C0D" w:rsidP="00393C0D">
      <w:pPr>
        <w:ind w:right="-144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по съпоставими цени</w:t>
      </w:r>
    </w:p>
    <w:p w14:paraId="20135416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(Сезонно изгладени</w:t>
      </w:r>
      <w:r w:rsidR="00801C2B">
        <w:rPr>
          <w:rFonts w:ascii="Times New Roman" w:eastAsia="Times New Roman" w:hAnsi="Times New Roman"/>
          <w:b/>
          <w:bCs/>
          <w:szCs w:val="24"/>
          <w:lang w:val="en-US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201</w:t>
      </w:r>
      <w:r w:rsidRPr="00393C0D">
        <w:rPr>
          <w:rFonts w:ascii="Times New Roman" w:eastAsia="Times New Roman" w:hAnsi="Times New Roman"/>
          <w:b/>
          <w:bCs/>
          <w:szCs w:val="24"/>
          <w:lang w:val="en-US"/>
        </w:rPr>
        <w:t>5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= 100)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701"/>
        <w:gridCol w:w="567"/>
        <w:gridCol w:w="567"/>
        <w:gridCol w:w="566"/>
        <w:gridCol w:w="566"/>
        <w:gridCol w:w="566"/>
        <w:gridCol w:w="652"/>
        <w:gridCol w:w="566"/>
        <w:gridCol w:w="566"/>
        <w:gridCol w:w="566"/>
        <w:gridCol w:w="566"/>
        <w:gridCol w:w="600"/>
        <w:gridCol w:w="566"/>
        <w:gridCol w:w="36"/>
      </w:tblGrid>
      <w:tr w:rsidR="00831F2C" w:rsidRPr="00393C0D" w14:paraId="3F612FD7" w14:textId="77777777" w:rsidTr="00831F2C">
        <w:trPr>
          <w:gridAfter w:val="1"/>
          <w:wAfter w:w="36" w:type="dxa"/>
          <w:trHeight w:val="30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9647" w14:textId="77777777" w:rsidR="00831F2C" w:rsidRPr="00393C0D" w:rsidRDefault="00831F2C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EF3C70" w14:textId="77777777" w:rsidR="00831F2C" w:rsidRPr="00393C0D" w:rsidDel="00014C59" w:rsidRDefault="00831F2C" w:rsidP="001B47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6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30A6" w14:textId="484E8272" w:rsidR="00831F2C" w:rsidRPr="00393C0D" w:rsidRDefault="00831F2C" w:rsidP="001B47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3</w:t>
            </w:r>
          </w:p>
        </w:tc>
      </w:tr>
      <w:tr w:rsidR="00831F2C" w:rsidRPr="00393C0D" w14:paraId="7B9343CF" w14:textId="77777777" w:rsidTr="00831F2C">
        <w:trPr>
          <w:gridAfter w:val="1"/>
          <w:wAfter w:w="36" w:type="dxa"/>
          <w:trHeight w:val="317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5155D" w14:textId="77777777" w:rsidR="00831F2C" w:rsidRPr="00393C0D" w:rsidRDefault="00831F2C" w:rsidP="00831F2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447C" w14:textId="50EBB0DC" w:rsidR="00831F2C" w:rsidRPr="004C7C67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2F9F" w14:textId="22F75A53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DA27" w14:textId="0650D6D5" w:rsidR="00831F2C" w:rsidRPr="004C7C67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D984" w14:textId="664E5117" w:rsidR="00831F2C" w:rsidRPr="004C7C67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8482" w14:textId="6589C388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23E7" w14:textId="711F32FC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22FE" w14:textId="54F3F40B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6575" w14:textId="713E974F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04A8" w14:textId="6834A3B8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B81FD" w14:textId="470CF9C4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A266" w14:textId="63F9357B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F494" w14:textId="6A85AC10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9D39" w14:textId="55519987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</w:tr>
      <w:tr w:rsidR="008E79EC" w:rsidRPr="0081263F" w14:paraId="0913301C" w14:textId="77777777" w:rsidTr="001034D0">
        <w:trPr>
          <w:trHeight w:val="636"/>
          <w:jc w:val="center"/>
        </w:trPr>
        <w:tc>
          <w:tcPr>
            <w:tcW w:w="19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9D4D90" w14:textId="77777777" w:rsidR="008E79EC" w:rsidRPr="00A834E5" w:rsidRDefault="008E79EC" w:rsidP="008E79EC">
            <w:pPr>
              <w:spacing w:after="10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Търговия на дребно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799B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F90EACD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E95E35A" w14:textId="501808B1" w:rsidR="008E79EC" w:rsidRPr="00616C52" w:rsidRDefault="008E79EC" w:rsidP="008E79E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85BF2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79C384C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527225F" w14:textId="71965D89" w:rsidR="008E79EC" w:rsidRPr="00616C52" w:rsidRDefault="008E79EC" w:rsidP="008E79E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149.</w:t>
            </w:r>
            <w:r w:rsidRPr="0021628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0CEE1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C7D6E66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71D095F" w14:textId="4CD936ED" w:rsidR="008E79EC" w:rsidRPr="00616C52" w:rsidRDefault="008E79EC" w:rsidP="008E79E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7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5183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87EB3C1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468D676" w14:textId="2F4D9348" w:rsidR="008E79EC" w:rsidRPr="00616C52" w:rsidRDefault="008E79EC" w:rsidP="008E79E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</w:t>
            </w: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7537C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31AB5BB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4AB5BD7" w14:textId="46E0FA8E" w:rsidR="008E79EC" w:rsidRPr="00616C52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9A6D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A7F65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B961D10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177B90A" w14:textId="01656E90" w:rsidR="008E79EC" w:rsidRPr="00616C52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BE42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146.2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065FF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B15D76E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601F6D9" w14:textId="0362F964" w:rsidR="008E79EC" w:rsidRPr="00616C52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527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91251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FE09AD3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4966F7A" w14:textId="17324A4F" w:rsidR="008E79EC" w:rsidRPr="00616C52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5F79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DC64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5D5943D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43213D1" w14:textId="2B90D0AC" w:rsidR="008E79EC" w:rsidRPr="00616C52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6D38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4152A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71CCFC3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AD3578B" w14:textId="1288008F" w:rsidR="008E79EC" w:rsidRPr="00CC7247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F6D15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B08849C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BFB7B57" w14:textId="25975266" w:rsidR="008E79EC" w:rsidRPr="006C117A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E4C3D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465CC73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F1DC876" w14:textId="22716CC0" w:rsidR="008E79EC" w:rsidRPr="0081263F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1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6A9F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758528C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AE39D37" w14:textId="4AD34DB1" w:rsidR="008E79EC" w:rsidRPr="0081263F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146.5</w:t>
            </w:r>
          </w:p>
        </w:tc>
      </w:tr>
      <w:tr w:rsidR="008E79EC" w:rsidRPr="0081263F" w14:paraId="6B9F0A21" w14:textId="77777777" w:rsidTr="001034D0">
        <w:trPr>
          <w:trHeight w:val="851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40294FA7" w14:textId="77777777" w:rsidR="008E79EC" w:rsidRPr="00A834E5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BE19D53" w14:textId="77777777" w:rsidR="008E79EC" w:rsidRPr="00A834E5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695D42F4" w14:textId="77777777" w:rsidR="008E79EC" w:rsidRPr="00A834E5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39DE879F" w14:textId="77777777" w:rsidR="008E79EC" w:rsidRPr="00A834E5" w:rsidRDefault="008E79EC" w:rsidP="008E79EC">
            <w:pPr>
              <w:spacing w:after="100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492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427AE4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564B9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DC642D" w14:textId="07EAB1CC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DBC9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387EF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6C881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A97CB3" w14:textId="42431B42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DDD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4BA69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4404F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3C6F81" w14:textId="04383471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129.3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DF77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1C16A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9CFC6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51FAC3E" w14:textId="24EB1967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128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5F74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8B7D2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4D741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3D0F39" w14:textId="2088115D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AD4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3B90F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356BC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1831CF" w14:textId="63CEBE08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C1BB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2F9E9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E2A97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1DBA57" w14:textId="06AD5572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129.4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B77E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E3015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8B6C06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88579A" w14:textId="7FE49183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128.9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82B7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391F0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68D18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C73F799" w14:textId="04C34597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131.1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0D9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AE57A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64A12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B0B7F8" w14:textId="0CD4EF39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131.1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F55B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387D0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21B28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EB985E" w14:textId="7A2E0237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DB1A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25E70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E3805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AF6450" w14:textId="5D5E25F8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134.6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0E8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06AAC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BC88C7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8B1485" w14:textId="7F995E1D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136.1</w:t>
            </w:r>
          </w:p>
        </w:tc>
      </w:tr>
      <w:tr w:rsidR="008E79EC" w:rsidRPr="0081263F" w14:paraId="3D5B59A0" w14:textId="77777777" w:rsidTr="001034D0">
        <w:trPr>
          <w:trHeight w:val="1302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4F548FB2" w14:textId="77777777" w:rsidR="008E79EC" w:rsidRPr="00A834E5" w:rsidRDefault="008E79EC" w:rsidP="008E79EC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Търговия на дребно в</w:t>
            </w:r>
          </w:p>
          <w:p w14:paraId="7A19754E" w14:textId="77777777" w:rsidR="008E79EC" w:rsidRPr="00A834E5" w:rsidRDefault="008E79EC" w:rsidP="008E79EC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неспециализирани</w:t>
            </w:r>
            <w:proofErr w:type="spellEnd"/>
          </w:p>
          <w:p w14:paraId="3DB622C7" w14:textId="77777777" w:rsidR="008E79EC" w:rsidRPr="00A834E5" w:rsidRDefault="008E79EC" w:rsidP="008E79EC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предимно с</w:t>
            </w:r>
          </w:p>
          <w:p w14:paraId="0F61066F" w14:textId="77777777" w:rsidR="008E79EC" w:rsidRPr="00A834E5" w:rsidRDefault="008E79EC" w:rsidP="008E79EC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18409782" w14:textId="77777777" w:rsidR="008E79EC" w:rsidRPr="00A834E5" w:rsidRDefault="008E79EC" w:rsidP="008E79EC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01011F23" w14:textId="77777777" w:rsidR="008E79EC" w:rsidRPr="00A834E5" w:rsidRDefault="008E79EC" w:rsidP="008E79EC">
            <w:pPr>
              <w:spacing w:after="60"/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1CDF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07EAA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2C0F12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F0A77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550D1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A0C92E" w14:textId="55578B38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2DC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A0637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15020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4FAD38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591C2D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CE191D" w14:textId="4F757545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8F75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04C8D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991DC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18D81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2731B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528CB2" w14:textId="380AA53D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126.4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6F73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86504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C3354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DE9BB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08E4A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67E548" w14:textId="25831E9B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36E5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FE171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C7B7D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E5D7E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98965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7698129" w14:textId="63FAF815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124.3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21D0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66FC08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38C21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7BEE0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66BF4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B4C27F" w14:textId="7E7B431F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076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16F27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61DF5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C0A62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B1FDF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A65575" w14:textId="625CFF8B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126.7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9F8A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C6243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685F9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282F9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B6D13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7A0E6B" w14:textId="0EC91D8D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126.4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ED93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1FDCE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6BA16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1AD6F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B480C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80A79DC" w14:textId="4997767C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5F21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E5FAA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CDDAB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4D917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D1CE3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5E47F4" w14:textId="109C59E4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973D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DD3C6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63BBB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26774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BB10C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CDAAEA" w14:textId="23ACA16B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130.4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97C0A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CD14DE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B7D68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C7DF5B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428EC7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A9E113" w14:textId="7C1D0480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132.3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584ED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54BD84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D6C87D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8C0A3A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CCA88E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727766" w14:textId="0DF2C06C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134.5</w:t>
            </w:r>
          </w:p>
        </w:tc>
      </w:tr>
      <w:tr w:rsidR="008E79EC" w:rsidRPr="0081263F" w14:paraId="5C952C1A" w14:textId="77777777" w:rsidTr="001034D0">
        <w:trPr>
          <w:trHeight w:val="1021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748A133B" w14:textId="77777777" w:rsidR="008E79EC" w:rsidRPr="00A834E5" w:rsidRDefault="008E79EC" w:rsidP="008E79EC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7010C2E7" w14:textId="77777777" w:rsidR="008E79EC" w:rsidRPr="00A834E5" w:rsidRDefault="008E79EC" w:rsidP="008E79EC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специализирани</w:t>
            </w:r>
          </w:p>
          <w:p w14:paraId="4E121D84" w14:textId="77777777" w:rsidR="008E79EC" w:rsidRPr="00A834E5" w:rsidRDefault="008E79EC" w:rsidP="008E79EC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с </w:t>
            </w:r>
          </w:p>
          <w:p w14:paraId="280325B3" w14:textId="77777777" w:rsidR="008E79EC" w:rsidRPr="00A834E5" w:rsidRDefault="008E79EC" w:rsidP="008E79EC">
            <w:pPr>
              <w:ind w:firstLineChars="197" w:firstLine="31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</w:t>
            </w:r>
          </w:p>
          <w:p w14:paraId="1BCA0837" w14:textId="77777777" w:rsidR="008E79EC" w:rsidRPr="00A834E5" w:rsidRDefault="008E79EC" w:rsidP="008E79EC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</w:t>
            </w:r>
          </w:p>
          <w:p w14:paraId="30A9E4B2" w14:textId="77777777" w:rsidR="008E79EC" w:rsidRPr="00A834E5" w:rsidRDefault="008E79EC" w:rsidP="008E79EC">
            <w:pPr>
              <w:spacing w:after="100"/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тютюневи изделия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2993" w14:textId="77777777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5B0B575" w14:textId="77777777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72E272A" w14:textId="77777777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0A1520C" w14:textId="77777777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67D55D64" w14:textId="77777777" w:rsidR="008E79EC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676A270" w14:textId="7343BF31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930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0D81A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33263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4E5B0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0630B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48A3503" w14:textId="47D72B66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A99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164CE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7915EB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EA49D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1EECD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B23C8A" w14:textId="185A884C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150.9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9398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1199A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40AE2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65EC2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207F7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55901E" w14:textId="09938A57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4C1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3E5D7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942D7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A01D0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8621E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628599" w14:textId="2FC56102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727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DD6A6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4826A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0056D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511807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648AA26" w14:textId="54181CE7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148.9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F806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CD9B5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CCA9E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9FBCB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17AD9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A7A592" w14:textId="22C0D2F1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148.8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7A76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92EEB3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02AF6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0F7D5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47A58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5BEC36" w14:textId="7FA97A8E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92D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651EF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62058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7A17F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F6C42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02523D" w14:textId="33D5A1B7" w:rsidR="008E79EC" w:rsidRPr="004E67C3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148.9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DD99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41ADA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AFCF2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AB3C8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53DB85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B81F11" w14:textId="4DACF813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147.8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194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F878B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3CB55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068E4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8DC77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14F76A" w14:textId="0EB19785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150.2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963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ADC2F3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80AD1A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3E8A9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24B734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412B66" w14:textId="0878E638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B775D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C033CC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932962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4F1CDB7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14807B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DE7E03" w14:textId="3926F1BC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147.5</w:t>
            </w:r>
          </w:p>
        </w:tc>
      </w:tr>
      <w:tr w:rsidR="008E79EC" w:rsidRPr="0081263F" w14:paraId="4CA74DE4" w14:textId="77777777" w:rsidTr="00831F2C">
        <w:trPr>
          <w:trHeight w:val="737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61C9DAC1" w14:textId="77777777" w:rsidR="008E79EC" w:rsidRPr="00393C0D" w:rsidRDefault="008E79EC" w:rsidP="008E79EC">
            <w:pPr>
              <w:spacing w:before="120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7D9FAE1" w14:textId="77777777" w:rsidR="008E79EC" w:rsidRPr="00393C0D" w:rsidRDefault="008E79EC" w:rsidP="008E79EC">
            <w:pPr>
              <w:ind w:leftChars="88" w:left="213" w:hangingChars="1" w:hanging="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нехранителни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без търговията с автомобилни горива и</w:t>
            </w:r>
          </w:p>
          <w:p w14:paraId="207A3845" w14:textId="77777777" w:rsidR="008E79EC" w:rsidRPr="008659DF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D8131" w14:textId="3DFD2FA2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1EB46" w14:textId="35193B1C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BB84B" w14:textId="4D11C306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9E340" w14:textId="3D738A22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174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FC51A" w14:textId="554433D2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172.3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9286D" w14:textId="3484E950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177.3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096FE" w14:textId="69F77CB9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174.6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D6D5C" w14:textId="5678BD2B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173.6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92928" w14:textId="70FDED0A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172.9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CA8FD" w14:textId="587B9157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173.0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BDA5D" w14:textId="1783A86D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176.9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4DD34" w14:textId="4A086600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179.3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6EF4E" w14:textId="3F3DFD32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174.5</w:t>
            </w:r>
          </w:p>
        </w:tc>
      </w:tr>
      <w:tr w:rsidR="008E79EC" w:rsidRPr="0081263F" w14:paraId="3A0C399B" w14:textId="77777777" w:rsidTr="00831F2C">
        <w:trPr>
          <w:trHeight w:val="170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center"/>
          </w:tcPr>
          <w:p w14:paraId="4963F367" w14:textId="77777777" w:rsidR="008E79EC" w:rsidRPr="00393C0D" w:rsidRDefault="008E79EC" w:rsidP="008E79EC">
            <w:pPr>
              <w:spacing w:after="80"/>
              <w:ind w:firstLineChars="400" w:firstLine="64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в това число: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D8C83" w14:textId="77777777" w:rsidR="008E79EC" w:rsidRPr="00616C52" w:rsidRDefault="008E79EC" w:rsidP="008E7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44C1D" w14:textId="77777777" w:rsidR="008E79EC" w:rsidRPr="00616C52" w:rsidRDefault="008E79EC" w:rsidP="008E7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DC29" w14:textId="77777777" w:rsidR="008E79EC" w:rsidRPr="00616C52" w:rsidRDefault="008E79EC" w:rsidP="008E7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2F2C0" w14:textId="77777777" w:rsidR="008E79EC" w:rsidRPr="00616C52" w:rsidRDefault="008E79EC" w:rsidP="008E7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79221" w14:textId="77777777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DE8C9" w14:textId="77777777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836F8" w14:textId="77777777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19AAA" w14:textId="77777777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74C0A" w14:textId="77777777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D0522" w14:textId="77777777" w:rsidR="008E79EC" w:rsidRPr="00CC7247" w:rsidRDefault="008E79EC" w:rsidP="008E79E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AB99A" w14:textId="77777777" w:rsidR="008E79EC" w:rsidRPr="006C117A" w:rsidRDefault="008E79EC" w:rsidP="008E79E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F1107" w14:textId="77777777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D0957" w14:textId="77777777" w:rsidR="008E79EC" w:rsidRPr="0081263F" w:rsidRDefault="008E79EC" w:rsidP="008E7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9EC" w:rsidRPr="0081263F" w14:paraId="292F5111" w14:textId="77777777" w:rsidTr="001034D0">
        <w:trPr>
          <w:trHeight w:val="794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020AB179" w14:textId="77777777" w:rsidR="008E79EC" w:rsidRPr="00A834E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6F473157" w14:textId="77777777" w:rsidR="008E79EC" w:rsidRPr="00A834E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неспециализирани</w:t>
            </w:r>
            <w:proofErr w:type="spellEnd"/>
          </w:p>
          <w:p w14:paraId="193CD444" w14:textId="77777777" w:rsidR="008E79EC" w:rsidRPr="00A834E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с</w:t>
            </w:r>
          </w:p>
          <w:p w14:paraId="4DA7F045" w14:textId="77777777" w:rsidR="008E79EC" w:rsidRPr="00A834E5" w:rsidRDefault="008E79EC" w:rsidP="008E79EC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разнообразни стоки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2590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0ED95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B45FA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6E3A1B" w14:textId="5F8C089A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9E3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06B5B1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92151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05DBBA" w14:textId="44B620E8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6D2E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464A5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9F356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F0BA7A" w14:textId="604DCF87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200.9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370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A622C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90874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F44E20" w14:textId="50CC8A89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2981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F1426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8D756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F3684D" w14:textId="75E1452C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196.2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187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5CF21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BF1F5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ABB7C9" w14:textId="72F6DE56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197.0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C141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CC539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B04E8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C03262" w14:textId="151D5EA6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189.2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CE6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69FB14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615C9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5FC7FE" w14:textId="5003D609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191.7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EF2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51784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7FC56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A37CAC" w14:textId="1D48E233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198.1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DFA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8A810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85ADD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DA8270" w14:textId="3DD4B32B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199.8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601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B806D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EB127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0076F5" w14:textId="10CA871E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204.4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14D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BF3522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70496A2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54F128" w14:textId="3D844980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206.6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12360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3EB75A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4917E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256F66" w14:textId="7B551665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171.2</w:t>
            </w:r>
          </w:p>
        </w:tc>
      </w:tr>
      <w:tr w:rsidR="008E79EC" w:rsidRPr="0081263F" w14:paraId="0856BCF0" w14:textId="77777777" w:rsidTr="001034D0">
        <w:trPr>
          <w:trHeight w:val="737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1745D36E" w14:textId="77777777" w:rsidR="008E79EC" w:rsidRPr="00A834E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6CCCE169" w14:textId="77777777" w:rsidR="008E79EC" w:rsidRPr="00A834E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текстил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0AF0756B" w14:textId="77777777" w:rsidR="008E79EC" w:rsidRPr="00A834E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обувки и кожени</w:t>
            </w:r>
          </w:p>
          <w:p w14:paraId="45D533E8" w14:textId="77777777" w:rsidR="008E79EC" w:rsidRPr="00A834E5" w:rsidRDefault="008E79EC" w:rsidP="008E79EC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D9C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AAADF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DFB9B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9032DD" w14:textId="01920368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333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0D75E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71369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215705" w14:textId="65431195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55F0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FC354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94266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444963" w14:textId="3169131E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195.5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0C3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8B3AF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61531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A451A7" w14:textId="7D41ABFC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026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9903F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3A654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E949B9" w14:textId="0C76A70A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72C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4237B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60D42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E00BCCC" w14:textId="17CF08D3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7F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01C86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726CB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C25365" w14:textId="4209D38B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163.3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161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EBF0F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88D1F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9B2C80" w14:textId="3B1FD734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158.7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505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C6C7D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8ED395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AF5296" w14:textId="1D41FC60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156.7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328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01A0F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87C66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95BEFC" w14:textId="0C9F05FB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158.4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4016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8705A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F03F0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53067E" w14:textId="7EB99474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168.9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DDAFB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A98B4D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18A42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BF95B2" w14:textId="5B9389C1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186.5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6EFF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84445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5E9C4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1AEF2F" w14:textId="4505BE34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177.9</w:t>
            </w:r>
          </w:p>
        </w:tc>
      </w:tr>
      <w:tr w:rsidR="008E79EC" w:rsidRPr="0081263F" w14:paraId="058B73CE" w14:textId="77777777" w:rsidTr="00831F2C">
        <w:trPr>
          <w:trHeight w:val="624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029AF505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DB66C47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битова техника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  <w:p w14:paraId="2A64A0C3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мебели и други стоки</w:t>
            </w:r>
          </w:p>
          <w:p w14:paraId="71780F76" w14:textId="77777777" w:rsidR="008E79EC" w:rsidRPr="00393C0D" w:rsidRDefault="008E79EC" w:rsidP="008E79EC">
            <w:pPr>
              <w:ind w:firstLineChars="219" w:firstLine="35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за бита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60BAB" w14:textId="5257D1A4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A64E1" w14:textId="0E124F7B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CE9B3" w14:textId="17AB25DA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E4979" w14:textId="1BD7DA2A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179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591CE" w14:textId="0422865A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76693" w14:textId="3B88D5C8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186.4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6EDF8" w14:textId="0B7E1E25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185.6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41166" w14:textId="005725AC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180.8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C226A" w14:textId="2A4CDBC0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177.0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1045E" w14:textId="61972B4B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175.7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1450C" w14:textId="7F64BC9A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87FE" w14:textId="1DD0CD67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183.6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802AD" w14:textId="6E64A855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181.5</w:t>
            </w:r>
          </w:p>
        </w:tc>
      </w:tr>
      <w:tr w:rsidR="008E79EC" w:rsidRPr="0081263F" w14:paraId="511C3C6E" w14:textId="77777777" w:rsidTr="001034D0">
        <w:trPr>
          <w:trHeight w:val="1021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51E647DA" w14:textId="77777777" w:rsidR="008E79EC" w:rsidRPr="00F5460E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A5F61DF" w14:textId="77777777" w:rsidR="008E79EC" w:rsidRPr="00F5460E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компютърна и</w:t>
            </w:r>
          </w:p>
          <w:p w14:paraId="083A5C2A" w14:textId="77777777" w:rsidR="008E79EC" w:rsidRPr="00F5460E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комуникационна</w:t>
            </w:r>
          </w:p>
          <w:p w14:paraId="41EE7AEB" w14:textId="77777777" w:rsidR="008E79EC" w:rsidRPr="00F5460E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техника и други</w:t>
            </w:r>
          </w:p>
          <w:p w14:paraId="74EE6408" w14:textId="77777777" w:rsidR="008E79EC" w:rsidRPr="00F5460E" w:rsidRDefault="008E79EC" w:rsidP="008E79EC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потребителски стоки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65E7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5330B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80670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FE024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97EFEE" w14:textId="6CB6D533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E80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E0BB7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84E3C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2231F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5C63EE" w14:textId="299F95AF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22BD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DB7BCF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D9AAA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75590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22FA34" w14:textId="13CC7195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118B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AF53B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2A945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892AF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E26A900" w14:textId="73E27E8B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2E14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49485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69330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D6A1E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BA9FD5" w14:textId="40BF65C5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129.8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EC94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4D3C2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09926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41C13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E7F0998" w14:textId="720D4251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ADCB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B14CF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E2715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2275E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2AA55C" w14:textId="0DA64D18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A30C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EDAEA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452731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172B2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E2CC09" w14:textId="14CAEB43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133.2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876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4A508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0139E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16C5A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944BB8" w14:textId="386C0A3A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134.2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5412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80709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6D683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44DC4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2C0A33" w14:textId="1A7CD31B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14F8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24AB0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C24CB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05D72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532486" w14:textId="4137695D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4231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B5202F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B8C12E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2C7BB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9A95AA" w14:textId="2EFCE6BC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142.8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34A9F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AE7D7F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C2CC1B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07859F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D3882E" w14:textId="7DC57ADE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138.6</w:t>
            </w:r>
          </w:p>
        </w:tc>
      </w:tr>
      <w:tr w:rsidR="008E79EC" w:rsidRPr="0081263F" w14:paraId="2D2E164B" w14:textId="77777777" w:rsidTr="001034D0">
        <w:trPr>
          <w:trHeight w:val="1021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43471B22" w14:textId="77777777" w:rsidR="008E79EC" w:rsidRPr="00F5460E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9E8B2A8" w14:textId="77777777" w:rsidR="008E79EC" w:rsidRPr="00F5460E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фармацевтични и</w:t>
            </w:r>
          </w:p>
          <w:p w14:paraId="0F1A9F91" w14:textId="77777777" w:rsidR="008E79EC" w:rsidRPr="00F5460E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медицински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0B682A90" w14:textId="77777777" w:rsidR="008E79EC" w:rsidRPr="00F5460E" w:rsidRDefault="008E79EC" w:rsidP="008E79EC">
            <w:pPr>
              <w:ind w:firstLineChars="219" w:firstLine="35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козметика и тоалетни</w:t>
            </w:r>
          </w:p>
          <w:p w14:paraId="36358239" w14:textId="77777777" w:rsidR="008E79EC" w:rsidRPr="00F5460E" w:rsidRDefault="008E79EC" w:rsidP="008E79EC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принадлежности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C7A2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B7C36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CF081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76993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10779D" w14:textId="4D12E890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9473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5E124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EEF21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CA828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245EC6" w14:textId="04B2A1AC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9BDD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95638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18449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00CACD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A7C452" w14:textId="2812AD85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146.6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6728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13F5E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CDE22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6AE63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D5EC2E" w14:textId="1EA6030B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0280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03D3AC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05168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3ED76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36B09D" w14:textId="1A2FD8C8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149.2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8413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6BDC4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EDD00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5286B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6215D7" w14:textId="5E0F93C1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150.6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CC9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43E83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52F49B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2AAD0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090AD6" w14:textId="3C6C1336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150.1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AD2C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73F9D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44DB7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0A431B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BFA07F" w14:textId="711AFCCC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148.3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65E9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16E11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C6890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8383A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4B3C43" w14:textId="7C10A48F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148.3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A75E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9953D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3238C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B9ADD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483B63" w14:textId="5C498F21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4F90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A239E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93AA1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F0C1B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E97E42" w14:textId="530C3928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6D19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06B335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C88C41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977240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502A1DC" w14:textId="55DF323F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151.1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8202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C44FC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7EDE44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471F0D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EBE147" w14:textId="10477458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151.0</w:t>
            </w:r>
          </w:p>
        </w:tc>
      </w:tr>
      <w:tr w:rsidR="008E79EC" w:rsidRPr="0081263F" w14:paraId="17DD79C1" w14:textId="77777777" w:rsidTr="00831F2C">
        <w:trPr>
          <w:trHeight w:val="567"/>
          <w:jc w:val="center"/>
        </w:trPr>
        <w:tc>
          <w:tcPr>
            <w:tcW w:w="198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C1A093F" w14:textId="77777777" w:rsidR="008E79EC" w:rsidRPr="00F5460E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</w:t>
            </w:r>
          </w:p>
          <w:p w14:paraId="6DE19318" w14:textId="77777777" w:rsidR="008E79EC" w:rsidRPr="00F5460E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чрез поръчки по</w:t>
            </w:r>
          </w:p>
          <w:p w14:paraId="63315511" w14:textId="4DD179B5" w:rsidR="008E79EC" w:rsidRPr="00F5460E" w:rsidRDefault="008E79EC" w:rsidP="008E79EC">
            <w:pPr>
              <w:ind w:left="35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пощата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, телефона      </w:t>
            </w: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или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интернет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460C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691269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DF277D" w14:textId="1B4A4A47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641.8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B864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BA464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66EDC7" w14:textId="65F60679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621.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A524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531A1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B7216E" w14:textId="0F1C01C0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637.9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5F74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4BF7E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AE7B60" w14:textId="167F1E0B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42F9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11AF3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CB223D" w14:textId="7CAD6AD3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4681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FA1A4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81CDB0" w14:textId="3181AD7B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672.3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C8AB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326DA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E7A537" w14:textId="4DCC04F5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660.7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C7232" w14:textId="7A1F94CB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677.3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007B9" w14:textId="289C2336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665.1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7FA8E" w14:textId="08FFA503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671.1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75080" w14:textId="526A2820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701.6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8816C" w14:textId="747E4824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698.5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1A616" w14:textId="2BA29633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655.7</w:t>
            </w:r>
          </w:p>
        </w:tc>
      </w:tr>
      <w:tr w:rsidR="008E79EC" w:rsidRPr="000F2A5B" w14:paraId="0A631813" w14:textId="77777777" w:rsidTr="00831F2C">
        <w:trPr>
          <w:trHeight w:val="20"/>
          <w:jc w:val="center"/>
        </w:trPr>
        <w:tc>
          <w:tcPr>
            <w:tcW w:w="1988" w:type="dxa"/>
            <w:shd w:val="clear" w:color="auto" w:fill="FFFFFF"/>
            <w:vAlign w:val="bottom"/>
          </w:tcPr>
          <w:p w14:paraId="269499D6" w14:textId="77777777" w:rsidR="008E79EC" w:rsidRPr="00393C0D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2DDE6D7A" w14:textId="77777777" w:rsidR="008E79EC" w:rsidRPr="00393C0D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автомобилни горива и</w:t>
            </w:r>
          </w:p>
          <w:p w14:paraId="491AA6C7" w14:textId="77777777" w:rsidR="008E79EC" w:rsidRPr="00393C0D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D08BF" w14:textId="7B7F848E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542CE" w14:textId="660D363E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0B43F" w14:textId="68BAE46F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109.8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FC5CD" w14:textId="64DA716E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3F69" w14:textId="200AB673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108.9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1753D" w14:textId="56062ED2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B73AE" w14:textId="463F0E59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1E834" w14:textId="7C1640EC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5CE76" w14:textId="7CC5A0B5" w:rsidR="008E79EC" w:rsidRPr="00616C52" w:rsidRDefault="008E79EC" w:rsidP="008E79E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E47DB" w14:textId="44B32D13" w:rsidR="008E79EC" w:rsidRPr="00CC7247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5EDF" w14:textId="28D50C58" w:rsidR="008E79EC" w:rsidRPr="006C117A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108.7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F6157" w14:textId="1768E597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5FACB" w14:textId="2E3C9B23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104.7</w:t>
            </w:r>
          </w:p>
        </w:tc>
      </w:tr>
    </w:tbl>
    <w:p w14:paraId="4112F23F" w14:textId="77777777" w:rsidR="0035627A" w:rsidRDefault="0035627A" w:rsidP="005716AB">
      <w:pPr>
        <w:tabs>
          <w:tab w:val="left" w:pos="2552"/>
        </w:tabs>
        <w:ind w:right="-284"/>
        <w:jc w:val="right"/>
        <w:outlineLvl w:val="0"/>
        <w:rPr>
          <w:rFonts w:ascii="Times New Roman" w:hAnsi="Times New Roman"/>
          <w:b/>
          <w:szCs w:val="24"/>
          <w:lang w:val="bg-BG"/>
        </w:rPr>
      </w:pPr>
    </w:p>
    <w:p w14:paraId="79BF7FEF" w14:textId="7122047C" w:rsidR="00393C0D" w:rsidRPr="00393C0D" w:rsidRDefault="00393C0D" w:rsidP="005716AB">
      <w:pPr>
        <w:tabs>
          <w:tab w:val="left" w:pos="2552"/>
        </w:tabs>
        <w:ind w:right="-284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>Таблица 4</w:t>
      </w:r>
    </w:p>
    <w:p w14:paraId="429BEAD9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Индекси на оборота в раздел „Търговия на дребно</w:t>
      </w:r>
      <w:r w:rsidR="00801C2B" w:rsidRPr="00A75C37">
        <w:rPr>
          <w:rFonts w:ascii="Times New Roman" w:eastAsia="Times New Roman" w:hAnsi="Times New Roman"/>
          <w:b/>
          <w:bCs/>
          <w:szCs w:val="24"/>
          <w:lang w:val="ru-RU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728D622B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по съпоставими цени</w:t>
      </w:r>
    </w:p>
    <w:p w14:paraId="34FBF592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(Календарно изгладени</w:t>
      </w:r>
      <w:r w:rsidR="00801C2B">
        <w:rPr>
          <w:rFonts w:ascii="Times New Roman" w:eastAsia="Times New Roman" w:hAnsi="Times New Roman"/>
          <w:b/>
          <w:bCs/>
          <w:szCs w:val="24"/>
          <w:lang w:val="en-US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201</w:t>
      </w:r>
      <w:r w:rsidRPr="00393C0D">
        <w:rPr>
          <w:rFonts w:ascii="Times New Roman" w:eastAsia="Times New Roman" w:hAnsi="Times New Roman"/>
          <w:b/>
          <w:bCs/>
          <w:szCs w:val="24"/>
          <w:lang w:val="en-US"/>
        </w:rPr>
        <w:t>5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= 100)</w:t>
      </w:r>
    </w:p>
    <w:tbl>
      <w:tblPr>
        <w:tblW w:w="10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564"/>
        <w:gridCol w:w="564"/>
        <w:gridCol w:w="564"/>
        <w:gridCol w:w="7"/>
        <w:gridCol w:w="567"/>
        <w:gridCol w:w="567"/>
        <w:gridCol w:w="567"/>
        <w:gridCol w:w="567"/>
        <w:gridCol w:w="567"/>
        <w:gridCol w:w="565"/>
        <w:gridCol w:w="586"/>
        <w:gridCol w:w="566"/>
        <w:gridCol w:w="565"/>
        <w:gridCol w:w="565"/>
        <w:gridCol w:w="561"/>
        <w:gridCol w:w="22"/>
        <w:gridCol w:w="583"/>
      </w:tblGrid>
      <w:tr w:rsidR="0007497C" w:rsidRPr="00393C0D" w14:paraId="306437CB" w14:textId="77777777" w:rsidTr="0007497C">
        <w:trPr>
          <w:trHeight w:val="330"/>
          <w:jc w:val="center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B5E2" w14:textId="77777777" w:rsidR="0007497C" w:rsidRPr="00393C0D" w:rsidRDefault="0007497C" w:rsidP="009338EE">
            <w:pP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Икономически дейности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682C3" w14:textId="77777777" w:rsidR="0007497C" w:rsidRPr="00393C0D" w:rsidRDefault="0007497C" w:rsidP="009338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31647" w14:textId="77777777" w:rsidR="0007497C" w:rsidRPr="00393C0D" w:rsidRDefault="0007497C" w:rsidP="00EF4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C811AB" w14:textId="77777777" w:rsidR="0007497C" w:rsidRPr="00393C0D" w:rsidRDefault="0007497C" w:rsidP="00EF4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6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EADF" w14:textId="65706463" w:rsidR="0007497C" w:rsidRPr="00393C0D" w:rsidRDefault="0007497C" w:rsidP="00EF4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3</w:t>
            </w:r>
          </w:p>
        </w:tc>
      </w:tr>
      <w:tr w:rsidR="00831F2C" w:rsidRPr="00393C0D" w14:paraId="350B60B6" w14:textId="77777777" w:rsidTr="00612E0A">
        <w:trPr>
          <w:trHeight w:val="315"/>
          <w:jc w:val="center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24DD" w14:textId="77777777" w:rsidR="00831F2C" w:rsidRPr="00393C0D" w:rsidRDefault="00831F2C" w:rsidP="00831F2C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BFC03" w14:textId="7A41B480" w:rsidR="00831F2C" w:rsidRPr="00393C0D" w:rsidRDefault="0007497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F51B" w14:textId="45B69912" w:rsidR="00831F2C" w:rsidRPr="00393C0D" w:rsidRDefault="0007497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C381" w14:textId="7229C8E8" w:rsidR="00831F2C" w:rsidRPr="00343396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1CA1" w14:textId="43500217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63490" w14:textId="6F6D0C90" w:rsidR="00831F2C" w:rsidRPr="00343396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5DB1" w14:textId="06B07CEB" w:rsidR="00831F2C" w:rsidRPr="00343396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1FEC" w14:textId="26C267C6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BA8" w14:textId="0B13F08C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18D97" w14:textId="16FFE7A1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A05D" w14:textId="4624E6D7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E6B4" w14:textId="15589E8A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55D7" w14:textId="7B7D01FF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F9C4" w14:textId="13D9BA6D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93F7" w14:textId="22D19FA5" w:rsidR="00831F2C" w:rsidRPr="00393C0D" w:rsidRDefault="00831F2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5AAD" w14:textId="44D8911F" w:rsidR="00831F2C" w:rsidRPr="00393C0D" w:rsidRDefault="0007497C" w:rsidP="00831F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</w:tr>
      <w:tr w:rsidR="008E79EC" w:rsidRPr="0081263F" w14:paraId="2ECA9EDA" w14:textId="77777777" w:rsidTr="000D4190">
        <w:trPr>
          <w:trHeight w:val="646"/>
          <w:jc w:val="center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89F2FF" w14:textId="77777777" w:rsidR="008E79EC" w:rsidRPr="00185E2E" w:rsidRDefault="008E79EC" w:rsidP="008E79EC">
            <w:pPr>
              <w:spacing w:after="10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185E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>Търговия на дребно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>,</w:t>
            </w:r>
            <w:r w:rsidRPr="00185E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92E78" w14:textId="77777777" w:rsidR="001034D0" w:rsidRDefault="001034D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F5BD626" w14:textId="4388AE72" w:rsidR="008E79EC" w:rsidRPr="008E79EC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E79E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8F91C" w14:textId="77777777" w:rsidR="001034D0" w:rsidRDefault="001034D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D684DF5" w14:textId="08B5CA27" w:rsidR="008E79EC" w:rsidRPr="008E79EC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E79E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5DD0C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0CDA657" w14:textId="2B0BDFB8" w:rsidR="008E79EC" w:rsidRPr="002A100E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E53DB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BD201D9" w14:textId="691B6685" w:rsidR="008E79EC" w:rsidRPr="002A100E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B8FA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D0C6F91" w14:textId="33732082" w:rsidR="008E79EC" w:rsidRPr="002A100E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EEA63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14:paraId="06AC2123" w14:textId="02686D48" w:rsidR="008E79EC" w:rsidRPr="002A100E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ACE30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B8956A8" w14:textId="3C1FD424" w:rsidR="008E79EC" w:rsidRPr="002A100E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1AFA0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55848AF" w14:textId="38974BE4" w:rsidR="008E79EC" w:rsidRPr="002A100E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31C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50ABE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9BC2429" w14:textId="09E240FB" w:rsidR="008E79EC" w:rsidRPr="002A100E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302AE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144.5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ACD9E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68050F8" w14:textId="00A19007" w:rsidR="008E79EC" w:rsidRPr="002A100E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067E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0EEAC" w14:textId="77777777" w:rsidR="008E79EC" w:rsidRPr="004C049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9192900" w14:textId="2E8E4ED0" w:rsidR="008E79EC" w:rsidRPr="002A100E" w:rsidRDefault="008E79EC" w:rsidP="008E79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C04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8BCCA" w14:textId="77777777" w:rsidR="008E79EC" w:rsidRPr="004C049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ECA83B6" w14:textId="4E6EFB07" w:rsidR="008E79EC" w:rsidRPr="004C049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81874" w14:textId="77777777" w:rsidR="008E79E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8649A34" w14:textId="46BE794B" w:rsidR="008E79EC" w:rsidRPr="004C049C" w:rsidRDefault="008E79EC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151.7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DC7F9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5E2E7C5" w14:textId="1EBD694F" w:rsidR="008E79EC" w:rsidRPr="0081263F" w:rsidRDefault="008E79EC" w:rsidP="008E79E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bg-BG"/>
              </w:rPr>
            </w:pPr>
            <w:r w:rsidRPr="0081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3BF37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D64CAF3" w14:textId="64907775" w:rsidR="008E79EC" w:rsidRPr="0081263F" w:rsidRDefault="008E79EC" w:rsidP="008E79EC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163.0</w:t>
            </w:r>
          </w:p>
        </w:tc>
      </w:tr>
      <w:tr w:rsidR="008E79EC" w:rsidRPr="0081263F" w14:paraId="465F30CF" w14:textId="77777777" w:rsidTr="000D4190">
        <w:trPr>
          <w:trHeight w:val="794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2E3CCB1E" w14:textId="77777777" w:rsidR="008E79EC" w:rsidRPr="00393C0D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6D490108" w14:textId="77777777" w:rsidR="008E79EC" w:rsidRPr="00393C0D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24B98685" w14:textId="77777777" w:rsidR="008E79EC" w:rsidRPr="00393C0D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7C6A6478" w14:textId="77777777" w:rsidR="008E79EC" w:rsidRPr="00393C0D" w:rsidRDefault="008E79EC" w:rsidP="008E79EC">
            <w:pPr>
              <w:spacing w:after="60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C6B25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B33E72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9A73E1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0F260D" w14:textId="6DAB2AEB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1D39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882120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11F0BC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215B78" w14:textId="7957F2FE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144.5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4F005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189D99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62CFC0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95D8A3" w14:textId="37205A06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2617B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D265D3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994E0E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2A4F5E" w14:textId="6A7ED623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903D6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44D95F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53E6ED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B20154" w14:textId="63B34765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8B24B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1E3CAA3C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185B821C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6F387C55" w14:textId="149AE6C1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4C8A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22FAE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010F6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71CA3D" w14:textId="56AE66EC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2A07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3A213D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DF5A6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6EC9BD" w14:textId="798F201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DAD7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15243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D1B75B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E63F3F" w14:textId="6A2DC475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131.0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B080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1099D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E9982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26E75E" w14:textId="22EB46A3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B47A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695D2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27D94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9AB1D3" w14:textId="31100DF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141.1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EC18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C3443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1DBD1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722B77" w14:textId="37770293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703A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C2E63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707BF8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3C0847" w14:textId="304CF52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133.5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90A25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DF8137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717E0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164A21" w14:textId="2D73F457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130.2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FC844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63B04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F2C0DC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26D8FD" w14:textId="6049A95A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153.8</w:t>
            </w:r>
          </w:p>
        </w:tc>
      </w:tr>
      <w:tr w:rsidR="008E79EC" w:rsidRPr="0081263F" w14:paraId="32E7EDBE" w14:textId="77777777" w:rsidTr="00612E0A">
        <w:trPr>
          <w:trHeight w:val="851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4CE0594E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55CED296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неспециализирани</w:t>
            </w:r>
            <w:proofErr w:type="spellEnd"/>
          </w:p>
          <w:p w14:paraId="7A71A8BE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предимно с</w:t>
            </w:r>
          </w:p>
          <w:p w14:paraId="75638292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05951D7E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44992764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8FF25" w14:textId="0436072A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103CA" w14:textId="27BD8FE1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B0B96" w14:textId="4AF1651C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137.2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863F7" w14:textId="29C0AF9A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FD8D8" w14:textId="601D64E9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E8F57" w14:textId="62B520CC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DD146" w14:textId="59B8305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24E03" w14:textId="0A243C1A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126.4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78BEC" w14:textId="2B225C8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127.5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FDDD6" w14:textId="604491E4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E334E" w14:textId="419DB26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137.2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32BFF" w14:textId="59D27D80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127.6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BCECB" w14:textId="7B256E0A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130.8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936F0" w14:textId="2E45785E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127.2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D4BF5" w14:textId="3A276885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152.5</w:t>
            </w:r>
          </w:p>
        </w:tc>
      </w:tr>
      <w:tr w:rsidR="008E79EC" w:rsidRPr="0081263F" w14:paraId="687C7516" w14:textId="77777777" w:rsidTr="00612E0A">
        <w:trPr>
          <w:trHeight w:val="1164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6984F8B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1C303FD8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специализирани</w:t>
            </w:r>
          </w:p>
          <w:p w14:paraId="020E0BBA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с </w:t>
            </w:r>
          </w:p>
          <w:p w14:paraId="6FE49245" w14:textId="77777777" w:rsidR="008E79EC" w:rsidRPr="00393C0D" w:rsidRDefault="008E79EC" w:rsidP="008E79EC">
            <w:pPr>
              <w:ind w:firstLineChars="197" w:firstLine="315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</w:t>
            </w:r>
          </w:p>
          <w:p w14:paraId="2ECC47A6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</w:t>
            </w:r>
          </w:p>
          <w:p w14:paraId="6DE568F8" w14:textId="77777777" w:rsidR="008E79EC" w:rsidRPr="00393C0D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тютюневи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8DEBE" w14:textId="14E17CE7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5E130" w14:textId="29816171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155.5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CB0D2" w14:textId="79B69224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865F3" w14:textId="6C11611E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BBFEB" w14:textId="71C7A76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E6D64" w14:textId="136EA6E4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78485" w14:textId="1705256A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3D170" w14:textId="3B7909E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149.6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6778D" w14:textId="2D7DDE2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152.6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5291A" w14:textId="50C1367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155.1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68BDC" w14:textId="1F53766F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164.7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04059" w14:textId="5FF335D2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196D5" w14:textId="1064ADA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148.4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456EC" w14:textId="6383F661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78B00" w14:textId="588FC845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158.4</w:t>
            </w:r>
          </w:p>
        </w:tc>
      </w:tr>
      <w:tr w:rsidR="008E79EC" w:rsidRPr="0081263F" w14:paraId="1601EC99" w14:textId="77777777" w:rsidTr="00612E0A">
        <w:trPr>
          <w:trHeight w:val="1021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9A4B106" w14:textId="77777777" w:rsidR="008E79EC" w:rsidRPr="00393C0D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E27F977" w14:textId="77777777" w:rsidR="008E79EC" w:rsidRPr="00393C0D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без</w:t>
            </w:r>
          </w:p>
          <w:p w14:paraId="2E9A0C3E" w14:textId="77777777" w:rsidR="008E79EC" w:rsidRPr="00393C0D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търговията с</w:t>
            </w:r>
          </w:p>
          <w:p w14:paraId="66D48156" w14:textId="77777777" w:rsidR="008E79EC" w:rsidRPr="00393C0D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автомобилни горива и</w:t>
            </w:r>
          </w:p>
          <w:p w14:paraId="01729FC8" w14:textId="77777777" w:rsidR="008E79EC" w:rsidRPr="00926910" w:rsidRDefault="008E79EC" w:rsidP="008E79E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85F79" w14:textId="1F02E186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167.7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3780E" w14:textId="4C929F15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194.7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180EC" w14:textId="1ACFCB0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204.9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BB909" w14:textId="30AC8FB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6198" w14:textId="6712B7A6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AB718" w14:textId="541C366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171.3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EFA5F" w14:textId="59607BEA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7E2A9" w14:textId="657EA010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173.0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F2032" w14:textId="45CF80C5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170.7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2FDDA" w14:textId="448BE22E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145F2" w14:textId="4570C5A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176.1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54621" w14:textId="125C0B7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04B83" w14:textId="70317022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183.9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DAD2B" w14:textId="2FEDB475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201.6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91687" w14:textId="4D30BF73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198.4</w:t>
            </w:r>
          </w:p>
        </w:tc>
      </w:tr>
      <w:tr w:rsidR="008E79EC" w:rsidRPr="0081263F" w14:paraId="592916C1" w14:textId="77777777" w:rsidTr="00612E0A">
        <w:trPr>
          <w:trHeight w:val="57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62DE5BDB" w14:textId="77777777" w:rsidR="008E79EC" w:rsidRPr="00393C0D" w:rsidRDefault="008E79EC" w:rsidP="008E79EC">
            <w:pPr>
              <w:spacing w:after="120"/>
              <w:ind w:firstLineChars="400" w:firstLine="64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в това число: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6DC32" w14:textId="77777777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A1266" w14:textId="77777777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C1A6" w14:textId="77777777" w:rsidR="008E79EC" w:rsidRPr="002A100E" w:rsidRDefault="008E79EC" w:rsidP="008E7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1DB09" w14:textId="77777777" w:rsidR="008E79EC" w:rsidRPr="002A100E" w:rsidRDefault="008E79EC" w:rsidP="008E7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CF164" w14:textId="77777777" w:rsidR="008E79EC" w:rsidRPr="002A100E" w:rsidRDefault="008E79EC" w:rsidP="008E7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54C64" w14:textId="77777777" w:rsidR="008E79EC" w:rsidRPr="002A100E" w:rsidRDefault="008E79EC" w:rsidP="008E7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0619B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D69E0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385CC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0D1A2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6E441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F787D" w14:textId="77777777" w:rsidR="008E79EC" w:rsidRPr="002A100E" w:rsidRDefault="008E79EC" w:rsidP="008E79E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E3C4F" w14:textId="77777777" w:rsidR="008E79EC" w:rsidRPr="002A100E" w:rsidRDefault="008E79EC" w:rsidP="008E79E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C87ED" w14:textId="77777777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77827" w14:textId="77777777" w:rsidR="008E79EC" w:rsidRPr="0081263F" w:rsidRDefault="008E79EC" w:rsidP="008E79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9EC" w:rsidRPr="0081263F" w14:paraId="267907DD" w14:textId="77777777" w:rsidTr="000D4190">
        <w:trPr>
          <w:trHeight w:val="567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185AD8DC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703E353A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неспециализирани</w:t>
            </w:r>
            <w:proofErr w:type="spellEnd"/>
          </w:p>
          <w:p w14:paraId="1D8CF2F3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с</w:t>
            </w:r>
          </w:p>
          <w:p w14:paraId="435117F0" w14:textId="77777777" w:rsidR="008E79EC" w:rsidRPr="00600C65" w:rsidRDefault="008E79EC" w:rsidP="008E79E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разнообразни стоки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070F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51B651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E647E0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F001F8" w14:textId="514FB52C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178.2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043D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67F79B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23AAFF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066122" w14:textId="066F2679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212.8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C365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12C705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369CFAD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04D40E" w14:textId="57173B59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225.2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8B167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0AA4CB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60DA8F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586C195" w14:textId="3142BAC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DE9E7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D318B7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B67D721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53ECF95" w14:textId="04AC127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910E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63689D87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3F701CE9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7AAD38B" w14:textId="295BCE0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191.1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D14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A8F96F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9E942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E325E8" w14:textId="59B39DA5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181.2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ABB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14983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214E6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E6FD7D" w14:textId="5C98781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202.7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1AD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C4D36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EEC99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F4A436" w14:textId="25865CE6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187.4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CEF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15B49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BD3E2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84563C" w14:textId="37BFB60F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201.8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DCA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03D1C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9459A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61E3BA" w14:textId="706A5A4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EE97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9E6A8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9693B5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9A16F0" w14:textId="625298F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213.5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C11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9987A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F5A66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147827" w14:textId="7ECFD8C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206.9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8899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0CEA54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6FDF95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52298F" w14:textId="21BB7478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212.4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9E19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CB6619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D4FC30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115866" w14:textId="3E0696D3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200.6</w:t>
            </w:r>
          </w:p>
        </w:tc>
      </w:tr>
      <w:tr w:rsidR="008E79EC" w:rsidRPr="0081263F" w14:paraId="51EFE434" w14:textId="77777777" w:rsidTr="000D4190">
        <w:trPr>
          <w:trHeight w:val="7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</w:tcPr>
          <w:p w14:paraId="0C2F75B7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3C3AB73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текстил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54951692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обувки и кожени</w:t>
            </w:r>
          </w:p>
          <w:p w14:paraId="768FB6ED" w14:textId="77777777" w:rsidR="008E79EC" w:rsidRPr="00600C65" w:rsidRDefault="008E79EC" w:rsidP="008E79E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86BC4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C26D77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E4930B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56FCCD" w14:textId="59C35018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A5E6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6D9A61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F06788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17D177" w14:textId="111BAE0A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174.3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FA57D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0CCA532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5EA4183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277EE2" w14:textId="576B781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230.2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B3A19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B0C48B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8710540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94F9DB" w14:textId="6FE3D733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171.0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CD44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35A291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AA47A2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808492" w14:textId="01B00794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79A24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32B0FA38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A7C1773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6365586D" w14:textId="6C86E3E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EB2D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FF001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B3A8C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C93B4B2" w14:textId="21718F11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D80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5D7C07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FF5DF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A1E5E8" w14:textId="33EE9CC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161.1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EADF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D5ACE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58277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1E3EC2" w14:textId="220D174F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F308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C63D8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32651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DAEEC8" w14:textId="63798A6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158.5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35C0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1EEEA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B77D9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116A45" w14:textId="433C2BB5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149.6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8FB3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EB96F4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EDCC0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6F6363" w14:textId="386992B3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86ED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F1F62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7CA57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CA1132" w14:textId="32545155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171.6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69D5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B922EF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1030A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02AAEB" w14:textId="067CD551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198.8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0515F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6C1C85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89698F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63C7AC" w14:textId="3E799D04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220.3</w:t>
            </w:r>
          </w:p>
        </w:tc>
      </w:tr>
      <w:tr w:rsidR="008E79EC" w:rsidRPr="0081263F" w14:paraId="241E6494" w14:textId="77777777" w:rsidTr="000D4190">
        <w:trPr>
          <w:trHeight w:val="68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7B128D1B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1BC4C6F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битова техника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</w:t>
            </w:r>
          </w:p>
          <w:p w14:paraId="7FCCE91B" w14:textId="77777777" w:rsidR="008E79EC" w:rsidRPr="00600C65" w:rsidRDefault="008E79EC" w:rsidP="008E79EC">
            <w:pPr>
              <w:tabs>
                <w:tab w:val="left" w:pos="381"/>
              </w:tabs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мебели и други стоки за </w:t>
            </w:r>
          </w:p>
          <w:p w14:paraId="7317A625" w14:textId="77777777" w:rsidR="008E79EC" w:rsidRPr="00600C65" w:rsidRDefault="008E79EC" w:rsidP="008E79E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бита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93E1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AC3DDB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017F1C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C8BF4CF" w14:textId="50A45FF1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0C175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650059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94764BF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52D388" w14:textId="5E6EBCA1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191.4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9574B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F6BB4E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7C57C2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BA6BD9" w14:textId="5B4C68F9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205.3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9A8C1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BBBD65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5D97E6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E25EB0" w14:textId="39A065B9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0D082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7BF120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DE5A07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81DC02" w14:textId="5CFDDDF4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3A54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0A671DF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C6B4B2F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1F17E218" w14:textId="13E8723E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A58DD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8FEC00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5DB469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E0938A" w14:textId="54F7DA46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0EA8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9310F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FFBE1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C761061" w14:textId="2296E22C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172.2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08D5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D1B119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7E45F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013283" w14:textId="44FEC4F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179.3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F823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52A94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35F9D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9CE533" w14:textId="351699F2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194.2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4D6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3122D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121FB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C5216A" w14:textId="73AC0B10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187.5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FC0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E7EE8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B5CEE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B66182" w14:textId="597E8296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182.3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B310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05F74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ECF93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A7C817" w14:textId="3C178BB4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194.9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0F4D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D328C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A6FB0C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C8A1F6" w14:textId="22A7D51A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220.4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0DF0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A7275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BC33EA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075A42" w14:textId="40FE8835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208.8</w:t>
            </w:r>
          </w:p>
        </w:tc>
      </w:tr>
      <w:tr w:rsidR="008E79EC" w:rsidRPr="0081263F" w14:paraId="438B8C1E" w14:textId="77777777" w:rsidTr="000D4190">
        <w:trPr>
          <w:trHeight w:val="99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3D0549FF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EF49960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компютърна и</w:t>
            </w:r>
          </w:p>
          <w:p w14:paraId="58ACB444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комуникационна</w:t>
            </w:r>
          </w:p>
          <w:p w14:paraId="748C7DF9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техника и други</w:t>
            </w:r>
          </w:p>
          <w:p w14:paraId="4CC9C187" w14:textId="77777777" w:rsidR="008E79EC" w:rsidRPr="00600C65" w:rsidRDefault="008E79EC" w:rsidP="008E79E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потребителски стоки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B97E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7C8C49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B5E8E9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E2742E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D1376B" w14:textId="662C4867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153.9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A600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AB7A7C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45FF3F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C3DF4E0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22B7B9" w14:textId="43E4D14B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168.3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20617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D05EEC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D650EA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EAD7EF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4CBD2A" w14:textId="07DAA181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159.7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6F20A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D0511C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C4732A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8303D9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6D217C" w14:textId="723D7086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6315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4FE60F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39A797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DF1309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CF6B7D" w14:textId="568E725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685D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09C97561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10A8C98E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364912B8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2958962E" w14:textId="7B942BC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40AAA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D9F9B7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4DD924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9016FD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156720" w14:textId="294CB54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068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B0960E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D855E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64C87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0CF3DF" w14:textId="4A7E3D33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143.6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B3F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6D1A6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9B23A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B2D07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48D801" w14:textId="119A4F6E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B7CA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9AD90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585D09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A111C5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289F7B" w14:textId="1BF66D4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134.7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312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DBE90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987AA6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A10AB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69FBBF" w14:textId="1DA8366A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137.4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BD5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3A405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3C36C9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291FD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F2445A" w14:textId="55080B4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136.3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39A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31A4D3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11B0C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B825D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9B6262" w14:textId="7CA9BCF5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582F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DB932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C6004F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87B7AD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BDC0EB" w14:textId="07A98609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146.5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AC7F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AA3A0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1357A0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7F9C30D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1B6200" w14:textId="7E3F284B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157.1</w:t>
            </w:r>
          </w:p>
        </w:tc>
      </w:tr>
      <w:tr w:rsidR="008E79EC" w:rsidRPr="0081263F" w14:paraId="23049602" w14:textId="77777777" w:rsidTr="000D4190">
        <w:trPr>
          <w:trHeight w:val="9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5B8B26E0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45F4043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фармацевтични и</w:t>
            </w:r>
          </w:p>
          <w:p w14:paraId="5530F87F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медицински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52B9F5C7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козметика и тоалетни</w:t>
            </w:r>
          </w:p>
          <w:p w14:paraId="4316C4BC" w14:textId="77777777" w:rsidR="008E79EC" w:rsidRPr="00600C65" w:rsidRDefault="008E79EC" w:rsidP="008E79E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принадлежности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EC98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C401B7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472772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99A625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6F8904" w14:textId="15EE7F63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145.1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72A8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E5E66D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BD7A41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B38DEF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A618B8" w14:textId="71FDC676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174.5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3FB7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62FC5D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784E0F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5759DC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D5747DE" w14:textId="61A74933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163.3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0F477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DF77C8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032BD8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B5BE6F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1527E8" w14:textId="5CA96AC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31B1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F13FA6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238FCE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50BD23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EEB9F7" w14:textId="79F453EA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139.1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08AD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5652DB31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3AFDADD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C6C37FC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946C967" w14:textId="272E7E4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E1C9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9DC045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E618C4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8510139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9E23E37" w14:textId="5885D805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C59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B4E8D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955D97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84CE7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9EB65D" w14:textId="25269FA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0004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36E6C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4125DC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E56252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9C838C" w14:textId="3AE215CA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31D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A3D494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1EE75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9DC99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911D9A" w14:textId="1649CA86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146.7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62C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C85714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56E77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F99432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F284C7" w14:textId="399EC8D0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90A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A19256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77ADE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576DC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2429D9" w14:textId="58ADC2B4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148F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F9A23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D00F6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EB1DC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62F0C2" w14:textId="4E841C9C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153.1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39C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02DB7C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DF306B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7A9002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383485" w14:textId="7915C02E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154.1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EB15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8FEC9BA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536008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5AE162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C1346A" w14:textId="2FDF660E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165.4</w:t>
            </w:r>
          </w:p>
        </w:tc>
      </w:tr>
      <w:tr w:rsidR="008E79EC" w:rsidRPr="0081263F" w14:paraId="21D72234" w14:textId="77777777" w:rsidTr="000D4190">
        <w:trPr>
          <w:trHeight w:val="7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1FB99DB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</w:t>
            </w:r>
          </w:p>
          <w:p w14:paraId="2C4A12D8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чрез поръчки по</w:t>
            </w:r>
          </w:p>
          <w:p w14:paraId="30C1A95C" w14:textId="77777777" w:rsidR="008E79EC" w:rsidRPr="00600C65" w:rsidRDefault="008E79EC" w:rsidP="008E79E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пощата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телефона или</w:t>
            </w:r>
          </w:p>
          <w:p w14:paraId="108B0471" w14:textId="77777777" w:rsidR="008E79EC" w:rsidRPr="00600C65" w:rsidRDefault="008E79EC" w:rsidP="008E79E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интернет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299F8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7934EB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471855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FE1AA8" w14:textId="7F47BDBE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541.4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7CCD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51BADB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EC24AE" w14:textId="77777777" w:rsidR="001034D0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E06E1C" w14:textId="7C4F07D3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678.2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7F2B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2D93B4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881644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24F397" w14:textId="3DB873C4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747.1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F5DDE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330EE28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2D4C92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107318" w14:textId="2D100129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619.1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DBD1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DEB60C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FAAB05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082B9E" w14:textId="57E76E62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593.2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F4D34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417679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6AA460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0D6E85B" w14:textId="5476BCD3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666.9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8DF0B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4160F8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31D7DE" w14:textId="777777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46DFB5" w14:textId="58DFD595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591.4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791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269234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7C007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288626" w14:textId="07751D24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650.8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B679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7907D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2D97D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DF5F4B" w14:textId="1D84BA3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606.9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2198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CCAE3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455B30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802357" w14:textId="3DB120D1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604.3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D353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1DC71B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6C3A3D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D0538D" w14:textId="70B94A34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615.3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BC6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4AF9AF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DA069A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80A9B55" w14:textId="22D3961B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640.8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43477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1DAE7E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BBFBE1" w14:textId="77777777" w:rsid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640EDF" w14:textId="42337BC2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670.8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CE175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7E8180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24D28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42EBB09" w14:textId="649A43B8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944.5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EFEAB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B49479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348F9A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1C7C3E" w14:textId="0AD56947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738.2</w:t>
            </w:r>
          </w:p>
        </w:tc>
      </w:tr>
      <w:tr w:rsidR="008E79EC" w:rsidRPr="0081263F" w14:paraId="28DA3344" w14:textId="77777777" w:rsidTr="000D4190">
        <w:trPr>
          <w:trHeight w:val="439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5547E9E6" w14:textId="77777777" w:rsidR="008E79EC" w:rsidRPr="00393C0D" w:rsidRDefault="008E79EC" w:rsidP="008E79EC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Търговия на дребно с</w:t>
            </w:r>
          </w:p>
          <w:p w14:paraId="42E5018F" w14:textId="77777777" w:rsidR="008E79EC" w:rsidRPr="00393C0D" w:rsidRDefault="008E79EC" w:rsidP="008E79EC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автомобилни горива и</w:t>
            </w:r>
          </w:p>
          <w:p w14:paraId="66799F17" w14:textId="77777777" w:rsidR="008E79EC" w:rsidRPr="00393C0D" w:rsidRDefault="008E79EC" w:rsidP="008E79EC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смазочни материали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934E2" w14:textId="080F8383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90.4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EA1C9" w14:textId="5634DFC7" w:rsidR="008E79EC" w:rsidRPr="008E79EC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79EC">
              <w:rPr>
                <w:rFonts w:ascii="Times New Roman" w:hAnsi="Times New Roman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17423" w14:textId="38E98780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12D92" w14:textId="72001715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DFF1F" w14:textId="08827BD1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1343D" w14:textId="10D4A5B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DB1D2" w14:textId="48E63E70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B9ED5" w14:textId="43F62A2D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9072D" w14:textId="55BCD1DE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53338" w14:textId="47CC2377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ADE82" w14:textId="7D7962B2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116.5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7021C" w14:textId="34CC3808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113.7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8C0B2" w14:textId="198E5E01" w:rsidR="008E79EC" w:rsidRPr="002A100E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113.6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E82C6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99D761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551BF1" w14:textId="712369AC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AAFF5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826AC7" w14:textId="77777777" w:rsidR="001034D0" w:rsidRPr="0081263F" w:rsidRDefault="001034D0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1DDDFF" w14:textId="68EB8CB8" w:rsidR="008E79EC" w:rsidRPr="0081263F" w:rsidRDefault="008E79EC" w:rsidP="008E79E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63F">
              <w:rPr>
                <w:rFonts w:ascii="Times New Roman" w:hAnsi="Times New Roman"/>
                <w:color w:val="000000"/>
                <w:sz w:val="16"/>
                <w:szCs w:val="16"/>
              </w:rPr>
              <w:t>100.1</w:t>
            </w:r>
          </w:p>
        </w:tc>
      </w:tr>
    </w:tbl>
    <w:p w14:paraId="55ED70F3" w14:textId="77777777" w:rsidR="00A02BBE" w:rsidRPr="00683757" w:rsidRDefault="00A02BBE" w:rsidP="00393C0D">
      <w:pPr>
        <w:tabs>
          <w:tab w:val="left" w:pos="2325"/>
        </w:tabs>
        <w:rPr>
          <w:rFonts w:ascii="Calibri" w:hAnsi="Calibri"/>
          <w:lang w:val="en-US"/>
        </w:rPr>
      </w:pPr>
    </w:p>
    <w:sectPr w:rsidR="00A02BBE" w:rsidRPr="00683757" w:rsidSect="004312E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709" w:bottom="1440" w:left="851" w:header="709" w:footer="86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33688" w14:textId="77777777" w:rsidR="00DE7674" w:rsidRDefault="00DE7674">
      <w:r>
        <w:separator/>
      </w:r>
    </w:p>
  </w:endnote>
  <w:endnote w:type="continuationSeparator" w:id="0">
    <w:p w14:paraId="492739B3" w14:textId="77777777" w:rsidR="00DE7674" w:rsidRDefault="00DE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84B6" w14:textId="77777777" w:rsidR="001C2E1F" w:rsidRDefault="001C2E1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0F6B" w14:textId="08873901" w:rsidR="001C2E1F" w:rsidRDefault="001C2E1F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A772DE4" wp14:editId="245268B2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D1509" w14:textId="77777777" w:rsidR="001C2E1F" w:rsidRPr="00A75C37" w:rsidRDefault="001C2E1F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F5CD202" w14:textId="77777777" w:rsidR="001C2E1F" w:rsidRPr="00A75C37" w:rsidRDefault="001C2E1F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2DE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613D1509" w14:textId="77777777" w:rsidR="00EE603E" w:rsidRPr="00A75C37" w:rsidRDefault="00EE603E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F5CD202" w14:textId="77777777" w:rsidR="00EE603E" w:rsidRPr="00A75C37" w:rsidRDefault="00EE603E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286457" wp14:editId="4207BBAE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D8CC86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D9E0F48" wp14:editId="79CC17A6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15240" b="4445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C53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BD2767" wp14:editId="23472AC4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2E12" w14:textId="21C3EA61" w:rsidR="001C2E1F" w:rsidRPr="009279C3" w:rsidRDefault="001C2E1F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237C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7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D2767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1B802E12" w14:textId="21C3EA61" w:rsidR="001C2E1F" w:rsidRPr="009279C3" w:rsidRDefault="001C2E1F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237C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7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6A9D8A22" wp14:editId="38C933E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19D856C5" wp14:editId="1B858C19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88CD" w14:textId="6F7994D1" w:rsidR="001C2E1F" w:rsidRDefault="001C2E1F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AB2422" wp14:editId="277FDE22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7D3AB" w14:textId="77777777" w:rsidR="001C2E1F" w:rsidRPr="00A75C37" w:rsidRDefault="001C2E1F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48202801" w14:textId="77777777" w:rsidR="001C2E1F" w:rsidRPr="00A75C37" w:rsidRDefault="001C2E1F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B2422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5717D3AB" w14:textId="77777777" w:rsidR="00EE603E" w:rsidRPr="00A75C37" w:rsidRDefault="00EE603E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48202801" w14:textId="77777777" w:rsidR="00EE603E" w:rsidRPr="00A75C37" w:rsidRDefault="00EE603E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95DFE8" wp14:editId="0E8EF51F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37E112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BB798E" wp14:editId="5B74524B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15240" b="4445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1B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70333837" wp14:editId="78008AF1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7DF2E38" wp14:editId="30971CCF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8EDBF" w14:textId="12F581CE" w:rsidR="001C2E1F" w:rsidRPr="009279C3" w:rsidRDefault="001C2E1F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237C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F2E3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2C8EDBF" w14:textId="12F581CE" w:rsidR="001C2E1F" w:rsidRPr="009279C3" w:rsidRDefault="001C2E1F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237C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C1BF" w14:textId="77777777" w:rsidR="00DE7674" w:rsidRDefault="00DE7674">
      <w:r>
        <w:separator/>
      </w:r>
    </w:p>
  </w:footnote>
  <w:footnote w:type="continuationSeparator" w:id="0">
    <w:p w14:paraId="27F1D510" w14:textId="77777777" w:rsidR="00DE7674" w:rsidRDefault="00DE7674">
      <w:r>
        <w:continuationSeparator/>
      </w:r>
    </w:p>
  </w:footnote>
  <w:footnote w:id="1">
    <w:p w14:paraId="57FCFF1F" w14:textId="4046DBCA" w:rsidR="001C2E1F" w:rsidRPr="006423FC" w:rsidRDefault="001C2E1F" w:rsidP="00E472F6">
      <w:pPr>
        <w:pStyle w:val="FootnoteText"/>
        <w:jc w:val="both"/>
        <w:rPr>
          <w:rFonts w:ascii="Times New Roman" w:hAnsi="Times New Roman"/>
          <w:lang w:val="bg-BG"/>
        </w:rPr>
      </w:pPr>
      <w:r>
        <w:rPr>
          <w:rStyle w:val="FootnoteReference"/>
          <w:rFonts w:ascii="Times New Roman" w:hAnsi="Times New Roman"/>
          <w:lang w:val="bg-BG"/>
        </w:rPr>
        <w:t>1</w:t>
      </w:r>
      <w:r w:rsidRPr="006423FC">
        <w:rPr>
          <w:rFonts w:ascii="Times New Roman" w:hAnsi="Times New Roman"/>
          <w:lang w:val="bg-BG"/>
        </w:rPr>
        <w:t xml:space="preserve"> </w:t>
      </w:r>
      <w:r w:rsidRPr="00AE000C">
        <w:rPr>
          <w:rFonts w:ascii="Times New Roman" w:hAnsi="Times New Roman"/>
          <w:lang w:val="bg-BG"/>
        </w:rPr>
        <w:t xml:space="preserve">Данните за </w:t>
      </w:r>
      <w:r w:rsidRPr="00A31D65">
        <w:rPr>
          <w:rFonts w:ascii="Times New Roman" w:hAnsi="Times New Roman"/>
          <w:lang w:val="bg-BG"/>
        </w:rPr>
        <w:t>декември</w:t>
      </w:r>
      <w:r w:rsidRPr="00A31D65" w:rsidDel="00A31D65">
        <w:rPr>
          <w:rFonts w:ascii="Times New Roman" w:hAnsi="Times New Roman"/>
          <w:lang w:val="bg-BG"/>
        </w:rPr>
        <w:t xml:space="preserve"> </w:t>
      </w:r>
      <w:r w:rsidRPr="00AE000C">
        <w:rPr>
          <w:rFonts w:ascii="Times New Roman" w:hAnsi="Times New Roman"/>
          <w:lang w:val="bg-BG"/>
        </w:rPr>
        <w:t>202</w:t>
      </w:r>
      <w:r w:rsidRPr="00AE000C">
        <w:rPr>
          <w:rFonts w:ascii="Times New Roman" w:hAnsi="Times New Roman"/>
          <w:lang w:val="ru-RU"/>
        </w:rPr>
        <w:t>3</w:t>
      </w:r>
      <w:r w:rsidRPr="00AE000C">
        <w:rPr>
          <w:rFonts w:ascii="Times New Roman" w:hAnsi="Times New Roman"/>
          <w:lang w:val="bg-BG"/>
        </w:rPr>
        <w:t xml:space="preserve"> г. са предварителни</w:t>
      </w:r>
      <w:r>
        <w:rPr>
          <w:rFonts w:ascii="Times New Roman" w:hAnsi="Times New Roman"/>
          <w:lang w:val="bg-BG"/>
        </w:rPr>
        <w:t>.</w:t>
      </w:r>
    </w:p>
    <w:p w14:paraId="1FD42DDE" w14:textId="77777777" w:rsidR="001C2E1F" w:rsidRPr="006423FC" w:rsidRDefault="001C2E1F" w:rsidP="00E472F6">
      <w:pPr>
        <w:jc w:val="both"/>
        <w:rPr>
          <w:rFonts w:ascii="Times New Roman" w:hAnsi="Times New Roman"/>
          <w:sz w:val="20"/>
          <w:lang w:val="ru-RU"/>
        </w:rPr>
      </w:pPr>
      <w:r w:rsidRPr="006423FC">
        <w:rPr>
          <w:rStyle w:val="FootnoteReference"/>
          <w:rFonts w:ascii="Times New Roman" w:hAnsi="Times New Roman"/>
          <w:sz w:val="20"/>
          <w:lang w:val="bg-BG"/>
        </w:rPr>
        <w:t>2</w:t>
      </w:r>
      <w:r w:rsidRPr="006423FC">
        <w:rPr>
          <w:rFonts w:ascii="Times New Roman" w:hAnsi="Times New Roman"/>
          <w:sz w:val="20"/>
          <w:lang w:val="bg-BG"/>
        </w:rPr>
        <w:t xml:space="preserve"> Месечните индекси на оборота отразяват краткосрочните изменения в стойността на показателя между два сравнявани периода по съпоставими цени</w:t>
      </w:r>
      <w:r>
        <w:rPr>
          <w:rFonts w:ascii="Times New Roman" w:hAnsi="Times New Roman"/>
          <w:sz w:val="20"/>
          <w:lang w:val="bg-BG"/>
        </w:rPr>
        <w:t xml:space="preserve">. </w:t>
      </w:r>
      <w:r w:rsidRPr="006423FC">
        <w:rPr>
          <w:rFonts w:ascii="Times New Roman" w:hAnsi="Times New Roman"/>
          <w:sz w:val="20"/>
          <w:lang w:val="bg-BG"/>
        </w:rPr>
        <w:t>Информацията може да бъде използвана за оценка на текущото състояние и тенденциите в развитието на търговския сектор, а също и за краткосрочни прогнози</w:t>
      </w:r>
      <w:r>
        <w:rPr>
          <w:rFonts w:ascii="Times New Roman" w:hAnsi="Times New Roman"/>
          <w:sz w:val="20"/>
          <w:lang w:val="bg-BG"/>
        </w:rPr>
        <w:t xml:space="preserve">. </w:t>
      </w:r>
      <w:r w:rsidRPr="006423FC">
        <w:rPr>
          <w:rFonts w:ascii="Times New Roman" w:hAnsi="Times New Roman"/>
          <w:sz w:val="20"/>
          <w:lang w:val="bg-BG"/>
        </w:rPr>
        <w:t>За изчисляването на индексите се извършва наблюдение на търговските предприятия, като се използва представителна извадка, формираща около 70% от годишните приходи на наблюдаваната съвкупност</w:t>
      </w:r>
      <w:r>
        <w:rPr>
          <w:rFonts w:ascii="Times New Roman" w:hAnsi="Times New Roman"/>
          <w:sz w:val="20"/>
          <w:lang w:val="bg-BG"/>
        </w:rPr>
        <w:t>.</w:t>
      </w:r>
      <w:r w:rsidRPr="006423FC">
        <w:rPr>
          <w:rFonts w:ascii="Times New Roman" w:hAnsi="Times New Roman"/>
          <w:sz w:val="20"/>
          <w:lang w:val="ru-RU"/>
        </w:rPr>
        <w:t xml:space="preserve"> </w:t>
      </w:r>
      <w:r w:rsidRPr="006423FC">
        <w:rPr>
          <w:rFonts w:ascii="Times New Roman" w:hAnsi="Times New Roman"/>
          <w:sz w:val="20"/>
          <w:lang w:val="bg-BG"/>
        </w:rPr>
        <w:t>Месечните индекси на оборота се изчисляват при база 201</w:t>
      </w:r>
      <w:r>
        <w:rPr>
          <w:rFonts w:ascii="Times New Roman" w:hAnsi="Times New Roman"/>
          <w:sz w:val="20"/>
          <w:lang w:val="bg-BG"/>
        </w:rPr>
        <w:t xml:space="preserve">5 </w:t>
      </w:r>
      <w:r w:rsidRPr="006423FC">
        <w:rPr>
          <w:rFonts w:ascii="Times New Roman" w:hAnsi="Times New Roman"/>
          <w:sz w:val="20"/>
          <w:lang w:val="bg-BG"/>
        </w:rPr>
        <w:t>година</w:t>
      </w:r>
      <w:r>
        <w:rPr>
          <w:rFonts w:ascii="Times New Roman" w:hAnsi="Times New Roman"/>
          <w:sz w:val="20"/>
          <w:lang w:val="bg-BG"/>
        </w:rPr>
        <w:t>.</w:t>
      </w:r>
    </w:p>
    <w:p w14:paraId="29F05CD1" w14:textId="77777777" w:rsidR="001C2E1F" w:rsidRPr="00F57599" w:rsidRDefault="001C2E1F" w:rsidP="00E472F6">
      <w:pPr>
        <w:pStyle w:val="FootnoteText"/>
        <w:jc w:val="both"/>
        <w:rPr>
          <w:rFonts w:ascii="Times New Roman" w:hAnsi="Times New Roman"/>
          <w:lang w:val="ru-RU"/>
        </w:rPr>
      </w:pPr>
      <w:r w:rsidRPr="006423FC">
        <w:rPr>
          <w:rStyle w:val="FootnoteReference"/>
          <w:rFonts w:ascii="Times New Roman" w:hAnsi="Times New Roman"/>
          <w:lang w:val="bg-BG"/>
        </w:rPr>
        <w:t>3</w:t>
      </w:r>
      <w:r w:rsidRPr="006423FC">
        <w:rPr>
          <w:rFonts w:ascii="Times New Roman" w:hAnsi="Times New Roman"/>
          <w:lang w:val="bg-BG"/>
        </w:rPr>
        <w:t xml:space="preserve"> </w:t>
      </w:r>
      <w:r w:rsidRPr="00D97FE3">
        <w:rPr>
          <w:rStyle w:val="apple-style-span"/>
          <w:rFonts w:ascii="Times New Roman" w:hAnsi="Times New Roman"/>
          <w:bCs/>
          <w:color w:val="000000"/>
          <w:lang w:val="ru-RU"/>
        </w:rPr>
        <w:t>Сезонното изглаждане</w:t>
      </w:r>
      <w:r w:rsidRPr="00D97FE3">
        <w:rPr>
          <w:rStyle w:val="apple-style-span"/>
          <w:rFonts w:ascii="Times New Roman" w:hAnsi="Times New Roman"/>
          <w:b/>
          <w:bCs/>
          <w:color w:val="000000"/>
          <w:lang w:val="ru-RU"/>
        </w:rPr>
        <w:t xml:space="preserve"> </w:t>
      </w:r>
      <w:r w:rsidRPr="00D97FE3">
        <w:rPr>
          <w:rStyle w:val="apple-style-span"/>
          <w:rFonts w:ascii="Times New Roman" w:hAnsi="Times New Roman"/>
          <w:bCs/>
          <w:color w:val="000000"/>
          <w:lang w:val="ru-RU"/>
        </w:rPr>
        <w:t>е статистически метод за отстраняване на сезонния компонент на времевия ред.</w:t>
      </w:r>
    </w:p>
  </w:footnote>
  <w:footnote w:id="2">
    <w:p w14:paraId="05257620" w14:textId="77777777" w:rsidR="001C2E1F" w:rsidRPr="006423FC" w:rsidRDefault="001C2E1F" w:rsidP="00393C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ru-RU"/>
        </w:rPr>
      </w:pPr>
      <w:r w:rsidRPr="006423FC">
        <w:rPr>
          <w:rStyle w:val="FootnoteReference"/>
          <w:rFonts w:ascii="Times New Roman" w:hAnsi="Times New Roman"/>
          <w:sz w:val="20"/>
          <w:lang w:val="bg-BG"/>
        </w:rPr>
        <w:t>4</w:t>
      </w:r>
      <w:r w:rsidRPr="006423FC">
        <w:rPr>
          <w:rFonts w:ascii="Times New Roman" w:hAnsi="Times New Roman"/>
          <w:sz w:val="20"/>
          <w:lang w:val="bg-BG"/>
        </w:rPr>
        <w:t xml:space="preserve"> 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6423FC">
        <w:rPr>
          <w:rFonts w:ascii="Times New Roman" w:hAnsi="Times New Roman"/>
          <w:color w:val="000000"/>
          <w:sz w:val="20"/>
          <w:lang w:val="bg-BG"/>
        </w:rPr>
        <w:t>апример наличието на повече неработни дни през май може да допринесе за спад в търговията)</w:t>
      </w:r>
      <w:r>
        <w:rPr>
          <w:rFonts w:ascii="Times New Roman" w:hAnsi="Times New Roman"/>
          <w:color w:val="000000"/>
          <w:sz w:val="20"/>
          <w:lang w:val="bg-BG"/>
        </w:rPr>
        <w:t>.</w:t>
      </w:r>
    </w:p>
    <w:p w14:paraId="093165F2" w14:textId="77777777" w:rsidR="001C2E1F" w:rsidRPr="006423FC" w:rsidRDefault="001C2E1F" w:rsidP="00393C0D">
      <w:pPr>
        <w:pStyle w:val="FootnoteText"/>
        <w:jc w:val="both"/>
        <w:rPr>
          <w:rFonts w:ascii="Times New Roman" w:hAnsi="Times New Roman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3834" w14:textId="7812B848" w:rsidR="001C2E1F" w:rsidRPr="00C1500E" w:rsidRDefault="001C2E1F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BA1FF6" wp14:editId="2079B49D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2DA763" w14:textId="77777777" w:rsidR="001C2E1F" w:rsidRPr="00F46FE0" w:rsidRDefault="001C2E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E7B550A" w14:textId="77777777" w:rsidR="001C2E1F" w:rsidRPr="00F46FE0" w:rsidRDefault="001C2E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A1FF6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4C2DA763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E7B550A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7968FFD3" wp14:editId="4C2B423B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989F96" wp14:editId="74AD0538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15240" b="4445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02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42F0247" wp14:editId="41AFDA1D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F8F591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C3F7" w14:textId="661DFE03" w:rsidR="001C2E1F" w:rsidRPr="00257470" w:rsidRDefault="001C2E1F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5C6E53" wp14:editId="0D252C37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15240" b="4445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CC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015ECA" wp14:editId="64227821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3A658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59E2FF1" wp14:editId="0975D3FE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8EA0302" w14:textId="77777777" w:rsidR="001C2E1F" w:rsidRPr="00F46FE0" w:rsidRDefault="001C2E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48231F3" w14:textId="77777777" w:rsidR="001C2E1F" w:rsidRPr="00F46FE0" w:rsidRDefault="001C2E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E2FF1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48EA0302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48231F3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00A2121D" wp14:editId="649D82AD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F84"/>
    <w:multiLevelType w:val="hybridMultilevel"/>
    <w:tmpl w:val="BFA0DB7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D6E"/>
    <w:multiLevelType w:val="hybridMultilevel"/>
    <w:tmpl w:val="C62C040E"/>
    <w:lvl w:ilvl="0" w:tplc="7B02A080">
      <w:start w:val="1"/>
      <w:numFmt w:val="bullet"/>
      <w:lvlText w:val="*"/>
      <w:lvlJc w:val="left"/>
      <w:pPr>
        <w:ind w:left="720" w:hanging="360"/>
      </w:pPr>
      <w:rPr>
        <w:rFonts w:ascii="Times New Roman" w:eastAsia="Μοντέρνα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4914"/>
    <w:multiLevelType w:val="hybridMultilevel"/>
    <w:tmpl w:val="A44446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2C00"/>
    <w:multiLevelType w:val="hybridMultilevel"/>
    <w:tmpl w:val="555AD948"/>
    <w:lvl w:ilvl="0" w:tplc="5B148B50">
      <w:start w:val="4"/>
      <w:numFmt w:val="bullet"/>
      <w:lvlText w:val="-"/>
      <w:lvlJc w:val="left"/>
      <w:pPr>
        <w:tabs>
          <w:tab w:val="num" w:pos="794"/>
        </w:tabs>
        <w:ind w:left="0" w:firstLine="62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097"/>
    <w:multiLevelType w:val="hybridMultilevel"/>
    <w:tmpl w:val="9E68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0728"/>
    <w:rsid w:val="00000B06"/>
    <w:rsid w:val="00005077"/>
    <w:rsid w:val="00005260"/>
    <w:rsid w:val="00010D36"/>
    <w:rsid w:val="00012524"/>
    <w:rsid w:val="00014415"/>
    <w:rsid w:val="0001488B"/>
    <w:rsid w:val="00017AE5"/>
    <w:rsid w:val="000214D9"/>
    <w:rsid w:val="00023966"/>
    <w:rsid w:val="00026837"/>
    <w:rsid w:val="00027A95"/>
    <w:rsid w:val="000412A6"/>
    <w:rsid w:val="0004689C"/>
    <w:rsid w:val="00050323"/>
    <w:rsid w:val="00054EB1"/>
    <w:rsid w:val="000575E7"/>
    <w:rsid w:val="00057AD0"/>
    <w:rsid w:val="00060089"/>
    <w:rsid w:val="00061D96"/>
    <w:rsid w:val="00065999"/>
    <w:rsid w:val="000705BE"/>
    <w:rsid w:val="00071EE5"/>
    <w:rsid w:val="00073F06"/>
    <w:rsid w:val="0007497C"/>
    <w:rsid w:val="00080878"/>
    <w:rsid w:val="00082CBA"/>
    <w:rsid w:val="000830C8"/>
    <w:rsid w:val="0008566A"/>
    <w:rsid w:val="000860FB"/>
    <w:rsid w:val="000876E4"/>
    <w:rsid w:val="00092D1B"/>
    <w:rsid w:val="00096FE9"/>
    <w:rsid w:val="0009737E"/>
    <w:rsid w:val="000A106E"/>
    <w:rsid w:val="000A145C"/>
    <w:rsid w:val="000A18C6"/>
    <w:rsid w:val="000A2FF3"/>
    <w:rsid w:val="000A31DE"/>
    <w:rsid w:val="000A32B5"/>
    <w:rsid w:val="000A3A5B"/>
    <w:rsid w:val="000A5B11"/>
    <w:rsid w:val="000A758A"/>
    <w:rsid w:val="000B0302"/>
    <w:rsid w:val="000B22A8"/>
    <w:rsid w:val="000B2F2C"/>
    <w:rsid w:val="000B4694"/>
    <w:rsid w:val="000B4B74"/>
    <w:rsid w:val="000B59F9"/>
    <w:rsid w:val="000C6B51"/>
    <w:rsid w:val="000D1219"/>
    <w:rsid w:val="000D2361"/>
    <w:rsid w:val="000D2C46"/>
    <w:rsid w:val="000D3201"/>
    <w:rsid w:val="000D4190"/>
    <w:rsid w:val="000E3046"/>
    <w:rsid w:val="000E54F3"/>
    <w:rsid w:val="000E6A7C"/>
    <w:rsid w:val="000F08BA"/>
    <w:rsid w:val="000F2A5B"/>
    <w:rsid w:val="000F34F2"/>
    <w:rsid w:val="000F494B"/>
    <w:rsid w:val="00100708"/>
    <w:rsid w:val="001016BB"/>
    <w:rsid w:val="00102463"/>
    <w:rsid w:val="001026E7"/>
    <w:rsid w:val="001034D0"/>
    <w:rsid w:val="00103707"/>
    <w:rsid w:val="00107B99"/>
    <w:rsid w:val="00116D65"/>
    <w:rsid w:val="001177E9"/>
    <w:rsid w:val="00117C07"/>
    <w:rsid w:val="00121AC9"/>
    <w:rsid w:val="00122FA0"/>
    <w:rsid w:val="001265C4"/>
    <w:rsid w:val="001267D4"/>
    <w:rsid w:val="00132B5D"/>
    <w:rsid w:val="00133A1D"/>
    <w:rsid w:val="001341D2"/>
    <w:rsid w:val="001352A1"/>
    <w:rsid w:val="00135367"/>
    <w:rsid w:val="00143A06"/>
    <w:rsid w:val="00150B65"/>
    <w:rsid w:val="00154D9B"/>
    <w:rsid w:val="00155FA6"/>
    <w:rsid w:val="00160324"/>
    <w:rsid w:val="00164B74"/>
    <w:rsid w:val="00174299"/>
    <w:rsid w:val="001758FE"/>
    <w:rsid w:val="00175C25"/>
    <w:rsid w:val="001806CF"/>
    <w:rsid w:val="00180CA7"/>
    <w:rsid w:val="00183339"/>
    <w:rsid w:val="0018350E"/>
    <w:rsid w:val="00185E2E"/>
    <w:rsid w:val="001871DA"/>
    <w:rsid w:val="001930E0"/>
    <w:rsid w:val="001A12D4"/>
    <w:rsid w:val="001A7BFB"/>
    <w:rsid w:val="001B20F1"/>
    <w:rsid w:val="001B3784"/>
    <w:rsid w:val="001B4724"/>
    <w:rsid w:val="001B477B"/>
    <w:rsid w:val="001B54CD"/>
    <w:rsid w:val="001B6F34"/>
    <w:rsid w:val="001C2486"/>
    <w:rsid w:val="001C2E1F"/>
    <w:rsid w:val="001D1575"/>
    <w:rsid w:val="001D19E3"/>
    <w:rsid w:val="001D38FD"/>
    <w:rsid w:val="001D4045"/>
    <w:rsid w:val="001D559A"/>
    <w:rsid w:val="001E1C0F"/>
    <w:rsid w:val="001E58EA"/>
    <w:rsid w:val="001F025E"/>
    <w:rsid w:val="001F416E"/>
    <w:rsid w:val="001F579B"/>
    <w:rsid w:val="00201BE6"/>
    <w:rsid w:val="0020503C"/>
    <w:rsid w:val="00207C1E"/>
    <w:rsid w:val="002115CA"/>
    <w:rsid w:val="002124FA"/>
    <w:rsid w:val="0021398F"/>
    <w:rsid w:val="002152FB"/>
    <w:rsid w:val="00216288"/>
    <w:rsid w:val="00221000"/>
    <w:rsid w:val="0022437B"/>
    <w:rsid w:val="002301A7"/>
    <w:rsid w:val="00237D04"/>
    <w:rsid w:val="00240572"/>
    <w:rsid w:val="0024400E"/>
    <w:rsid w:val="002500ED"/>
    <w:rsid w:val="002502FC"/>
    <w:rsid w:val="00254025"/>
    <w:rsid w:val="002542B7"/>
    <w:rsid w:val="002548BF"/>
    <w:rsid w:val="00257470"/>
    <w:rsid w:val="002577A8"/>
    <w:rsid w:val="00260BDF"/>
    <w:rsid w:val="002666C1"/>
    <w:rsid w:val="002724BB"/>
    <w:rsid w:val="002865B6"/>
    <w:rsid w:val="002928AA"/>
    <w:rsid w:val="00293936"/>
    <w:rsid w:val="002A100E"/>
    <w:rsid w:val="002A2AFA"/>
    <w:rsid w:val="002A4CAC"/>
    <w:rsid w:val="002A7FA8"/>
    <w:rsid w:val="002B1F34"/>
    <w:rsid w:val="002B30FE"/>
    <w:rsid w:val="002B6E71"/>
    <w:rsid w:val="002B74EB"/>
    <w:rsid w:val="002C3479"/>
    <w:rsid w:val="002C3C5A"/>
    <w:rsid w:val="002C7ADD"/>
    <w:rsid w:val="002D19DD"/>
    <w:rsid w:val="002D1A61"/>
    <w:rsid w:val="002D2A00"/>
    <w:rsid w:val="002D3190"/>
    <w:rsid w:val="002D3A64"/>
    <w:rsid w:val="002D3CA4"/>
    <w:rsid w:val="002D5E11"/>
    <w:rsid w:val="002D7AD8"/>
    <w:rsid w:val="002E0807"/>
    <w:rsid w:val="002E1CC3"/>
    <w:rsid w:val="002E2691"/>
    <w:rsid w:val="002E3EB8"/>
    <w:rsid w:val="002F1762"/>
    <w:rsid w:val="002F18EE"/>
    <w:rsid w:val="002F2F3A"/>
    <w:rsid w:val="002F3338"/>
    <w:rsid w:val="002F35E3"/>
    <w:rsid w:val="002F553C"/>
    <w:rsid w:val="002F5E83"/>
    <w:rsid w:val="002F719E"/>
    <w:rsid w:val="002F7667"/>
    <w:rsid w:val="002F7908"/>
    <w:rsid w:val="00302AEF"/>
    <w:rsid w:val="003036F1"/>
    <w:rsid w:val="00303BEB"/>
    <w:rsid w:val="003067DE"/>
    <w:rsid w:val="00311071"/>
    <w:rsid w:val="003150C7"/>
    <w:rsid w:val="00315F64"/>
    <w:rsid w:val="003171C2"/>
    <w:rsid w:val="00321799"/>
    <w:rsid w:val="00322889"/>
    <w:rsid w:val="0032417F"/>
    <w:rsid w:val="00330124"/>
    <w:rsid w:val="00331B25"/>
    <w:rsid w:val="00340CA1"/>
    <w:rsid w:val="00342BE2"/>
    <w:rsid w:val="00343396"/>
    <w:rsid w:val="0034362F"/>
    <w:rsid w:val="00344D84"/>
    <w:rsid w:val="00351C3E"/>
    <w:rsid w:val="00352DD4"/>
    <w:rsid w:val="003532B7"/>
    <w:rsid w:val="00355E97"/>
    <w:rsid w:val="0035627A"/>
    <w:rsid w:val="00356764"/>
    <w:rsid w:val="00365400"/>
    <w:rsid w:val="00381D1E"/>
    <w:rsid w:val="003844CC"/>
    <w:rsid w:val="00390351"/>
    <w:rsid w:val="003917EE"/>
    <w:rsid w:val="00391B62"/>
    <w:rsid w:val="00392DE0"/>
    <w:rsid w:val="00393744"/>
    <w:rsid w:val="00393C0D"/>
    <w:rsid w:val="00396EF6"/>
    <w:rsid w:val="003A0521"/>
    <w:rsid w:val="003A05E5"/>
    <w:rsid w:val="003A4C6D"/>
    <w:rsid w:val="003A4CC9"/>
    <w:rsid w:val="003A7ADA"/>
    <w:rsid w:val="003B0086"/>
    <w:rsid w:val="003B1F44"/>
    <w:rsid w:val="003B50B7"/>
    <w:rsid w:val="003C4B54"/>
    <w:rsid w:val="003D2A38"/>
    <w:rsid w:val="003D3A88"/>
    <w:rsid w:val="003D3DCB"/>
    <w:rsid w:val="003D435D"/>
    <w:rsid w:val="003D439F"/>
    <w:rsid w:val="003D4DC0"/>
    <w:rsid w:val="003E1444"/>
    <w:rsid w:val="003E481A"/>
    <w:rsid w:val="003E6B02"/>
    <w:rsid w:val="003F030C"/>
    <w:rsid w:val="003F2816"/>
    <w:rsid w:val="003F32F3"/>
    <w:rsid w:val="003F4625"/>
    <w:rsid w:val="003F4C65"/>
    <w:rsid w:val="003F4CFF"/>
    <w:rsid w:val="003F5B34"/>
    <w:rsid w:val="00400092"/>
    <w:rsid w:val="00400BD4"/>
    <w:rsid w:val="00400DCB"/>
    <w:rsid w:val="00401EAC"/>
    <w:rsid w:val="00402CD7"/>
    <w:rsid w:val="004036DE"/>
    <w:rsid w:val="004079C6"/>
    <w:rsid w:val="00410DD8"/>
    <w:rsid w:val="00412619"/>
    <w:rsid w:val="00413BC3"/>
    <w:rsid w:val="004143E9"/>
    <w:rsid w:val="0041443C"/>
    <w:rsid w:val="00416112"/>
    <w:rsid w:val="004161B8"/>
    <w:rsid w:val="00416768"/>
    <w:rsid w:val="00416AC2"/>
    <w:rsid w:val="004256D2"/>
    <w:rsid w:val="00425BFD"/>
    <w:rsid w:val="004263A1"/>
    <w:rsid w:val="00427359"/>
    <w:rsid w:val="004312E2"/>
    <w:rsid w:val="0043195D"/>
    <w:rsid w:val="00432CA3"/>
    <w:rsid w:val="00434F48"/>
    <w:rsid w:val="004405E0"/>
    <w:rsid w:val="00441092"/>
    <w:rsid w:val="00442B28"/>
    <w:rsid w:val="004471DA"/>
    <w:rsid w:val="004478BC"/>
    <w:rsid w:val="00451B75"/>
    <w:rsid w:val="00452EA7"/>
    <w:rsid w:val="00457734"/>
    <w:rsid w:val="00457F97"/>
    <w:rsid w:val="00460D58"/>
    <w:rsid w:val="00461336"/>
    <w:rsid w:val="004614C0"/>
    <w:rsid w:val="00464245"/>
    <w:rsid w:val="00465A8E"/>
    <w:rsid w:val="0046670F"/>
    <w:rsid w:val="00470E95"/>
    <w:rsid w:val="004738A0"/>
    <w:rsid w:val="00473BC1"/>
    <w:rsid w:val="004745C6"/>
    <w:rsid w:val="00476DE1"/>
    <w:rsid w:val="00481828"/>
    <w:rsid w:val="00484608"/>
    <w:rsid w:val="00485047"/>
    <w:rsid w:val="00486A19"/>
    <w:rsid w:val="004876C2"/>
    <w:rsid w:val="0049155F"/>
    <w:rsid w:val="004A1024"/>
    <w:rsid w:val="004A42A9"/>
    <w:rsid w:val="004A6D05"/>
    <w:rsid w:val="004B0759"/>
    <w:rsid w:val="004B376A"/>
    <w:rsid w:val="004B3993"/>
    <w:rsid w:val="004B45AB"/>
    <w:rsid w:val="004B5339"/>
    <w:rsid w:val="004C049C"/>
    <w:rsid w:val="004C091C"/>
    <w:rsid w:val="004C11B5"/>
    <w:rsid w:val="004C45F2"/>
    <w:rsid w:val="004C55FA"/>
    <w:rsid w:val="004C564D"/>
    <w:rsid w:val="004C7C67"/>
    <w:rsid w:val="004D1C79"/>
    <w:rsid w:val="004D2E6C"/>
    <w:rsid w:val="004D7FC5"/>
    <w:rsid w:val="004E08D0"/>
    <w:rsid w:val="004E1B59"/>
    <w:rsid w:val="004E282C"/>
    <w:rsid w:val="004E327D"/>
    <w:rsid w:val="004E5849"/>
    <w:rsid w:val="004E60F2"/>
    <w:rsid w:val="004E67C3"/>
    <w:rsid w:val="004E6AA9"/>
    <w:rsid w:val="004F16A3"/>
    <w:rsid w:val="004F2EA8"/>
    <w:rsid w:val="004F374D"/>
    <w:rsid w:val="004F4BD3"/>
    <w:rsid w:val="004F57C3"/>
    <w:rsid w:val="004F618C"/>
    <w:rsid w:val="004F7C45"/>
    <w:rsid w:val="005032CE"/>
    <w:rsid w:val="005045BE"/>
    <w:rsid w:val="005168D5"/>
    <w:rsid w:val="00516A8A"/>
    <w:rsid w:val="00516BDD"/>
    <w:rsid w:val="0051777F"/>
    <w:rsid w:val="00517C43"/>
    <w:rsid w:val="005245D1"/>
    <w:rsid w:val="00526779"/>
    <w:rsid w:val="005315F5"/>
    <w:rsid w:val="00531A74"/>
    <w:rsid w:val="00532DFF"/>
    <w:rsid w:val="0053484A"/>
    <w:rsid w:val="005359F3"/>
    <w:rsid w:val="00536B98"/>
    <w:rsid w:val="00537A72"/>
    <w:rsid w:val="005400AE"/>
    <w:rsid w:val="00542051"/>
    <w:rsid w:val="00542831"/>
    <w:rsid w:val="00543319"/>
    <w:rsid w:val="005446FB"/>
    <w:rsid w:val="00546B59"/>
    <w:rsid w:val="00546C33"/>
    <w:rsid w:val="005511CB"/>
    <w:rsid w:val="005564BC"/>
    <w:rsid w:val="00557014"/>
    <w:rsid w:val="005577E1"/>
    <w:rsid w:val="005601A5"/>
    <w:rsid w:val="0056080D"/>
    <w:rsid w:val="00564527"/>
    <w:rsid w:val="00566766"/>
    <w:rsid w:val="00566C93"/>
    <w:rsid w:val="005704E3"/>
    <w:rsid w:val="0057118A"/>
    <w:rsid w:val="00571570"/>
    <w:rsid w:val="005716AB"/>
    <w:rsid w:val="00573DA1"/>
    <w:rsid w:val="005746CC"/>
    <w:rsid w:val="0057617B"/>
    <w:rsid w:val="00580B2E"/>
    <w:rsid w:val="00586197"/>
    <w:rsid w:val="005914D0"/>
    <w:rsid w:val="00592243"/>
    <w:rsid w:val="005959B2"/>
    <w:rsid w:val="005A065F"/>
    <w:rsid w:val="005A0831"/>
    <w:rsid w:val="005A229E"/>
    <w:rsid w:val="005A2CB2"/>
    <w:rsid w:val="005A559C"/>
    <w:rsid w:val="005A6E9C"/>
    <w:rsid w:val="005A7C28"/>
    <w:rsid w:val="005A7CF0"/>
    <w:rsid w:val="005B253E"/>
    <w:rsid w:val="005B6E79"/>
    <w:rsid w:val="005C006C"/>
    <w:rsid w:val="005C0C26"/>
    <w:rsid w:val="005C21CA"/>
    <w:rsid w:val="005C46F3"/>
    <w:rsid w:val="005C580E"/>
    <w:rsid w:val="005C68A7"/>
    <w:rsid w:val="005D05C5"/>
    <w:rsid w:val="005D1258"/>
    <w:rsid w:val="005D26E6"/>
    <w:rsid w:val="005D2898"/>
    <w:rsid w:val="005D289A"/>
    <w:rsid w:val="005D4B85"/>
    <w:rsid w:val="005D4E0F"/>
    <w:rsid w:val="005D5A54"/>
    <w:rsid w:val="005D5BF2"/>
    <w:rsid w:val="005D72D8"/>
    <w:rsid w:val="005E0E99"/>
    <w:rsid w:val="005E3D5C"/>
    <w:rsid w:val="005E5C75"/>
    <w:rsid w:val="005E62CA"/>
    <w:rsid w:val="005E741B"/>
    <w:rsid w:val="005F0DDF"/>
    <w:rsid w:val="005F1100"/>
    <w:rsid w:val="005F4A6B"/>
    <w:rsid w:val="005F647E"/>
    <w:rsid w:val="005F6803"/>
    <w:rsid w:val="005F74A8"/>
    <w:rsid w:val="005F79B1"/>
    <w:rsid w:val="00600C65"/>
    <w:rsid w:val="00601B15"/>
    <w:rsid w:val="00606FCE"/>
    <w:rsid w:val="006102FB"/>
    <w:rsid w:val="00610339"/>
    <w:rsid w:val="00611A3B"/>
    <w:rsid w:val="00612E0A"/>
    <w:rsid w:val="00613EAF"/>
    <w:rsid w:val="00616C52"/>
    <w:rsid w:val="0062162E"/>
    <w:rsid w:val="00621908"/>
    <w:rsid w:val="00622427"/>
    <w:rsid w:val="006237C1"/>
    <w:rsid w:val="00624FE9"/>
    <w:rsid w:val="0062758B"/>
    <w:rsid w:val="00627C48"/>
    <w:rsid w:val="0063142C"/>
    <w:rsid w:val="00631ABF"/>
    <w:rsid w:val="00634040"/>
    <w:rsid w:val="006376A0"/>
    <w:rsid w:val="00640E81"/>
    <w:rsid w:val="00643A84"/>
    <w:rsid w:val="006440B6"/>
    <w:rsid w:val="006476AE"/>
    <w:rsid w:val="0065009D"/>
    <w:rsid w:val="006501E9"/>
    <w:rsid w:val="00651873"/>
    <w:rsid w:val="006551CA"/>
    <w:rsid w:val="00655C79"/>
    <w:rsid w:val="006560E3"/>
    <w:rsid w:val="00660177"/>
    <w:rsid w:val="00661118"/>
    <w:rsid w:val="006702AE"/>
    <w:rsid w:val="00670A65"/>
    <w:rsid w:val="00670C9F"/>
    <w:rsid w:val="006754BA"/>
    <w:rsid w:val="00680F02"/>
    <w:rsid w:val="00683116"/>
    <w:rsid w:val="00683757"/>
    <w:rsid w:val="00685D88"/>
    <w:rsid w:val="00686A4C"/>
    <w:rsid w:val="006877C1"/>
    <w:rsid w:val="00690FD0"/>
    <w:rsid w:val="00691731"/>
    <w:rsid w:val="00691B44"/>
    <w:rsid w:val="00693B3C"/>
    <w:rsid w:val="006941C9"/>
    <w:rsid w:val="0069432E"/>
    <w:rsid w:val="006A02B5"/>
    <w:rsid w:val="006A0B25"/>
    <w:rsid w:val="006A13E6"/>
    <w:rsid w:val="006A3B23"/>
    <w:rsid w:val="006A4CD0"/>
    <w:rsid w:val="006A6732"/>
    <w:rsid w:val="006A71B1"/>
    <w:rsid w:val="006B15CE"/>
    <w:rsid w:val="006B5A08"/>
    <w:rsid w:val="006C117A"/>
    <w:rsid w:val="006C2E06"/>
    <w:rsid w:val="006C4309"/>
    <w:rsid w:val="006C508A"/>
    <w:rsid w:val="006C602C"/>
    <w:rsid w:val="006D27E4"/>
    <w:rsid w:val="006D38A8"/>
    <w:rsid w:val="006D480B"/>
    <w:rsid w:val="006D5702"/>
    <w:rsid w:val="006D57D9"/>
    <w:rsid w:val="006D5E97"/>
    <w:rsid w:val="006D6799"/>
    <w:rsid w:val="006E2367"/>
    <w:rsid w:val="006F581C"/>
    <w:rsid w:val="006F756A"/>
    <w:rsid w:val="0070076F"/>
    <w:rsid w:val="007010D4"/>
    <w:rsid w:val="00707FF0"/>
    <w:rsid w:val="00710706"/>
    <w:rsid w:val="00713A5B"/>
    <w:rsid w:val="007202E4"/>
    <w:rsid w:val="00720D08"/>
    <w:rsid w:val="007216D8"/>
    <w:rsid w:val="00721EDC"/>
    <w:rsid w:val="00722B69"/>
    <w:rsid w:val="00725B60"/>
    <w:rsid w:val="00727328"/>
    <w:rsid w:val="00732377"/>
    <w:rsid w:val="00732946"/>
    <w:rsid w:val="00733ECD"/>
    <w:rsid w:val="0073484D"/>
    <w:rsid w:val="00740C6F"/>
    <w:rsid w:val="00740D89"/>
    <w:rsid w:val="007412CE"/>
    <w:rsid w:val="00744A3C"/>
    <w:rsid w:val="00745483"/>
    <w:rsid w:val="0074576E"/>
    <w:rsid w:val="00747F4C"/>
    <w:rsid w:val="0075015A"/>
    <w:rsid w:val="007501A4"/>
    <w:rsid w:val="0075337E"/>
    <w:rsid w:val="00754534"/>
    <w:rsid w:val="007566ED"/>
    <w:rsid w:val="0076271B"/>
    <w:rsid w:val="00763381"/>
    <w:rsid w:val="00764ECB"/>
    <w:rsid w:val="00767358"/>
    <w:rsid w:val="00770C6A"/>
    <w:rsid w:val="00771A13"/>
    <w:rsid w:val="00780816"/>
    <w:rsid w:val="00781756"/>
    <w:rsid w:val="00781A25"/>
    <w:rsid w:val="00782AC4"/>
    <w:rsid w:val="00783A25"/>
    <w:rsid w:val="00784BC0"/>
    <w:rsid w:val="00787135"/>
    <w:rsid w:val="007873BD"/>
    <w:rsid w:val="00790723"/>
    <w:rsid w:val="007964CF"/>
    <w:rsid w:val="007973D1"/>
    <w:rsid w:val="007A38DF"/>
    <w:rsid w:val="007A55FC"/>
    <w:rsid w:val="007A6A60"/>
    <w:rsid w:val="007B0770"/>
    <w:rsid w:val="007B093C"/>
    <w:rsid w:val="007B1C23"/>
    <w:rsid w:val="007B2BA9"/>
    <w:rsid w:val="007B68A5"/>
    <w:rsid w:val="007B7D40"/>
    <w:rsid w:val="007C0798"/>
    <w:rsid w:val="007C134B"/>
    <w:rsid w:val="007C22E9"/>
    <w:rsid w:val="007C44E5"/>
    <w:rsid w:val="007C5350"/>
    <w:rsid w:val="007D12B3"/>
    <w:rsid w:val="007D685B"/>
    <w:rsid w:val="007D7372"/>
    <w:rsid w:val="007E1067"/>
    <w:rsid w:val="007E170F"/>
    <w:rsid w:val="007E49E3"/>
    <w:rsid w:val="007E77E1"/>
    <w:rsid w:val="007E783B"/>
    <w:rsid w:val="007E7BA7"/>
    <w:rsid w:val="007E7FA4"/>
    <w:rsid w:val="007F300C"/>
    <w:rsid w:val="007F56E4"/>
    <w:rsid w:val="007F5711"/>
    <w:rsid w:val="007F648E"/>
    <w:rsid w:val="00800CA7"/>
    <w:rsid w:val="008015A4"/>
    <w:rsid w:val="00801601"/>
    <w:rsid w:val="0080198E"/>
    <w:rsid w:val="00801C2B"/>
    <w:rsid w:val="0080235A"/>
    <w:rsid w:val="008047E5"/>
    <w:rsid w:val="00805CE0"/>
    <w:rsid w:val="00810660"/>
    <w:rsid w:val="0081263F"/>
    <w:rsid w:val="00814B17"/>
    <w:rsid w:val="00815178"/>
    <w:rsid w:val="00815C46"/>
    <w:rsid w:val="00820AB6"/>
    <w:rsid w:val="00820B9C"/>
    <w:rsid w:val="00820C26"/>
    <w:rsid w:val="00823F10"/>
    <w:rsid w:val="00824F1E"/>
    <w:rsid w:val="00831C77"/>
    <w:rsid w:val="00831F2C"/>
    <w:rsid w:val="00832635"/>
    <w:rsid w:val="00834998"/>
    <w:rsid w:val="00841CB8"/>
    <w:rsid w:val="00842ECF"/>
    <w:rsid w:val="00844598"/>
    <w:rsid w:val="00847F3F"/>
    <w:rsid w:val="00847FD4"/>
    <w:rsid w:val="0085211D"/>
    <w:rsid w:val="00852F66"/>
    <w:rsid w:val="008659DF"/>
    <w:rsid w:val="008662FF"/>
    <w:rsid w:val="00867477"/>
    <w:rsid w:val="0086752F"/>
    <w:rsid w:val="008679D5"/>
    <w:rsid w:val="0087402E"/>
    <w:rsid w:val="00874E32"/>
    <w:rsid w:val="00876D2F"/>
    <w:rsid w:val="00877FE1"/>
    <w:rsid w:val="00881286"/>
    <w:rsid w:val="00881C8E"/>
    <w:rsid w:val="0088219B"/>
    <w:rsid w:val="0088317A"/>
    <w:rsid w:val="00883EF9"/>
    <w:rsid w:val="00887EC1"/>
    <w:rsid w:val="008919F1"/>
    <w:rsid w:val="00891B28"/>
    <w:rsid w:val="00892D9B"/>
    <w:rsid w:val="00893531"/>
    <w:rsid w:val="008A3702"/>
    <w:rsid w:val="008B3D96"/>
    <w:rsid w:val="008B4142"/>
    <w:rsid w:val="008B43ED"/>
    <w:rsid w:val="008B70C6"/>
    <w:rsid w:val="008C5510"/>
    <w:rsid w:val="008C609A"/>
    <w:rsid w:val="008C679F"/>
    <w:rsid w:val="008D0700"/>
    <w:rsid w:val="008D0D6C"/>
    <w:rsid w:val="008D0D77"/>
    <w:rsid w:val="008D28D7"/>
    <w:rsid w:val="008D4F63"/>
    <w:rsid w:val="008E0212"/>
    <w:rsid w:val="008E2B35"/>
    <w:rsid w:val="008E79EC"/>
    <w:rsid w:val="008E7DAF"/>
    <w:rsid w:val="008F071F"/>
    <w:rsid w:val="008F35C5"/>
    <w:rsid w:val="008F394F"/>
    <w:rsid w:val="008F4253"/>
    <w:rsid w:val="008F4F0B"/>
    <w:rsid w:val="008F7302"/>
    <w:rsid w:val="009031AC"/>
    <w:rsid w:val="00904AE6"/>
    <w:rsid w:val="00906410"/>
    <w:rsid w:val="009067E8"/>
    <w:rsid w:val="00910222"/>
    <w:rsid w:val="00913492"/>
    <w:rsid w:val="00916E60"/>
    <w:rsid w:val="00917B0C"/>
    <w:rsid w:val="00920DDB"/>
    <w:rsid w:val="00925BF5"/>
    <w:rsid w:val="00926910"/>
    <w:rsid w:val="009308E7"/>
    <w:rsid w:val="00931426"/>
    <w:rsid w:val="00931474"/>
    <w:rsid w:val="009338EE"/>
    <w:rsid w:val="0093475C"/>
    <w:rsid w:val="00942D95"/>
    <w:rsid w:val="00945D1C"/>
    <w:rsid w:val="00946469"/>
    <w:rsid w:val="0094698E"/>
    <w:rsid w:val="00950CEC"/>
    <w:rsid w:val="009552A4"/>
    <w:rsid w:val="0095581E"/>
    <w:rsid w:val="009562D1"/>
    <w:rsid w:val="00962100"/>
    <w:rsid w:val="00966465"/>
    <w:rsid w:val="00971744"/>
    <w:rsid w:val="00976DEA"/>
    <w:rsid w:val="00980523"/>
    <w:rsid w:val="0098163B"/>
    <w:rsid w:val="00982279"/>
    <w:rsid w:val="00982FD0"/>
    <w:rsid w:val="00984D82"/>
    <w:rsid w:val="00985E61"/>
    <w:rsid w:val="0099007F"/>
    <w:rsid w:val="00990FC9"/>
    <w:rsid w:val="0099409D"/>
    <w:rsid w:val="009A4BFA"/>
    <w:rsid w:val="009A6D17"/>
    <w:rsid w:val="009B05BC"/>
    <w:rsid w:val="009B0B8C"/>
    <w:rsid w:val="009B2304"/>
    <w:rsid w:val="009C1DDD"/>
    <w:rsid w:val="009C2694"/>
    <w:rsid w:val="009C387D"/>
    <w:rsid w:val="009C5064"/>
    <w:rsid w:val="009C7589"/>
    <w:rsid w:val="009C7C7B"/>
    <w:rsid w:val="009D0316"/>
    <w:rsid w:val="009D1FA8"/>
    <w:rsid w:val="009D2262"/>
    <w:rsid w:val="009D32F0"/>
    <w:rsid w:val="009D5218"/>
    <w:rsid w:val="009E2898"/>
    <w:rsid w:val="009E354E"/>
    <w:rsid w:val="009E5C2E"/>
    <w:rsid w:val="009E69E8"/>
    <w:rsid w:val="009F3371"/>
    <w:rsid w:val="009F3E86"/>
    <w:rsid w:val="00A01F6E"/>
    <w:rsid w:val="00A02BBE"/>
    <w:rsid w:val="00A033A6"/>
    <w:rsid w:val="00A03BA0"/>
    <w:rsid w:val="00A04B6E"/>
    <w:rsid w:val="00A059A8"/>
    <w:rsid w:val="00A127CE"/>
    <w:rsid w:val="00A14C04"/>
    <w:rsid w:val="00A152BA"/>
    <w:rsid w:val="00A20B89"/>
    <w:rsid w:val="00A245F0"/>
    <w:rsid w:val="00A25896"/>
    <w:rsid w:val="00A27BD4"/>
    <w:rsid w:val="00A30205"/>
    <w:rsid w:val="00A31D65"/>
    <w:rsid w:val="00A320C0"/>
    <w:rsid w:val="00A3370F"/>
    <w:rsid w:val="00A35E0B"/>
    <w:rsid w:val="00A379A2"/>
    <w:rsid w:val="00A42058"/>
    <w:rsid w:val="00A4231B"/>
    <w:rsid w:val="00A43945"/>
    <w:rsid w:val="00A463B1"/>
    <w:rsid w:val="00A50C9F"/>
    <w:rsid w:val="00A5275C"/>
    <w:rsid w:val="00A55E29"/>
    <w:rsid w:val="00A670C4"/>
    <w:rsid w:val="00A70361"/>
    <w:rsid w:val="00A71581"/>
    <w:rsid w:val="00A72748"/>
    <w:rsid w:val="00A73E2D"/>
    <w:rsid w:val="00A75C37"/>
    <w:rsid w:val="00A7660A"/>
    <w:rsid w:val="00A82175"/>
    <w:rsid w:val="00A82BC9"/>
    <w:rsid w:val="00A82D3D"/>
    <w:rsid w:val="00A834E5"/>
    <w:rsid w:val="00A9150B"/>
    <w:rsid w:val="00A92120"/>
    <w:rsid w:val="00A93FA7"/>
    <w:rsid w:val="00A953BD"/>
    <w:rsid w:val="00AA04BB"/>
    <w:rsid w:val="00AA3BC5"/>
    <w:rsid w:val="00AB1649"/>
    <w:rsid w:val="00AB1BAB"/>
    <w:rsid w:val="00AB384F"/>
    <w:rsid w:val="00AB708B"/>
    <w:rsid w:val="00AC0E0E"/>
    <w:rsid w:val="00AC29ED"/>
    <w:rsid w:val="00AC2E06"/>
    <w:rsid w:val="00AC766D"/>
    <w:rsid w:val="00AD1502"/>
    <w:rsid w:val="00AD3563"/>
    <w:rsid w:val="00AD4712"/>
    <w:rsid w:val="00AE000C"/>
    <w:rsid w:val="00AE0643"/>
    <w:rsid w:val="00AE06E8"/>
    <w:rsid w:val="00AE1461"/>
    <w:rsid w:val="00AE72CE"/>
    <w:rsid w:val="00AF18C7"/>
    <w:rsid w:val="00AF51A7"/>
    <w:rsid w:val="00AF6348"/>
    <w:rsid w:val="00AF675C"/>
    <w:rsid w:val="00B01399"/>
    <w:rsid w:val="00B01F48"/>
    <w:rsid w:val="00B035BC"/>
    <w:rsid w:val="00B04830"/>
    <w:rsid w:val="00B0673C"/>
    <w:rsid w:val="00B07D2F"/>
    <w:rsid w:val="00B13006"/>
    <w:rsid w:val="00B32549"/>
    <w:rsid w:val="00B34246"/>
    <w:rsid w:val="00B34FA9"/>
    <w:rsid w:val="00B43D9D"/>
    <w:rsid w:val="00B45953"/>
    <w:rsid w:val="00B464C2"/>
    <w:rsid w:val="00B515B7"/>
    <w:rsid w:val="00B51FAC"/>
    <w:rsid w:val="00B5296B"/>
    <w:rsid w:val="00B54902"/>
    <w:rsid w:val="00B57DA8"/>
    <w:rsid w:val="00B6009C"/>
    <w:rsid w:val="00B60AF9"/>
    <w:rsid w:val="00B619FC"/>
    <w:rsid w:val="00B621BF"/>
    <w:rsid w:val="00B6412F"/>
    <w:rsid w:val="00B656F7"/>
    <w:rsid w:val="00B72C94"/>
    <w:rsid w:val="00B75DED"/>
    <w:rsid w:val="00B770D7"/>
    <w:rsid w:val="00B81943"/>
    <w:rsid w:val="00B83DBC"/>
    <w:rsid w:val="00B84AFA"/>
    <w:rsid w:val="00B84B1A"/>
    <w:rsid w:val="00B86DC0"/>
    <w:rsid w:val="00B875D0"/>
    <w:rsid w:val="00B87C68"/>
    <w:rsid w:val="00B9394D"/>
    <w:rsid w:val="00B972BB"/>
    <w:rsid w:val="00B97476"/>
    <w:rsid w:val="00BA1D46"/>
    <w:rsid w:val="00BA6298"/>
    <w:rsid w:val="00BA6A70"/>
    <w:rsid w:val="00BA734D"/>
    <w:rsid w:val="00BB3C28"/>
    <w:rsid w:val="00BC07AE"/>
    <w:rsid w:val="00BC14B0"/>
    <w:rsid w:val="00BC3392"/>
    <w:rsid w:val="00BC4890"/>
    <w:rsid w:val="00BC51A5"/>
    <w:rsid w:val="00BC6889"/>
    <w:rsid w:val="00BD04AB"/>
    <w:rsid w:val="00BD103D"/>
    <w:rsid w:val="00BD1F5A"/>
    <w:rsid w:val="00BD214C"/>
    <w:rsid w:val="00BE42F2"/>
    <w:rsid w:val="00BE42FB"/>
    <w:rsid w:val="00BE4A59"/>
    <w:rsid w:val="00BE4CE6"/>
    <w:rsid w:val="00BE4F31"/>
    <w:rsid w:val="00BF02E1"/>
    <w:rsid w:val="00BF3DF6"/>
    <w:rsid w:val="00BF4777"/>
    <w:rsid w:val="00BF5C17"/>
    <w:rsid w:val="00BF7C60"/>
    <w:rsid w:val="00C000E8"/>
    <w:rsid w:val="00C03304"/>
    <w:rsid w:val="00C037ED"/>
    <w:rsid w:val="00C05641"/>
    <w:rsid w:val="00C06AD0"/>
    <w:rsid w:val="00C10987"/>
    <w:rsid w:val="00C12522"/>
    <w:rsid w:val="00C12F89"/>
    <w:rsid w:val="00C1500E"/>
    <w:rsid w:val="00C151EE"/>
    <w:rsid w:val="00C15586"/>
    <w:rsid w:val="00C15A1A"/>
    <w:rsid w:val="00C15A4B"/>
    <w:rsid w:val="00C16E9B"/>
    <w:rsid w:val="00C22391"/>
    <w:rsid w:val="00C235A9"/>
    <w:rsid w:val="00C25235"/>
    <w:rsid w:val="00C259C6"/>
    <w:rsid w:val="00C27F48"/>
    <w:rsid w:val="00C307AF"/>
    <w:rsid w:val="00C32A8E"/>
    <w:rsid w:val="00C32A94"/>
    <w:rsid w:val="00C32ABE"/>
    <w:rsid w:val="00C334A9"/>
    <w:rsid w:val="00C34562"/>
    <w:rsid w:val="00C34772"/>
    <w:rsid w:val="00C35CDF"/>
    <w:rsid w:val="00C4516A"/>
    <w:rsid w:val="00C47393"/>
    <w:rsid w:val="00C506AA"/>
    <w:rsid w:val="00C51C0B"/>
    <w:rsid w:val="00C51E0E"/>
    <w:rsid w:val="00C527EB"/>
    <w:rsid w:val="00C53A95"/>
    <w:rsid w:val="00C55315"/>
    <w:rsid w:val="00C55917"/>
    <w:rsid w:val="00C60244"/>
    <w:rsid w:val="00C60D95"/>
    <w:rsid w:val="00C61E5E"/>
    <w:rsid w:val="00C666A9"/>
    <w:rsid w:val="00C71A90"/>
    <w:rsid w:val="00C7213F"/>
    <w:rsid w:val="00C72708"/>
    <w:rsid w:val="00C823C6"/>
    <w:rsid w:val="00C87039"/>
    <w:rsid w:val="00C87D9D"/>
    <w:rsid w:val="00C87DD4"/>
    <w:rsid w:val="00C97ADF"/>
    <w:rsid w:val="00CA11F0"/>
    <w:rsid w:val="00CA4B4A"/>
    <w:rsid w:val="00CA58C0"/>
    <w:rsid w:val="00CA5CC1"/>
    <w:rsid w:val="00CA6D66"/>
    <w:rsid w:val="00CB35C0"/>
    <w:rsid w:val="00CB5AC1"/>
    <w:rsid w:val="00CB66D5"/>
    <w:rsid w:val="00CC076E"/>
    <w:rsid w:val="00CC260D"/>
    <w:rsid w:val="00CC3CC7"/>
    <w:rsid w:val="00CC6435"/>
    <w:rsid w:val="00CC7247"/>
    <w:rsid w:val="00CD2199"/>
    <w:rsid w:val="00CD2B14"/>
    <w:rsid w:val="00CD3430"/>
    <w:rsid w:val="00CD37FC"/>
    <w:rsid w:val="00CD39F1"/>
    <w:rsid w:val="00CD3BBC"/>
    <w:rsid w:val="00CD5D76"/>
    <w:rsid w:val="00CE1489"/>
    <w:rsid w:val="00CE6314"/>
    <w:rsid w:val="00CE6B51"/>
    <w:rsid w:val="00CE7DC3"/>
    <w:rsid w:val="00CF0C9C"/>
    <w:rsid w:val="00CF2B23"/>
    <w:rsid w:val="00CF2B79"/>
    <w:rsid w:val="00CF328C"/>
    <w:rsid w:val="00CF357E"/>
    <w:rsid w:val="00CF66F0"/>
    <w:rsid w:val="00CF7930"/>
    <w:rsid w:val="00D02B84"/>
    <w:rsid w:val="00D04CEE"/>
    <w:rsid w:val="00D10CC4"/>
    <w:rsid w:val="00D14CCA"/>
    <w:rsid w:val="00D14D36"/>
    <w:rsid w:val="00D2271C"/>
    <w:rsid w:val="00D22B1E"/>
    <w:rsid w:val="00D301E1"/>
    <w:rsid w:val="00D34FBF"/>
    <w:rsid w:val="00D40460"/>
    <w:rsid w:val="00D4611D"/>
    <w:rsid w:val="00D46CBD"/>
    <w:rsid w:val="00D54C76"/>
    <w:rsid w:val="00D54C99"/>
    <w:rsid w:val="00D56237"/>
    <w:rsid w:val="00D63CBB"/>
    <w:rsid w:val="00D66920"/>
    <w:rsid w:val="00D673F4"/>
    <w:rsid w:val="00D67411"/>
    <w:rsid w:val="00D70503"/>
    <w:rsid w:val="00D72802"/>
    <w:rsid w:val="00D7446E"/>
    <w:rsid w:val="00D77B62"/>
    <w:rsid w:val="00D801BC"/>
    <w:rsid w:val="00D826C0"/>
    <w:rsid w:val="00D84181"/>
    <w:rsid w:val="00D87005"/>
    <w:rsid w:val="00D87898"/>
    <w:rsid w:val="00D87F4A"/>
    <w:rsid w:val="00D90202"/>
    <w:rsid w:val="00D9055E"/>
    <w:rsid w:val="00D9745B"/>
    <w:rsid w:val="00D97546"/>
    <w:rsid w:val="00DA41C8"/>
    <w:rsid w:val="00DA43FD"/>
    <w:rsid w:val="00DA6FED"/>
    <w:rsid w:val="00DB1F5D"/>
    <w:rsid w:val="00DB35BE"/>
    <w:rsid w:val="00DB375E"/>
    <w:rsid w:val="00DB4966"/>
    <w:rsid w:val="00DB4B34"/>
    <w:rsid w:val="00DB7160"/>
    <w:rsid w:val="00DC3750"/>
    <w:rsid w:val="00DD1BFF"/>
    <w:rsid w:val="00DD1DD7"/>
    <w:rsid w:val="00DD4A4F"/>
    <w:rsid w:val="00DD4A67"/>
    <w:rsid w:val="00DE136A"/>
    <w:rsid w:val="00DE7674"/>
    <w:rsid w:val="00DF0C45"/>
    <w:rsid w:val="00DF127B"/>
    <w:rsid w:val="00DF127F"/>
    <w:rsid w:val="00DF2FCB"/>
    <w:rsid w:val="00DF5E74"/>
    <w:rsid w:val="00E021DD"/>
    <w:rsid w:val="00E03496"/>
    <w:rsid w:val="00E05C3F"/>
    <w:rsid w:val="00E10BA2"/>
    <w:rsid w:val="00E13856"/>
    <w:rsid w:val="00E14C56"/>
    <w:rsid w:val="00E172DD"/>
    <w:rsid w:val="00E203F2"/>
    <w:rsid w:val="00E2079E"/>
    <w:rsid w:val="00E21B17"/>
    <w:rsid w:val="00E235EF"/>
    <w:rsid w:val="00E33DA9"/>
    <w:rsid w:val="00E3558F"/>
    <w:rsid w:val="00E35C14"/>
    <w:rsid w:val="00E35FAB"/>
    <w:rsid w:val="00E37F29"/>
    <w:rsid w:val="00E40683"/>
    <w:rsid w:val="00E419E1"/>
    <w:rsid w:val="00E43E19"/>
    <w:rsid w:val="00E44F50"/>
    <w:rsid w:val="00E472F6"/>
    <w:rsid w:val="00E50DDB"/>
    <w:rsid w:val="00E5117E"/>
    <w:rsid w:val="00E543C2"/>
    <w:rsid w:val="00E55B5F"/>
    <w:rsid w:val="00E55CC4"/>
    <w:rsid w:val="00E65FAB"/>
    <w:rsid w:val="00E678A6"/>
    <w:rsid w:val="00E71542"/>
    <w:rsid w:val="00E7479C"/>
    <w:rsid w:val="00E7630A"/>
    <w:rsid w:val="00E77A79"/>
    <w:rsid w:val="00E82490"/>
    <w:rsid w:val="00E84758"/>
    <w:rsid w:val="00E85C1E"/>
    <w:rsid w:val="00E86A47"/>
    <w:rsid w:val="00E86EC3"/>
    <w:rsid w:val="00E9007E"/>
    <w:rsid w:val="00E935A5"/>
    <w:rsid w:val="00EB2FAE"/>
    <w:rsid w:val="00EB7DE0"/>
    <w:rsid w:val="00EC0F90"/>
    <w:rsid w:val="00EC2A7C"/>
    <w:rsid w:val="00EC7BA9"/>
    <w:rsid w:val="00ED67E6"/>
    <w:rsid w:val="00ED6D69"/>
    <w:rsid w:val="00ED6D7E"/>
    <w:rsid w:val="00EE0759"/>
    <w:rsid w:val="00EE18AD"/>
    <w:rsid w:val="00EE2D99"/>
    <w:rsid w:val="00EE3024"/>
    <w:rsid w:val="00EE3A6E"/>
    <w:rsid w:val="00EE603E"/>
    <w:rsid w:val="00EF01E1"/>
    <w:rsid w:val="00EF2629"/>
    <w:rsid w:val="00EF3B2F"/>
    <w:rsid w:val="00EF3C1F"/>
    <w:rsid w:val="00EF3E33"/>
    <w:rsid w:val="00EF4169"/>
    <w:rsid w:val="00EF477F"/>
    <w:rsid w:val="00EF5FAD"/>
    <w:rsid w:val="00F01B64"/>
    <w:rsid w:val="00F02E45"/>
    <w:rsid w:val="00F04400"/>
    <w:rsid w:val="00F0556B"/>
    <w:rsid w:val="00F15D59"/>
    <w:rsid w:val="00F15F8A"/>
    <w:rsid w:val="00F20216"/>
    <w:rsid w:val="00F20D0B"/>
    <w:rsid w:val="00F210F7"/>
    <w:rsid w:val="00F214B7"/>
    <w:rsid w:val="00F21668"/>
    <w:rsid w:val="00F21893"/>
    <w:rsid w:val="00F238BA"/>
    <w:rsid w:val="00F254A1"/>
    <w:rsid w:val="00F2651E"/>
    <w:rsid w:val="00F27C6B"/>
    <w:rsid w:val="00F30FBA"/>
    <w:rsid w:val="00F3159B"/>
    <w:rsid w:val="00F34AB5"/>
    <w:rsid w:val="00F35DEE"/>
    <w:rsid w:val="00F409FE"/>
    <w:rsid w:val="00F4280C"/>
    <w:rsid w:val="00F441E3"/>
    <w:rsid w:val="00F468B8"/>
    <w:rsid w:val="00F46CAE"/>
    <w:rsid w:val="00F46FE0"/>
    <w:rsid w:val="00F50173"/>
    <w:rsid w:val="00F50A09"/>
    <w:rsid w:val="00F50C44"/>
    <w:rsid w:val="00F52C9C"/>
    <w:rsid w:val="00F5327B"/>
    <w:rsid w:val="00F540BA"/>
    <w:rsid w:val="00F545BF"/>
    <w:rsid w:val="00F5460E"/>
    <w:rsid w:val="00F557CC"/>
    <w:rsid w:val="00F56571"/>
    <w:rsid w:val="00F63016"/>
    <w:rsid w:val="00F635EB"/>
    <w:rsid w:val="00F67543"/>
    <w:rsid w:val="00F70376"/>
    <w:rsid w:val="00F709C7"/>
    <w:rsid w:val="00F765A3"/>
    <w:rsid w:val="00F777EE"/>
    <w:rsid w:val="00F822A3"/>
    <w:rsid w:val="00F831EE"/>
    <w:rsid w:val="00F83D1C"/>
    <w:rsid w:val="00F94312"/>
    <w:rsid w:val="00FA04B6"/>
    <w:rsid w:val="00FA25D2"/>
    <w:rsid w:val="00FA60B0"/>
    <w:rsid w:val="00FB35E4"/>
    <w:rsid w:val="00FB6F50"/>
    <w:rsid w:val="00FB7BB4"/>
    <w:rsid w:val="00FC0304"/>
    <w:rsid w:val="00FC0CFC"/>
    <w:rsid w:val="00FC4AF5"/>
    <w:rsid w:val="00FC54BA"/>
    <w:rsid w:val="00FC7182"/>
    <w:rsid w:val="00FD38CF"/>
    <w:rsid w:val="00FD3E59"/>
    <w:rsid w:val="00FD5A7F"/>
    <w:rsid w:val="00FE0050"/>
    <w:rsid w:val="00FE20EE"/>
    <w:rsid w:val="00FE55B0"/>
    <w:rsid w:val="00FE59FC"/>
    <w:rsid w:val="00FE696E"/>
    <w:rsid w:val="00FE7D8B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2AAECA"/>
  <w15:docId w15:val="{D463A139-6FC6-4055-B51B-29B1064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59"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3C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93C0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759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F777EE"/>
    <w:rPr>
      <w:color w:val="0563C1"/>
      <w:u w:val="single"/>
    </w:rPr>
  </w:style>
  <w:style w:type="character" w:customStyle="1" w:styleId="Heading1Char">
    <w:name w:val="Heading 1 Char"/>
    <w:link w:val="Heading1"/>
    <w:rsid w:val="00393C0D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link w:val="Heading4"/>
    <w:rsid w:val="00393C0D"/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93C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93C0D"/>
    <w:rPr>
      <w:rFonts w:ascii="Segoe UI" w:eastAsia="Μοντέρνα" w:hAnsi="Segoe UI"/>
      <w:sz w:val="18"/>
      <w:szCs w:val="18"/>
    </w:rPr>
  </w:style>
  <w:style w:type="paragraph" w:customStyle="1" w:styleId="Normal1">
    <w:name w:val="Normal1"/>
    <w:basedOn w:val="Normal"/>
    <w:rsid w:val="00393C0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bg-BG"/>
    </w:rPr>
  </w:style>
  <w:style w:type="character" w:customStyle="1" w:styleId="x-">
    <w:name w:val="x-"/>
    <w:rsid w:val="00393C0D"/>
  </w:style>
  <w:style w:type="character" w:customStyle="1" w:styleId="x-2">
    <w:name w:val="x-2"/>
    <w:rsid w:val="00393C0D"/>
  </w:style>
  <w:style w:type="character" w:customStyle="1" w:styleId="x-2-">
    <w:name w:val="x-2-"/>
    <w:rsid w:val="00393C0D"/>
  </w:style>
  <w:style w:type="paragraph" w:styleId="BodyText">
    <w:name w:val="Body Text"/>
    <w:basedOn w:val="Normal"/>
    <w:link w:val="BodyTextChar"/>
    <w:rsid w:val="00393C0D"/>
    <w:pPr>
      <w:spacing w:after="120"/>
      <w:jc w:val="right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393C0D"/>
    <w:rPr>
      <w:rFonts w:ascii="Times New Roman" w:eastAsia="Times New Roman" w:hAnsi="Times New Roman"/>
      <w:lang w:val="en-GB"/>
    </w:rPr>
  </w:style>
  <w:style w:type="paragraph" w:styleId="FootnoteText">
    <w:name w:val="footnote text"/>
    <w:basedOn w:val="Normal"/>
    <w:link w:val="FootnoteTextChar"/>
    <w:semiHidden/>
    <w:rsid w:val="00393C0D"/>
    <w:rPr>
      <w:sz w:val="20"/>
    </w:rPr>
  </w:style>
  <w:style w:type="character" w:customStyle="1" w:styleId="FootnoteTextChar">
    <w:name w:val="Footnote Text Char"/>
    <w:link w:val="FootnoteText"/>
    <w:semiHidden/>
    <w:rsid w:val="00393C0D"/>
    <w:rPr>
      <w:rFonts w:ascii="Μοντέρνα" w:eastAsia="Μοντέρνα" w:hAnsi="Μοντέρνα"/>
      <w:lang w:val="en-GB"/>
    </w:rPr>
  </w:style>
  <w:style w:type="character" w:styleId="FootnoteReference">
    <w:name w:val="footnote reference"/>
    <w:semiHidden/>
    <w:rsid w:val="00393C0D"/>
    <w:rPr>
      <w:vertAlign w:val="superscript"/>
    </w:rPr>
  </w:style>
  <w:style w:type="character" w:customStyle="1" w:styleId="CharChar6">
    <w:name w:val="Char Char6"/>
    <w:rsid w:val="00393C0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harChar5">
    <w:name w:val="Char Char5"/>
    <w:rsid w:val="00393C0D"/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93C0D"/>
    <w:pPr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TitleChar">
    <w:name w:val="Title Char"/>
    <w:link w:val="Title"/>
    <w:rsid w:val="00393C0D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pple-style-span">
    <w:name w:val="apple-style-span"/>
    <w:rsid w:val="00393C0D"/>
    <w:rPr>
      <w:rFonts w:cs="Times New Roman"/>
    </w:rPr>
  </w:style>
  <w:style w:type="character" w:styleId="PageNumber">
    <w:name w:val="page number"/>
    <w:rsid w:val="00393C0D"/>
  </w:style>
  <w:style w:type="character" w:styleId="CommentReference">
    <w:name w:val="annotation reference"/>
    <w:uiPriority w:val="99"/>
    <w:semiHidden/>
    <w:unhideWhenUsed/>
    <w:rsid w:val="00393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C0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93C0D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C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C0D"/>
    <w:rPr>
      <w:rFonts w:ascii="Μοντέρνα" w:eastAsia="Μοντέρνα" w:hAnsi="Μοντέρνα"/>
      <w:b/>
      <w:bCs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3C0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93C0D"/>
    <w:rPr>
      <w:rFonts w:ascii="Μοντέρνα" w:eastAsia="Μοντέρνα" w:hAnsi="Μοντέρνα"/>
      <w:lang w:val="en-GB"/>
    </w:rPr>
  </w:style>
  <w:style w:type="character" w:styleId="EndnoteReference">
    <w:name w:val="endnote reference"/>
    <w:uiPriority w:val="99"/>
    <w:semiHidden/>
    <w:unhideWhenUsed/>
    <w:rsid w:val="00393C0D"/>
    <w:rPr>
      <w:vertAlign w:val="superscript"/>
    </w:rPr>
  </w:style>
  <w:style w:type="paragraph" w:customStyle="1" w:styleId="Default">
    <w:name w:val="Default"/>
    <w:rsid w:val="00393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3C0D"/>
    <w:rPr>
      <w:rFonts w:ascii="Μοντέρνα" w:eastAsia="Μοντέρνα" w:hAnsi="Μοντέρνα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B927-5B30-4227-BE01-3FBF9808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367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38</vt:i4>
      </vt:variant>
    </vt:vector>
  </HeadingPairs>
  <TitlesOfParts>
    <vt:vector size="40" baseType="lpstr">
      <vt:lpstr>4 Aπριλίου 2003</vt:lpstr>
      <vt:lpstr>4 Aπριλίου 2003</vt:lpstr>
      <vt:lpstr/>
      <vt:lpstr>Фиг. 1. Индекси на оборота в раздел „Търговия на дребно, без </vt:lpstr>
      <vt:lpstr>търговията с автомобили и мотоциклети“ </vt:lpstr>
      <vt:lpstr>(2015 = 100)</vt:lpstr>
      <vt:lpstr/>
      <vt:lpstr/>
      <vt:lpstr/>
      <vt:lpstr/>
      <vt:lpstr>Месечни изменения</vt:lpstr>
      <vt:lpstr>Фиг. 2. Изменение на оборота в раздел „Търговия на дребно. без </vt:lpstr>
      <vt:lpstr/>
      <vt:lpstr/>
      <vt:lpstr/>
      <vt:lpstr/>
      <vt:lpstr/>
      <vt:lpstr/>
      <vt:lpstr>Годишни изменения</vt:lpstr>
      <vt:lpstr/>
      <vt:lpstr/>
      <vt:lpstr/>
      <vt:lpstr>Фиг. 3. Изменение на оборота в раздел „Търговия на дребно, без търговията с </vt:lpstr>
      <vt:lpstr>автомобили и мотоциклети“ спрямо съответния месец на предходната година</vt:lpstr>
      <vt:lpstr>Приложение</vt:lpstr>
      <vt:lpstr>Таблица 1</vt:lpstr>
      <vt:lpstr/>
      <vt:lpstr>Изменение на оборота в раздел „Търговия на дребно, без търговията с </vt:lpstr>
      <vt:lpstr>автомобили и мотоциклети“ по съпоставими цени спрямо предходния месец1</vt:lpstr>
      <vt:lpstr>1 Сезонно изгладени данни.</vt:lpstr>
      <vt:lpstr/>
      <vt:lpstr>Таблица 2</vt:lpstr>
      <vt:lpstr>Изменение на оборота в раздел „Търговия на дребно, без търговията с</vt:lpstr>
      <vt:lpstr>1 Календарно изгладени данни.</vt:lpstr>
      <vt:lpstr>Таблица 3</vt:lpstr>
      <vt:lpstr>Индекси на оборота в раздел „Търговия на дребно. без търговията с</vt:lpstr>
      <vt:lpstr/>
      <vt:lpstr>Таблица 4</vt:lpstr>
      <vt:lpstr>Индекси на оборота в раздел „Търговия на дребно. без търговията с</vt:lpstr>
      <vt:lpstr>автомобили и мотоциклети“ по съпоставими цени</vt:lpstr>
    </vt:vector>
  </TitlesOfParts>
  <Company/>
  <LinksUpToDate>false</LinksUpToDate>
  <CharactersWithSpaces>10835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Liljana Ralinska</cp:lastModifiedBy>
  <cp:revision>20</cp:revision>
  <cp:lastPrinted>2024-02-01T08:01:00Z</cp:lastPrinted>
  <dcterms:created xsi:type="dcterms:W3CDTF">2024-01-04T08:29:00Z</dcterms:created>
  <dcterms:modified xsi:type="dcterms:W3CDTF">2024-02-01T11:56:00Z</dcterms:modified>
</cp:coreProperties>
</file>