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3876" w14:textId="77777777" w:rsidR="00A02BBE" w:rsidRPr="00877856" w:rsidRDefault="00A02BBE" w:rsidP="00A47D18">
      <w:pPr>
        <w:tabs>
          <w:tab w:val="left" w:pos="6237"/>
        </w:tabs>
        <w:ind w:hanging="426"/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p w14:paraId="7EB3CF18" w14:textId="288E9BFC" w:rsidR="00B320DE" w:rsidRPr="00D745E1" w:rsidRDefault="000F0477" w:rsidP="001C23C8">
      <w:pPr>
        <w:pStyle w:val="Heading1"/>
        <w:keepNext w:val="0"/>
        <w:spacing w:before="0" w:after="24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ИНДЕКСИ НА ПРОМИШЛЕНОТО ПРОИЗВОДСТВО ПРЕЗ </w:t>
      </w:r>
      <w:r w:rsidR="00C31C81">
        <w:rPr>
          <w:rFonts w:ascii="Times New Roman" w:hAnsi="Times New Roman" w:cs="Times New Roman"/>
          <w:sz w:val="24"/>
          <w:szCs w:val="24"/>
          <w:lang w:val="bg-BG"/>
        </w:rPr>
        <w:t xml:space="preserve">НОЕМВРИ 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A476F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745E1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Pr="00D745E1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</w:p>
    <w:p w14:paraId="531CCFD1" w14:textId="20D5EF3B" w:rsidR="000F0477" w:rsidRPr="00A756D9" w:rsidRDefault="005B2635" w:rsidP="00836A24">
      <w:pPr>
        <w:pStyle w:val="Heading1"/>
        <w:keepNext w:val="0"/>
        <w:spacing w:before="0" w:after="0"/>
        <w:ind w:firstLine="709"/>
        <w:jc w:val="both"/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en-US"/>
        </w:rPr>
      </w:pPr>
      <w:r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Индексът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на промишленото производство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vertAlign w:val="superscript"/>
          <w:lang w:val="bg-BG"/>
        </w:rPr>
        <w:footnoteReference w:id="2"/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C31C8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намалява</w:t>
      </w:r>
      <w:r w:rsidR="000D4441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с </w:t>
      </w:r>
      <w:r w:rsidR="00C31C8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="00D460DB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.</w:t>
      </w:r>
      <w:r w:rsidR="00C31C8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2</w:t>
      </w:r>
      <w:r w:rsidR="00B320DE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% </w:t>
      </w:r>
      <w:r w:rsidR="000A4509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през</w:t>
      </w:r>
      <w:r w:rsidR="005D5F46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C31C8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ноември</w:t>
      </w:r>
      <w:r w:rsidR="00E1226C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0A4509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202</w:t>
      </w:r>
      <w:r w:rsidR="000A4509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3</w:t>
      </w:r>
      <w:r w:rsidR="000A4509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г. 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в сравнение </w:t>
      </w:r>
      <w:r w:rsidR="00824F31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с</w:t>
      </w:r>
      <w:r w:rsidR="00444E6D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 </w:t>
      </w:r>
      <w:r w:rsidR="000A4509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предходния месец</w:t>
      </w:r>
      <w:r w:rsidR="000F0477"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 xml:space="preserve">. </w:t>
      </w:r>
      <w:r w:rsidRPr="00D745E1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t>Данните са предварителни и сезонно изгладени</w:t>
      </w:r>
      <w:r w:rsidRPr="00D745E1">
        <w:rPr>
          <w:rStyle w:val="FootnoteReference"/>
          <w:rFonts w:ascii="Times New Roman" w:eastAsia="Μοντέρνα" w:hAnsi="Times New Roman" w:cs="Times New Roman"/>
          <w:b w:val="0"/>
          <w:kern w:val="0"/>
          <w:sz w:val="24"/>
          <w:szCs w:val="24"/>
          <w:lang w:val="bg-BG"/>
        </w:rPr>
        <w:footnoteReference w:id="3"/>
      </w:r>
      <w:r w:rsidR="00F25185">
        <w:rPr>
          <w:rFonts w:ascii="Times New Roman" w:eastAsia="Μοντέρνα" w:hAnsi="Times New Roman" w:cs="Times New Roman"/>
          <w:b w:val="0"/>
          <w:kern w:val="0"/>
          <w:sz w:val="24"/>
          <w:szCs w:val="24"/>
          <w:lang w:val="en-US"/>
        </w:rPr>
        <w:t>.</w:t>
      </w:r>
    </w:p>
    <w:p w14:paraId="72A767A9" w14:textId="1EC1F2EA" w:rsidR="006771BF" w:rsidRPr="006771BF" w:rsidRDefault="005C1BA0" w:rsidP="006771BF">
      <w:pPr>
        <w:spacing w:after="120"/>
        <w:ind w:firstLine="709"/>
        <w:jc w:val="both"/>
        <w:outlineLvl w:val="0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</w:t>
      </w:r>
      <w:r w:rsidRPr="00BB772C">
        <w:rPr>
          <w:rFonts w:ascii="Times New Roman" w:hAnsi="Times New Roman" w:hint="cs"/>
          <w:szCs w:val="24"/>
          <w:lang w:val="bg-BG"/>
        </w:rPr>
        <w:t>прямо</w:t>
      </w:r>
      <w:r w:rsidRPr="00BB772C">
        <w:rPr>
          <w:rFonts w:ascii="Times New Roman" w:hAnsi="Times New Roman"/>
          <w:szCs w:val="24"/>
          <w:lang w:val="bg-BG"/>
        </w:rPr>
        <w:t xml:space="preserve"> </w:t>
      </w:r>
      <w:r w:rsidR="00C31C81">
        <w:rPr>
          <w:rFonts w:ascii="Times New Roman" w:hAnsi="Times New Roman"/>
          <w:szCs w:val="24"/>
          <w:lang w:val="bg-BG"/>
        </w:rPr>
        <w:t>ноември</w:t>
      </w:r>
      <w:r w:rsidRPr="00BB772C">
        <w:rPr>
          <w:rFonts w:ascii="Times New Roman" w:hAnsi="Times New Roman"/>
          <w:szCs w:val="24"/>
          <w:lang w:val="bg-BG"/>
        </w:rPr>
        <w:t xml:space="preserve"> 2022 </w:t>
      </w:r>
      <w:r w:rsidRPr="00BB772C">
        <w:rPr>
          <w:rFonts w:ascii="Times New Roman" w:hAnsi="Times New Roman" w:hint="cs"/>
          <w:szCs w:val="24"/>
          <w:lang w:val="bg-BG"/>
        </w:rPr>
        <w:t>г</w:t>
      </w:r>
      <w:r>
        <w:rPr>
          <w:rFonts w:ascii="Times New Roman" w:hAnsi="Times New Roman"/>
          <w:szCs w:val="24"/>
          <w:lang w:val="bg-BG"/>
        </w:rPr>
        <w:t>. е</w:t>
      </w:r>
      <w:r>
        <w:rPr>
          <w:rFonts w:ascii="Times New Roman" w:hAnsi="Times New Roman"/>
          <w:bCs/>
          <w:szCs w:val="24"/>
          <w:lang w:val="bg-BG"/>
        </w:rPr>
        <w:t xml:space="preserve"> р</w:t>
      </w:r>
      <w:r w:rsidRPr="006771BF">
        <w:rPr>
          <w:rFonts w:ascii="Times New Roman" w:hAnsi="Times New Roman"/>
          <w:bCs/>
          <w:szCs w:val="24"/>
          <w:lang w:val="bg-BG"/>
        </w:rPr>
        <w:t xml:space="preserve">егистриран </w:t>
      </w:r>
      <w:r w:rsidR="00C31C81">
        <w:rPr>
          <w:rFonts w:ascii="Times New Roman" w:hAnsi="Times New Roman"/>
          <w:bCs/>
          <w:szCs w:val="24"/>
          <w:lang w:val="bg-BG"/>
        </w:rPr>
        <w:t>спад</w:t>
      </w:r>
      <w:r w:rsidR="006771BF" w:rsidRPr="006771BF">
        <w:rPr>
          <w:rFonts w:ascii="Times New Roman" w:hAnsi="Times New Roman"/>
          <w:bCs/>
          <w:szCs w:val="24"/>
          <w:lang w:val="bg-BG"/>
        </w:rPr>
        <w:t xml:space="preserve"> с </w:t>
      </w:r>
      <w:r w:rsidR="00C31C81">
        <w:rPr>
          <w:rFonts w:ascii="Times New Roman" w:hAnsi="Times New Roman"/>
          <w:bCs/>
          <w:szCs w:val="24"/>
          <w:lang w:val="bg-BG"/>
        </w:rPr>
        <w:t>10</w:t>
      </w:r>
      <w:r w:rsidR="006771BF" w:rsidRPr="006771BF">
        <w:rPr>
          <w:rFonts w:ascii="Times New Roman" w:hAnsi="Times New Roman"/>
          <w:bCs/>
          <w:szCs w:val="24"/>
          <w:lang w:val="bg-BG"/>
        </w:rPr>
        <w:t>.</w:t>
      </w:r>
      <w:r w:rsidR="00C31C81">
        <w:rPr>
          <w:rFonts w:ascii="Times New Roman" w:hAnsi="Times New Roman"/>
          <w:bCs/>
          <w:szCs w:val="24"/>
          <w:lang w:val="bg-BG"/>
        </w:rPr>
        <w:t>9</w:t>
      </w:r>
      <w:r w:rsidR="006771BF" w:rsidRPr="006771BF">
        <w:rPr>
          <w:rFonts w:ascii="Times New Roman" w:hAnsi="Times New Roman"/>
          <w:bCs/>
          <w:szCs w:val="24"/>
          <w:lang w:val="bg-BG"/>
        </w:rPr>
        <w:t xml:space="preserve">% </w:t>
      </w:r>
      <w:r w:rsidR="006771BF" w:rsidRPr="006771BF">
        <w:rPr>
          <w:rFonts w:ascii="Times New Roman" w:hAnsi="Times New Roman"/>
          <w:szCs w:val="24"/>
          <w:lang w:val="bg-BG"/>
        </w:rPr>
        <w:t>на календарно изгладения</w:t>
      </w:r>
      <w:r w:rsidR="006771BF" w:rsidRPr="00D745E1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="006771BF" w:rsidRPr="006771BF">
        <w:rPr>
          <w:rFonts w:ascii="Times New Roman" w:hAnsi="Times New Roman"/>
          <w:szCs w:val="24"/>
          <w:lang w:val="bg-BG"/>
        </w:rPr>
        <w:t xml:space="preserve"> индекс на промишленото производство</w:t>
      </w:r>
      <w:r w:rsidR="00EF16D8">
        <w:rPr>
          <w:rFonts w:ascii="Times New Roman" w:hAnsi="Times New Roman"/>
          <w:bCs/>
          <w:szCs w:val="24"/>
          <w:lang w:val="bg-BG"/>
        </w:rPr>
        <w:t>.</w:t>
      </w:r>
    </w:p>
    <w:p w14:paraId="0162475C" w14:textId="1BE351AB" w:rsidR="00CC1F5A" w:rsidRDefault="000F0477" w:rsidP="00735078">
      <w:pPr>
        <w:spacing w:before="120"/>
        <w:jc w:val="center"/>
        <w:rPr>
          <w:rFonts w:ascii="Times New Roman" w:hAnsi="Times New Roman"/>
          <w:b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Фиг. 1. Индекси на промишленото</w:t>
      </w:r>
      <w:r w:rsidR="00580FDC" w:rsidRPr="00D745E1">
        <w:rPr>
          <w:rFonts w:ascii="Times New Roman" w:hAnsi="Times New Roman"/>
          <w:b/>
          <w:szCs w:val="24"/>
          <w:lang w:val="bg-BG"/>
        </w:rPr>
        <w:t xml:space="preserve"> производство</w:t>
      </w:r>
      <w:r w:rsidR="00401F1F" w:rsidRPr="00D745E1">
        <w:rPr>
          <w:rFonts w:ascii="Times New Roman" w:hAnsi="Times New Roman"/>
          <w:b/>
          <w:szCs w:val="24"/>
          <w:lang w:val="bg-BG"/>
        </w:rPr>
        <w:t xml:space="preserve"> </w:t>
      </w:r>
      <w:r w:rsidR="001B2ACD" w:rsidRPr="00550F12">
        <w:rPr>
          <w:rFonts w:ascii="Times New Roman" w:hAnsi="Times New Roman"/>
          <w:b/>
          <w:lang w:val="bg-BG"/>
        </w:rPr>
        <w:t>(2015 = 100)</w:t>
      </w:r>
    </w:p>
    <w:p w14:paraId="5A1C0840" w14:textId="75F23293" w:rsidR="005B33CC" w:rsidRPr="00550F12" w:rsidRDefault="00FF603E" w:rsidP="009051EC">
      <w:pPr>
        <w:spacing w:before="12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</w:rPr>
        <w:object w:dxaOrig="14631" w:dyaOrig="9533" w14:anchorId="53829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28.5pt" o:ole="">
            <v:imagedata r:id="rId8" o:title=""/>
          </v:shape>
          <o:OLEObject Type="Embed" ProgID="Excel.Sheet.8" ShapeID="_x0000_i1025" DrawAspect="Content" ObjectID="_1765956193" r:id="rId9"/>
        </w:object>
      </w:r>
    </w:p>
    <w:p w14:paraId="3694887F" w14:textId="3586419E" w:rsidR="00B56B66" w:rsidRDefault="00E97E45" w:rsidP="00634B1C">
      <w:pPr>
        <w:tabs>
          <w:tab w:val="left" w:pos="7875"/>
        </w:tabs>
        <w:ind w:hanging="993"/>
        <w:jc w:val="both"/>
        <w:rPr>
          <w:rFonts w:ascii="Times New Roman" w:hAnsi="Times New Roman"/>
        </w:rPr>
      </w:pPr>
      <w:r w:rsidRPr="00BB772C">
        <w:rPr>
          <w:rFonts w:ascii="Times New Roman" w:hAnsi="Times New Roman"/>
          <w:lang w:val="ru-RU"/>
        </w:rPr>
        <w:tab/>
      </w:r>
    </w:p>
    <w:p w14:paraId="4EBED6DA" w14:textId="77777777" w:rsidR="005B33CC" w:rsidRPr="00D745E1" w:rsidRDefault="005B33CC" w:rsidP="00634B1C">
      <w:pPr>
        <w:tabs>
          <w:tab w:val="left" w:pos="7875"/>
        </w:tabs>
        <w:ind w:hanging="993"/>
        <w:jc w:val="both"/>
        <w:rPr>
          <w:rFonts w:ascii="Times New Roman" w:hAnsi="Times New Roman"/>
          <w:b/>
          <w:szCs w:val="24"/>
          <w:lang w:val="bg-BG"/>
        </w:rPr>
      </w:pPr>
    </w:p>
    <w:p w14:paraId="7B453961" w14:textId="73D7C44A" w:rsidR="00B56B66" w:rsidRDefault="000F0477" w:rsidP="00F42CA0">
      <w:pPr>
        <w:spacing w:before="120"/>
        <w:ind w:firstLine="709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Месечни изменения</w:t>
      </w:r>
    </w:p>
    <w:p w14:paraId="29B7287D" w14:textId="3556076C" w:rsidR="000F0477" w:rsidRPr="00C415F9" w:rsidRDefault="00787F49" w:rsidP="00AB6F03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415F9">
        <w:rPr>
          <w:rFonts w:ascii="Times New Roman" w:hAnsi="Times New Roman"/>
          <w:szCs w:val="24"/>
          <w:lang w:val="bg-BG"/>
        </w:rPr>
        <w:t>Намаление</w:t>
      </w:r>
      <w:r w:rsidR="00B320DE" w:rsidRPr="00C415F9">
        <w:rPr>
          <w:rFonts w:ascii="Times New Roman" w:hAnsi="Times New Roman"/>
          <w:szCs w:val="24"/>
          <w:lang w:val="bg-BG"/>
        </w:rPr>
        <w:t xml:space="preserve"> </w:t>
      </w:r>
      <w:r w:rsidR="000F0477" w:rsidRPr="00C415F9">
        <w:rPr>
          <w:rFonts w:ascii="Times New Roman" w:hAnsi="Times New Roman"/>
          <w:szCs w:val="24"/>
          <w:lang w:val="bg-BG"/>
        </w:rPr>
        <w:t xml:space="preserve">спрямо предходния месец </w:t>
      </w:r>
      <w:r w:rsidR="00B320DE" w:rsidRPr="00C415F9">
        <w:rPr>
          <w:rFonts w:ascii="Times New Roman" w:hAnsi="Times New Roman"/>
          <w:szCs w:val="24"/>
          <w:lang w:val="bg-BG"/>
        </w:rPr>
        <w:t>е отчетен</w:t>
      </w:r>
      <w:r w:rsidR="006771BF" w:rsidRPr="00C415F9">
        <w:rPr>
          <w:rFonts w:ascii="Times New Roman" w:hAnsi="Times New Roman"/>
          <w:szCs w:val="24"/>
          <w:lang w:val="bg-BG"/>
        </w:rPr>
        <w:t>о</w:t>
      </w:r>
      <w:r w:rsidR="00B543E1" w:rsidRPr="00C415F9">
        <w:rPr>
          <w:rFonts w:ascii="Times New Roman" w:hAnsi="Times New Roman"/>
          <w:szCs w:val="24"/>
          <w:lang w:val="bg-BG"/>
        </w:rPr>
        <w:t xml:space="preserve"> </w:t>
      </w:r>
      <w:r w:rsidR="00876A94" w:rsidRPr="00C415F9">
        <w:rPr>
          <w:rFonts w:ascii="Times New Roman" w:hAnsi="Times New Roman"/>
          <w:szCs w:val="24"/>
          <w:lang w:val="bg-BG"/>
        </w:rPr>
        <w:t xml:space="preserve">в добивната промишленост - с </w:t>
      </w:r>
      <w:r w:rsidRPr="00C415F9">
        <w:rPr>
          <w:rFonts w:ascii="Times New Roman" w:hAnsi="Times New Roman"/>
          <w:szCs w:val="24"/>
          <w:lang w:val="bg-BG"/>
        </w:rPr>
        <w:t>5</w:t>
      </w:r>
      <w:r w:rsidR="00876A94" w:rsidRPr="00C415F9">
        <w:rPr>
          <w:rFonts w:ascii="Times New Roman" w:hAnsi="Times New Roman"/>
          <w:szCs w:val="24"/>
          <w:lang w:val="bg-BG"/>
        </w:rPr>
        <w:t>.</w:t>
      </w:r>
      <w:r w:rsidRPr="00C415F9">
        <w:rPr>
          <w:rFonts w:ascii="Times New Roman" w:hAnsi="Times New Roman"/>
          <w:szCs w:val="24"/>
          <w:lang w:val="bg-BG"/>
        </w:rPr>
        <w:t>6</w:t>
      </w:r>
      <w:r w:rsidR="00876A94" w:rsidRPr="00C415F9">
        <w:rPr>
          <w:rFonts w:ascii="Times New Roman" w:hAnsi="Times New Roman"/>
          <w:szCs w:val="24"/>
          <w:lang w:val="bg-BG"/>
        </w:rPr>
        <w:t>%</w:t>
      </w:r>
      <w:r w:rsidR="00DE5C5A" w:rsidRPr="00C415F9">
        <w:rPr>
          <w:rFonts w:ascii="Times New Roman" w:hAnsi="Times New Roman"/>
          <w:szCs w:val="24"/>
          <w:lang w:val="bg-BG"/>
        </w:rPr>
        <w:t xml:space="preserve">, </w:t>
      </w:r>
      <w:r w:rsidR="00864C25" w:rsidRPr="00C415F9">
        <w:rPr>
          <w:rFonts w:ascii="Times New Roman" w:hAnsi="Times New Roman"/>
          <w:szCs w:val="24"/>
          <w:lang w:val="bg-BG"/>
        </w:rPr>
        <w:t xml:space="preserve">в преработващата промишленост - с </w:t>
      </w:r>
      <w:r w:rsidRPr="00C415F9">
        <w:rPr>
          <w:rFonts w:ascii="Times New Roman" w:hAnsi="Times New Roman"/>
          <w:szCs w:val="24"/>
          <w:lang w:val="bg-BG"/>
        </w:rPr>
        <w:t>2</w:t>
      </w:r>
      <w:r w:rsidR="00864C25" w:rsidRPr="00C415F9">
        <w:rPr>
          <w:rFonts w:ascii="Times New Roman" w:hAnsi="Times New Roman"/>
          <w:szCs w:val="24"/>
          <w:lang w:val="bg-BG"/>
        </w:rPr>
        <w:t>.</w:t>
      </w:r>
      <w:r w:rsidRPr="00C415F9">
        <w:rPr>
          <w:rFonts w:ascii="Times New Roman" w:hAnsi="Times New Roman"/>
          <w:szCs w:val="24"/>
          <w:lang w:val="bg-BG"/>
        </w:rPr>
        <w:t>7</w:t>
      </w:r>
      <w:r w:rsidR="00864C25" w:rsidRPr="00C415F9">
        <w:rPr>
          <w:rFonts w:ascii="Times New Roman" w:hAnsi="Times New Roman"/>
          <w:szCs w:val="24"/>
          <w:lang w:val="bg-BG"/>
        </w:rPr>
        <w:t>%</w:t>
      </w:r>
      <w:r w:rsidR="00796F45" w:rsidRPr="00C415F9">
        <w:rPr>
          <w:rFonts w:ascii="Times New Roman" w:hAnsi="Times New Roman"/>
          <w:szCs w:val="24"/>
          <w:lang w:val="en-US"/>
        </w:rPr>
        <w:t>,</w:t>
      </w:r>
      <w:r w:rsidR="00864C25" w:rsidRPr="00C415F9">
        <w:rPr>
          <w:rFonts w:ascii="Times New Roman" w:hAnsi="Times New Roman"/>
          <w:szCs w:val="24"/>
          <w:lang w:val="en-US"/>
        </w:rPr>
        <w:t xml:space="preserve"> </w:t>
      </w:r>
      <w:r w:rsidRPr="00C415F9">
        <w:rPr>
          <w:rFonts w:ascii="Times New Roman" w:hAnsi="Times New Roman"/>
          <w:szCs w:val="24"/>
          <w:lang w:val="bg-BG"/>
        </w:rPr>
        <w:t>и</w:t>
      </w:r>
      <w:r w:rsidR="00374305" w:rsidRPr="00C415F9">
        <w:rPr>
          <w:rFonts w:ascii="Times New Roman" w:hAnsi="Times New Roman"/>
          <w:szCs w:val="24"/>
          <w:lang w:val="bg-BG"/>
        </w:rPr>
        <w:t xml:space="preserve"> </w:t>
      </w:r>
      <w:r w:rsidR="00864C25" w:rsidRPr="00C415F9">
        <w:rPr>
          <w:rFonts w:ascii="Times New Roman" w:hAnsi="Times New Roman"/>
          <w:szCs w:val="24"/>
          <w:lang w:val="bg-BG"/>
        </w:rPr>
        <w:t>п</w:t>
      </w:r>
      <w:r w:rsidR="00897558" w:rsidRPr="00C415F9">
        <w:rPr>
          <w:rFonts w:ascii="Times New Roman" w:hAnsi="Times New Roman"/>
          <w:szCs w:val="24"/>
          <w:lang w:val="bg-BG"/>
        </w:rPr>
        <w:t xml:space="preserve">ри производството и разпределението на електрическа и топлоенергия и газ - с </w:t>
      </w:r>
      <w:r w:rsidRPr="00C415F9">
        <w:rPr>
          <w:rFonts w:ascii="Times New Roman" w:hAnsi="Times New Roman"/>
          <w:szCs w:val="24"/>
          <w:lang w:val="bg-BG"/>
        </w:rPr>
        <w:t>1</w:t>
      </w:r>
      <w:r w:rsidR="00897558" w:rsidRPr="00C415F9">
        <w:rPr>
          <w:rFonts w:ascii="Times New Roman" w:hAnsi="Times New Roman"/>
          <w:szCs w:val="24"/>
          <w:lang w:val="bg-BG"/>
        </w:rPr>
        <w:t>.</w:t>
      </w:r>
      <w:r w:rsidRPr="00C415F9">
        <w:rPr>
          <w:rFonts w:ascii="Times New Roman" w:hAnsi="Times New Roman"/>
          <w:szCs w:val="24"/>
          <w:lang w:val="bg-BG"/>
        </w:rPr>
        <w:t>8</w:t>
      </w:r>
      <w:r w:rsidR="00864C25" w:rsidRPr="00C415F9">
        <w:rPr>
          <w:rFonts w:ascii="Times New Roman" w:hAnsi="Times New Roman"/>
          <w:szCs w:val="24"/>
          <w:lang w:val="bg-BG"/>
        </w:rPr>
        <w:t>%.</w:t>
      </w:r>
    </w:p>
    <w:p w14:paraId="4EFFB81D" w14:textId="4AFC743C" w:rsidR="005A020E" w:rsidRPr="00C415F9" w:rsidRDefault="007042CB" w:rsidP="0038211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415F9">
        <w:rPr>
          <w:rFonts w:ascii="Times New Roman" w:hAnsi="Times New Roman"/>
          <w:szCs w:val="24"/>
          <w:lang w:val="bg-BG"/>
        </w:rPr>
        <w:t>По-значител</w:t>
      </w:r>
      <w:r w:rsidR="008B7ADA" w:rsidRPr="00C415F9">
        <w:rPr>
          <w:rFonts w:ascii="Times New Roman" w:hAnsi="Times New Roman"/>
          <w:szCs w:val="24"/>
          <w:lang w:val="bg-BG"/>
        </w:rPr>
        <w:t>е</w:t>
      </w:r>
      <w:r w:rsidR="007F66FF" w:rsidRPr="00C415F9">
        <w:rPr>
          <w:rFonts w:ascii="Times New Roman" w:hAnsi="Times New Roman"/>
          <w:szCs w:val="24"/>
          <w:lang w:val="bg-BG"/>
        </w:rPr>
        <w:t>н</w:t>
      </w:r>
      <w:r w:rsidR="00250098" w:rsidRPr="00C415F9">
        <w:rPr>
          <w:rFonts w:ascii="Times New Roman" w:hAnsi="Times New Roman"/>
          <w:szCs w:val="24"/>
          <w:lang w:val="bg-BG"/>
        </w:rPr>
        <w:t xml:space="preserve"> </w:t>
      </w:r>
      <w:r w:rsidR="00C415F9" w:rsidRPr="00C415F9">
        <w:rPr>
          <w:rFonts w:ascii="Times New Roman" w:hAnsi="Times New Roman"/>
          <w:szCs w:val="24"/>
          <w:lang w:val="bg-BG"/>
        </w:rPr>
        <w:t>спад</w:t>
      </w:r>
      <w:r w:rsidR="008B7ADA" w:rsidRPr="00C415F9">
        <w:rPr>
          <w:rFonts w:ascii="Times New Roman" w:hAnsi="Times New Roman"/>
          <w:szCs w:val="24"/>
          <w:lang w:val="bg-BG"/>
        </w:rPr>
        <w:t xml:space="preserve"> </w:t>
      </w:r>
      <w:r w:rsidR="000F0477" w:rsidRPr="00C415F9">
        <w:rPr>
          <w:rFonts w:ascii="Times New Roman" w:hAnsi="Times New Roman"/>
          <w:szCs w:val="24"/>
          <w:lang w:val="bg-BG"/>
        </w:rPr>
        <w:t>в преработващата промишленост се наблюдава при:</w:t>
      </w:r>
      <w:r w:rsidR="00A34DAB" w:rsidRPr="00C415F9">
        <w:rPr>
          <w:rFonts w:ascii="Times New Roman" w:hAnsi="Times New Roman"/>
          <w:szCs w:val="24"/>
          <w:lang w:val="bg-BG"/>
        </w:rPr>
        <w:t xml:space="preserve"> </w:t>
      </w:r>
      <w:r w:rsidR="00374305" w:rsidRPr="00C415F9">
        <w:rPr>
          <w:rFonts w:ascii="Times New Roman" w:hAnsi="Times New Roman"/>
          <w:szCs w:val="24"/>
          <w:lang w:val="bg-BG"/>
        </w:rPr>
        <w:t xml:space="preserve">производството на химични продукти - с </w:t>
      </w:r>
      <w:r w:rsidR="00C415F9" w:rsidRPr="00C415F9">
        <w:rPr>
          <w:rFonts w:ascii="Times New Roman" w:hAnsi="Times New Roman"/>
          <w:szCs w:val="24"/>
          <w:lang w:val="bg-BG"/>
        </w:rPr>
        <w:t>16</w:t>
      </w:r>
      <w:r w:rsidR="00374305" w:rsidRPr="00C415F9">
        <w:rPr>
          <w:rFonts w:ascii="Times New Roman" w:hAnsi="Times New Roman"/>
          <w:szCs w:val="24"/>
          <w:lang w:val="bg-BG"/>
        </w:rPr>
        <w:t xml:space="preserve">.6%, </w:t>
      </w:r>
      <w:r w:rsidR="00C415F9" w:rsidRPr="00C415F9">
        <w:rPr>
          <w:rFonts w:ascii="Times New Roman" w:hAnsi="Times New Roman"/>
          <w:szCs w:val="24"/>
          <w:lang w:val="bg-BG"/>
        </w:rPr>
        <w:t xml:space="preserve">производството, некласифицирано другаде - с 16.1%, </w:t>
      </w:r>
      <w:r w:rsidR="00374305" w:rsidRPr="00C415F9">
        <w:rPr>
          <w:rFonts w:ascii="Times New Roman" w:hAnsi="Times New Roman"/>
          <w:szCs w:val="24"/>
          <w:lang w:val="bg-BG"/>
        </w:rPr>
        <w:t xml:space="preserve">производството на автомобили, ремаркета и </w:t>
      </w:r>
      <w:proofErr w:type="spellStart"/>
      <w:r w:rsidR="00374305" w:rsidRPr="00C415F9">
        <w:rPr>
          <w:rFonts w:ascii="Times New Roman" w:hAnsi="Times New Roman"/>
          <w:szCs w:val="24"/>
          <w:lang w:val="bg-BG"/>
        </w:rPr>
        <w:t>полуремаркета</w:t>
      </w:r>
      <w:proofErr w:type="spellEnd"/>
      <w:r w:rsidR="00864C25" w:rsidRPr="00C415F9">
        <w:rPr>
          <w:rFonts w:ascii="Times New Roman" w:hAnsi="Times New Roman"/>
          <w:szCs w:val="24"/>
          <w:lang w:val="bg-BG"/>
        </w:rPr>
        <w:t xml:space="preserve"> </w:t>
      </w:r>
      <w:r w:rsidR="00374305" w:rsidRPr="00C415F9">
        <w:rPr>
          <w:rFonts w:ascii="Times New Roman" w:hAnsi="Times New Roman"/>
          <w:szCs w:val="24"/>
          <w:lang w:val="bg-BG"/>
        </w:rPr>
        <w:t xml:space="preserve">- </w:t>
      </w:r>
      <w:r w:rsidR="001743A9" w:rsidRPr="00C415F9">
        <w:rPr>
          <w:rFonts w:ascii="Times New Roman" w:hAnsi="Times New Roman"/>
          <w:szCs w:val="24"/>
          <w:lang w:val="bg-BG"/>
        </w:rPr>
        <w:t xml:space="preserve">с </w:t>
      </w:r>
      <w:r w:rsidR="00C415F9" w:rsidRPr="00C415F9">
        <w:rPr>
          <w:rFonts w:ascii="Times New Roman" w:hAnsi="Times New Roman"/>
          <w:szCs w:val="24"/>
          <w:lang w:val="bg-BG"/>
        </w:rPr>
        <w:t>12</w:t>
      </w:r>
      <w:r w:rsidR="00374305" w:rsidRPr="00C415F9">
        <w:rPr>
          <w:rFonts w:ascii="Times New Roman" w:hAnsi="Times New Roman"/>
          <w:szCs w:val="24"/>
          <w:lang w:val="bg-BG"/>
        </w:rPr>
        <w:t>.</w:t>
      </w:r>
      <w:r w:rsidR="00C415F9" w:rsidRPr="00C415F9">
        <w:rPr>
          <w:rFonts w:ascii="Times New Roman" w:hAnsi="Times New Roman"/>
          <w:szCs w:val="24"/>
          <w:lang w:val="bg-BG"/>
        </w:rPr>
        <w:t>3</w:t>
      </w:r>
      <w:r w:rsidR="00923699">
        <w:rPr>
          <w:rFonts w:ascii="Times New Roman" w:hAnsi="Times New Roman"/>
          <w:szCs w:val="24"/>
          <w:lang w:val="en-US"/>
        </w:rPr>
        <w:t>%</w:t>
      </w:r>
      <w:r w:rsidR="00C415F9" w:rsidRPr="00C415F9">
        <w:rPr>
          <w:rFonts w:ascii="Times New Roman" w:hAnsi="Times New Roman"/>
          <w:szCs w:val="24"/>
          <w:lang w:val="bg-BG"/>
        </w:rPr>
        <w:t>.</w:t>
      </w:r>
      <w:r w:rsidR="00C241A1" w:rsidRPr="00C415F9">
        <w:rPr>
          <w:rFonts w:ascii="Times New Roman" w:hAnsi="Times New Roman"/>
          <w:szCs w:val="24"/>
          <w:lang w:val="en-US"/>
        </w:rPr>
        <w:t xml:space="preserve"> </w:t>
      </w:r>
    </w:p>
    <w:p w14:paraId="7E0D00E8" w14:textId="358C60FE" w:rsidR="00436038" w:rsidRPr="00C415F9" w:rsidRDefault="00C415F9" w:rsidP="00C415F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415F9">
        <w:rPr>
          <w:rFonts w:ascii="Times New Roman" w:hAnsi="Times New Roman"/>
          <w:szCs w:val="24"/>
          <w:lang w:val="bg-BG"/>
        </w:rPr>
        <w:t>Ръст</w:t>
      </w:r>
      <w:r w:rsidR="008B7ADA" w:rsidRPr="00C415F9">
        <w:rPr>
          <w:rFonts w:ascii="Times New Roman" w:hAnsi="Times New Roman"/>
          <w:szCs w:val="24"/>
          <w:lang w:val="bg-BG"/>
        </w:rPr>
        <w:t xml:space="preserve"> </w:t>
      </w:r>
      <w:r w:rsidR="00330E1F" w:rsidRPr="00C415F9">
        <w:rPr>
          <w:rFonts w:ascii="Times New Roman" w:hAnsi="Times New Roman"/>
          <w:szCs w:val="24"/>
          <w:lang w:val="bg-BG"/>
        </w:rPr>
        <w:t>е регистриран при</w:t>
      </w:r>
      <w:r w:rsidR="003C2D2B" w:rsidRPr="00C415F9">
        <w:rPr>
          <w:rFonts w:ascii="Times New Roman" w:hAnsi="Times New Roman"/>
          <w:szCs w:val="24"/>
          <w:lang w:val="bg-BG"/>
        </w:rPr>
        <w:t xml:space="preserve"> </w:t>
      </w:r>
      <w:r w:rsidR="00436038" w:rsidRPr="00C415F9">
        <w:rPr>
          <w:rFonts w:ascii="Times New Roman" w:hAnsi="Times New Roman"/>
          <w:szCs w:val="24"/>
          <w:lang w:val="bg-BG"/>
        </w:rPr>
        <w:t xml:space="preserve">производството на тютюневи изделия - с </w:t>
      </w:r>
      <w:r w:rsidRPr="00C415F9">
        <w:rPr>
          <w:rFonts w:ascii="Times New Roman" w:hAnsi="Times New Roman"/>
          <w:szCs w:val="24"/>
          <w:lang w:val="bg-BG"/>
        </w:rPr>
        <w:t>15</w:t>
      </w:r>
      <w:r w:rsidR="00436038" w:rsidRPr="00C415F9">
        <w:rPr>
          <w:rFonts w:ascii="Times New Roman" w:hAnsi="Times New Roman"/>
          <w:szCs w:val="24"/>
          <w:lang w:val="bg-BG"/>
        </w:rPr>
        <w:t>.1%,</w:t>
      </w:r>
      <w:r w:rsidR="00436038" w:rsidRPr="00C415F9">
        <w:rPr>
          <w:rFonts w:ascii="Times New Roman" w:hAnsi="Times New Roman"/>
        </w:rPr>
        <w:t xml:space="preserve"> </w:t>
      </w:r>
      <w:r w:rsidR="00F816CC">
        <w:rPr>
          <w:rFonts w:ascii="Times New Roman" w:hAnsi="Times New Roman"/>
          <w:lang w:val="bg-BG"/>
        </w:rPr>
        <w:t xml:space="preserve">и </w:t>
      </w:r>
      <w:r w:rsidRPr="00C415F9">
        <w:rPr>
          <w:rFonts w:ascii="Times New Roman" w:hAnsi="Times New Roman"/>
          <w:lang w:val="bg-BG"/>
        </w:rPr>
        <w:t>производството на текстил и изделия от текстил, без облекло - с 9.1%.</w:t>
      </w:r>
    </w:p>
    <w:p w14:paraId="28E1C454" w14:textId="43EF39B5" w:rsidR="008841B8" w:rsidRDefault="008841B8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4B85AED1" w14:textId="41045F83" w:rsidR="00976E86" w:rsidRDefault="00976E86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5FD10326" w14:textId="77777777" w:rsidR="00FF603E" w:rsidRPr="00D745E1" w:rsidRDefault="00FF603E" w:rsidP="00634B1C">
      <w:pPr>
        <w:ind w:firstLine="191"/>
        <w:jc w:val="both"/>
        <w:rPr>
          <w:rFonts w:ascii="Times New Roman" w:hAnsi="Times New Roman"/>
          <w:szCs w:val="24"/>
          <w:lang w:val="bg-BG"/>
        </w:rPr>
      </w:pPr>
    </w:p>
    <w:p w14:paraId="7835A10E" w14:textId="77777777" w:rsidR="002D14E0" w:rsidRPr="002A3E73" w:rsidRDefault="000F0477" w:rsidP="00AB6F03">
      <w:pPr>
        <w:pStyle w:val="BodyText"/>
        <w:spacing w:after="0"/>
        <w:ind w:left="-567" w:firstLine="567"/>
        <w:jc w:val="center"/>
        <w:rPr>
          <w:rFonts w:eastAsia="Μοντέρνα"/>
          <w:b/>
          <w:sz w:val="24"/>
          <w:szCs w:val="24"/>
          <w:lang w:val="bg-BG"/>
        </w:rPr>
      </w:pPr>
      <w:r w:rsidRPr="002A3E73">
        <w:rPr>
          <w:rFonts w:eastAsia="Μοντέρνα"/>
          <w:b/>
          <w:sz w:val="24"/>
          <w:szCs w:val="24"/>
          <w:lang w:val="bg-BG"/>
        </w:rPr>
        <w:t>Фиг. 2. Изменение на индекса на промишленото производство спрямо предходния месец</w:t>
      </w:r>
    </w:p>
    <w:p w14:paraId="3C708E6C" w14:textId="48980A06" w:rsidR="000F0477" w:rsidRPr="002A3E73" w:rsidRDefault="000F0477" w:rsidP="00634B1C">
      <w:pPr>
        <w:pStyle w:val="BodyText"/>
        <w:spacing w:after="0"/>
        <w:ind w:left="3969"/>
        <w:jc w:val="both"/>
        <w:rPr>
          <w:rFonts w:eastAsia="Μοντέρνα"/>
          <w:b/>
          <w:sz w:val="24"/>
          <w:szCs w:val="24"/>
          <w:lang w:val="bg-BG"/>
        </w:rPr>
      </w:pPr>
      <w:r w:rsidRPr="002A3E73">
        <w:rPr>
          <w:rFonts w:eastAsia="Μοντέρνα"/>
          <w:b/>
          <w:sz w:val="24"/>
          <w:szCs w:val="24"/>
          <w:lang w:val="bg-BG"/>
        </w:rPr>
        <w:t>(Сезонно изгладени)</w:t>
      </w:r>
    </w:p>
    <w:p w14:paraId="0BC55369" w14:textId="45966847" w:rsidR="00404706" w:rsidRPr="005319A3" w:rsidRDefault="00404706" w:rsidP="00634B1C">
      <w:pPr>
        <w:pStyle w:val="BodyText"/>
        <w:spacing w:after="0"/>
        <w:ind w:left="3969"/>
        <w:jc w:val="both"/>
        <w:rPr>
          <w:rFonts w:eastAsia="Μοντέρνα"/>
          <w:sz w:val="24"/>
          <w:szCs w:val="24"/>
          <w:lang w:val="bg-BG"/>
        </w:rPr>
      </w:pPr>
    </w:p>
    <w:p w14:paraId="362B3E71" w14:textId="77777777" w:rsidR="00F87D00" w:rsidRPr="005319A3" w:rsidRDefault="00F87D00" w:rsidP="00634B1C">
      <w:pPr>
        <w:pStyle w:val="BodyText"/>
        <w:spacing w:after="0"/>
        <w:ind w:left="3969"/>
        <w:jc w:val="both"/>
        <w:rPr>
          <w:rFonts w:eastAsia="Μοντέρνα"/>
          <w:sz w:val="24"/>
          <w:szCs w:val="24"/>
          <w:lang w:val="bg-BG"/>
        </w:rPr>
      </w:pPr>
    </w:p>
    <w:p w14:paraId="7D48DC64" w14:textId="77777777" w:rsidR="00FF603E" w:rsidRDefault="00FF603E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object w:dxaOrig="14616" w:dyaOrig="9519" w14:anchorId="1E19217A">
          <v:shape id="_x0000_i1026" type="#_x0000_t75" style="width:516.75pt;height:336.75pt" o:ole="">
            <v:imagedata r:id="rId10" o:title=""/>
          </v:shape>
          <o:OLEObject Type="Embed" ProgID="Excel.Sheet.8" ShapeID="_x0000_i1026" DrawAspect="Content" ObjectID="_1765956194" r:id="rId11"/>
        </w:object>
      </w:r>
    </w:p>
    <w:p w14:paraId="41898033" w14:textId="10508D49" w:rsidR="002D14E0" w:rsidRPr="00D745E1" w:rsidRDefault="002D14E0" w:rsidP="00CF3967">
      <w:pPr>
        <w:pStyle w:val="BodyText"/>
        <w:tabs>
          <w:tab w:val="left" w:pos="9781"/>
        </w:tabs>
        <w:spacing w:after="0"/>
        <w:jc w:val="both"/>
        <w:rPr>
          <w:b/>
          <w:sz w:val="24"/>
          <w:szCs w:val="24"/>
          <w:lang w:val="bg-BG"/>
        </w:rPr>
      </w:pPr>
    </w:p>
    <w:p w14:paraId="6D859BF4" w14:textId="029AC173" w:rsidR="00A367E7" w:rsidRDefault="00A367E7" w:rsidP="00AB6F03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14:paraId="05FC13F9" w14:textId="6AF9DC7D" w:rsidR="00A367E7" w:rsidRDefault="00A367E7" w:rsidP="00AB6F03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14:paraId="0E8C9E2D" w14:textId="77777777" w:rsidR="00F63009" w:rsidRDefault="00F63009" w:rsidP="00AB6F03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14:paraId="394BCABB" w14:textId="0B244948" w:rsidR="000F0477" w:rsidRPr="00D745E1" w:rsidRDefault="000F0477" w:rsidP="00C241A1">
      <w:pPr>
        <w:spacing w:before="16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t>Годишни изменения</w:t>
      </w:r>
    </w:p>
    <w:p w14:paraId="1CEF427D" w14:textId="19B4E9AD" w:rsidR="00F63009" w:rsidRPr="00F63009" w:rsidRDefault="00F63009" w:rsidP="00F63009">
      <w:pPr>
        <w:tabs>
          <w:tab w:val="left" w:pos="851"/>
        </w:tabs>
        <w:spacing w:before="120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63009">
        <w:rPr>
          <w:rFonts w:ascii="Times New Roman" w:eastAsia="Times New Roman" w:hAnsi="Times New Roman"/>
          <w:szCs w:val="24"/>
          <w:lang w:val="bg-BG"/>
        </w:rPr>
        <w:t xml:space="preserve">На годишна база </w:t>
      </w:r>
      <w:r w:rsidR="000F5A79">
        <w:rPr>
          <w:rFonts w:ascii="Times New Roman" w:eastAsia="Times New Roman" w:hAnsi="Times New Roman"/>
          <w:szCs w:val="24"/>
          <w:lang w:val="bg-BG"/>
        </w:rPr>
        <w:t>спад</w:t>
      </w:r>
      <w:r w:rsidR="000F5A79"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/>
          <w:szCs w:val="24"/>
          <w:lang w:val="bg-BG"/>
        </w:rPr>
        <w:t>на промишленото производство, изчислен от календарно изгладените данни, е отчетен</w:t>
      </w:r>
      <w:r w:rsidRPr="00F63009">
        <w:rPr>
          <w:rFonts w:ascii="Times New Roman" w:eastAsia="Times New Roman" w:hAnsi="Times New Roman" w:hint="cs"/>
          <w:sz w:val="20"/>
          <w:lang w:val="bg-BG"/>
        </w:rPr>
        <w:t xml:space="preserve"> 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при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производството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и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разпределението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на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електрическа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и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топлоенергия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и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газ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-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с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27.0%,</w:t>
      </w:r>
      <w:r w:rsidRPr="00F63009">
        <w:rPr>
          <w:rFonts w:ascii="Times New Roman" w:eastAsia="Times New Roman" w:hAnsi="Times New Roman" w:hint="cs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в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добивната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промишленост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-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с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12.3%, и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в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преработващата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промишленост</w:t>
      </w:r>
      <w:r w:rsidRPr="00F63009">
        <w:rPr>
          <w:rFonts w:ascii="Times New Roman" w:eastAsia="Times New Roman" w:hAnsi="Times New Roman"/>
          <w:szCs w:val="24"/>
          <w:lang w:val="bg-BG"/>
        </w:rPr>
        <w:t xml:space="preserve"> - </w:t>
      </w:r>
      <w:r w:rsidRPr="00F63009">
        <w:rPr>
          <w:rFonts w:ascii="Times New Roman" w:eastAsia="Times New Roman" w:hAnsi="Times New Roman" w:hint="cs"/>
          <w:szCs w:val="24"/>
          <w:lang w:val="bg-BG"/>
        </w:rPr>
        <w:t>с</w:t>
      </w:r>
      <w:r w:rsidRPr="00F63009">
        <w:rPr>
          <w:rFonts w:ascii="Times New Roman" w:eastAsia="Times New Roman" w:hAnsi="Times New Roman"/>
          <w:szCs w:val="24"/>
          <w:lang w:val="bg-BG"/>
        </w:rPr>
        <w:t>ъс 7.9%.</w:t>
      </w:r>
    </w:p>
    <w:p w14:paraId="2135B523" w14:textId="77777777" w:rsidR="00F63009" w:rsidRPr="00C80E1E" w:rsidRDefault="00F63009" w:rsidP="00F63009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>В</w:t>
      </w:r>
      <w:r w:rsidRPr="00D745E1">
        <w:rPr>
          <w:rFonts w:ascii="Times New Roman" w:hAnsi="Times New Roman"/>
          <w:szCs w:val="24"/>
          <w:lang w:val="bg-BG"/>
        </w:rPr>
        <w:t xml:space="preserve"> преработващата промишленост </w:t>
      </w:r>
      <w:r>
        <w:rPr>
          <w:rFonts w:ascii="Times New Roman" w:hAnsi="Times New Roman"/>
          <w:szCs w:val="24"/>
          <w:lang w:val="bg-BG"/>
        </w:rPr>
        <w:t xml:space="preserve">съществен спад </w:t>
      </w:r>
      <w:r w:rsidRPr="00D745E1">
        <w:rPr>
          <w:rFonts w:ascii="Times New Roman" w:hAnsi="Times New Roman"/>
          <w:szCs w:val="24"/>
          <w:lang w:val="bg-BG"/>
        </w:rPr>
        <w:t>спрямо съответния месец на предходната година се наблюдава при:</w:t>
      </w:r>
      <w:r w:rsidRPr="006168ED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п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превозни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средства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без</w:t>
      </w:r>
      <w:r w:rsidRPr="001743A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743A9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автомобили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с 42.7%, п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изделия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от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други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неметални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минерални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 xml:space="preserve">суровини 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- с 22.3%, п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роизводство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то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Pr="00EA099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EA099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 xml:space="preserve">мебели 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- с 22.0%,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производството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на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текстил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изделия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от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текстил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,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без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облекло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- </w:t>
      </w:r>
      <w:r w:rsidRPr="001940D8">
        <w:rPr>
          <w:rFonts w:ascii="Times New Roman" w:eastAsia="Times New Roman" w:hAnsi="Times New Roman" w:hint="cs"/>
          <w:color w:val="000000"/>
          <w:szCs w:val="24"/>
          <w:lang w:val="bg-BG" w:eastAsia="en-US"/>
        </w:rPr>
        <w:t>с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21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.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4</w:t>
      </w:r>
      <w:r w:rsidRPr="001940D8">
        <w:rPr>
          <w:rFonts w:ascii="Times New Roman" w:eastAsia="Times New Roman" w:hAnsi="Times New Roman"/>
          <w:color w:val="000000"/>
          <w:szCs w:val="24"/>
          <w:lang w:val="bg-BG" w:eastAsia="en-US"/>
        </w:rPr>
        <w:t>%</w:t>
      </w:r>
      <w:r>
        <w:rPr>
          <w:rFonts w:ascii="Times New Roman" w:eastAsia="Times New Roman" w:hAnsi="Times New Roman"/>
          <w:color w:val="000000"/>
          <w:szCs w:val="24"/>
          <w:lang w:val="bg-BG" w:eastAsia="en-US"/>
        </w:rPr>
        <w:t>.</w:t>
      </w:r>
    </w:p>
    <w:p w14:paraId="6BC76236" w14:textId="2FD44FEE" w:rsidR="00F63009" w:rsidRPr="00EA0998" w:rsidRDefault="000F5A79" w:rsidP="00382119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>Увеличение</w:t>
      </w:r>
      <w:r w:rsidRPr="00692331">
        <w:rPr>
          <w:rFonts w:ascii="Times New Roman" w:hAnsi="Times New Roman"/>
          <w:szCs w:val="24"/>
          <w:lang w:val="bg-BG"/>
        </w:rPr>
        <w:t xml:space="preserve"> </w:t>
      </w:r>
      <w:r w:rsidR="00F63009" w:rsidRPr="00692331">
        <w:rPr>
          <w:rFonts w:ascii="Times New Roman" w:hAnsi="Times New Roman"/>
          <w:szCs w:val="24"/>
          <w:lang w:val="bg-BG"/>
        </w:rPr>
        <w:t>е регистриран</w:t>
      </w:r>
      <w:r>
        <w:rPr>
          <w:rFonts w:ascii="Times New Roman" w:hAnsi="Times New Roman"/>
          <w:szCs w:val="24"/>
          <w:lang w:val="bg-BG"/>
        </w:rPr>
        <w:t>о</w:t>
      </w:r>
      <w:r w:rsidR="00F63009" w:rsidRPr="00692331">
        <w:rPr>
          <w:rFonts w:ascii="Times New Roman" w:hAnsi="Times New Roman"/>
          <w:szCs w:val="24"/>
          <w:lang w:val="bg-BG"/>
        </w:rPr>
        <w:t xml:space="preserve"> при</w:t>
      </w:r>
      <w:r w:rsidR="00F63009" w:rsidRPr="00692331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ремонта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и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инсталирането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на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машини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и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оборудване</w:t>
      </w:r>
      <w:r w:rsidR="00F63009" w:rsidRPr="00EA0998">
        <w:rPr>
          <w:rFonts w:ascii="Times New Roman" w:hAnsi="Times New Roman"/>
          <w:lang w:val="bg-BG"/>
        </w:rPr>
        <w:t xml:space="preserve"> - </w:t>
      </w:r>
      <w:r w:rsidR="00F63009" w:rsidRPr="00EA0998">
        <w:rPr>
          <w:rFonts w:ascii="Times New Roman" w:hAnsi="Times New Roman" w:hint="cs"/>
          <w:lang w:val="bg-BG"/>
        </w:rPr>
        <w:t>с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>
        <w:rPr>
          <w:rFonts w:ascii="Times New Roman" w:hAnsi="Times New Roman"/>
          <w:lang w:val="bg-BG"/>
        </w:rPr>
        <w:t>8</w:t>
      </w:r>
      <w:r w:rsidR="00F63009" w:rsidRPr="00EA0998">
        <w:rPr>
          <w:rFonts w:ascii="Times New Roman" w:hAnsi="Times New Roman"/>
          <w:lang w:val="bg-BG"/>
        </w:rPr>
        <w:t>.</w:t>
      </w:r>
      <w:r w:rsidR="00F63009">
        <w:rPr>
          <w:rFonts w:ascii="Times New Roman" w:hAnsi="Times New Roman"/>
          <w:lang w:val="bg-BG"/>
        </w:rPr>
        <w:t>8</w:t>
      </w:r>
      <w:r w:rsidR="00F63009" w:rsidRPr="00EA0998">
        <w:rPr>
          <w:rFonts w:ascii="Times New Roman" w:hAnsi="Times New Roman"/>
          <w:lang w:val="bg-BG"/>
        </w:rPr>
        <w:t>%</w:t>
      </w:r>
      <w:r w:rsidR="00F63009"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lang w:val="bg-BG"/>
        </w:rPr>
        <w:t xml:space="preserve">и </w:t>
      </w:r>
      <w:r w:rsidR="00F63009">
        <w:rPr>
          <w:rFonts w:ascii="Times New Roman" w:hAnsi="Times New Roman"/>
          <w:lang w:val="bg-BG"/>
        </w:rPr>
        <w:t>п</w:t>
      </w:r>
      <w:r w:rsidR="00F63009" w:rsidRPr="00EA0998">
        <w:rPr>
          <w:rFonts w:ascii="Times New Roman" w:hAnsi="Times New Roman" w:hint="cs"/>
          <w:lang w:val="bg-BG"/>
        </w:rPr>
        <w:t>роизводство</w:t>
      </w:r>
      <w:r w:rsidR="00F63009">
        <w:rPr>
          <w:rFonts w:ascii="Times New Roman" w:hAnsi="Times New Roman"/>
          <w:lang w:val="bg-BG"/>
        </w:rPr>
        <w:t>то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на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основни</w:t>
      </w:r>
      <w:r w:rsidR="00F63009" w:rsidRPr="00EA0998">
        <w:rPr>
          <w:rFonts w:ascii="Times New Roman" w:hAnsi="Times New Roman"/>
          <w:lang w:val="bg-BG"/>
        </w:rPr>
        <w:t xml:space="preserve"> </w:t>
      </w:r>
      <w:r w:rsidR="00F63009" w:rsidRPr="00EA0998">
        <w:rPr>
          <w:rFonts w:ascii="Times New Roman" w:hAnsi="Times New Roman" w:hint="cs"/>
          <w:lang w:val="bg-BG"/>
        </w:rPr>
        <w:t>метали</w:t>
      </w:r>
      <w:r w:rsidR="00F63009">
        <w:rPr>
          <w:rFonts w:ascii="Times New Roman" w:hAnsi="Times New Roman"/>
          <w:lang w:val="bg-BG"/>
        </w:rPr>
        <w:t xml:space="preserve"> - с 8.3%.</w:t>
      </w:r>
      <w:r w:rsidR="00F63009" w:rsidRPr="00EA0998">
        <w:rPr>
          <w:rFonts w:ascii="Times New Roman" w:hAnsi="Times New Roman"/>
          <w:lang w:val="bg-BG"/>
        </w:rPr>
        <w:t xml:space="preserve"> </w:t>
      </w:r>
    </w:p>
    <w:p w14:paraId="3EEAD9DA" w14:textId="04CBDF8D" w:rsidR="008B7ADA" w:rsidRDefault="008B7ADA" w:rsidP="009A60F2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1C4BCEDC" w14:textId="77777777" w:rsidR="00FF603E" w:rsidRDefault="00FF603E" w:rsidP="009A60F2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4FC0C91" w14:textId="77777777" w:rsidR="007A2A19" w:rsidRPr="00D745E1" w:rsidRDefault="000F0477" w:rsidP="00821EE9">
      <w:pPr>
        <w:pStyle w:val="BodyText"/>
        <w:spacing w:after="0"/>
        <w:ind w:right="141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Фиг. 3. Изменение на индекса на промишленото производство спрямо</w:t>
      </w:r>
    </w:p>
    <w:p w14:paraId="747ADE9B" w14:textId="77777777" w:rsidR="002D14E0" w:rsidRPr="00F63F15" w:rsidRDefault="000F0477" w:rsidP="00F63F15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съответния месец на предходната година</w:t>
      </w:r>
    </w:p>
    <w:p w14:paraId="28BAC889" w14:textId="7F4CE834" w:rsidR="002D14E0" w:rsidRDefault="000F0477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 w:rsidRPr="00D745E1">
        <w:rPr>
          <w:rFonts w:ascii="Times New Roman" w:hAnsi="Times New Roman"/>
          <w:b/>
          <w:noProof/>
          <w:szCs w:val="24"/>
          <w:lang w:val="bg-BG"/>
        </w:rPr>
        <w:t>(Календарно</w:t>
      </w:r>
      <w:r w:rsidR="00FC7E29" w:rsidRPr="00550F12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FC7E29" w:rsidRPr="00D745E1">
        <w:rPr>
          <w:rFonts w:ascii="Times New Roman" w:hAnsi="Times New Roman"/>
          <w:b/>
          <w:noProof/>
          <w:szCs w:val="24"/>
          <w:lang w:val="bg-BG"/>
        </w:rPr>
        <w:t>изгладени)</w:t>
      </w:r>
    </w:p>
    <w:p w14:paraId="447513D8" w14:textId="7FBD5BFA" w:rsidR="00D56AEB" w:rsidRDefault="00D56AEB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</w:p>
    <w:p w14:paraId="1E7E76F7" w14:textId="77777777" w:rsidR="008A4DB0" w:rsidRDefault="008A4DB0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</w:p>
    <w:p w14:paraId="6B9BA5F0" w14:textId="1A88A025" w:rsidR="00843A53" w:rsidRDefault="00FF603E" w:rsidP="00F63F15">
      <w:pPr>
        <w:ind w:left="2410" w:hanging="2410"/>
        <w:jc w:val="center"/>
        <w:rPr>
          <w:rFonts w:ascii="Times New Roman" w:hAnsi="Times New Roman"/>
          <w:b/>
          <w:noProof/>
          <w:szCs w:val="24"/>
          <w:lang w:val="bg-BG"/>
        </w:rPr>
      </w:pPr>
      <w:r>
        <w:rPr>
          <w:rFonts w:ascii="Times New Roman" w:hAnsi="Times New Roman"/>
          <w:b/>
          <w:noProof/>
          <w:szCs w:val="24"/>
          <w:lang w:val="bg-BG"/>
        </w:rPr>
        <w:object w:dxaOrig="14616" w:dyaOrig="9519" w14:anchorId="20ADC9F9">
          <v:shape id="_x0000_i1027" type="#_x0000_t75" style="width:524.25pt;height:340.5pt" o:ole="">
            <v:imagedata r:id="rId12" o:title=""/>
          </v:shape>
          <o:OLEObject Type="Embed" ProgID="Excel.Sheet.8" ShapeID="_x0000_i1027" DrawAspect="Content" ObjectID="_1765956195" r:id="rId13"/>
        </w:object>
      </w:r>
    </w:p>
    <w:p w14:paraId="193E1E67" w14:textId="1CCBAC4E" w:rsidR="00404706" w:rsidRDefault="00404706" w:rsidP="00AB6F03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</w:p>
    <w:p w14:paraId="40B8252B" w14:textId="09E6D1BC" w:rsidR="00D56AEB" w:rsidRDefault="00D56AEB" w:rsidP="00AB6F03">
      <w:pPr>
        <w:pStyle w:val="BodyText"/>
        <w:tabs>
          <w:tab w:val="left" w:pos="6960"/>
        </w:tabs>
        <w:spacing w:after="0"/>
        <w:jc w:val="center"/>
        <w:rPr>
          <w:b/>
          <w:sz w:val="24"/>
          <w:szCs w:val="24"/>
          <w:lang w:val="bg-BG"/>
        </w:rPr>
      </w:pPr>
    </w:p>
    <w:p w14:paraId="4AEF011A" w14:textId="6F19CBB7" w:rsidR="00EB6BFF" w:rsidRDefault="00EE1E17" w:rsidP="00EE1E17">
      <w:pPr>
        <w:pStyle w:val="BodyText"/>
        <w:tabs>
          <w:tab w:val="left" w:pos="6960"/>
          <w:tab w:val="left" w:pos="8760"/>
        </w:tabs>
        <w:spacing w:after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14:paraId="51032B42" w14:textId="2B373A3A" w:rsidR="00EB6BFF" w:rsidRDefault="00EB6BFF" w:rsidP="00EB6BFF">
      <w:pPr>
        <w:pStyle w:val="BodyText"/>
        <w:spacing w:before="120"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Приложение</w:t>
      </w:r>
    </w:p>
    <w:p w14:paraId="00C199EB" w14:textId="61B3C0C8" w:rsidR="00EF2646" w:rsidRDefault="00EF2646" w:rsidP="00382119">
      <w:pPr>
        <w:pStyle w:val="BodyText"/>
        <w:spacing w:before="120" w:after="0"/>
        <w:jc w:val="right"/>
        <w:rPr>
          <w:b/>
          <w:sz w:val="24"/>
          <w:szCs w:val="24"/>
          <w:lang w:val="bg-BG"/>
        </w:rPr>
      </w:pPr>
      <w:r w:rsidRPr="00EE1E17">
        <w:rPr>
          <w:rFonts w:hint="cs"/>
          <w:b/>
          <w:sz w:val="24"/>
          <w:szCs w:val="24"/>
          <w:lang w:val="bg-BG"/>
        </w:rPr>
        <w:t>Таблица</w:t>
      </w:r>
      <w:r w:rsidRPr="00EE1E17">
        <w:rPr>
          <w:b/>
          <w:sz w:val="24"/>
          <w:szCs w:val="24"/>
          <w:lang w:val="bg-BG"/>
        </w:rPr>
        <w:t xml:space="preserve"> 1</w:t>
      </w:r>
    </w:p>
    <w:p w14:paraId="5FC38C10" w14:textId="00622A73" w:rsidR="000F0477" w:rsidRPr="00D745E1" w:rsidRDefault="000F0477" w:rsidP="00EB6BFF">
      <w:pPr>
        <w:pStyle w:val="BodyText"/>
        <w:spacing w:before="120"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предходния месец</w:t>
      </w:r>
      <w:r w:rsidRPr="00D745E1">
        <w:rPr>
          <w:rStyle w:val="FootnoteReference"/>
          <w:b/>
          <w:sz w:val="24"/>
          <w:szCs w:val="24"/>
          <w:lang w:val="bg-BG"/>
        </w:rPr>
        <w:footnoteReference w:id="5"/>
      </w:r>
    </w:p>
    <w:p w14:paraId="6BE13892" w14:textId="6FD6B93C" w:rsidR="000F0477" w:rsidRPr="00D745E1" w:rsidRDefault="000F0477" w:rsidP="006F45E8">
      <w:pPr>
        <w:pStyle w:val="BodyText"/>
        <w:spacing w:after="0"/>
        <w:ind w:left="9214" w:right="-142"/>
        <w:jc w:val="right"/>
        <w:rPr>
          <w:lang w:val="bg-BG"/>
        </w:rPr>
      </w:pPr>
      <w:r w:rsidRPr="00D745E1">
        <w:rPr>
          <w:lang w:val="bg-BG"/>
        </w:rPr>
        <w:t>(Проценти)</w:t>
      </w:r>
    </w:p>
    <w:tbl>
      <w:tblPr>
        <w:tblW w:w="10778" w:type="dxa"/>
        <w:tblInd w:w="-572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709"/>
        <w:gridCol w:w="709"/>
        <w:gridCol w:w="850"/>
        <w:gridCol w:w="709"/>
        <w:gridCol w:w="709"/>
        <w:gridCol w:w="713"/>
      </w:tblGrid>
      <w:tr w:rsidR="00D551BD" w:rsidRPr="00C46CC2" w14:paraId="3420CF79" w14:textId="77777777" w:rsidTr="00A47D18">
        <w:trPr>
          <w:trHeight w:val="20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56C" w14:textId="77777777" w:rsidR="00D551BD" w:rsidRPr="00D745E1" w:rsidRDefault="00D551BD" w:rsidP="00D551B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дейности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7CA" w14:textId="77777777" w:rsidR="00D551BD" w:rsidRPr="00D745E1" w:rsidRDefault="00D551BD" w:rsidP="00D551B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32C21" w14:textId="6FA6A032" w:rsidR="00D551BD" w:rsidRPr="001E1AE6" w:rsidRDefault="00D551BD" w:rsidP="00D551BD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1E1AE6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</w:tr>
      <w:tr w:rsidR="00A057C7" w:rsidRPr="00C46CC2" w14:paraId="12161735" w14:textId="77777777" w:rsidTr="00A057C7">
        <w:trPr>
          <w:trHeight w:val="22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47E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272D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76C" w14:textId="4DCBB2F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E6A" w14:textId="291335F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CCE" w14:textId="4863BD9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B93" w14:textId="5FF55D8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4DD7" w14:textId="685EE1C4" w:rsidR="00A057C7" w:rsidRPr="001E1AE6" w:rsidRDefault="00A057C7" w:rsidP="00A057C7">
            <w:pPr>
              <w:autoSpaceDE w:val="0"/>
              <w:autoSpaceDN w:val="0"/>
              <w:adjustRightInd w:val="0"/>
              <w:ind w:left="-142" w:firstLine="32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3056" w14:textId="1FD2237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ХІ*</w:t>
            </w:r>
          </w:p>
        </w:tc>
      </w:tr>
      <w:tr w:rsidR="00A057C7" w:rsidRPr="00C46CC2" w14:paraId="2EBD5544" w14:textId="77777777" w:rsidTr="00A057C7">
        <w:trPr>
          <w:trHeight w:val="406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4F610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 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-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0AB4A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09E0" w14:textId="6448307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FC7F7" w14:textId="7DE238E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36A8" w14:textId="12C6D78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8A266" w14:textId="7039526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F4F3" w14:textId="3B9D7A5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FC93" w14:textId="7999C2F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-3.2</w:t>
            </w:r>
          </w:p>
        </w:tc>
      </w:tr>
      <w:tr w:rsidR="00A057C7" w:rsidRPr="00C46CC2" w14:paraId="14E3E3D2" w14:textId="77777777" w:rsidTr="00A057C7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CDE95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BB8B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8CEE" w14:textId="30D8E03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13A3C" w14:textId="26D9D3A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FD58" w14:textId="4EDA898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E1DF" w14:textId="3316C13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1E19" w14:textId="5C4EF66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891D" w14:textId="67B62E9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-5.6</w:t>
            </w:r>
          </w:p>
        </w:tc>
      </w:tr>
      <w:tr w:rsidR="00A057C7" w:rsidRPr="00C46CC2" w14:paraId="365A866A" w14:textId="77777777" w:rsidTr="00A057C7">
        <w:trPr>
          <w:trHeight w:val="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7B14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B1CA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4B8D" w14:textId="7DDBAF2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D50C4" w14:textId="6184C01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424C" w14:textId="334A71E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484E" w14:textId="0A68E36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CB59" w14:textId="344F0D6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19.8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0EA4" w14:textId="26BAF8C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-9.7</w:t>
            </w:r>
          </w:p>
        </w:tc>
      </w:tr>
      <w:tr w:rsidR="00A057C7" w:rsidRPr="00C46CC2" w14:paraId="7CB6A616" w14:textId="77777777" w:rsidTr="00A057C7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36C5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4683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ECCC" w14:textId="68E86E7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4CD1" w14:textId="2222008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A765" w14:textId="4467449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B3BE" w14:textId="636A79A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6926" w14:textId="0B52486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2AA92" w14:textId="7584D1F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A057C7" w:rsidRPr="00C46CC2" w14:paraId="68B630A0" w14:textId="77777777" w:rsidTr="00A057C7">
        <w:trPr>
          <w:trHeight w:val="1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E8E5C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1657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0D47" w14:textId="033BA10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386E" w14:textId="4102BD1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B36B" w14:textId="4F643C8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F973" w14:textId="51421B6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61B4" w14:textId="5FF0BF6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27AF" w14:textId="1BD1047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</w:tr>
      <w:tr w:rsidR="00A057C7" w:rsidRPr="00C46CC2" w14:paraId="448330D9" w14:textId="77777777" w:rsidTr="00A057C7">
        <w:trPr>
          <w:trHeight w:val="2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451FA" w14:textId="77777777" w:rsidR="00A057C7" w:rsidRPr="00D745E1" w:rsidRDefault="00A057C7" w:rsidP="00A057C7">
            <w:pPr>
              <w:ind w:firstLine="18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B437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9E5C" w14:textId="3FBC55A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1D58" w14:textId="0752273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7E5A" w14:textId="2AFFEA4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242D" w14:textId="494DF35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B853" w14:textId="1FD843A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2A29" w14:textId="35F4A92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-13.4</w:t>
            </w:r>
          </w:p>
        </w:tc>
      </w:tr>
      <w:tr w:rsidR="00A057C7" w:rsidRPr="00C46CC2" w14:paraId="0E144C0C" w14:textId="77777777" w:rsidTr="00A057C7">
        <w:trPr>
          <w:trHeight w:val="1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5D962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7BAA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F45D" w14:textId="4ACE48A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851D3" w14:textId="5FD246B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F4C6" w14:textId="23D1E2E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4A24" w14:textId="2FA3F9A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045E" w14:textId="47FA808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7A52" w14:textId="7A78313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A057C7" w:rsidRPr="00C46CC2" w14:paraId="161A1070" w14:textId="77777777" w:rsidTr="00A057C7">
        <w:trPr>
          <w:trHeight w:val="25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61AF0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33F7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6F35" w14:textId="7404F64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93459" w14:textId="2DFD3A8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A09FB" w14:textId="1EFB792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BF3F" w14:textId="26FA83D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9E4B" w14:textId="703CDA1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64E3" w14:textId="2C46B94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-2.7</w:t>
            </w:r>
          </w:p>
        </w:tc>
      </w:tr>
      <w:tr w:rsidR="00A057C7" w:rsidRPr="00C46CC2" w14:paraId="3DAD0A6F" w14:textId="77777777" w:rsidTr="00A057C7">
        <w:trPr>
          <w:trHeight w:val="1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56678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AB89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8B7A" w14:textId="4592CF2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8B0E" w14:textId="0405F46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B79B8" w14:textId="6528CE5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5551" w14:textId="16FBCA7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FD95" w14:textId="2930AF2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3264" w14:textId="00FDA43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</w:tr>
      <w:tr w:rsidR="00A057C7" w:rsidRPr="00C46CC2" w14:paraId="31D0A1C9" w14:textId="77777777" w:rsidTr="00A057C7">
        <w:trPr>
          <w:trHeight w:val="1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61194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18A7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C039" w14:textId="5CAC292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006E" w14:textId="49F92CD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5EDE" w14:textId="06786E2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3B7E" w14:textId="36F3DF9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5099" w14:textId="51F5714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6F925" w14:textId="4CDCB4D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5.1</w:t>
            </w:r>
          </w:p>
        </w:tc>
      </w:tr>
      <w:tr w:rsidR="00A057C7" w:rsidRPr="00C46CC2" w14:paraId="04712B31" w14:textId="77777777" w:rsidTr="00A057C7">
        <w:trPr>
          <w:trHeight w:val="3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B6F57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35D9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8620" w14:textId="374549B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F2741" w14:textId="4BD5C4D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DA34" w14:textId="680E030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E4D0" w14:textId="6CF2FB1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FD4A" w14:textId="1EB7429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F84B" w14:textId="03E644B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15.1</w:t>
            </w:r>
          </w:p>
        </w:tc>
      </w:tr>
      <w:tr w:rsidR="00A057C7" w:rsidRPr="00C46CC2" w14:paraId="67F72738" w14:textId="77777777" w:rsidTr="00A057C7">
        <w:trPr>
          <w:trHeight w:val="23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2B765" w14:textId="217BBB1B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0B9240D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0C7D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DA78" w14:textId="224DF95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1D3C" w14:textId="67EA46E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7984" w14:textId="4EBF48F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7406" w14:textId="4F02BB7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F76D" w14:textId="7E69B2C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E424" w14:textId="18F1632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9.1</w:t>
            </w:r>
          </w:p>
        </w:tc>
      </w:tr>
      <w:tr w:rsidR="00A057C7" w:rsidRPr="00C46CC2" w14:paraId="1EBE59DB" w14:textId="77777777" w:rsidTr="00A057C7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8902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BE7F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ECEB" w14:textId="74C132F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3EAF5" w14:textId="1756618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8EF2" w14:textId="56ED790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C0DF" w14:textId="529A7AE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CE28" w14:textId="68C62F6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D8F47" w14:textId="385689E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-4.1</w:t>
            </w:r>
          </w:p>
        </w:tc>
      </w:tr>
      <w:tr w:rsidR="00A057C7" w:rsidRPr="00C46CC2" w14:paraId="5EDF916A" w14:textId="77777777" w:rsidTr="00A057C7">
        <w:trPr>
          <w:trHeight w:val="31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9EFD8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51C2D74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C120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B0C9" w14:textId="73AEECB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BF6C" w14:textId="0851723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791C" w14:textId="48765CD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41012" w14:textId="7443E26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67C4" w14:textId="5B32112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EB341" w14:textId="19AA139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</w:tr>
      <w:tr w:rsidR="00A057C7" w:rsidRPr="00C46CC2" w14:paraId="692AF443" w14:textId="77777777" w:rsidTr="00A057C7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A7051" w14:textId="22C5C058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413A0F9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7096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F558" w14:textId="21ECD65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1C6A" w14:textId="7F2FCE1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DFAA2" w14:textId="1495DE1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D072" w14:textId="6A7DB8E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9D13" w14:textId="416AFFE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FBEE3" w14:textId="468800D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-3.3</w:t>
            </w:r>
          </w:p>
        </w:tc>
      </w:tr>
      <w:tr w:rsidR="00A057C7" w:rsidRPr="00C46CC2" w14:paraId="18D91170" w14:textId="77777777" w:rsidTr="00A057C7">
        <w:trPr>
          <w:trHeight w:val="2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99A76" w14:textId="1770B90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2FD77ED4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5C4F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45F9" w14:textId="75C12CD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44449" w14:textId="2DA6477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94C2" w14:textId="18699C3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DA93" w14:textId="1C9EA6B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1C3B" w14:textId="5BC8B7D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F3AE" w14:textId="1644846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1.1</w:t>
            </w:r>
          </w:p>
        </w:tc>
      </w:tr>
      <w:tr w:rsidR="00A057C7" w:rsidRPr="00C46CC2" w14:paraId="2E2F5A55" w14:textId="77777777" w:rsidTr="00A057C7">
        <w:trPr>
          <w:trHeight w:val="1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EA424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476BEA98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AA2E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5BD7" w14:textId="577E2B0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F243" w14:textId="64C5C6B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1E628" w14:textId="5BDAD21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6300" w14:textId="4F6FBED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DC202" w14:textId="35D4258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7362" w14:textId="5F9C634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1.7</w:t>
            </w:r>
          </w:p>
        </w:tc>
      </w:tr>
      <w:tr w:rsidR="00A057C7" w:rsidRPr="00C46CC2" w14:paraId="7D2FA9AA" w14:textId="77777777" w:rsidTr="00A057C7">
        <w:trPr>
          <w:trHeight w:val="1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93FA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BC2B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7094" w14:textId="6175D73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7EA9" w14:textId="2DC975E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E946" w14:textId="7CB1F4E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D32B" w14:textId="6CFE7EB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30BAC" w14:textId="1FE4015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AF0F" w14:textId="58AB62D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A057C7" w:rsidRPr="00C46CC2" w14:paraId="19621D18" w14:textId="77777777" w:rsidTr="00A057C7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CC915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FAE1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51D3" w14:textId="170AA76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B517" w14:textId="3FE7DA6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F7FD" w14:textId="1693D86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8D6F" w14:textId="3CFFBA0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C413" w14:textId="0EB9412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E431" w14:textId="0C80BCB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-16.6</w:t>
            </w:r>
          </w:p>
        </w:tc>
      </w:tr>
      <w:tr w:rsidR="00A057C7" w:rsidRPr="00C46CC2" w14:paraId="1B1D768F" w14:textId="77777777" w:rsidTr="00A057C7">
        <w:trPr>
          <w:trHeight w:val="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2EDC5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866A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8745" w14:textId="065F36D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3815" w14:textId="282A034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6B8C" w14:textId="4F59E01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C59B" w14:textId="13B9FE4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ACCB" w14:textId="685B50C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A749" w14:textId="3DE96C6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-7.1</w:t>
            </w:r>
          </w:p>
        </w:tc>
      </w:tr>
      <w:tr w:rsidR="00A057C7" w:rsidRPr="00C46CC2" w14:paraId="1AF5537A" w14:textId="77777777" w:rsidTr="00A057C7">
        <w:trPr>
          <w:trHeight w:val="9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A1A0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3C5C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69A5" w14:textId="30CF91A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98B7" w14:textId="2E99D90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D59AE" w14:textId="0C86F2C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40B4" w14:textId="26E56C4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0C30" w14:textId="040A10D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5C43" w14:textId="188C97F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1.2</w:t>
            </w:r>
          </w:p>
        </w:tc>
      </w:tr>
      <w:tr w:rsidR="00A057C7" w:rsidRPr="00C46CC2" w14:paraId="00802421" w14:textId="77777777" w:rsidTr="00A057C7">
        <w:trPr>
          <w:trHeight w:val="3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040B1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минерални </w:t>
            </w:r>
          </w:p>
          <w:p w14:paraId="490EAA2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856B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4A7C" w14:textId="252C772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777A" w14:textId="18B1497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4389" w14:textId="19F0E1B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ABCC" w14:textId="1BC8BBB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8074" w14:textId="6F711F1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2F00D" w14:textId="7185E97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-3.3</w:t>
            </w:r>
          </w:p>
        </w:tc>
      </w:tr>
      <w:tr w:rsidR="00A057C7" w:rsidRPr="00C46CC2" w14:paraId="647C76F4" w14:textId="77777777" w:rsidTr="00A057C7">
        <w:trPr>
          <w:trHeight w:val="1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6ADC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7013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8AD3" w14:textId="7361FC7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BF82" w14:textId="664C4A1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A5A2" w14:textId="421B983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915A9" w14:textId="4FB5409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DE1E" w14:textId="785E9FD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0A0D" w14:textId="3343EC4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</w:tr>
      <w:tr w:rsidR="00A057C7" w:rsidRPr="00C46CC2" w14:paraId="6C964496" w14:textId="77777777" w:rsidTr="00A057C7">
        <w:trPr>
          <w:trHeight w:val="4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C4D81" w14:textId="5A76F8D7" w:rsidR="00A057C7" w:rsidRPr="00BB772C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BB77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</w:t>
            </w:r>
          </w:p>
          <w:p w14:paraId="2565FFB1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o</w:t>
            </w: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борудване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FB1F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BB97" w14:textId="4239E9C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55D7" w14:textId="49BEC34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E59C" w14:textId="11B8885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F569B" w14:textId="03249ED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5658" w14:textId="0646E39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F463D" w14:textId="0111F97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-5.7</w:t>
            </w:r>
          </w:p>
        </w:tc>
      </w:tr>
      <w:tr w:rsidR="00A057C7" w:rsidRPr="00C46CC2" w14:paraId="01C9B20B" w14:textId="77777777" w:rsidTr="00A057C7">
        <w:trPr>
          <w:trHeight w:val="16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211B2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комуникационна</w:t>
            </w:r>
          </w:p>
          <w:p w14:paraId="24FDC663" w14:textId="21352BE5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оптични продукти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8CF2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F69C" w14:textId="4CC31C5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7839" w14:textId="1C8F820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C301" w14:textId="48610E3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BBDA" w14:textId="688E7A0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9DC6" w14:textId="68DB1B2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66E7" w14:textId="54EF985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</w:tr>
      <w:tr w:rsidR="00A057C7" w:rsidRPr="00C46CC2" w14:paraId="0ACF1C63" w14:textId="77777777" w:rsidTr="00A057C7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008D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0152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7B03" w14:textId="28BB0D9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DBDC" w14:textId="6C58BA4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627D" w14:textId="4AC6EE1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0789" w14:textId="21D2F1E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B0077" w14:textId="07F8D40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AC13" w14:textId="156A365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-2.3</w:t>
            </w:r>
          </w:p>
        </w:tc>
      </w:tr>
      <w:tr w:rsidR="00A057C7" w:rsidRPr="00C46CC2" w14:paraId="0A4879A2" w14:textId="77777777" w:rsidTr="00A057C7">
        <w:trPr>
          <w:trHeight w:val="27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0C061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общо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4612ED7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специално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предназначение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D3A2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C68" w14:textId="2DB908D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BAD3" w14:textId="23B0115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1308" w14:textId="5150E2C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06B4" w14:textId="048B7AE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F756" w14:textId="211B3C4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972E" w14:textId="2D84871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-1.7</w:t>
            </w:r>
          </w:p>
        </w:tc>
      </w:tr>
      <w:tr w:rsidR="00A057C7" w:rsidRPr="00C46CC2" w14:paraId="70208CB8" w14:textId="77777777" w:rsidTr="00A057C7">
        <w:trPr>
          <w:trHeight w:val="30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EFEFD" w14:textId="0FE1B73A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52390028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ECF9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029E" w14:textId="533344D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5278" w14:textId="0400599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8B515" w14:textId="6F34507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F19E" w14:textId="7CBFD80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3881" w14:textId="231E2A6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D7B50" w14:textId="3CB76B1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-12.3</w:t>
            </w:r>
          </w:p>
        </w:tc>
      </w:tr>
      <w:tr w:rsidR="00A057C7" w:rsidRPr="00C46CC2" w14:paraId="5328847D" w14:textId="77777777" w:rsidTr="00A057C7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354D3" w14:textId="613EE70A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DE5E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B36F" w14:textId="4213FF55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489C1" w14:textId="273DA78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A88C" w14:textId="5D70A860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F13A" w14:textId="6575EF5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2D56" w14:textId="613B923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3268" w14:textId="7F82CF9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</w:tr>
      <w:tr w:rsidR="00A057C7" w:rsidRPr="00C46CC2" w14:paraId="1C1D8140" w14:textId="77777777" w:rsidTr="00A057C7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F9EE7" w14:textId="099E1C00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на</w:t>
            </w:r>
            <w:r w:rsidRPr="003400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 </w:t>
            </w:r>
            <w:r w:rsidRPr="003400B5">
              <w:rPr>
                <w:rFonts w:ascii="Times New Roman" w:eastAsia="Times New Roman" w:hAnsi="Times New Roman" w:hint="cs"/>
                <w:color w:val="000000"/>
                <w:sz w:val="18"/>
                <w:szCs w:val="18"/>
                <w:lang w:val="bg-BG" w:eastAsia="en-US"/>
              </w:rPr>
              <w:t>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88C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1A87" w14:textId="0FDC49F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B7472" w14:textId="5086162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3D97" w14:textId="7C9D91B7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8D38" w14:textId="54CFF2A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5C22" w14:textId="5764594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3666F" w14:textId="37AFB13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3.4</w:t>
            </w:r>
          </w:p>
        </w:tc>
      </w:tr>
      <w:tr w:rsidR="00A057C7" w:rsidRPr="00C46CC2" w14:paraId="32733A91" w14:textId="77777777" w:rsidTr="00A057C7">
        <w:trPr>
          <w:trHeight w:val="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42E52" w14:textId="45324299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D0DC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6764B" w14:textId="702936A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E414" w14:textId="1192A50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9C06" w14:textId="417910D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53F7" w14:textId="51C8E3D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1701" w14:textId="077CCD41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5282" w14:textId="3F3EFB6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-16.1</w:t>
            </w:r>
          </w:p>
        </w:tc>
      </w:tr>
      <w:tr w:rsidR="00A057C7" w:rsidRPr="00C46CC2" w14:paraId="7E5BBA73" w14:textId="77777777" w:rsidTr="00A057C7">
        <w:trPr>
          <w:trHeight w:val="1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9164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4C19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C1958" w14:textId="31BC76A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4300" w14:textId="7458BE5D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1E68" w14:textId="13407E7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5997" w14:textId="43B7B89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DF94" w14:textId="5693AAE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15EC" w14:textId="6110994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-6.3</w:t>
            </w:r>
          </w:p>
        </w:tc>
      </w:tr>
      <w:tr w:rsidR="00A057C7" w:rsidRPr="00C46CC2" w14:paraId="11F84557" w14:textId="77777777" w:rsidTr="00A057C7">
        <w:trPr>
          <w:trHeight w:val="25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CC511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D73F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F379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5CF6" w14:textId="75C6B08E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115F" w14:textId="01FD017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58B5" w14:textId="189DE23B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E083" w14:textId="25639AEC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0C361" w14:textId="6C8BCB86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2626" w14:textId="3DFE0E33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-1.8</w:t>
            </w:r>
          </w:p>
        </w:tc>
      </w:tr>
      <w:tr w:rsidR="00A057C7" w:rsidRPr="00C46CC2" w14:paraId="3E7BB6DD" w14:textId="77777777" w:rsidTr="00A057C7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8E3A8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A92A80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FD06" w14:textId="77777777" w:rsidR="00A057C7" w:rsidRPr="00F379B3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F379B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A426" w14:textId="2BE7421F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E1EE4" w14:textId="7B2E10A4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40FE9" w14:textId="332AF229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1384" w14:textId="3358D822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09FCC" w14:textId="27D62CF8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2C1A" w14:textId="215E51EA" w:rsidR="00A057C7" w:rsidRPr="001E1AE6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-1.8</w:t>
            </w:r>
          </w:p>
        </w:tc>
      </w:tr>
      <w:tr w:rsidR="00A47D18" w:rsidRPr="00C46CC2" w14:paraId="23A06F80" w14:textId="77777777" w:rsidTr="00A057C7">
        <w:trPr>
          <w:trHeight w:val="4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21C18" w14:textId="77777777" w:rsidR="00A47D18" w:rsidRPr="00D745E1" w:rsidRDefault="00A47D18" w:rsidP="004B2C7E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7FC3" w14:textId="77777777" w:rsidR="00A47D18" w:rsidRPr="00F379B3" w:rsidRDefault="00A47D18" w:rsidP="004B2C7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E3AC5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9D16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4936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9459A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0C7E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3F2D" w14:textId="77777777" w:rsidR="00A47D18" w:rsidRDefault="00A47D18" w:rsidP="00613420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2B2318D3" w14:textId="3BFA4529" w:rsidR="00A566BC" w:rsidRPr="00D745E1" w:rsidRDefault="00A566BC">
      <w:pPr>
        <w:spacing w:before="120"/>
        <w:jc w:val="right"/>
        <w:rPr>
          <w:rFonts w:ascii="Times New Roman" w:hAnsi="Times New Roman"/>
          <w:b/>
          <w:szCs w:val="24"/>
          <w:lang w:val="bg-BG"/>
        </w:rPr>
      </w:pPr>
      <w:r w:rsidRPr="00D745E1"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7C7C16A3" w14:textId="075A42CF" w:rsidR="00A566BC" w:rsidRDefault="00A566BC" w:rsidP="001C23C8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Изменение на индексите на промишленото производство спрямо съответния месец на предходната година</w:t>
      </w:r>
      <w:r w:rsidRPr="00D745E1">
        <w:rPr>
          <w:rStyle w:val="FootnoteReference"/>
          <w:b/>
          <w:sz w:val="24"/>
          <w:szCs w:val="24"/>
          <w:lang w:val="bg-BG"/>
        </w:rPr>
        <w:footnoteReference w:id="6"/>
      </w:r>
    </w:p>
    <w:p w14:paraId="2CC1AA36" w14:textId="77777777" w:rsidR="00CB60F4" w:rsidRPr="00D745E1" w:rsidRDefault="00CB60F4" w:rsidP="001C23C8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tbl>
      <w:tblPr>
        <w:tblW w:w="10057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1098"/>
        <w:gridCol w:w="824"/>
        <w:gridCol w:w="27"/>
        <w:gridCol w:w="746"/>
        <w:gridCol w:w="599"/>
        <w:gridCol w:w="92"/>
        <w:gridCol w:w="567"/>
        <w:gridCol w:w="683"/>
        <w:gridCol w:w="727"/>
      </w:tblGrid>
      <w:tr w:rsidR="00E27FE5" w:rsidRPr="00D745E1" w14:paraId="2712194C" w14:textId="77777777" w:rsidTr="00C5265C">
        <w:trPr>
          <w:trHeight w:val="284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B82" w14:textId="77777777" w:rsidR="00E27FE5" w:rsidRPr="00D745E1" w:rsidRDefault="00E27FE5" w:rsidP="001A138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 w:eastAsia="en-US"/>
              </w:rPr>
              <w:t>Икономически дейности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2D5" w14:textId="7DEE1CEC" w:rsidR="00E27FE5" w:rsidRPr="00D745E1" w:rsidRDefault="00450F39" w:rsidP="00450F3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</w:t>
            </w:r>
            <w:r w:rsidR="00334B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="00E27FE5"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F85E" w14:textId="77777777" w:rsidR="00E27FE5" w:rsidRPr="00A15663" w:rsidRDefault="00E27FE5" w:rsidP="001A1389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2023</w:t>
            </w:r>
          </w:p>
        </w:tc>
      </w:tr>
      <w:tr w:rsidR="00A057C7" w:rsidRPr="00D745E1" w14:paraId="7FEB453B" w14:textId="77777777" w:rsidTr="008807FD">
        <w:trPr>
          <w:trHeight w:val="284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48B4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2843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A62" w14:textId="3D02AB95" w:rsidR="00A057C7" w:rsidRPr="00273E3A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57C" w14:textId="24D06E54" w:rsidR="00A057C7" w:rsidRPr="00273E3A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59D" w14:textId="0FEC5B40" w:rsidR="00A057C7" w:rsidRPr="00273E3A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3B4" w14:textId="259E4AA4" w:rsidR="00A057C7" w:rsidRPr="00273E3A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D144" w14:textId="1FBCA557" w:rsidR="00A057C7" w:rsidRPr="00273E3A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07BB" w14:textId="15BBBB62" w:rsidR="00A057C7" w:rsidRPr="00273E3A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ХІ*</w:t>
            </w:r>
          </w:p>
        </w:tc>
      </w:tr>
      <w:tr w:rsidR="00A057C7" w:rsidRPr="00193AE9" w14:paraId="45764A41" w14:textId="77777777" w:rsidTr="00A057C7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BE064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Промишленост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 -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общо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C5530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B_TO_E36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EBD4" w14:textId="362BF84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-9.4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F23F" w14:textId="76FE6C5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0047" w14:textId="1764AC86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-9.7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6FC5" w14:textId="5B4A865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B974" w14:textId="67692F38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-5.9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454C" w14:textId="05BDCD6D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-10.9</w:t>
            </w:r>
          </w:p>
        </w:tc>
      </w:tr>
      <w:tr w:rsidR="00A057C7" w:rsidRPr="00193AE9" w14:paraId="05C203A9" w14:textId="77777777" w:rsidTr="00A057C7">
        <w:trPr>
          <w:trHeight w:val="146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B7631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Добивна</w:t>
            </w:r>
            <w:proofErr w:type="spellEnd"/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 xml:space="preserve">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1E66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B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1EC7" w14:textId="5BFA25E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A6519" w14:textId="2693DE0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-23.5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61BF" w14:textId="1596456D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3CB47" w14:textId="2177CCB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-17.1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5C66" w14:textId="04AC6CA1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ADC3" w14:textId="7A9F614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-12.3</w:t>
            </w:r>
          </w:p>
        </w:tc>
      </w:tr>
      <w:tr w:rsidR="00A057C7" w:rsidRPr="00193AE9" w14:paraId="108C10ED" w14:textId="77777777" w:rsidTr="00A057C7">
        <w:trPr>
          <w:trHeight w:val="19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31A7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въглища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6B81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06F5" w14:textId="51B0BE9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-70.1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CFB4" w14:textId="098E8088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-56.2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F90A" w14:textId="13CCDC71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-45.5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EDDE" w14:textId="4A46B66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-53.6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3371" w14:textId="1E153F81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4F10" w14:textId="059CE01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-46.1</w:t>
            </w:r>
          </w:p>
        </w:tc>
      </w:tr>
      <w:tr w:rsidR="00A057C7" w:rsidRPr="00193AE9" w14:paraId="0AD2A85D" w14:textId="77777777" w:rsidTr="00A057C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20E17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нефт и природен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78D2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02C9" w14:textId="3F4DB32D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7B1D" w14:textId="7691D5A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1D3D1" w14:textId="21B33F48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A8F4" w14:textId="4040A18F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8309" w14:textId="57B2B4CF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EDC6" w14:textId="163CC66D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A057C7" w:rsidRPr="00193AE9" w14:paraId="4EB4F584" w14:textId="77777777" w:rsidTr="00A057C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1ACC2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 на метални руди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786D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C14B" w14:textId="50F16FE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2FF7" w14:textId="3EECD6C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9E8C7" w14:textId="12ABBD15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11.7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F02A" w14:textId="4201451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34E1" w14:textId="3FEF5AE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695C" w14:textId="2FE058B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18.9</w:t>
            </w:r>
          </w:p>
        </w:tc>
      </w:tr>
      <w:tr w:rsidR="00A057C7" w:rsidRPr="00193AE9" w14:paraId="306F2915" w14:textId="77777777" w:rsidTr="00A057C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BB5FA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Добив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неметални материали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F651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62146" w14:textId="53E819B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357A" w14:textId="41EF4F5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B4D63" w14:textId="57658D4E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B52A" w14:textId="62F51F8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032C" w14:textId="1D9F5F3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6C93" w14:textId="03CE99F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-13.1</w:t>
            </w:r>
          </w:p>
        </w:tc>
      </w:tr>
      <w:tr w:rsidR="00A057C7" w:rsidRPr="00193AE9" w14:paraId="4E51C7D8" w14:textId="77777777" w:rsidTr="00A057C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D0D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Спомагателни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дейности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добива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8325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B0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27BE" w14:textId="2412E10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5CE6" w14:textId="37EA330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91DD" w14:textId="664EED1A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8880" w14:textId="5E071A2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7FB2" w14:textId="5079714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CD0C4" w14:textId="05417B7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A057C7" w:rsidRPr="00193AE9" w14:paraId="1C683F71" w14:textId="77777777" w:rsidTr="00A057C7">
        <w:trPr>
          <w:trHeight w:val="25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C7EBD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Преработваща промишленост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E744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BD92" w14:textId="5328123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-6.4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67C6" w14:textId="0128549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F9AF" w14:textId="7AFEB96C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-1.9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397D9" w14:textId="716CA5A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5418B" w14:textId="6FBB252F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-6.1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1F93" w14:textId="68E9910F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-7.9</w:t>
            </w:r>
          </w:p>
        </w:tc>
      </w:tr>
      <w:tr w:rsidR="00A057C7" w:rsidRPr="00193AE9" w14:paraId="4651C786" w14:textId="77777777" w:rsidTr="00A057C7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6A13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хранителни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EDDE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61A6B" w14:textId="2C15D26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03A43" w14:textId="22C8F18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E971" w14:textId="619C3C84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6A5E" w14:textId="122CE50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7B94" w14:textId="3318A606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5B807" w14:textId="21F6843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2.8</w:t>
            </w:r>
          </w:p>
        </w:tc>
      </w:tr>
      <w:tr w:rsidR="00A057C7" w:rsidRPr="00193AE9" w14:paraId="6D87EC87" w14:textId="77777777" w:rsidTr="00A057C7">
        <w:trPr>
          <w:trHeight w:val="20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0377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напитки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D87A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6BC41" w14:textId="2150DCB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0CDB9" w14:textId="441A966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11051" w14:textId="2CCAE9E3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D2A9" w14:textId="40E1D39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7211" w14:textId="3DFAE4A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B364" w14:textId="04ECC64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-2.1</w:t>
            </w:r>
          </w:p>
        </w:tc>
      </w:tr>
      <w:tr w:rsidR="00A057C7" w:rsidRPr="00193AE9" w14:paraId="1608C692" w14:textId="77777777" w:rsidTr="00A057C7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9DD40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тютюневи изделия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8A6F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A846" w14:textId="6229639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-36.6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9179" w14:textId="224D4DB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-50.7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D952A" w14:textId="7B748EF2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4DAA" w14:textId="39A7BFCD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51B1" w14:textId="0E343C8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-48.9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D275" w14:textId="699161F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-6.1</w:t>
            </w:r>
          </w:p>
        </w:tc>
      </w:tr>
      <w:tr w:rsidR="00A057C7" w:rsidRPr="00193AE9" w14:paraId="1A18FF8F" w14:textId="77777777" w:rsidTr="00A057C7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69073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текстил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1BD07B93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6A2E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2DE5" w14:textId="71D74088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7319" w14:textId="72A7608F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55CF" w14:textId="4A24A0A3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-25.2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A3DE" w14:textId="20617D2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41EE" w14:textId="3E40333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2FD5" w14:textId="3CAC0F8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-21.4</w:t>
            </w:r>
          </w:p>
        </w:tc>
      </w:tr>
      <w:tr w:rsidR="00A057C7" w:rsidRPr="00193AE9" w14:paraId="7F585163" w14:textId="77777777" w:rsidTr="00A057C7">
        <w:trPr>
          <w:trHeight w:val="71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10CA1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облекло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D171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DAF25" w14:textId="13DDB5D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0923" w14:textId="03A11C5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76BA" w14:textId="756053C3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B6CE" w14:textId="702DDE7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D2C8" w14:textId="1A70D35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033F" w14:textId="1D11073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-11.4</w:t>
            </w:r>
          </w:p>
        </w:tc>
      </w:tr>
      <w:tr w:rsidR="00A057C7" w:rsidRPr="00193AE9" w14:paraId="626CCFB5" w14:textId="77777777" w:rsidTr="00A057C7">
        <w:trPr>
          <w:trHeight w:val="17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74A6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Обработка на кожи; производство на обувки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други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362F6DC0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изделия от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обработени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кожи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косъм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281B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966FC" w14:textId="2047A21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767D" w14:textId="56CBEFA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61F1" w14:textId="044878B2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2DCC" w14:textId="3738021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BD62" w14:textId="7962E82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-15.3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1D03" w14:textId="43A17AF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-3.7</w:t>
            </w:r>
          </w:p>
        </w:tc>
      </w:tr>
      <w:tr w:rsidR="00A057C7" w:rsidRPr="00193AE9" w14:paraId="7716D818" w14:textId="77777777" w:rsidTr="00A057C7">
        <w:trPr>
          <w:trHeight w:val="30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947D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дървен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материал и изделия от него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</w:p>
          <w:p w14:paraId="78F6E5D0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B586C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E474" w14:textId="5088E11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F8FA" w14:textId="2F2C820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76990" w14:textId="6146D7A5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96B84" w14:textId="25473A7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E7540" w14:textId="78E690C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1156" w14:textId="738E8806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-20.6</w:t>
            </w:r>
          </w:p>
        </w:tc>
      </w:tr>
      <w:tr w:rsidR="00A057C7" w:rsidRPr="00193AE9" w14:paraId="68B4C59E" w14:textId="77777777" w:rsidTr="00A057C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D1857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хартия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картон и изделия от хартия и </w:t>
            </w:r>
          </w:p>
          <w:p w14:paraId="6E4B92C0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картон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C516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C836" w14:textId="6A32D31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BD0D" w14:textId="1F32F7E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451E5" w14:textId="088F4CDA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A48B" w14:textId="6C65AA7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-6.9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346FC" w14:textId="1899DE6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6E6E5" w14:textId="40E347A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-9.9</w:t>
            </w:r>
          </w:p>
        </w:tc>
      </w:tr>
      <w:tr w:rsidR="00A057C7" w:rsidRPr="00193AE9" w14:paraId="73E7DD12" w14:textId="77777777" w:rsidTr="00A057C7">
        <w:trPr>
          <w:trHeight w:val="17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E23D9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 xml:space="preserve">Печатна дейност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възпроизвеждане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записани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0B8239CA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носители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BAE6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1CC18" w14:textId="386E8456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0.1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7395" w14:textId="23EE4FA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042F" w14:textId="062E3C17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2583" w14:textId="16FBC03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F365" w14:textId="46262C2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5D9C" w14:textId="687D201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</w:tr>
      <w:tr w:rsidR="00A057C7" w:rsidRPr="00193AE9" w14:paraId="6BF9C0AD" w14:textId="77777777" w:rsidTr="00A057C7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8EC9C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кокс и рафинирани нефтопродукти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D3E5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CD03" w14:textId="1FCB150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FB73E" w14:textId="198995D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5A67C" w14:textId="4B836A3F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982C" w14:textId="29D2A908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A182" w14:textId="78B34401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C3AE" w14:textId="3C1A431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A057C7" w:rsidRPr="00193AE9" w14:paraId="0C3682A2" w14:textId="77777777" w:rsidTr="00A057C7">
        <w:trPr>
          <w:trHeight w:val="19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619E3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химични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7714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FE9A" w14:textId="5B54EB06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2699" w14:textId="356A37F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8E75" w14:textId="5D694939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CDEF" w14:textId="28F24A2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22D6" w14:textId="7EDB06E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63DB" w14:textId="3F88C13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-19.1</w:t>
            </w:r>
          </w:p>
        </w:tc>
      </w:tr>
      <w:tr w:rsidR="00A057C7" w:rsidRPr="00193AE9" w14:paraId="74EADAD0" w14:textId="77777777" w:rsidTr="00A057C7">
        <w:trPr>
          <w:trHeight w:val="2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E2B91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лекарствени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вещества и </w:t>
            </w:r>
          </w:p>
          <w:p w14:paraId="461A1250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5DF0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C4A9" w14:textId="7C97C49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6A1" w14:textId="65BBFF5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0328" w14:textId="4DCFBAD7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10.3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F91D" w14:textId="663F040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9060" w14:textId="6AA32CB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9673F" w14:textId="7085B3D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4.9</w:t>
            </w:r>
          </w:p>
        </w:tc>
      </w:tr>
      <w:tr w:rsidR="00A057C7" w:rsidRPr="00193AE9" w14:paraId="41452CD9" w14:textId="77777777" w:rsidTr="00A057C7">
        <w:trPr>
          <w:trHeight w:val="2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95239" w14:textId="099A8F8D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каучук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пластмаси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4DDD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0C8C" w14:textId="70CAE341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3AF7" w14:textId="0760334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E2FC" w14:textId="2F2A7D6B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9B6F" w14:textId="66D1C28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BF2DF" w14:textId="60B863B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5777" w14:textId="50A7EC0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3.8</w:t>
            </w:r>
          </w:p>
        </w:tc>
      </w:tr>
      <w:tr w:rsidR="00A057C7" w:rsidRPr="00193AE9" w14:paraId="07D429D4" w14:textId="77777777" w:rsidTr="00A057C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3ADA6" w14:textId="47E019D4" w:rsidR="00A057C7" w:rsidRPr="00D745E1" w:rsidRDefault="00A057C7" w:rsidP="00A057C7">
            <w:pPr>
              <w:tabs>
                <w:tab w:val="left" w:pos="456"/>
              </w:tabs>
              <w:ind w:left="17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изделия от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други неметални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852D7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минерални суровини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8EE0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AEB7C" w14:textId="47E3155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8D228" w14:textId="0419AD4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-14.7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27C4" w14:textId="33F71EA8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95EE0" w14:textId="3AA7D45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-24.4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7497" w14:textId="091D0891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-23.1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AAE0E" w14:textId="2334157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-22.3</w:t>
            </w:r>
          </w:p>
        </w:tc>
      </w:tr>
      <w:tr w:rsidR="00A057C7" w:rsidRPr="00193AE9" w14:paraId="23BAA13E" w14:textId="77777777" w:rsidTr="00A057C7">
        <w:trPr>
          <w:trHeight w:val="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55C37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основни метали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EA4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F2BD" w14:textId="554CDF2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0B8E" w14:textId="55B177D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E510E" w14:textId="2AF53E27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85357" w14:textId="3EC3428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EE7E" w14:textId="61C50E7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75953" w14:textId="61DC27C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8.3</w:t>
            </w:r>
          </w:p>
        </w:tc>
      </w:tr>
      <w:tr w:rsidR="00A057C7" w:rsidRPr="00193AE9" w14:paraId="39EE0933" w14:textId="77777777" w:rsidTr="00A057C7">
        <w:trPr>
          <w:trHeight w:val="23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88411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метални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изделия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2C7F5106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2CA5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18B22" w14:textId="2D120CC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12.3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3855A" w14:textId="0E2F7F8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73AF" w14:textId="63026073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DDEF" w14:textId="0CE17E1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001A" w14:textId="44DABCE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BCF6" w14:textId="3D106CE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-3.6</w:t>
            </w:r>
          </w:p>
        </w:tc>
      </w:tr>
      <w:tr w:rsidR="00A057C7" w:rsidRPr="00193AE9" w14:paraId="60427858" w14:textId="77777777" w:rsidTr="00A057C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3CF94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компютърна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комуникационна</w:t>
            </w:r>
          </w:p>
          <w:p w14:paraId="6D9F49BD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техника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електронни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оптични продукти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C3EF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56D6F" w14:textId="0412FF0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0B58" w14:textId="19E6D0C8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-21.0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2EE0" w14:textId="4139441B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6FD40" w14:textId="28B3E68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-34.1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4ABB" w14:textId="461D7A5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-31.0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B08B" w14:textId="49DA568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-11.3</w:t>
            </w:r>
          </w:p>
        </w:tc>
      </w:tr>
      <w:tr w:rsidR="00A057C7" w:rsidRPr="00193AE9" w14:paraId="62B63FF1" w14:textId="77777777" w:rsidTr="00A057C7">
        <w:trPr>
          <w:trHeight w:val="11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FBC7B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електрически съоръжения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A5D6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ACA1" w14:textId="21A9F088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6491" w14:textId="537DA72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A04D6" w14:textId="09F5FEBF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5.7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70BD" w14:textId="0C23E6A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-8.0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9EB30" w14:textId="4AE101F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-11.7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052D2" w14:textId="6C1262A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-16.0</w:t>
            </w:r>
          </w:p>
        </w:tc>
      </w:tr>
      <w:tr w:rsidR="00A057C7" w:rsidRPr="00193AE9" w14:paraId="565C24C8" w14:textId="77777777" w:rsidTr="00A057C7">
        <w:trPr>
          <w:trHeight w:val="3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FF1EC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оборудване с общо и </w:t>
            </w:r>
          </w:p>
          <w:p w14:paraId="52B09764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специално предназначение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BB0E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0FF3A" w14:textId="3707ABD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0034" w14:textId="1F99973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A434" w14:textId="07B006D6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4C83" w14:textId="19C5FFA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-9.7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0D77" w14:textId="4B12D9B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-17.0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59D6" w14:textId="4071939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-13.3</w:t>
            </w:r>
          </w:p>
        </w:tc>
      </w:tr>
      <w:tr w:rsidR="00A057C7" w:rsidRPr="00193AE9" w14:paraId="4902E4D2" w14:textId="77777777" w:rsidTr="00A057C7">
        <w:trPr>
          <w:trHeight w:val="32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BF5C8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Производство на автомобили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ремаркета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</w:p>
          <w:p w14:paraId="0810CD6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полуремаркета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AB4A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8DD71" w14:textId="7922BE8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34A8" w14:textId="7C46A716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ED91" w14:textId="2DB65166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9.8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BA07" w14:textId="0A1EE72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7D2E" w14:textId="3B9795D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21100" w14:textId="6A1AC4A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-5.3</w:t>
            </w:r>
          </w:p>
        </w:tc>
      </w:tr>
      <w:tr w:rsidR="00A057C7" w:rsidRPr="00193AE9" w14:paraId="5AF98B56" w14:textId="77777777" w:rsidTr="00A057C7">
        <w:trPr>
          <w:trHeight w:val="143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1327F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превозни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средства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без автомобили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DC53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319BD" w14:textId="68304A7D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-0.5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73B4" w14:textId="50B53E5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869A" w14:textId="59290891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21.4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7CFD" w14:textId="60B8983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D4D7" w14:textId="4D06C159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-35.0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341A1" w14:textId="4EDFE75E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-42.7</w:t>
            </w:r>
          </w:p>
        </w:tc>
      </w:tr>
      <w:tr w:rsidR="00A057C7" w:rsidRPr="00193AE9" w14:paraId="16134CA1" w14:textId="77777777" w:rsidTr="00A057C7">
        <w:trPr>
          <w:trHeight w:val="132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357E1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 на мебели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3353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0AFCD" w14:textId="09A7383F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-12.7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0B3D" w14:textId="0DA7BBDF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-20.2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ECBD" w14:textId="6848ACBB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-16.7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2F6BB" w14:textId="6B8C4E86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-26.8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6F9B" w14:textId="149D17E0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-29.6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3099" w14:textId="29F93BC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-22.0</w:t>
            </w:r>
          </w:p>
        </w:tc>
      </w:tr>
      <w:tr w:rsidR="00A057C7" w:rsidRPr="00193AE9" w14:paraId="0453DF28" w14:textId="77777777" w:rsidTr="00A057C7">
        <w:trPr>
          <w:trHeight w:val="18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F774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Производство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,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некласифицирано другаде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DBBB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5A18" w14:textId="606BCF42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-13.5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174B" w14:textId="115123F4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8A84" w14:textId="688C2037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13.4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79D94" w14:textId="7FECE20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-7.6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51661" w14:textId="080B798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3206" w14:textId="69ED550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-19.1</w:t>
            </w:r>
          </w:p>
        </w:tc>
      </w:tr>
      <w:tr w:rsidR="00A057C7" w:rsidRPr="00193AE9" w14:paraId="45E90317" w14:textId="77777777" w:rsidTr="00A057C7">
        <w:trPr>
          <w:trHeight w:val="12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4C63E" w14:textId="77777777" w:rsidR="00A057C7" w:rsidRPr="00D745E1" w:rsidRDefault="00A057C7" w:rsidP="00A057C7">
            <w:pPr>
              <w:ind w:firstLine="19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Ремонт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инсталиране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машини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оборудване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01A7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/>
              </w:rPr>
              <w:t>C33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A484C" w14:textId="6C4E483D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6359" w14:textId="43D52EE1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44212" w14:textId="5D85D7F1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863B" w14:textId="6AFB0E7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492B" w14:textId="6D4D2896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D841" w14:textId="56E50AC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8.8</w:t>
            </w:r>
          </w:p>
        </w:tc>
      </w:tr>
      <w:tr w:rsidR="00A057C7" w:rsidRPr="00193AE9" w14:paraId="1D4B5329" w14:textId="77777777" w:rsidTr="00A057C7">
        <w:trPr>
          <w:trHeight w:val="2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85C27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12FF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bg-BG"/>
              </w:rPr>
              <w:t>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7769" w14:textId="2F1C4DF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-26.7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C885" w14:textId="51322FED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-41.9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6AD7" w14:textId="0856F11A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-40.6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A6964" w14:textId="7516BC73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C60B" w14:textId="6E4D71A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6DFD" w14:textId="2F0F7285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-27.0</w:t>
            </w:r>
          </w:p>
        </w:tc>
      </w:tr>
      <w:tr w:rsidR="00A057C7" w:rsidRPr="00193AE9" w14:paraId="146E019A" w14:textId="77777777" w:rsidTr="00A057C7">
        <w:trPr>
          <w:trHeight w:val="53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13F9" w14:textId="77777777" w:rsidR="00A057C7" w:rsidRPr="00D745E1" w:rsidRDefault="00A057C7" w:rsidP="00A057C7">
            <w:pPr>
              <w:ind w:left="17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Производство и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разпределение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на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електрическа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g-BG" w:eastAsia="en-US"/>
              </w:rPr>
              <w:t>топлоенергия</w:t>
            </w: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en-US"/>
              </w:rPr>
              <w:t xml:space="preserve"> и газ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2D9E" w14:textId="77777777" w:rsidR="00A057C7" w:rsidRPr="00D745E1" w:rsidRDefault="00A057C7" w:rsidP="00A057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D745E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D35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F179" w14:textId="3CB6918A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-26.7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7817" w14:textId="129E53D7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-41.9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C89F" w14:textId="161496F9" w:rsidR="00A057C7" w:rsidRPr="00193AE9" w:rsidRDefault="00A057C7" w:rsidP="00A057C7">
            <w:pPr>
              <w:autoSpaceDE w:val="0"/>
              <w:autoSpaceDN w:val="0"/>
              <w:adjustRightInd w:val="0"/>
              <w:ind w:left="-15" w:right="-57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-40.6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536D" w14:textId="5DCC2771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-32.5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6A5F" w14:textId="57D1C2FB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-10.1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760A" w14:textId="0B341F9C" w:rsidR="00A057C7" w:rsidRPr="00193AE9" w:rsidRDefault="00A057C7" w:rsidP="00A057C7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-27.0</w:t>
            </w:r>
          </w:p>
        </w:tc>
      </w:tr>
    </w:tbl>
    <w:p w14:paraId="19131FC6" w14:textId="77777777" w:rsidR="00A47D18" w:rsidRDefault="00A47D18" w:rsidP="001F0C65">
      <w:pPr>
        <w:pStyle w:val="BodyText"/>
        <w:tabs>
          <w:tab w:val="left" w:pos="9072"/>
          <w:tab w:val="right" w:pos="10206"/>
        </w:tabs>
        <w:spacing w:after="0"/>
        <w:jc w:val="right"/>
        <w:rPr>
          <w:b/>
          <w:sz w:val="24"/>
          <w:szCs w:val="24"/>
          <w:lang w:val="bg-BG"/>
        </w:rPr>
      </w:pPr>
    </w:p>
    <w:p w14:paraId="76881ABC" w14:textId="13BEC834" w:rsidR="00A566BC" w:rsidRPr="00D745E1" w:rsidRDefault="00A566BC" w:rsidP="001F0C65">
      <w:pPr>
        <w:pStyle w:val="BodyText"/>
        <w:tabs>
          <w:tab w:val="left" w:pos="9072"/>
          <w:tab w:val="right" w:pos="10206"/>
        </w:tabs>
        <w:spacing w:after="0"/>
        <w:jc w:val="right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Таблица 3</w:t>
      </w:r>
    </w:p>
    <w:p w14:paraId="5E7687CB" w14:textId="77777777" w:rsidR="00A566BC" w:rsidRPr="00D745E1" w:rsidRDefault="00A566BC" w:rsidP="00623F16">
      <w:pPr>
        <w:pStyle w:val="BodyText"/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7"/>
      </w:r>
    </w:p>
    <w:p w14:paraId="515CCD13" w14:textId="364F7614" w:rsidR="00273E3A" w:rsidRPr="00D745E1" w:rsidRDefault="00A566BC" w:rsidP="00606DFD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(Сезонно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</w:t>
      </w:r>
      <w:r w:rsidRPr="00D745E1">
        <w:rPr>
          <w:b/>
          <w:sz w:val="24"/>
          <w:szCs w:val="24"/>
          <w:lang w:val="en-US"/>
        </w:rPr>
        <w:t>15</w:t>
      </w:r>
      <w:r w:rsidRPr="00D745E1">
        <w:rPr>
          <w:b/>
          <w:sz w:val="24"/>
          <w:szCs w:val="24"/>
          <w:lang w:val="bg-BG"/>
        </w:rPr>
        <w:t xml:space="preserve"> = 100)</w:t>
      </w:r>
    </w:p>
    <w:tbl>
      <w:tblPr>
        <w:tblW w:w="10490" w:type="dxa"/>
        <w:tblInd w:w="-147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739"/>
        <w:gridCol w:w="801"/>
        <w:gridCol w:w="709"/>
        <w:gridCol w:w="708"/>
        <w:gridCol w:w="706"/>
        <w:gridCol w:w="40"/>
        <w:gridCol w:w="628"/>
        <w:gridCol w:w="704"/>
        <w:gridCol w:w="692"/>
        <w:gridCol w:w="733"/>
        <w:gridCol w:w="732"/>
        <w:gridCol w:w="18"/>
        <w:gridCol w:w="709"/>
        <w:gridCol w:w="593"/>
        <w:gridCol w:w="115"/>
        <w:gridCol w:w="709"/>
      </w:tblGrid>
      <w:tr w:rsidR="00426E24" w:rsidRPr="00D745E1" w14:paraId="778980DA" w14:textId="77777777" w:rsidTr="000D427D">
        <w:trPr>
          <w:trHeight w:val="36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A81" w14:textId="22543564" w:rsidR="00426E24" w:rsidRPr="00D745E1" w:rsidRDefault="00426E24" w:rsidP="006F45E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Код по </w:t>
            </w:r>
            <w:r w:rsidR="00A961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br/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КИД -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745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2008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66AA" w14:textId="77CAF6F6" w:rsidR="00426E24" w:rsidRPr="00D745E1" w:rsidRDefault="00426E24" w:rsidP="00DD4653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C65" w14:textId="4940BC03" w:rsidR="00426E24" w:rsidRPr="0076149B" w:rsidRDefault="00CB31E1" w:rsidP="00DD4653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745E1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</w:p>
        </w:tc>
      </w:tr>
      <w:tr w:rsidR="000420B8" w:rsidRPr="00D745E1" w14:paraId="53837186" w14:textId="77777777" w:rsidTr="000D427D">
        <w:trPr>
          <w:trHeight w:val="29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3F1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025C" w14:textId="4EC545FD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600" w14:textId="00321AF7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8C7" w14:textId="67FC11BE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EC5" w14:textId="0A683537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3BA8" w14:textId="3510718E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FF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20C" w14:textId="20FBBD16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D0E" w14:textId="155A39DA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42DA" w14:textId="1EC370AD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D32" w14:textId="34C514AC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57F" w14:textId="0AA7C0C4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1D46" w14:textId="2C9185E7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51A" w14:textId="302584E8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4DC" w14:textId="089242BF" w:rsidR="000420B8" w:rsidRPr="00D745E1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ХІ*</w:t>
            </w:r>
          </w:p>
        </w:tc>
      </w:tr>
      <w:tr w:rsidR="000420B8" w:rsidRPr="00B166F7" w14:paraId="373442BD" w14:textId="77777777" w:rsidTr="000D427D">
        <w:trPr>
          <w:trHeight w:val="355"/>
        </w:trPr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70734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C5AD0" w14:textId="11C0EB5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4C065" w14:textId="25FA16C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5AC93" w14:textId="0BD8E66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A3AA0" w14:textId="5A4C6CF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7E0F1" w14:textId="4FDDB63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116.2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D6F10" w14:textId="603C2B3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AC022" w14:textId="0558803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B3FE" w14:textId="2D2AE1F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D05E" w14:textId="3891B47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88FBA" w14:textId="5823D95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836D" w14:textId="51040FA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B08F" w14:textId="00A2A32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2E1F" w14:textId="4B0F3D2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110.0</w:t>
            </w:r>
          </w:p>
        </w:tc>
      </w:tr>
      <w:tr w:rsidR="000420B8" w:rsidRPr="00B166F7" w14:paraId="009D5581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12094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BB864" w14:textId="5D28F8C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D9A17" w14:textId="6DE4580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D1BF5" w14:textId="302F70C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630F0" w14:textId="49BBE13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04419" w14:textId="1C0B93B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155EA" w14:textId="497597A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29BBE3" w14:textId="6E7EA3B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D10E" w14:textId="34A31E5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B48A" w14:textId="66F8621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03A6" w14:textId="2F59C3D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E3BB" w14:textId="34CDAEF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99.7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12A1D" w14:textId="01D3F2C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988AE" w14:textId="67AEE61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103.0</w:t>
            </w:r>
          </w:p>
        </w:tc>
      </w:tr>
      <w:tr w:rsidR="000420B8" w:rsidRPr="00B166F7" w14:paraId="7E7719AB" w14:textId="77777777" w:rsidTr="000D427D">
        <w:trPr>
          <w:trHeight w:val="3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E49F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0686D" w14:textId="25E30F9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2F993" w14:textId="7434F98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D41A2" w14:textId="2063DB0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BDDC2" w14:textId="75969D4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749B3" w14:textId="313BFCF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312ED" w14:textId="3A5D4F5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9B8BC" w14:textId="63E6F0B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D0D6" w14:textId="5EB87EC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7D58" w14:textId="450F23B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61CD" w14:textId="5B5555C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BE3A" w14:textId="10206F5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48.1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9F39" w14:textId="391CF40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13C3" w14:textId="30D2B69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52.0</w:t>
            </w:r>
          </w:p>
        </w:tc>
      </w:tr>
      <w:tr w:rsidR="000420B8" w:rsidRPr="00B166F7" w14:paraId="13615EE6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0C2D0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E6BA0" w14:textId="6DEC943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3863C" w14:textId="5862FCA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16C9D" w14:textId="407A72F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07B16" w14:textId="1495CD1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EA95F" w14:textId="7B5F314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48C10" w14:textId="7ED8BCC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E00AD" w14:textId="3789352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CD5E6" w14:textId="27F192F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581" w14:textId="194CA55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349B" w14:textId="6647D48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0A21" w14:textId="03481DD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7C84" w14:textId="295B91A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19658" w14:textId="4B644A0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0420B8" w:rsidRPr="00B166F7" w14:paraId="1B834DA2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2687C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F291A" w14:textId="0310C0F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88BF0" w14:textId="4F9CFF9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D2039" w14:textId="7826BE1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A00B9" w14:textId="240C5BA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AA720" w14:textId="6EA54A9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A6260" w14:textId="72BAECF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CB7FE" w14:textId="218270B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712D" w14:textId="255CD2B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B1D9" w14:textId="05197A1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0BE41" w14:textId="56460C9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F9716" w14:textId="44447D4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E7CF" w14:textId="556B75A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A840" w14:textId="641490A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146.1</w:t>
            </w:r>
          </w:p>
        </w:tc>
      </w:tr>
      <w:tr w:rsidR="000420B8" w:rsidRPr="00B166F7" w14:paraId="35371E57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6040A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5B258" w14:textId="65427E3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7DB71" w14:textId="51B3B1C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A7975" w14:textId="0DEE4ED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25DA2" w14:textId="28A8685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11C8" w14:textId="2147E7F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9D7EF" w14:textId="79908FB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DC117" w14:textId="3D20EC2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8451" w14:textId="7924DBC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144.4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20605" w14:textId="21AC4E4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CB8E" w14:textId="6A2BCBA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C2FB" w14:textId="2953570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DA18" w14:textId="3F300EC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C36E" w14:textId="730CEE6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</w:tr>
      <w:tr w:rsidR="000420B8" w:rsidRPr="00B166F7" w14:paraId="255DD78D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3BF1B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73DEF" w14:textId="30069BC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FCC79" w14:textId="7307BE6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3FED7" w14:textId="60CF897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489DA" w14:textId="01A9399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91A89" w14:textId="59BE1F9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B9EEF" w14:textId="4477B3B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D1442" w14:textId="76C3FDD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153A" w14:textId="51394F0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FF1B" w14:textId="69DF35D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68A7" w14:textId="1D2DA57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B134" w14:textId="4DBF1EE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C5F9" w14:textId="2193C35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021" w14:textId="29A00EF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0420B8" w:rsidRPr="00B166F7" w14:paraId="52AB79CD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315D7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995E0" w14:textId="545EC07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71C4" w14:textId="6106C10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4394E" w14:textId="3007085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73BA7" w14:textId="389979D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5919" w14:textId="195C92E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129.4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EEF6C" w14:textId="441B24E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3C5D2" w14:textId="03FBC95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DCFB" w14:textId="3952449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8543" w14:textId="302F6B2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127.0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F53C0" w14:textId="7D905F1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CC29E" w14:textId="7D35178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0761" w14:textId="1822F2A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083B" w14:textId="64E0B30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121.9</w:t>
            </w:r>
          </w:p>
        </w:tc>
      </w:tr>
      <w:tr w:rsidR="000420B8" w:rsidRPr="00B166F7" w14:paraId="23C9A4A9" w14:textId="77777777" w:rsidTr="000D427D">
        <w:trPr>
          <w:trHeight w:val="29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C9A6C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CD8C2" w14:textId="32D1B9A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454CE" w14:textId="57E98A5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643DF" w14:textId="41884A8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67E1B" w14:textId="2C91D6F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09F36" w14:textId="10D873F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8A672" w14:textId="57BC4C9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6365D" w14:textId="2D35935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442F" w14:textId="0610BA9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493F8" w14:textId="2EA0964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719B" w14:textId="04D87E7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F8FD" w14:textId="30A1A3F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C5CC" w14:textId="79FF38E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FEC51" w14:textId="32B126B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113.9</w:t>
            </w:r>
          </w:p>
        </w:tc>
      </w:tr>
      <w:tr w:rsidR="000420B8" w:rsidRPr="00B166F7" w14:paraId="37B6CA86" w14:textId="77777777" w:rsidTr="000D427D">
        <w:trPr>
          <w:trHeight w:val="19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EBAF1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67754" w14:textId="0D561AE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CD22A" w14:textId="516098F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790D1" w14:textId="03F7475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B69A3" w14:textId="02DA440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03F2C" w14:textId="6C12E55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45439" w14:textId="5FAB5AB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FF55C" w14:textId="48D812A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9E6B" w14:textId="240E438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3A19" w14:textId="3178BE6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B901" w14:textId="01F0FE7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5918" w14:textId="0C6D3BE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BFC4" w14:textId="15C48AB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9811" w14:textId="0F24C42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105.4</w:t>
            </w:r>
          </w:p>
        </w:tc>
      </w:tr>
      <w:tr w:rsidR="000420B8" w:rsidRPr="00B166F7" w14:paraId="6DB5CD56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44461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024F0" w14:textId="69DB9B7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5F404" w14:textId="4FE0B50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EF55A" w14:textId="0E0EEFA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74480" w14:textId="6CE1178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BD54B" w14:textId="57595EC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25C37" w14:textId="1EEDF77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865C6" w14:textId="69AB38B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34D2" w14:textId="2206CF5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389A" w14:textId="791853F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03D64" w14:textId="4FE8947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102C" w14:textId="5254206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968F1" w14:textId="3E2C9EE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B89E3" w14:textId="03E3983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28.1</w:t>
            </w:r>
          </w:p>
        </w:tc>
      </w:tr>
      <w:tr w:rsidR="000420B8" w:rsidRPr="00B166F7" w14:paraId="15667F12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35074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267DB" w14:textId="07EC1BE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6FDD2" w14:textId="1C71E5E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44326" w14:textId="1FA33D1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0C4D3" w14:textId="3B75BA1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B9916" w14:textId="2482B94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CB0F1" w14:textId="0F322BD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3CE020" w14:textId="25B21AF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E58B" w14:textId="6BEED1C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EEFF" w14:textId="367A417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7CE2" w14:textId="313F3E0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D88C" w14:textId="1D0759C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42AA" w14:textId="73D55EF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1207" w14:textId="215C525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81.5</w:t>
            </w:r>
          </w:p>
        </w:tc>
      </w:tr>
      <w:tr w:rsidR="000420B8" w:rsidRPr="00B166F7" w14:paraId="46F9613B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5A364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A0299" w14:textId="6976602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42AE86" w14:textId="06A58FF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E5020" w14:textId="114EC79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4C8CC" w14:textId="78139F7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80689" w14:textId="061D132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F9A1A" w14:textId="49BFD01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7933D" w14:textId="6E7217E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8630D" w14:textId="4367D4C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C608" w14:textId="2AA93D0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18B7" w14:textId="0E3728C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0F54" w14:textId="5B127E5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E41A" w14:textId="57E9E3D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AAA70" w14:textId="32C7DFE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71.2</w:t>
            </w:r>
          </w:p>
        </w:tc>
      </w:tr>
      <w:tr w:rsidR="000420B8" w:rsidRPr="00B166F7" w14:paraId="0DB12DE2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3E667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AF2AE" w14:textId="2C42DE3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CE151" w14:textId="616FD42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CADAD" w14:textId="6E42B9B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FAA1A" w14:textId="378DD99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82A2" w14:textId="0CDA751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95CDE" w14:textId="0C36636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C663A" w14:textId="2CBC8A7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6DAE" w14:textId="474AFD0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5EF0" w14:textId="3DC72C3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F5E7" w14:textId="72B0216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27B28" w14:textId="41BBE51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7802" w14:textId="1A22291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D3B2" w14:textId="23E2812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59.7</w:t>
            </w:r>
          </w:p>
        </w:tc>
      </w:tr>
      <w:tr w:rsidR="000420B8" w:rsidRPr="00B166F7" w14:paraId="3C8E27A7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9DEE3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8959E" w14:textId="44A9C22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07823" w14:textId="2A63DB0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D90DC" w14:textId="4439A02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B1FF7" w14:textId="518EEFB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60A9D" w14:textId="001FB1E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2189B" w14:textId="77416A7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6B78A" w14:textId="08FAF83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230B" w14:textId="568B722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24DB" w14:textId="533425E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A073" w14:textId="5F048D1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5324" w14:textId="2FB2D47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4D1D" w14:textId="518A998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44DA" w14:textId="4324D4F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</w:tr>
      <w:tr w:rsidR="000420B8" w:rsidRPr="00B166F7" w14:paraId="0002DFBC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3FDF2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2034F" w14:textId="140766F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5B1BD" w14:textId="2CB816E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405070" w14:textId="5AC41D1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ABC0B" w14:textId="00B06F5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CC64A" w14:textId="46780F4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FEBFC" w14:textId="1027ADF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CF9FD" w14:textId="071AC5C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F37C6" w14:textId="28DC7EF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911A" w14:textId="3E64A11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A7B20" w14:textId="19B566A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224A8" w14:textId="6369BF3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53D6A" w14:textId="302D8B4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E174" w14:textId="305C077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98.8</w:t>
            </w:r>
          </w:p>
        </w:tc>
      </w:tr>
      <w:tr w:rsidR="000420B8" w:rsidRPr="00B166F7" w14:paraId="4D2835EB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DD271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EF3CD" w14:textId="496D39A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BAA01" w14:textId="7544D4C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5C163" w14:textId="5D89670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8D3FF" w14:textId="3F7A31C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9C017" w14:textId="415BC12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B261E" w14:textId="41AC355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23F17" w14:textId="19F2BE4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284D" w14:textId="3C7969D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5EEBC" w14:textId="45EDFDF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7732" w14:textId="27AB8C7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D64EC" w14:textId="65AEF67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8E92" w14:textId="695AF0C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52E7" w14:textId="3F34620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106.1</w:t>
            </w:r>
          </w:p>
        </w:tc>
      </w:tr>
      <w:tr w:rsidR="000420B8" w:rsidRPr="00B166F7" w14:paraId="2632B6EE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95596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50D78" w14:textId="742709C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2945B" w14:textId="08D8C8F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21FEF" w14:textId="7C23AF2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FC222" w14:textId="3705CFB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74F93" w14:textId="55E7C3E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46DE1" w14:textId="267C4E4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82269" w14:textId="01F6C73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EF89" w14:textId="65CB0BF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28FF" w14:textId="5F38ED3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8A63" w14:textId="44465B0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EA4E" w14:textId="4D095D4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D9337" w14:textId="2EE6F22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9FDE" w14:textId="6D6043C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0420B8" w:rsidRPr="00B166F7" w14:paraId="347B2775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0938B" w14:textId="77777777" w:rsidR="000420B8" w:rsidRPr="0001609D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160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8EF1F" w14:textId="65393F0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A57E0" w14:textId="56B786C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9EE2A" w14:textId="63F72D4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2872A" w14:textId="67CC59B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84228" w14:textId="6973888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EEC196" w14:textId="4B546E5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57527" w14:textId="7C77F4C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34F4" w14:textId="4932FE0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8620A" w14:textId="153F177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D49A" w14:textId="0E5499E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EFEA" w14:textId="5FE4092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5A0ED" w14:textId="07B0BB1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716C" w14:textId="050E634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106.9</w:t>
            </w:r>
          </w:p>
        </w:tc>
      </w:tr>
      <w:tr w:rsidR="000420B8" w:rsidRPr="00B166F7" w14:paraId="1DB38523" w14:textId="77777777" w:rsidTr="000D427D">
        <w:trPr>
          <w:trHeight w:val="16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58A91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1DF6D" w14:textId="50ACF6B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53117" w14:textId="6AFE8CB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906B1" w14:textId="3C6EFFD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264C8" w14:textId="2DEA336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11422" w14:textId="421401C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E677E" w14:textId="1AE3F68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53274" w14:textId="5B1719F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5247" w14:textId="7C63304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21DF" w14:textId="1010F1E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24B4" w14:textId="7765DFF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EC2D" w14:textId="381D594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4B92" w14:textId="6AD96E3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F5FC" w14:textId="0043DA5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125.3</w:t>
            </w:r>
          </w:p>
        </w:tc>
      </w:tr>
      <w:tr w:rsidR="000420B8" w:rsidRPr="00B166F7" w14:paraId="30760792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75939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69A74" w14:textId="6432752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01734" w14:textId="001A37E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D6EF2C" w14:textId="7B377CB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23730" w14:textId="20EECBA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BFBDD" w14:textId="0C4C336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A1570" w14:textId="756D354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566D2" w14:textId="5367B5F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46F4" w14:textId="0509266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CF1D" w14:textId="1F9957B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26886" w14:textId="46C9037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A01E" w14:textId="37795D6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64A8" w14:textId="3722863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5EFE" w14:textId="673740E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128.4</w:t>
            </w:r>
          </w:p>
        </w:tc>
      </w:tr>
      <w:tr w:rsidR="000420B8" w:rsidRPr="00B166F7" w14:paraId="47A6C2EE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D48F3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4751D" w14:textId="31FA5E9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D7D0D" w14:textId="4ED8F4A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33950" w14:textId="5D0811F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A6086" w14:textId="2F0B058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59979" w14:textId="01AF8E0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D718F" w14:textId="587863A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A20B5" w14:textId="5EFB6A5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9E53" w14:textId="3438AC7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A1C1" w14:textId="422282F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4D84" w14:textId="40C2628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BAA14" w14:textId="77833C6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950A" w14:textId="576C8C9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56F5" w14:textId="20E6822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99.1</w:t>
            </w:r>
          </w:p>
        </w:tc>
      </w:tr>
      <w:tr w:rsidR="000420B8" w:rsidRPr="00B166F7" w14:paraId="2CA2DD14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0FAB4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EA7DA" w14:textId="62D96F7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A3595" w14:textId="0A55A95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65160" w14:textId="3E3B03B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C84DA" w14:textId="0F7F47A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162C8" w14:textId="4CABBE4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7665B" w14:textId="601ABDF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E606A" w14:textId="3E4FAE2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5948F" w14:textId="6C18557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0E173" w14:textId="666C884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FF21" w14:textId="0583B29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93C54" w14:textId="0F12F8C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23DA" w14:textId="1779E27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4B06" w14:textId="2A68A7E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113.4</w:t>
            </w:r>
          </w:p>
        </w:tc>
      </w:tr>
      <w:tr w:rsidR="000420B8" w:rsidRPr="00B166F7" w14:paraId="3D8EB0E0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80F12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71854" w14:textId="213A22E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D32D9" w14:textId="716A571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46AB3" w14:textId="2E1BA3E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E33E3" w14:textId="17C6BF2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1963A9" w14:textId="427A9EF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0F5DA" w14:textId="043E018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49386" w14:textId="569A6E9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41A9" w14:textId="57B890F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E342" w14:textId="71FFB17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E465A" w14:textId="6728B45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A969" w14:textId="0424564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8FC41" w14:textId="0405E26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4505" w14:textId="4DF518B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172.4</w:t>
            </w:r>
          </w:p>
        </w:tc>
      </w:tr>
      <w:tr w:rsidR="000420B8" w:rsidRPr="00B166F7" w14:paraId="20E70B4B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455F9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2E7B4" w14:textId="716BEF1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7FD1B7" w14:textId="684320E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D0D7B" w14:textId="2E977B9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B03C5" w14:textId="4B9D0BA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269.9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C7F7A" w14:textId="0617472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272.0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315CD" w14:textId="4122257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273.1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8594E" w14:textId="612AA33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270.7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B451" w14:textId="1C4C1C1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265.0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5CFF" w14:textId="313B7A2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249.9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66C0" w14:textId="646C508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8B7F" w14:textId="584F93F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227.7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A6660" w14:textId="1834464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61F2E" w14:textId="61D8083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215.3</w:t>
            </w:r>
          </w:p>
        </w:tc>
      </w:tr>
      <w:tr w:rsidR="000420B8" w:rsidRPr="00B166F7" w14:paraId="4B52DD58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8FF15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EA35F" w14:textId="7DC0259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E25B8" w14:textId="1AEB505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9ABC7" w14:textId="63BF473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FEA61" w14:textId="7D8CD04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F5318" w14:textId="5B74A51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3A0FA" w14:textId="0227AE5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170.5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367D2" w14:textId="136BA5F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A454" w14:textId="07F85F5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179.2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F778" w14:textId="52842E3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175.4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7EF9" w14:textId="45AFFAF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0221" w14:textId="6B2FBD4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8681" w14:textId="5329ECB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C685" w14:textId="260828C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146.7</w:t>
            </w:r>
          </w:p>
        </w:tc>
      </w:tr>
      <w:tr w:rsidR="000420B8" w:rsidRPr="00B166F7" w14:paraId="5ACEB6BF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24A91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36F1A" w14:textId="68D2E10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9E46E" w14:textId="0B04FA8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D1B58" w14:textId="38A53DC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EA81B" w14:textId="440F4E0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3E2EF" w14:textId="5A8AAC3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5BD78" w14:textId="7729DBF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28BD9" w14:textId="213A411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C2D9" w14:textId="055241E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CF75" w14:textId="7224D44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8011" w14:textId="7B67D4D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C75F" w14:textId="6FB0460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4E06" w14:textId="03B9202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ECBC" w14:textId="31EFF4D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</w:tr>
      <w:tr w:rsidR="000420B8" w:rsidRPr="00B166F7" w14:paraId="55EA685F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5B50C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F6A45" w14:textId="404B942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CBBE6" w14:textId="46721FE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13070" w14:textId="6379C7D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BEFEA" w14:textId="4B89D85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F9278" w14:textId="282C370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2AA62" w14:textId="30BF246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F528F" w14:textId="067072D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136F" w14:textId="6171E84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98135" w14:textId="18CBF2E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156.9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EC012" w14:textId="3EB2528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4902" w14:textId="538AE33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9CBA" w14:textId="2B1DDD5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584F4" w14:textId="3AD50D5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160.5</w:t>
            </w:r>
          </w:p>
        </w:tc>
      </w:tr>
      <w:tr w:rsidR="000420B8" w:rsidRPr="00B166F7" w14:paraId="4EB98DB4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2D549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D2405" w14:textId="59B2A83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B86C4" w14:textId="1B7C80D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DFAD4" w14:textId="32C5817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C409A" w14:textId="6B8D6D9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292.6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72685" w14:textId="7EE610E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327.2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D763C" w14:textId="1D01F17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298.1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DC54D" w14:textId="61D9A36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322.4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C4DC" w14:textId="36D81D8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302.9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F401" w14:textId="0AB0A5B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327.6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9A2A" w14:textId="4465ED8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01E5" w14:textId="41CA4AA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301.9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705B" w14:textId="2F4D63D2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1572" w14:textId="301D551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271.5</w:t>
            </w:r>
          </w:p>
        </w:tc>
      </w:tr>
      <w:tr w:rsidR="000420B8" w:rsidRPr="00B166F7" w14:paraId="59916740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E23AF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BBCA0" w14:textId="1FCC5DC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02DF9" w14:textId="0CC7CD8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0A037" w14:textId="6BC3433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F5A5C" w14:textId="749394A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A6958" w14:textId="5E96395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81A6E" w14:textId="24BA03E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98.3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B00C" w14:textId="567EECB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87.1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9E24" w14:textId="19C476E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A67E" w14:textId="6BA9BC3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FA53" w14:textId="494EB5B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3816" w14:textId="322557E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6A099" w14:textId="4A742D7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EA1F" w14:textId="289AB92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</w:tr>
      <w:tr w:rsidR="000420B8" w:rsidRPr="00B166F7" w14:paraId="2DC9BF1A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2E0BC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46802" w14:textId="36E9E14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6FB27" w14:textId="2CCE2F1E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DEC9E" w14:textId="7647FAF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B6780" w14:textId="49AD472D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214.6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E8E51" w14:textId="1AE0871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227.4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673CD" w14:textId="7EDEB95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214.6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51FB1" w14:textId="643773D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218.5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A730" w14:textId="15F13FD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216.2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3A6C4" w14:textId="660B5BB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221.0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18E3C" w14:textId="7946AB3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7642" w14:textId="2B71691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194.6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6904" w14:textId="178553C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8A49" w14:textId="4DAEFA9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173.3</w:t>
            </w:r>
          </w:p>
        </w:tc>
      </w:tr>
      <w:tr w:rsidR="000420B8" w:rsidRPr="00B166F7" w14:paraId="655EE66A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52535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13726" w14:textId="71E0EEE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D7EED" w14:textId="75090F4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B26EE" w14:textId="39FFE84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17AB0" w14:textId="54E8136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C8016" w14:textId="5F60E7A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AB724" w14:textId="0DD1E26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0B053" w14:textId="7760A8F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4E99" w14:textId="677D6BF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1361" w14:textId="418675D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5B3C" w14:textId="31674D4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F553" w14:textId="7158093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339D" w14:textId="355461A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EC4B" w14:textId="1C45AC5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128.6</w:t>
            </w:r>
          </w:p>
        </w:tc>
      </w:tr>
      <w:tr w:rsidR="000420B8" w:rsidRPr="00B166F7" w14:paraId="71CAA331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A634D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03EEF" w14:textId="48E08547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B5F58" w14:textId="22C3A4E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58B03" w14:textId="168CA1B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2B5F9" w14:textId="6E5C022A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C0107" w14:textId="5E7642F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02EC7" w14:textId="4B713B88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66.3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F5BD6" w14:textId="3E8942C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30EE2" w14:textId="516429A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77.2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F4C0" w14:textId="210A7E0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654E" w14:textId="254C0A8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4F69" w14:textId="14F20C19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1C2D" w14:textId="79371DE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FCA8E" w14:textId="0037EF7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66.6</w:t>
            </w:r>
          </w:p>
        </w:tc>
      </w:tr>
      <w:tr w:rsidR="000420B8" w:rsidRPr="00B166F7" w14:paraId="5FF68649" w14:textId="77777777" w:rsidTr="000D427D">
        <w:trPr>
          <w:trHeight w:val="29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38784" w14:textId="77777777" w:rsidR="000420B8" w:rsidRPr="00D745E1" w:rsidRDefault="000420B8" w:rsidP="000420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745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2780C" w14:textId="7201E34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41477" w14:textId="2B5DA38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1E43C" w14:textId="3F2B9B41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DA4D1" w14:textId="3AC234D3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8C9A8" w14:textId="61B14E0F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D02CD" w14:textId="7AD11325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16B55" w14:textId="27BB9560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F7545" w14:textId="5969253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A64A" w14:textId="7E89BB3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5700" w14:textId="22EB072C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66FA" w14:textId="77914C0B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65B4" w14:textId="741668E6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7EE8" w14:textId="4C9A8804" w:rsidR="000420B8" w:rsidRPr="00B166F7" w:rsidRDefault="000420B8" w:rsidP="000420B8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66.6</w:t>
            </w:r>
          </w:p>
        </w:tc>
      </w:tr>
    </w:tbl>
    <w:p w14:paraId="294456BC" w14:textId="77777777" w:rsidR="00056FA6" w:rsidRDefault="00056FA6" w:rsidP="00382119">
      <w:pPr>
        <w:pStyle w:val="BodyText"/>
        <w:spacing w:after="0"/>
        <w:rPr>
          <w:b/>
          <w:sz w:val="24"/>
          <w:szCs w:val="24"/>
          <w:lang w:val="bg-BG"/>
        </w:rPr>
      </w:pPr>
    </w:p>
    <w:p w14:paraId="51C48A3A" w14:textId="30AE4972" w:rsidR="00B453DE" w:rsidRPr="00D745E1" w:rsidRDefault="00B453DE" w:rsidP="00B63239">
      <w:pPr>
        <w:pStyle w:val="BodyText"/>
        <w:spacing w:after="0"/>
        <w:ind w:firstLine="706"/>
        <w:jc w:val="right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lastRenderedPageBreak/>
        <w:t>Таблица 4</w:t>
      </w:r>
    </w:p>
    <w:p w14:paraId="7BF7AE8E" w14:textId="77777777" w:rsidR="00B453DE" w:rsidRPr="00D745E1" w:rsidRDefault="00B453DE" w:rsidP="00594FC2">
      <w:pPr>
        <w:pStyle w:val="BodyText"/>
        <w:tabs>
          <w:tab w:val="left" w:pos="5670"/>
          <w:tab w:val="left" w:pos="6946"/>
          <w:tab w:val="left" w:pos="9781"/>
        </w:tabs>
        <w:spacing w:after="0"/>
        <w:ind w:firstLine="706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Индекси на промишленото производство</w:t>
      </w:r>
      <w:r w:rsidRPr="00D745E1">
        <w:rPr>
          <w:rStyle w:val="FootnoteReference"/>
          <w:b/>
          <w:color w:val="FFFFFF"/>
          <w:sz w:val="24"/>
          <w:szCs w:val="24"/>
          <w:lang w:val="bg-BG"/>
        </w:rPr>
        <w:footnoteReference w:id="8"/>
      </w:r>
    </w:p>
    <w:p w14:paraId="67F07578" w14:textId="18F497CD" w:rsidR="00B453DE" w:rsidRPr="00D745E1" w:rsidRDefault="00B453DE" w:rsidP="00B63239">
      <w:pPr>
        <w:pStyle w:val="BodyText"/>
        <w:spacing w:after="60"/>
        <w:ind w:firstLine="709"/>
        <w:jc w:val="center"/>
        <w:rPr>
          <w:b/>
          <w:sz w:val="24"/>
          <w:szCs w:val="24"/>
          <w:lang w:val="bg-BG"/>
        </w:rPr>
      </w:pPr>
      <w:r w:rsidRPr="00D745E1">
        <w:rPr>
          <w:b/>
          <w:sz w:val="24"/>
          <w:szCs w:val="24"/>
          <w:lang w:val="bg-BG"/>
        </w:rPr>
        <w:t>(Календарно изгладени</w:t>
      </w:r>
      <w:r w:rsidR="00503CFF">
        <w:rPr>
          <w:b/>
          <w:sz w:val="24"/>
          <w:szCs w:val="24"/>
          <w:lang w:val="bg-BG"/>
        </w:rPr>
        <w:t>,</w:t>
      </w:r>
      <w:r w:rsidRPr="00D745E1">
        <w:rPr>
          <w:b/>
          <w:sz w:val="24"/>
          <w:szCs w:val="24"/>
          <w:lang w:val="bg-BG"/>
        </w:rPr>
        <w:t xml:space="preserve"> 201</w:t>
      </w:r>
      <w:r w:rsidRPr="00D745E1">
        <w:rPr>
          <w:b/>
          <w:sz w:val="24"/>
          <w:szCs w:val="24"/>
          <w:lang w:val="en-US"/>
        </w:rPr>
        <w:t>5</w:t>
      </w:r>
      <w:r w:rsidRPr="00D745E1">
        <w:rPr>
          <w:b/>
          <w:sz w:val="24"/>
          <w:szCs w:val="24"/>
          <w:lang w:val="bg-BG"/>
        </w:rPr>
        <w:t xml:space="preserve"> = 100)</w:t>
      </w:r>
    </w:p>
    <w:tbl>
      <w:tblPr>
        <w:tblW w:w="10505" w:type="dxa"/>
        <w:tblInd w:w="-289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598"/>
        <w:gridCol w:w="662"/>
        <w:gridCol w:w="709"/>
        <w:gridCol w:w="562"/>
        <w:gridCol w:w="691"/>
        <w:gridCol w:w="651"/>
        <w:gridCol w:w="567"/>
        <w:gridCol w:w="73"/>
        <w:gridCol w:w="636"/>
        <w:gridCol w:w="723"/>
        <w:gridCol w:w="686"/>
        <w:gridCol w:w="589"/>
        <w:gridCol w:w="636"/>
        <w:gridCol w:w="618"/>
        <w:gridCol w:w="545"/>
        <w:gridCol w:w="545"/>
      </w:tblGrid>
      <w:tr w:rsidR="00395DEF" w:rsidRPr="007943B5" w14:paraId="1ABF69AB" w14:textId="77777777" w:rsidTr="0050296D">
        <w:trPr>
          <w:trHeight w:val="309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6E6A" w14:textId="77777777" w:rsidR="00395DEF" w:rsidRPr="007943B5" w:rsidRDefault="00395DEF" w:rsidP="00AB6F0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7943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Код по КИД - 2008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89C" w14:textId="5238611A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BA09" w14:textId="7824552D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E4BA" w14:textId="6F736654" w:rsidR="00395DEF" w:rsidRPr="00A15663" w:rsidRDefault="00395DEF" w:rsidP="00761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6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9E59" w14:textId="5228B04F" w:rsidR="00395DEF" w:rsidRPr="00A15663" w:rsidRDefault="00395DEF" w:rsidP="009E33BC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5663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76149B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B51962" w:rsidRPr="00B51962" w14:paraId="6C57C748" w14:textId="77777777" w:rsidTr="0050296D">
        <w:trPr>
          <w:trHeight w:val="309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47A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3E5E" w14:textId="1A271E0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204" w14:textId="7586155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370" w14:textId="26F0D6B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1" w14:textId="6AED0D8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ХІІ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6CB" w14:textId="745F836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6B2" w14:textId="7B5AD9B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2255" w14:textId="4A0363F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ІІІ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582" w14:textId="3BA5549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ІV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504" w14:textId="68E92B8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7DA9" w14:textId="1DF081A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2C0" w14:textId="66A53C5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F18" w14:textId="48CED50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VІІІ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290" w14:textId="21018CC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ІX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5CC" w14:textId="4EF5B15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X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187" w14:textId="1FF6A33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ХІ*</w:t>
            </w:r>
          </w:p>
        </w:tc>
      </w:tr>
      <w:tr w:rsidR="00B51962" w:rsidRPr="00B51962" w14:paraId="4BA3BBF3" w14:textId="77777777" w:rsidTr="0050296D">
        <w:trPr>
          <w:trHeight w:val="583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4FAAE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B_TO_E36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1EA35" w14:textId="419DB51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108.5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DCFA" w14:textId="09D65EC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447FA" w14:textId="14DDB23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128.9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FD8A" w14:textId="0321877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0680D" w14:textId="1102731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C185" w14:textId="4A19B30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DC77" w14:textId="4DF54B0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69035" w14:textId="20401A0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107.9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05F6" w14:textId="64B3905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9DDC" w14:textId="55F4E51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E58E" w14:textId="303F745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29E3" w14:textId="368A698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112.4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AD73C" w14:textId="1D77FA8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F6AE" w14:textId="00B8774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61E7" w14:textId="5E5AE28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114.9</w:t>
            </w:r>
          </w:p>
        </w:tc>
      </w:tr>
      <w:tr w:rsidR="00B51962" w:rsidRPr="00B51962" w14:paraId="716B8F2F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E3BBB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68B3" w14:textId="1133F33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94.7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B66DC" w14:textId="55AB6D5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B281" w14:textId="174B1D5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DB9F" w14:textId="0C35383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137.0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5E05" w14:textId="184F90D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107.5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B7F0" w14:textId="774FF15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4F07" w14:textId="4299CDE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750B" w14:textId="332F4D9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97.6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F4FE" w14:textId="3862B1C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95.2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B7D9" w14:textId="21BD3D8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D82C" w14:textId="71EE95B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94.2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EFBE" w14:textId="30A1898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42B1C" w14:textId="0613711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97E7" w14:textId="1D1749C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64BE" w14:textId="2811CF1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111.2</w:t>
            </w:r>
          </w:p>
        </w:tc>
      </w:tr>
      <w:tr w:rsidR="00B51962" w:rsidRPr="00B51962" w14:paraId="32AC579C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E6D3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0419" w14:textId="13769F4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DE595" w14:textId="439D06D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6F4E" w14:textId="4B6C09E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C5A6" w14:textId="0F324C5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41A1" w14:textId="7BC8F0C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C8C8B" w14:textId="0F2ADF2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55CF" w14:textId="3C24D25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D192" w14:textId="6768782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B30B" w14:textId="3AA71F4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58124" w14:textId="29C1AFE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1B3D" w14:textId="08702CD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F935" w14:textId="4C23A78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A3E72" w14:textId="7F3AF02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6D3C" w14:textId="575D2FF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7E20" w14:textId="46808B4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66.4</w:t>
            </w:r>
          </w:p>
        </w:tc>
      </w:tr>
      <w:tr w:rsidR="00B51962" w:rsidRPr="00B51962" w14:paraId="65BC33A9" w14:textId="77777777" w:rsidTr="0050296D">
        <w:trPr>
          <w:trHeight w:val="22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9C82D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2B48" w14:textId="003913F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4731" w14:textId="5A33884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FB11" w14:textId="49D932D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D93F7" w14:textId="2F31CD8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24DEF" w14:textId="2EFB116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B68B" w14:textId="19B1BC2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E1EA" w14:textId="761161B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ABAB" w14:textId="0933574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9AE9" w14:textId="4C0CB3A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7A3AD" w14:textId="16E66F2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052E" w14:textId="1922C2A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8DAE" w14:textId="1670BFF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D60921" w14:textId="4D86323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0450" w14:textId="566F39F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75C49" w14:textId="56B29B4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51962" w:rsidRPr="00B51962" w14:paraId="1E1F6CCC" w14:textId="77777777" w:rsidTr="0050296D">
        <w:trPr>
          <w:trHeight w:val="2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6BDC1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430C" w14:textId="6FDB0FD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E41A" w14:textId="06E972F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D782F" w14:textId="1DA6878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4FF9" w14:textId="70852E7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F43E" w14:textId="17F189A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CEA9" w14:textId="5463787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DE98" w14:textId="4C6D7C1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45B5" w14:textId="3CBD97C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1E73" w14:textId="2A07F21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F89E" w14:textId="46181A6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B33E" w14:textId="412BF6E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364E" w14:textId="3A0A7F5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80D93" w14:textId="090887F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A5EF" w14:textId="01A700F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9106" w14:textId="09302EC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146.1</w:t>
            </w:r>
          </w:p>
        </w:tc>
      </w:tr>
      <w:tr w:rsidR="00B51962" w:rsidRPr="00B51962" w14:paraId="0ED30DBF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D8AE1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9920" w14:textId="103A0A8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146.2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05418" w14:textId="4B104A8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CCAC" w14:textId="7037091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C5EA" w14:textId="31B7CFB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7D45" w14:textId="4D0AB83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A30B" w14:textId="492210A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DB2E" w14:textId="21F1D25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22B1" w14:textId="1F57653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B5DE" w14:textId="1523304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148.5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F01E" w14:textId="3DBA1E7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B360" w14:textId="2C3B934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22BF" w14:textId="728C1BD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E0CE0E" w14:textId="0BF874D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D2AA" w14:textId="1B96B53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ACF6" w14:textId="35B4B87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138.6</w:t>
            </w:r>
          </w:p>
        </w:tc>
      </w:tr>
      <w:tr w:rsidR="00B51962" w:rsidRPr="00B51962" w14:paraId="00026F96" w14:textId="77777777" w:rsidTr="0050296D">
        <w:trPr>
          <w:trHeight w:val="19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30A97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B09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1128" w14:textId="71156FF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FE40" w14:textId="782A7DD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CB78" w14:textId="1A8988A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9BDB" w14:textId="0DDD2BF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CB32" w14:textId="0D749C1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FE34" w14:textId="3B7CDD1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DDD8" w14:textId="35C4D2A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6FDA" w14:textId="4E3971E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C382" w14:textId="5169CD8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0660" w14:textId="08FB526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27AE6" w14:textId="690316D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A44C" w14:textId="576330A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38A9D0" w14:textId="329DA53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5EDD" w14:textId="448E286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1701" w14:textId="65507DF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51962" w:rsidRPr="00B51962" w14:paraId="67FACD61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F8862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0EF7" w14:textId="22AAF11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8A1" w14:textId="414AF71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4C99" w14:textId="22E5AFB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136.6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3078" w14:textId="200C58D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4FDA" w14:textId="0505095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2A07" w14:textId="0FBB270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FB21" w14:textId="130D6CC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D763" w14:textId="1F26BC3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C5DC" w14:textId="5C516A3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A5B0B" w14:textId="59E539A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132.2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391D6" w14:textId="6A7CD89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743E" w14:textId="1629543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E3C87" w14:textId="3988973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124.8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BDE5" w14:textId="575FA67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AC2B" w14:textId="78C9F04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125.8</w:t>
            </w:r>
          </w:p>
        </w:tc>
      </w:tr>
      <w:tr w:rsidR="00B51962" w:rsidRPr="00B51962" w14:paraId="39862A20" w14:textId="77777777" w:rsidTr="0050296D">
        <w:trPr>
          <w:trHeight w:val="29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5E17A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B3A0" w14:textId="5C9CA28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2E4B5" w14:textId="0738E42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CB697" w14:textId="6EAA593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59998" w14:textId="0879888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34C9" w14:textId="6256741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D153" w14:textId="6A7AA8A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E0983" w14:textId="0EA81A6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AE73" w14:textId="433246D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2CAC" w14:textId="42DBD40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937C" w14:textId="5192201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BD17" w14:textId="1C71584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2C1F2" w14:textId="23ABAC6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7294C" w14:textId="0ED882E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80DEB" w14:textId="0030690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CAE3" w14:textId="2AD8ECC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119.0</w:t>
            </w:r>
          </w:p>
        </w:tc>
      </w:tr>
      <w:tr w:rsidR="00B51962" w:rsidRPr="00B51962" w14:paraId="470E060A" w14:textId="77777777" w:rsidTr="0050296D">
        <w:trPr>
          <w:trHeight w:val="13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AE849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307B" w14:textId="4877FD3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B12E" w14:textId="326BF87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80B06" w14:textId="6039710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D2CC" w14:textId="765A024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D26C" w14:textId="79035D0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4BE1" w14:textId="714B9F8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DDFD" w14:textId="6B639DD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184A" w14:textId="59FF614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9F81" w14:textId="5A039B3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02C9" w14:textId="6BC2C83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BA93" w14:textId="42F9AA4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8646" w14:textId="3FA14DC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B40259" w14:textId="3CD25C3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DEC9" w14:textId="65D1F65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7F50" w14:textId="3CEE170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97.6</w:t>
            </w:r>
          </w:p>
        </w:tc>
      </w:tr>
      <w:tr w:rsidR="00B51962" w:rsidRPr="00B51962" w14:paraId="5B2FAD11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A8FB8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83068" w14:textId="1E15AC7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39.3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BFD9" w14:textId="126F5DD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ECE7" w14:textId="2C4C611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4A89" w14:textId="06789D4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43D5" w14:textId="2D4BC66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28F5" w14:textId="6EAFA89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29.0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0C1B" w14:textId="357C754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3E21" w14:textId="16FBF09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31.8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350E" w14:textId="3DA09D4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355A" w14:textId="258B80A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39.2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7A50" w14:textId="62CFEBB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26E1" w14:textId="7C5C2D3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41.1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5B14" w14:textId="536B6CF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34.5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0A33" w14:textId="6A7A599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90ACA" w14:textId="7737CDD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24.7</w:t>
            </w:r>
          </w:p>
        </w:tc>
      </w:tr>
      <w:tr w:rsidR="00B51962" w:rsidRPr="00B51962" w14:paraId="07301C9C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F3C2B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130B" w14:textId="7E55DBC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432B" w14:textId="739E051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AEF8" w14:textId="6A04474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64F2" w14:textId="6537D53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4D56" w14:textId="2389C9E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5C9A3" w14:textId="0143629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538B" w14:textId="1CCF38A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F9E6" w14:textId="4C8482C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D6E0" w14:textId="597175A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45E9" w14:textId="6258CA3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E31F" w14:textId="0C3554B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0F042" w14:textId="6BF721A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71.2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DDF35" w14:textId="4E77075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B5D1" w14:textId="6E66DCE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EA4A" w14:textId="75D1E57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86.5</w:t>
            </w:r>
          </w:p>
        </w:tc>
      </w:tr>
      <w:tr w:rsidR="00B51962" w:rsidRPr="00B51962" w14:paraId="3F76E540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64CBC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AADC0" w14:textId="2FF69AF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7658" w14:textId="7901660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CE68" w14:textId="51CAF26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4DB6" w14:textId="3115A1D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2878" w14:textId="78D2E68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45E8" w14:textId="1EC5A11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A59A" w14:textId="61FB50E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FA5B" w14:textId="150DFF3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2672D" w14:textId="1217F13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F554" w14:textId="1AC098B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83.3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5209" w14:textId="0E796B5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F7C9" w14:textId="2ADA55E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5D606" w14:textId="1FA2CFE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95B2" w14:textId="1BC959F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AE9F" w14:textId="5CA7480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70.1</w:t>
            </w:r>
          </w:p>
        </w:tc>
      </w:tr>
      <w:tr w:rsidR="00B51962" w:rsidRPr="00B51962" w14:paraId="404CAAE1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599C5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90C62" w14:textId="5D571C7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E212" w14:textId="71F4D7D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9978C" w14:textId="544CA0C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8284" w14:textId="6EE302D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6E5B0" w14:textId="73F7EB3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64.7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3B6C" w14:textId="6456744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77B4" w14:textId="14E64AD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FA3A" w14:textId="6F60424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A41A2" w14:textId="5D42709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D763" w14:textId="7153CD2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67.4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F49E" w14:textId="14CD551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63.5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0A6C" w14:textId="19E8ECB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46.5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C8D7A" w14:textId="634213E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57.2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5CA8" w14:textId="17ECA47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60.7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82FB" w14:textId="5173A0E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65.3</w:t>
            </w:r>
          </w:p>
        </w:tc>
      </w:tr>
      <w:tr w:rsidR="00B51962" w:rsidRPr="00B51962" w14:paraId="740A9606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44F75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90D8D" w14:textId="6654A94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85.2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9B018" w14:textId="73E3076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4258" w14:textId="035DC97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ED13B" w14:textId="618C4AC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A52B" w14:textId="346BA04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65.9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2934" w14:textId="5BC8063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8DC8" w14:textId="5D245B5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D59F" w14:textId="4169574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15CB" w14:textId="042FB1A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6EF33" w14:textId="28BFA92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36B4B" w14:textId="6DA5ABD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E826" w14:textId="0CC60CD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1D3B7" w14:textId="5908016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127C" w14:textId="42E651A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F450" w14:textId="03D9BFD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77.1</w:t>
            </w:r>
          </w:p>
        </w:tc>
      </w:tr>
      <w:tr w:rsidR="00B51962" w:rsidRPr="00B51962" w14:paraId="444856CC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A52C6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53AA" w14:textId="4BC9697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99.3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8384" w14:textId="20DFCD0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21DD" w14:textId="595777A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FCFF" w14:textId="07A1801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70B7" w14:textId="0E88118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1185" w14:textId="01E86B4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EAAA" w14:textId="66D9D8B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634F" w14:textId="3ECCBE4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89.9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A896" w14:textId="0271631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68FF" w14:textId="5DE932D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C4B1" w14:textId="6CEB056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90.8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B423" w14:textId="50FF20E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79.4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8A63AD" w14:textId="05E0E5E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92.2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D033" w14:textId="5C654A9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5DAD1" w14:textId="4FB5871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102.3</w:t>
            </w:r>
          </w:p>
        </w:tc>
      </w:tr>
      <w:tr w:rsidR="00B51962" w:rsidRPr="00B51962" w14:paraId="34FF9D2F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6A5E7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67EF" w14:textId="117918E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0D91" w14:textId="73C2DAD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7A66" w14:textId="07714F7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654E" w14:textId="74DAAE4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61C3" w14:textId="1A57BEE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A5C92" w14:textId="2FF41D2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01A3" w14:textId="46EDDC6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B7AF" w14:textId="376425F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9CF3" w14:textId="46F207F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F117" w14:textId="1009D95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DEE4" w14:textId="39A7B59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59B03" w14:textId="57FCB54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A86ED3" w14:textId="3F13874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058FC" w14:textId="2F997EE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2AE90" w14:textId="40674A6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120.9</w:t>
            </w:r>
          </w:p>
        </w:tc>
      </w:tr>
      <w:tr w:rsidR="00B51962" w:rsidRPr="00B51962" w14:paraId="68CF6161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3DE9DE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C2A9" w14:textId="4463A90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C582" w14:textId="4C98755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C639" w14:textId="393AA8A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42CF" w14:textId="1BD3D1B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F1B1" w14:textId="1BB7EE1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DBC2" w14:textId="0AAD19F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6DC0" w14:textId="2596EA1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5B82" w14:textId="5195867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F4E43" w14:textId="6659B6B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377C" w14:textId="7B25373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4D09" w14:textId="64AEB37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4CEE" w14:textId="41B01C5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30745" w14:textId="3DFCE3B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AE6D7" w14:textId="5BD4A32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9AD9" w14:textId="7F6E72F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..</w:t>
            </w:r>
          </w:p>
        </w:tc>
      </w:tr>
      <w:tr w:rsidR="00B51962" w:rsidRPr="00B51962" w14:paraId="343A60CB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AB50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41D8A" w14:textId="219AC19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0C2D" w14:textId="518BFEE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5FA67" w14:textId="127EA09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135.5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3C60" w14:textId="4794397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141.0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0B91" w14:textId="0C11C3E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613D" w14:textId="731345C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C3767" w14:textId="5713E4D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46E0" w14:textId="49E1E70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0520" w14:textId="037FAFF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58F1" w14:textId="0D49E7D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7F7DB" w14:textId="638D47D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7262" w14:textId="7C146AA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D140A" w14:textId="3C26E64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66F9D" w14:textId="7C37F02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CBC6" w14:textId="1A98E17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109.6</w:t>
            </w:r>
          </w:p>
        </w:tc>
      </w:tr>
      <w:tr w:rsidR="00B51962" w:rsidRPr="00B51962" w14:paraId="59D10010" w14:textId="77777777" w:rsidTr="0050296D">
        <w:trPr>
          <w:trHeight w:val="241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01AF2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8F88" w14:textId="2C786B6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112D" w14:textId="75EB2EE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AABC" w14:textId="2A518A7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E1C4" w14:textId="62703B3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163.3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3CC28" w14:textId="65988F0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FDF6" w14:textId="3BD4CA1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A1B5" w14:textId="0F4C59E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A6057" w14:textId="24BA63D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BD4E" w14:textId="66D5D4C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08B0" w14:textId="208026E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4059" w14:textId="20B010B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6C33" w14:textId="1A0E56F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FC083" w14:textId="0900EC2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92F38" w14:textId="19FFEA3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31B6" w14:textId="75433C7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131.7</w:t>
            </w:r>
          </w:p>
        </w:tc>
      </w:tr>
      <w:tr w:rsidR="00B51962" w:rsidRPr="00B51962" w14:paraId="0C5F7C8B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C43B3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F45C" w14:textId="124735C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2817" w14:textId="71F72A4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DCD0" w14:textId="277334A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E4F6" w14:textId="777C855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A38F" w14:textId="270C861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77E5" w14:textId="1BB7A1A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68F5" w14:textId="2C9D54C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B2D89" w14:textId="18E49AF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B2E4" w14:textId="2CFD4DB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C8AB" w14:textId="5B018C1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1AEA" w14:textId="4D04CCE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17832" w14:textId="5F5E4FF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CF34D" w14:textId="559540E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A259" w14:textId="268A814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139.4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EDDA" w14:textId="4576ACD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128.6</w:t>
            </w:r>
          </w:p>
        </w:tc>
      </w:tr>
      <w:tr w:rsidR="00B51962" w:rsidRPr="00B51962" w14:paraId="5AC91F52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9AAC0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861D1" w14:textId="423A8C4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4F24" w14:textId="46828A5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E51B" w14:textId="1E22014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137.4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0C28" w14:textId="1252527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24214" w14:textId="3B581E6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FA84" w14:textId="393C58E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8087" w14:textId="38ED671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FAE6F" w14:textId="1C50FC4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3A7AC" w14:textId="6F80096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5909" w14:textId="5133B2B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8894F" w14:textId="464349E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69C5" w14:textId="52C0733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EB51D" w14:textId="5214D47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C777" w14:textId="5CBD98F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0755" w14:textId="0F1AB92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106.7</w:t>
            </w:r>
          </w:p>
        </w:tc>
      </w:tr>
      <w:tr w:rsidR="00B51962" w:rsidRPr="00B51962" w14:paraId="312ABA17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65A7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A1D8" w14:textId="5E765A6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9DC8" w14:textId="0B471C9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D1FB" w14:textId="1B6E475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107.0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593C" w14:textId="206FEF0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E7A" w14:textId="408F265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114.5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2F354" w14:textId="2D3EAC2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96.5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C284" w14:textId="6AE748E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3C77" w14:textId="6577330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541B" w14:textId="3695C54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7676" w14:textId="47B44D4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105.0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6102" w14:textId="4E25F9A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106.7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8941" w14:textId="70F9D9D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DC6272" w14:textId="4D06596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9578" w14:textId="2D53355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DF34" w14:textId="60D7141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115.8</w:t>
            </w:r>
          </w:p>
        </w:tc>
      </w:tr>
      <w:tr w:rsidR="00B51962" w:rsidRPr="00B51962" w14:paraId="733AF163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1C2EC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A4E9" w14:textId="1441E10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5BEE" w14:textId="58A1366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98C6" w14:textId="6F50727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196.4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9933" w14:textId="4210FE5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83F5A" w14:textId="35B9273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151.2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230F" w14:textId="37CD503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B53E" w14:textId="54FD293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C73E" w14:textId="2963E7E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169.9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6672" w14:textId="25F8858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176.9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03D9" w14:textId="41A1F23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6CE7" w14:textId="248453A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194.5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C84A" w14:textId="3C5801A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186.5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8687CB" w14:textId="1C8B95A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201C" w14:textId="1B00005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8FD6" w14:textId="12003A3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189.3</w:t>
            </w:r>
          </w:p>
        </w:tc>
      </w:tr>
      <w:tr w:rsidR="00B51962" w:rsidRPr="00B51962" w14:paraId="7424B10A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B4B57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6237E" w14:textId="2495C21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199.9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7F47" w14:textId="73AFBEB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8CD9" w14:textId="2824365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252.8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75AAA" w14:textId="564FDAE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239.8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E12EF" w14:textId="67CA113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258.0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9393D" w14:textId="7A9D11E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248.9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878A" w14:textId="6EEEEF4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278.6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DA3B0" w14:textId="5E48CF0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268.1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3AC1" w14:textId="4A54E67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263.6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D136" w14:textId="0CFAC05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275.2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C8F4" w14:textId="79406B6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253.7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054B" w14:textId="2004FFE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230.1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EE11D" w14:textId="6F82798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11B2" w14:textId="7053B94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243.5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68C64" w14:textId="28874E7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224.1</w:t>
            </w:r>
          </w:p>
        </w:tc>
      </w:tr>
      <w:tr w:rsidR="00B51962" w:rsidRPr="00B51962" w14:paraId="5C543218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8CF3C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2FB59" w14:textId="00AD472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147.4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17B44" w14:textId="79082A3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DC50" w14:textId="2548419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9F3D" w14:textId="7883016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160.7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BA726" w14:textId="24267F8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162.9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3B4B" w14:textId="61635DD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6199" w14:textId="3F028C5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174.8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EAA5" w14:textId="18FDD0D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1A164" w14:textId="323DBE4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7747" w14:textId="4111526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191.2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EBF4" w14:textId="3ECAEFC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F7EF" w14:textId="207DF69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85753F" w14:textId="70DD505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E188" w14:textId="6D80E12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157.8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EA9C" w14:textId="2FEBBE0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153.9</w:t>
            </w:r>
          </w:p>
        </w:tc>
      </w:tr>
      <w:tr w:rsidR="00B51962" w:rsidRPr="00B51962" w14:paraId="3B39C929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2B13D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47ED" w14:textId="76CDE87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35FA" w14:textId="0F4C67B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D7A5B" w14:textId="12D92A9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BDA49" w14:textId="168CEE2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113.6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20B92" w14:textId="13F0DF9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ACD7" w14:textId="3A61C5D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94EA" w14:textId="0770AC8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A28E" w14:textId="33CA22E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21B6" w14:textId="3CE306C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3456" w14:textId="346049A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126.9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58C68" w14:textId="4D998B0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17FE" w14:textId="292CBAF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BD5D8B" w14:textId="59B01BA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5120" w14:textId="55A5F89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118.7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F1E0" w14:textId="1755B52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115.3</w:t>
            </w:r>
          </w:p>
        </w:tc>
      </w:tr>
      <w:tr w:rsidR="00B51962" w:rsidRPr="00B51962" w14:paraId="0F800CCC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6F8DF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647B8" w14:textId="6AF3AFD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4D56" w14:textId="0795E76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C0DF" w14:textId="1A4C406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184.3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02AD" w14:textId="459F71F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172.6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949E" w14:textId="2309B82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159.2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4F35" w14:textId="30D9A81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158.7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8DFA" w14:textId="384463C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181.8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94FA" w14:textId="3C4C534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153.2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F68A" w14:textId="7E471B1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168.1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DD0E" w14:textId="4795111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171.1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24284" w14:textId="615FED2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145.7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B976" w14:textId="74A19DD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152.4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DD947" w14:textId="64B85E4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166.4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6AE8" w14:textId="43B3CBE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196.5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38A0" w14:textId="60FEC37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174.6</w:t>
            </w:r>
          </w:p>
        </w:tc>
      </w:tr>
      <w:tr w:rsidR="00B51962" w:rsidRPr="00B51962" w14:paraId="39048D95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7AA34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95A4B" w14:textId="1C0ABB5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9BB13" w14:textId="609C818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9AD9" w14:textId="1987C81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361.3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5398" w14:textId="5C1C046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280.0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AC31C" w14:textId="1165F6A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279.2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C01A8" w14:textId="65044B4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290.6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66DD" w14:textId="54182D5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356.6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2E82" w14:textId="4D9A043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301.0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25BD" w14:textId="53350BF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314.0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AEE2" w14:textId="18D4FC0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324.1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EB2C" w14:textId="643590C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338.1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AD02" w14:textId="0FA56B1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292.8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0FE25" w14:textId="207A1A8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281.6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291CE" w14:textId="58B167C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249.9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066CD" w14:textId="48ED114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207.1</w:t>
            </w:r>
          </w:p>
        </w:tc>
      </w:tr>
      <w:tr w:rsidR="00B51962" w:rsidRPr="00B51962" w14:paraId="08E89517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84F10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1304" w14:textId="7D06905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112.1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8A8C" w14:textId="6B2DE22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BEDB5" w14:textId="3ED00C4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108.4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1239" w14:textId="4649DFE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97.0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C389" w14:textId="24197A9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4CC4" w14:textId="7A16EC9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C78F" w14:textId="0698C93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6FF2" w14:textId="07CDB11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7D32" w14:textId="79D9257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9864" w14:textId="3F3437B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1B21" w14:textId="12B995D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91.3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AE62" w14:textId="6144D4F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78.2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71C6F0" w14:textId="5847881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80.0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96CB" w14:textId="5887E2F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A6A9" w14:textId="659B754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84.5</w:t>
            </w:r>
          </w:p>
        </w:tc>
      </w:tr>
      <w:tr w:rsidR="00B51962" w:rsidRPr="00B51962" w14:paraId="3419B754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C48DA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C78F" w14:textId="5C8AE29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116.4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9629" w14:textId="14FF0FC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192.8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7B3B" w14:textId="26DDC6B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08C8E" w14:textId="7F66E4E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207.7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D02D1" w14:textId="1DFEC7F4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06F5" w14:textId="6EE9B6B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189.9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1C8BD" w14:textId="3F972D8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232.0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A512" w14:textId="17902C5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208.7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7608" w14:textId="6862912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213.6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1C0C" w14:textId="4EBB2F4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247.0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DE09" w14:textId="17F9D5C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221.8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EBC3" w14:textId="01948B3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226.0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B98A4" w14:textId="4306B29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203.4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AEB6" w14:textId="040FF87C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225.3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3B82" w14:textId="1B48D7F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183.6</w:t>
            </w:r>
          </w:p>
        </w:tc>
      </w:tr>
      <w:tr w:rsidR="00B51962" w:rsidRPr="00B51962" w14:paraId="0DB4D363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AE7D5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B9D0" w14:textId="5A30F26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127.4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1577" w14:textId="0AFCCE3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32D9" w14:textId="63A61AA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129.2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86A7" w14:textId="7405BF4B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155.8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63A5" w14:textId="6204BE9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ACDF" w14:textId="7AE844F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5D17B" w14:textId="23C02B2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603B" w14:textId="22BB243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9DB6" w14:textId="7F58862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26A2" w14:textId="012A439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134.0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BF4B0" w14:textId="2D3AF59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C3A1" w14:textId="0CB1B71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128.5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BBA19" w14:textId="2ADB849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133.5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3D48" w14:textId="6416C60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142.4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B1B8" w14:textId="0ABB12D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140.6</w:t>
            </w:r>
          </w:p>
        </w:tc>
      </w:tr>
      <w:tr w:rsidR="00B51962" w:rsidRPr="00B51962" w14:paraId="74FCFEC1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E3409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2A84" w14:textId="29DB6D09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DD7F" w14:textId="3651709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3F48" w14:textId="1F12FBB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8772" w14:textId="1179D31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F588" w14:textId="530E37E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496F" w14:textId="3AC6C20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F7CD" w14:textId="1C3353B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2A19" w14:textId="62457E6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53.0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C484" w14:textId="504AF9F6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52.4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E813" w14:textId="089383D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68.3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DFEDE" w14:textId="0C0698E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3595" w14:textId="6767DFA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F720B" w14:textId="31F87DA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6CC77" w14:textId="2CAE087E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59.8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BB1C" w14:textId="2F7043F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b/>
                <w:bCs/>
                <w:color w:val="000000"/>
                <w:sz w:val="18"/>
                <w:szCs w:val="18"/>
                <w:lang w:val="bg-BG"/>
              </w:rPr>
              <w:t>75.4</w:t>
            </w:r>
          </w:p>
        </w:tc>
      </w:tr>
      <w:tr w:rsidR="00B51962" w:rsidRPr="00B51962" w14:paraId="1B3BDAF2" w14:textId="77777777" w:rsidTr="0050296D">
        <w:trPr>
          <w:trHeight w:val="30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62D4C" w14:textId="77777777" w:rsidR="00B51962" w:rsidRPr="007943B5" w:rsidRDefault="00B51962" w:rsidP="00B5196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943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87C3" w14:textId="71A383B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924CB" w14:textId="53572EC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111.4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8198" w14:textId="5A08446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9C2D" w14:textId="2FFE2677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6321" w14:textId="2D3653CF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E1B3" w14:textId="01F5C29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5B7B" w14:textId="11E3A272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15427" w14:textId="5AB4031A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53.0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6272D" w14:textId="465C887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52.4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9601" w14:textId="0F34660D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68.3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C8817" w14:textId="58683893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D17D" w14:textId="47AA0D51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AA16B" w14:textId="2A7D2FE5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6D20" w14:textId="53DD5298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59.8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A23CA" w14:textId="30F04530" w:rsidR="00B51962" w:rsidRPr="00B51962" w:rsidRDefault="00B51962" w:rsidP="00B51962">
            <w:pPr>
              <w:autoSpaceDE w:val="0"/>
              <w:autoSpaceDN w:val="0"/>
              <w:adjustRightInd w:val="0"/>
              <w:jc w:val="right"/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</w:pPr>
            <w:r w:rsidRPr="00B51962">
              <w:rPr>
                <w:rFonts w:ascii="Times New Roman" w:eastAsia="Times" w:hAnsi="Times New Roman"/>
                <w:color w:val="000000"/>
                <w:sz w:val="18"/>
                <w:szCs w:val="18"/>
                <w:lang w:val="bg-BG"/>
              </w:rPr>
              <w:t>75.4</w:t>
            </w:r>
          </w:p>
        </w:tc>
      </w:tr>
    </w:tbl>
    <w:p w14:paraId="1AE4AA40" w14:textId="7D701B32" w:rsidR="00A02BBE" w:rsidRPr="00606DFD" w:rsidRDefault="00A02BBE" w:rsidP="00606DFD">
      <w:pPr>
        <w:rPr>
          <w:rFonts w:ascii="Times New Roman" w:hAnsi="Times New Roman"/>
          <w:lang w:val="en-US"/>
        </w:rPr>
      </w:pPr>
    </w:p>
    <w:sectPr w:rsidR="00A02BBE" w:rsidRPr="00606DFD" w:rsidSect="004F56F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68" w:right="707" w:bottom="1418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F8E1" w14:textId="77777777" w:rsidR="001E33AE" w:rsidRDefault="001E33AE">
      <w:r>
        <w:separator/>
      </w:r>
    </w:p>
  </w:endnote>
  <w:endnote w:type="continuationSeparator" w:id="0">
    <w:p w14:paraId="0DB16DC1" w14:textId="77777777" w:rsidR="001E33AE" w:rsidRDefault="001E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0DF4" w14:textId="77777777" w:rsidR="00877856" w:rsidRDefault="0087785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2DD" w14:textId="77777777" w:rsidR="00877856" w:rsidRDefault="00877856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72E5FB" wp14:editId="0BB8E94F">
              <wp:simplePos x="0" y="0"/>
              <wp:positionH relativeFrom="column">
                <wp:posOffset>156210</wp:posOffset>
              </wp:positionH>
              <wp:positionV relativeFrom="paragraph">
                <wp:posOffset>55245</wp:posOffset>
              </wp:positionV>
              <wp:extent cx="5852005" cy="402942"/>
              <wp:effectExtent l="0" t="0" r="0" b="0"/>
              <wp:wrapNone/>
              <wp:docPr id="1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005" cy="402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69B8F" w14:textId="77777777" w:rsidR="00877856" w:rsidRPr="006F45E8" w:rsidRDefault="00877856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79A9117" w14:textId="77777777" w:rsidR="00877856" w:rsidRPr="006F45E8" w:rsidRDefault="00877856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E5FB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3pt;margin-top:4.35pt;width:460.8pt;height:3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FxhA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" stroked="f">
              <v:textbox>
                <w:txbxContent>
                  <w:p w14:paraId="4A569B8F" w14:textId="77777777" w:rsidR="00374305" w:rsidRPr="006F45E8" w:rsidRDefault="00374305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79A9117" w14:textId="77777777" w:rsidR="00374305" w:rsidRPr="006F45E8" w:rsidRDefault="00374305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A235E8" wp14:editId="75FB0149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4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2A035A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J+cA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6D3F09" wp14:editId="2F181D4E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15240" b="4445"/>
              <wp:wrapNone/>
              <wp:docPr id="1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6BF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UksQIAAKU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GIiJSSxAgAApQ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28F56E" wp14:editId="7D5C4A5C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6A3F0" w14:textId="7838B330" w:rsidR="00877856" w:rsidRPr="009279C3" w:rsidRDefault="00877856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121B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F56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1CvAIAAME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U0d9&#10;QrwCAADB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1556A3F0" w14:textId="7838B330" w:rsidR="00877856" w:rsidRPr="009279C3" w:rsidRDefault="00877856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121B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89D9D9D" wp14:editId="31B462FB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6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704613F1" wp14:editId="4B77FF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7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BF27" w14:textId="77777777" w:rsidR="00877856" w:rsidRDefault="00877856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486D7C" wp14:editId="0F9D0AD0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E900" w14:textId="77777777" w:rsidR="00877856" w:rsidRPr="006F45E8" w:rsidRDefault="00877856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6F45E8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6F45E8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14:paraId="7AB3940A" w14:textId="77777777" w:rsidR="00877856" w:rsidRPr="006F45E8" w:rsidRDefault="00877856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86D7C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sy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" stroked="f">
              <v:textbox>
                <w:txbxContent>
                  <w:p w14:paraId="6BECE900" w14:textId="77777777" w:rsidR="00374305" w:rsidRPr="006F45E8" w:rsidRDefault="00374305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6F45E8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6F45E8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14:paraId="7AB3940A" w14:textId="77777777" w:rsidR="00374305" w:rsidRPr="006F45E8" w:rsidRDefault="00374305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47C19" wp14:editId="250976D8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4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C9DD8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Ou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Hxqs65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0F2F0" wp14:editId="4614E36A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15240" b="4445"/>
              <wp:wrapNone/>
              <wp:docPr id="3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C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i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CY6kd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A6527A9" wp14:editId="05AF432F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29" name="Picture 2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B10BD0" wp14:editId="361EE4B5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AD8E" w14:textId="262B4268" w:rsidR="00877856" w:rsidRPr="009279C3" w:rsidRDefault="00877856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121B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0B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6EADAD8E" w14:textId="262B4268" w:rsidR="00877856" w:rsidRPr="009279C3" w:rsidRDefault="00877856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121B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5C39" w14:textId="77777777" w:rsidR="001E33AE" w:rsidRDefault="001E33AE">
      <w:r>
        <w:separator/>
      </w:r>
    </w:p>
  </w:footnote>
  <w:footnote w:type="continuationSeparator" w:id="0">
    <w:p w14:paraId="0962D5CF" w14:textId="77777777" w:rsidR="001E33AE" w:rsidRDefault="001E33AE">
      <w:r>
        <w:continuationSeparator/>
      </w:r>
    </w:p>
  </w:footnote>
  <w:footnote w:id="1">
    <w:p w14:paraId="5A38CBCB" w14:textId="4B2AE5BB" w:rsidR="00877856" w:rsidRPr="00566B98" w:rsidRDefault="00877856" w:rsidP="00796F45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ru-RU"/>
        </w:rPr>
        <w:t xml:space="preserve"> </w:t>
      </w:r>
      <w:r w:rsidRPr="00566B98">
        <w:rPr>
          <w:lang w:val="bg-BG"/>
        </w:rPr>
        <w:t>Данните за</w:t>
      </w:r>
      <w:r>
        <w:rPr>
          <w:lang w:val="bg-BG"/>
        </w:rPr>
        <w:t xml:space="preserve"> ноември </w:t>
      </w:r>
      <w:r w:rsidRPr="00566B98">
        <w:rPr>
          <w:lang w:val="bg-BG"/>
        </w:rPr>
        <w:t>202</w:t>
      </w:r>
      <w:r>
        <w:rPr>
          <w:lang w:val="bg-BG"/>
        </w:rPr>
        <w:t>3</w:t>
      </w:r>
      <w:r w:rsidRPr="00566B98">
        <w:rPr>
          <w:lang w:val="bg-BG"/>
        </w:rPr>
        <w:t xml:space="preserve"> г. са предварителни. Окончателните данни за </w:t>
      </w:r>
      <w:r>
        <w:rPr>
          <w:lang w:val="bg-BG"/>
        </w:rPr>
        <w:t>октомври</w:t>
      </w:r>
      <w:r w:rsidRPr="00566B98">
        <w:rPr>
          <w:lang w:val="bg-BG"/>
        </w:rPr>
        <w:t xml:space="preserve"> 20</w:t>
      </w:r>
      <w:r>
        <w:rPr>
          <w:lang w:val="bg-BG"/>
        </w:rPr>
        <w:t>23</w:t>
      </w:r>
      <w:r w:rsidRPr="00566B98">
        <w:rPr>
          <w:lang w:val="bg-BG"/>
        </w:rPr>
        <w:t xml:space="preserve"> г. са публикувани на сайта на НСИ (</w:t>
      </w:r>
      <w:hyperlink r:id="rId1" w:history="1">
        <w:r w:rsidRPr="00566B98">
          <w:rPr>
            <w:lang w:val="bg-BG"/>
          </w:rPr>
          <w:t>http://www.nsi.bg/bg</w:t>
        </w:r>
      </w:hyperlink>
      <w:r w:rsidRPr="00566B98">
        <w:rPr>
          <w:lang w:val="bg-BG"/>
        </w:rPr>
        <w:t>).</w:t>
      </w:r>
    </w:p>
  </w:footnote>
  <w:footnote w:id="2">
    <w:p w14:paraId="4FEF14FE" w14:textId="77777777" w:rsidR="00877856" w:rsidRPr="00566B98" w:rsidRDefault="00877856" w:rsidP="00796F45">
      <w:pPr>
        <w:pStyle w:val="BodyText"/>
        <w:spacing w:after="0"/>
        <w:jc w:val="both"/>
        <w:rPr>
          <w:lang w:val="bg-BG"/>
        </w:rPr>
      </w:pPr>
      <w:r w:rsidRPr="00566B98">
        <w:rPr>
          <w:rStyle w:val="FootnoteReference"/>
        </w:rPr>
        <w:footnoteRef/>
      </w:r>
      <w:r w:rsidRPr="00566B98">
        <w:rPr>
          <w:lang w:val="bg-BG"/>
        </w:rPr>
        <w:t xml:space="preserve"> Месечните индекси на производството измерват измененията в произведената продукция на промишлените предприятия. Тази информация е подходяща за проследяване на текущото икономическо развитие и за краткосрочни прогнози. Индексите не измерват действителното равнище на производството, а оценяват средното изменение на производството между два времеви периода. За оценката на индексите се извършва представително наблюдение на предприятията от промишлеността, като извадката обхваща предприятия, чийто годишен оборот надхвърля 97% от оборота на цялата промишленост. </w:t>
      </w:r>
    </w:p>
    <w:p w14:paraId="220543D8" w14:textId="77777777" w:rsidR="00877856" w:rsidRPr="00566B98" w:rsidRDefault="00877856" w:rsidP="00796F45">
      <w:pPr>
        <w:pStyle w:val="BodyText"/>
        <w:spacing w:after="0"/>
        <w:jc w:val="both"/>
        <w:rPr>
          <w:lang w:val="bg-BG"/>
        </w:rPr>
      </w:pPr>
      <w:r w:rsidRPr="00566B98">
        <w:rPr>
          <w:lang w:val="bg-BG"/>
        </w:rPr>
        <w:t xml:space="preserve">Индексите на промишленото производство се изчисляват при постоянна база чрез претегляне със структурата на добавената стойност по </w:t>
      </w:r>
      <w:proofErr w:type="spellStart"/>
      <w:r w:rsidRPr="00566B98">
        <w:rPr>
          <w:lang w:val="bg-BG"/>
        </w:rPr>
        <w:t>факторни</w:t>
      </w:r>
      <w:proofErr w:type="spellEnd"/>
      <w:r w:rsidRPr="00566B98">
        <w:rPr>
          <w:lang w:val="bg-BG"/>
        </w:rPr>
        <w:t xml:space="preserve"> разходи.</w:t>
      </w:r>
    </w:p>
  </w:footnote>
  <w:footnote w:id="3">
    <w:p w14:paraId="3F087AB4" w14:textId="77777777" w:rsidR="00877856" w:rsidRPr="005B2635" w:rsidRDefault="00877856" w:rsidP="0032439B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rStyle w:val="apple-style-span"/>
          <w:bCs/>
          <w:color w:val="000000"/>
          <w:lang w:val="bg-BG"/>
        </w:rPr>
        <w:t>Сезонното изглаждане е статистически метод за отстраняване на сезонния компонент на времевия ред.</w:t>
      </w:r>
    </w:p>
  </w:footnote>
  <w:footnote w:id="4">
    <w:p w14:paraId="6E24B5C4" w14:textId="2E9D96F7" w:rsidR="00877856" w:rsidRPr="005B2635" w:rsidRDefault="00877856" w:rsidP="0032439B">
      <w:pPr>
        <w:pStyle w:val="FootnoteText"/>
        <w:spacing w:after="120"/>
        <w:jc w:val="both"/>
        <w:rPr>
          <w:lang w:val="bg-BG"/>
        </w:rPr>
      </w:pPr>
      <w:r>
        <w:rPr>
          <w:rStyle w:val="FootnoteReference"/>
        </w:rPr>
        <w:footnoteRef/>
      </w:r>
      <w:r w:rsidRPr="00550F12">
        <w:rPr>
          <w:lang w:val="bg-BG"/>
        </w:rPr>
        <w:t xml:space="preserve"> </w:t>
      </w:r>
      <w:r w:rsidRPr="00566B98">
        <w:rPr>
          <w:lang w:val="bg-BG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</w:t>
      </w:r>
      <w:r w:rsidRPr="00566B98">
        <w:rPr>
          <w:color w:val="000000"/>
          <w:lang w:val="bg-BG"/>
        </w:rPr>
        <w:t>апример наличието на повече неработни дни през май може да допринесе за спад на производството в някои дейности).</w:t>
      </w:r>
    </w:p>
  </w:footnote>
  <w:footnote w:id="5">
    <w:p w14:paraId="26A7A4F8" w14:textId="77777777" w:rsidR="00877856" w:rsidRPr="00A67A4E" w:rsidRDefault="00877856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67A4E">
        <w:rPr>
          <w:rFonts w:ascii="Times New Roman" w:hAnsi="Times New Roman"/>
          <w:sz w:val="18"/>
          <w:szCs w:val="18"/>
          <w:lang w:val="bg-BG"/>
        </w:rPr>
        <w:t xml:space="preserve"> Сезонно изгладени данни.</w:t>
      </w:r>
    </w:p>
    <w:p w14:paraId="08709863" w14:textId="77777777" w:rsidR="00877856" w:rsidRPr="00A67A4E" w:rsidRDefault="00877856" w:rsidP="000F0477">
      <w:pPr>
        <w:jc w:val="both"/>
        <w:rPr>
          <w:rFonts w:ascii="Times New Roman" w:hAnsi="Times New Roman"/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* Предварителни данни.</w:t>
      </w:r>
    </w:p>
    <w:p w14:paraId="6292BCB8" w14:textId="77777777" w:rsidR="00877856" w:rsidRPr="00A67A4E" w:rsidRDefault="00877856" w:rsidP="00AB6F03">
      <w:pPr>
        <w:spacing w:after="120"/>
        <w:jc w:val="both"/>
        <w:rPr>
          <w:sz w:val="18"/>
          <w:szCs w:val="18"/>
          <w:lang w:val="bg-BG"/>
        </w:rPr>
      </w:pPr>
      <w:r w:rsidRPr="00A67A4E">
        <w:rPr>
          <w:rFonts w:ascii="Times New Roman" w:hAnsi="Times New Roman"/>
          <w:sz w:val="18"/>
          <w:szCs w:val="18"/>
          <w:lang w:val="bg-BG"/>
        </w:rPr>
        <w:t>„..“ - конфиденциални данни.</w:t>
      </w:r>
    </w:p>
  </w:footnote>
  <w:footnote w:id="6">
    <w:p w14:paraId="325EC5DF" w14:textId="77777777" w:rsidR="00877856" w:rsidRPr="00A67A4E" w:rsidRDefault="00877856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rStyle w:val="FootnoteReference"/>
          <w:sz w:val="18"/>
          <w:szCs w:val="18"/>
        </w:rPr>
        <w:footnoteRef/>
      </w:r>
      <w:r w:rsidRPr="00A67A4E">
        <w:rPr>
          <w:sz w:val="18"/>
          <w:szCs w:val="18"/>
          <w:lang w:val="bg-BG"/>
        </w:rPr>
        <w:t xml:space="preserve"> Календарно изгладени данни.</w:t>
      </w:r>
    </w:p>
    <w:p w14:paraId="78D9CC7B" w14:textId="77777777" w:rsidR="00877856" w:rsidRPr="00A67A4E" w:rsidRDefault="00877856" w:rsidP="00A566BC">
      <w:pPr>
        <w:pStyle w:val="BodyText"/>
        <w:spacing w:after="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56868E08" w14:textId="77777777" w:rsidR="00877856" w:rsidRPr="00A67A4E" w:rsidRDefault="00877856" w:rsidP="00AB6F03">
      <w:pPr>
        <w:pStyle w:val="Body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  <w:footnote w:id="7">
    <w:p w14:paraId="0303B2C9" w14:textId="77777777" w:rsidR="00877856" w:rsidRPr="00A67A4E" w:rsidRDefault="00877856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3FEE6F62" w14:textId="77777777" w:rsidR="00877856" w:rsidRPr="00A67A4E" w:rsidRDefault="00877856" w:rsidP="00AB6F03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 xml:space="preserve"> „..“ - конфиденциални данни.</w:t>
      </w:r>
    </w:p>
  </w:footnote>
  <w:footnote w:id="8">
    <w:p w14:paraId="3933DC72" w14:textId="77777777" w:rsidR="00877856" w:rsidRPr="00A67A4E" w:rsidRDefault="00877856" w:rsidP="00AB6F03">
      <w:pPr>
        <w:pStyle w:val="FootnoteText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* Предварителни данни.</w:t>
      </w:r>
    </w:p>
    <w:p w14:paraId="159CC3BB" w14:textId="77777777" w:rsidR="00877856" w:rsidRPr="00A67A4E" w:rsidRDefault="00877856" w:rsidP="006F45E8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A67A4E">
        <w:rPr>
          <w:sz w:val="18"/>
          <w:szCs w:val="18"/>
          <w:lang w:val="bg-BG"/>
        </w:rPr>
        <w:t>„..“ - конфиденциални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EAEF" w14:textId="77777777" w:rsidR="00877856" w:rsidRPr="00C1500E" w:rsidRDefault="00877856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6A2058" wp14:editId="1167B3B4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FCCE3E" w14:textId="77777777" w:rsidR="00877856" w:rsidRPr="00F46FE0" w:rsidRDefault="0087785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0480EC34" w14:textId="77777777" w:rsidR="00877856" w:rsidRPr="00F46FE0" w:rsidRDefault="0087785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2058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" strokecolor="white" strokeweight="0">
              <v:textbox>
                <w:txbxContent>
                  <w:p w14:paraId="33FCCE3E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0480EC34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5265AACD" wp14:editId="21564CF9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5" name="Picture 2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D39F69" wp14:editId="7F974666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15240" b="4445"/>
              <wp:wrapNone/>
              <wp:docPr id="17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OuiRe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74AD4A" wp14:editId="3C28E200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6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F08E6E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X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AV6OBd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22F4" w14:textId="77777777" w:rsidR="00877856" w:rsidRPr="00257470" w:rsidRDefault="00877856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D7A65" wp14:editId="156D5880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15240" b="4445"/>
              <wp:wrapNone/>
              <wp:docPr id="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1E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JtOjH+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E8D7E1" wp14:editId="65AEA11C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8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A5FF47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9bw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67AF39" wp14:editId="5FBA07CE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447339" w14:textId="77777777" w:rsidR="00877856" w:rsidRPr="00F46FE0" w:rsidRDefault="0087785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C05136B" w14:textId="77777777" w:rsidR="00877856" w:rsidRPr="00F46FE0" w:rsidRDefault="0087785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7AF3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DD8EeZ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0B447339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C05136B" w14:textId="77777777" w:rsidR="00374305" w:rsidRPr="00F46FE0" w:rsidRDefault="00374305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7ECA4B77" wp14:editId="31BE0812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8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001"/>
    <w:multiLevelType w:val="hybridMultilevel"/>
    <w:tmpl w:val="5C721358"/>
    <w:lvl w:ilvl="0" w:tplc="D48A39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2281"/>
    <w:rsid w:val="00002DF2"/>
    <w:rsid w:val="0000617F"/>
    <w:rsid w:val="00010D15"/>
    <w:rsid w:val="00012ECD"/>
    <w:rsid w:val="000131A8"/>
    <w:rsid w:val="00015D5D"/>
    <w:rsid w:val="0001609D"/>
    <w:rsid w:val="00017621"/>
    <w:rsid w:val="00023078"/>
    <w:rsid w:val="000250FE"/>
    <w:rsid w:val="000268B3"/>
    <w:rsid w:val="000269FC"/>
    <w:rsid w:val="00026D6B"/>
    <w:rsid w:val="000410DA"/>
    <w:rsid w:val="00041439"/>
    <w:rsid w:val="00041617"/>
    <w:rsid w:val="000420B8"/>
    <w:rsid w:val="000427AF"/>
    <w:rsid w:val="00044288"/>
    <w:rsid w:val="00044D4A"/>
    <w:rsid w:val="0004689C"/>
    <w:rsid w:val="00052F4D"/>
    <w:rsid w:val="000536CA"/>
    <w:rsid w:val="000543F1"/>
    <w:rsid w:val="00055B6D"/>
    <w:rsid w:val="00056FA6"/>
    <w:rsid w:val="0006099B"/>
    <w:rsid w:val="00063354"/>
    <w:rsid w:val="00067D42"/>
    <w:rsid w:val="00071823"/>
    <w:rsid w:val="00084297"/>
    <w:rsid w:val="00084F8B"/>
    <w:rsid w:val="0008612D"/>
    <w:rsid w:val="00090ACB"/>
    <w:rsid w:val="0009238F"/>
    <w:rsid w:val="000A23DF"/>
    <w:rsid w:val="000A2DE4"/>
    <w:rsid w:val="000A2FF3"/>
    <w:rsid w:val="000A3D07"/>
    <w:rsid w:val="000A4509"/>
    <w:rsid w:val="000A7C80"/>
    <w:rsid w:val="000B2D74"/>
    <w:rsid w:val="000B44DC"/>
    <w:rsid w:val="000B4B74"/>
    <w:rsid w:val="000C1909"/>
    <w:rsid w:val="000C2135"/>
    <w:rsid w:val="000C303E"/>
    <w:rsid w:val="000C6C76"/>
    <w:rsid w:val="000D162C"/>
    <w:rsid w:val="000D427D"/>
    <w:rsid w:val="000D4441"/>
    <w:rsid w:val="000D7506"/>
    <w:rsid w:val="000E5E67"/>
    <w:rsid w:val="000E6263"/>
    <w:rsid w:val="000F0477"/>
    <w:rsid w:val="000F0A48"/>
    <w:rsid w:val="000F17D2"/>
    <w:rsid w:val="000F35B8"/>
    <w:rsid w:val="000F4775"/>
    <w:rsid w:val="000F58E3"/>
    <w:rsid w:val="000F5A79"/>
    <w:rsid w:val="001001A3"/>
    <w:rsid w:val="0010586F"/>
    <w:rsid w:val="0011173E"/>
    <w:rsid w:val="001119BB"/>
    <w:rsid w:val="001129A2"/>
    <w:rsid w:val="00116DCD"/>
    <w:rsid w:val="001212FB"/>
    <w:rsid w:val="00121BD6"/>
    <w:rsid w:val="0012675E"/>
    <w:rsid w:val="001314C6"/>
    <w:rsid w:val="00133D28"/>
    <w:rsid w:val="00134C5A"/>
    <w:rsid w:val="00134CE5"/>
    <w:rsid w:val="00142208"/>
    <w:rsid w:val="00145B9F"/>
    <w:rsid w:val="0014731F"/>
    <w:rsid w:val="001473D8"/>
    <w:rsid w:val="00152605"/>
    <w:rsid w:val="00152A00"/>
    <w:rsid w:val="00153D0D"/>
    <w:rsid w:val="00155936"/>
    <w:rsid w:val="00155FAD"/>
    <w:rsid w:val="00161240"/>
    <w:rsid w:val="001615DA"/>
    <w:rsid w:val="00161C18"/>
    <w:rsid w:val="001632B5"/>
    <w:rsid w:val="00165C60"/>
    <w:rsid w:val="00166CF1"/>
    <w:rsid w:val="00166ED4"/>
    <w:rsid w:val="00173514"/>
    <w:rsid w:val="001743A9"/>
    <w:rsid w:val="00175E63"/>
    <w:rsid w:val="00176BDC"/>
    <w:rsid w:val="0018376D"/>
    <w:rsid w:val="00183D16"/>
    <w:rsid w:val="00187C6F"/>
    <w:rsid w:val="001930E0"/>
    <w:rsid w:val="00193835"/>
    <w:rsid w:val="00193AE9"/>
    <w:rsid w:val="001940D8"/>
    <w:rsid w:val="00195DBD"/>
    <w:rsid w:val="001A1389"/>
    <w:rsid w:val="001A38C8"/>
    <w:rsid w:val="001A74A3"/>
    <w:rsid w:val="001A7727"/>
    <w:rsid w:val="001B2ACD"/>
    <w:rsid w:val="001B4126"/>
    <w:rsid w:val="001B4626"/>
    <w:rsid w:val="001B4A4D"/>
    <w:rsid w:val="001B7232"/>
    <w:rsid w:val="001C1BD4"/>
    <w:rsid w:val="001C23C8"/>
    <w:rsid w:val="001C72EB"/>
    <w:rsid w:val="001D2F9B"/>
    <w:rsid w:val="001D3170"/>
    <w:rsid w:val="001D35F1"/>
    <w:rsid w:val="001D4B8A"/>
    <w:rsid w:val="001D5472"/>
    <w:rsid w:val="001D6C96"/>
    <w:rsid w:val="001D7396"/>
    <w:rsid w:val="001E03E9"/>
    <w:rsid w:val="001E1AE6"/>
    <w:rsid w:val="001E33AE"/>
    <w:rsid w:val="001E5A5E"/>
    <w:rsid w:val="001F047F"/>
    <w:rsid w:val="001F0C65"/>
    <w:rsid w:val="001F4584"/>
    <w:rsid w:val="001F6E4C"/>
    <w:rsid w:val="001F72B9"/>
    <w:rsid w:val="0020169D"/>
    <w:rsid w:val="00201BE6"/>
    <w:rsid w:val="00204A07"/>
    <w:rsid w:val="002109E2"/>
    <w:rsid w:val="002115CA"/>
    <w:rsid w:val="00212FB6"/>
    <w:rsid w:val="00214C31"/>
    <w:rsid w:val="00221000"/>
    <w:rsid w:val="0023053A"/>
    <w:rsid w:val="002321AF"/>
    <w:rsid w:val="00234150"/>
    <w:rsid w:val="002426F9"/>
    <w:rsid w:val="00244DA5"/>
    <w:rsid w:val="002456D9"/>
    <w:rsid w:val="00245FEC"/>
    <w:rsid w:val="0024770A"/>
    <w:rsid w:val="00250098"/>
    <w:rsid w:val="002502FC"/>
    <w:rsid w:val="00252AAC"/>
    <w:rsid w:val="00255054"/>
    <w:rsid w:val="00255FA5"/>
    <w:rsid w:val="00257470"/>
    <w:rsid w:val="00266D1A"/>
    <w:rsid w:val="0027279C"/>
    <w:rsid w:val="00273E3A"/>
    <w:rsid w:val="00282630"/>
    <w:rsid w:val="002909A6"/>
    <w:rsid w:val="0029255E"/>
    <w:rsid w:val="002929CD"/>
    <w:rsid w:val="00292E5F"/>
    <w:rsid w:val="002A018A"/>
    <w:rsid w:val="002A06A4"/>
    <w:rsid w:val="002A171D"/>
    <w:rsid w:val="002A3E73"/>
    <w:rsid w:val="002A7E93"/>
    <w:rsid w:val="002B5D8A"/>
    <w:rsid w:val="002B7A3B"/>
    <w:rsid w:val="002C2875"/>
    <w:rsid w:val="002C4781"/>
    <w:rsid w:val="002C4B6C"/>
    <w:rsid w:val="002C5BBC"/>
    <w:rsid w:val="002D0409"/>
    <w:rsid w:val="002D14E0"/>
    <w:rsid w:val="002D5761"/>
    <w:rsid w:val="002D5E11"/>
    <w:rsid w:val="002E4C03"/>
    <w:rsid w:val="002E527D"/>
    <w:rsid w:val="002F034A"/>
    <w:rsid w:val="002F0A69"/>
    <w:rsid w:val="002F1DD8"/>
    <w:rsid w:val="002F775C"/>
    <w:rsid w:val="00305574"/>
    <w:rsid w:val="00311711"/>
    <w:rsid w:val="00315033"/>
    <w:rsid w:val="0031520A"/>
    <w:rsid w:val="00320B90"/>
    <w:rsid w:val="00322FD1"/>
    <w:rsid w:val="0032439B"/>
    <w:rsid w:val="00327C35"/>
    <w:rsid w:val="00330E1F"/>
    <w:rsid w:val="00334B08"/>
    <w:rsid w:val="003400B5"/>
    <w:rsid w:val="00357608"/>
    <w:rsid w:val="00361043"/>
    <w:rsid w:val="00363032"/>
    <w:rsid w:val="003636A7"/>
    <w:rsid w:val="003655AD"/>
    <w:rsid w:val="003667F8"/>
    <w:rsid w:val="0037066C"/>
    <w:rsid w:val="0037108F"/>
    <w:rsid w:val="00374305"/>
    <w:rsid w:val="00376341"/>
    <w:rsid w:val="0037696D"/>
    <w:rsid w:val="00376FE1"/>
    <w:rsid w:val="00381FF0"/>
    <w:rsid w:val="00382119"/>
    <w:rsid w:val="003823AE"/>
    <w:rsid w:val="00385DD7"/>
    <w:rsid w:val="003918A5"/>
    <w:rsid w:val="003942D7"/>
    <w:rsid w:val="003953E1"/>
    <w:rsid w:val="00395DEF"/>
    <w:rsid w:val="00396C20"/>
    <w:rsid w:val="003977C8"/>
    <w:rsid w:val="003A2928"/>
    <w:rsid w:val="003A4C6D"/>
    <w:rsid w:val="003A7C7F"/>
    <w:rsid w:val="003B116B"/>
    <w:rsid w:val="003B4A0B"/>
    <w:rsid w:val="003C2D2B"/>
    <w:rsid w:val="003C31F1"/>
    <w:rsid w:val="003C70D0"/>
    <w:rsid w:val="003D1A4B"/>
    <w:rsid w:val="003D3093"/>
    <w:rsid w:val="003D4DC0"/>
    <w:rsid w:val="003D56EE"/>
    <w:rsid w:val="003D5772"/>
    <w:rsid w:val="003D7686"/>
    <w:rsid w:val="003E0768"/>
    <w:rsid w:val="003E269C"/>
    <w:rsid w:val="003F139D"/>
    <w:rsid w:val="003F1B66"/>
    <w:rsid w:val="003F4C65"/>
    <w:rsid w:val="003F6138"/>
    <w:rsid w:val="003F670F"/>
    <w:rsid w:val="003F70A8"/>
    <w:rsid w:val="003F7BD7"/>
    <w:rsid w:val="00401F1F"/>
    <w:rsid w:val="00404706"/>
    <w:rsid w:val="00404F62"/>
    <w:rsid w:val="0040639D"/>
    <w:rsid w:val="00411D57"/>
    <w:rsid w:val="004121B3"/>
    <w:rsid w:val="00416FC1"/>
    <w:rsid w:val="004170B0"/>
    <w:rsid w:val="00417286"/>
    <w:rsid w:val="00426D8B"/>
    <w:rsid w:val="00426E24"/>
    <w:rsid w:val="004272A2"/>
    <w:rsid w:val="0042730B"/>
    <w:rsid w:val="0043059C"/>
    <w:rsid w:val="00431565"/>
    <w:rsid w:val="0043210A"/>
    <w:rsid w:val="00436038"/>
    <w:rsid w:val="00444E6D"/>
    <w:rsid w:val="0045033A"/>
    <w:rsid w:val="00450F39"/>
    <w:rsid w:val="004552EE"/>
    <w:rsid w:val="00460BB5"/>
    <w:rsid w:val="00464245"/>
    <w:rsid w:val="00470951"/>
    <w:rsid w:val="00476869"/>
    <w:rsid w:val="00481BDE"/>
    <w:rsid w:val="00492AD5"/>
    <w:rsid w:val="00492C46"/>
    <w:rsid w:val="00492F2C"/>
    <w:rsid w:val="00495524"/>
    <w:rsid w:val="004A49DA"/>
    <w:rsid w:val="004B2C7E"/>
    <w:rsid w:val="004B3735"/>
    <w:rsid w:val="004B4D5E"/>
    <w:rsid w:val="004C26D3"/>
    <w:rsid w:val="004C3DD4"/>
    <w:rsid w:val="004C724B"/>
    <w:rsid w:val="004C7846"/>
    <w:rsid w:val="004D09EB"/>
    <w:rsid w:val="004E1FAE"/>
    <w:rsid w:val="004E273A"/>
    <w:rsid w:val="004E3861"/>
    <w:rsid w:val="004E3CDB"/>
    <w:rsid w:val="004F16A3"/>
    <w:rsid w:val="004F56FF"/>
    <w:rsid w:val="004F7367"/>
    <w:rsid w:val="004F7814"/>
    <w:rsid w:val="005018FE"/>
    <w:rsid w:val="0050296D"/>
    <w:rsid w:val="00503CFF"/>
    <w:rsid w:val="00504488"/>
    <w:rsid w:val="00507380"/>
    <w:rsid w:val="00510E93"/>
    <w:rsid w:val="005123F0"/>
    <w:rsid w:val="00517E59"/>
    <w:rsid w:val="00522E10"/>
    <w:rsid w:val="00523262"/>
    <w:rsid w:val="0052449C"/>
    <w:rsid w:val="00524728"/>
    <w:rsid w:val="005319A3"/>
    <w:rsid w:val="005323A8"/>
    <w:rsid w:val="00542BAA"/>
    <w:rsid w:val="00545AFE"/>
    <w:rsid w:val="00546744"/>
    <w:rsid w:val="00547A92"/>
    <w:rsid w:val="00550F12"/>
    <w:rsid w:val="00551A53"/>
    <w:rsid w:val="00557948"/>
    <w:rsid w:val="00561360"/>
    <w:rsid w:val="00563642"/>
    <w:rsid w:val="00565123"/>
    <w:rsid w:val="00565984"/>
    <w:rsid w:val="00565CE6"/>
    <w:rsid w:val="00566B98"/>
    <w:rsid w:val="00570628"/>
    <w:rsid w:val="00575360"/>
    <w:rsid w:val="0058013B"/>
    <w:rsid w:val="00580FDC"/>
    <w:rsid w:val="00581D4E"/>
    <w:rsid w:val="00582E7D"/>
    <w:rsid w:val="00583115"/>
    <w:rsid w:val="00584EC1"/>
    <w:rsid w:val="005856F9"/>
    <w:rsid w:val="00585CB5"/>
    <w:rsid w:val="00587294"/>
    <w:rsid w:val="00591686"/>
    <w:rsid w:val="005941EE"/>
    <w:rsid w:val="00594FC2"/>
    <w:rsid w:val="005959B2"/>
    <w:rsid w:val="00596345"/>
    <w:rsid w:val="005965B5"/>
    <w:rsid w:val="00597829"/>
    <w:rsid w:val="005A020E"/>
    <w:rsid w:val="005A245A"/>
    <w:rsid w:val="005A559C"/>
    <w:rsid w:val="005A63A3"/>
    <w:rsid w:val="005B2635"/>
    <w:rsid w:val="005B33CC"/>
    <w:rsid w:val="005B509D"/>
    <w:rsid w:val="005B6731"/>
    <w:rsid w:val="005C1BA0"/>
    <w:rsid w:val="005C4916"/>
    <w:rsid w:val="005C51BC"/>
    <w:rsid w:val="005C5D00"/>
    <w:rsid w:val="005C748D"/>
    <w:rsid w:val="005D0114"/>
    <w:rsid w:val="005D05C5"/>
    <w:rsid w:val="005D5F46"/>
    <w:rsid w:val="005D73B1"/>
    <w:rsid w:val="005E22D8"/>
    <w:rsid w:val="005E4528"/>
    <w:rsid w:val="005E4889"/>
    <w:rsid w:val="00600BB1"/>
    <w:rsid w:val="00604088"/>
    <w:rsid w:val="00604663"/>
    <w:rsid w:val="00606DFD"/>
    <w:rsid w:val="00610808"/>
    <w:rsid w:val="00611B4F"/>
    <w:rsid w:val="00613420"/>
    <w:rsid w:val="006168ED"/>
    <w:rsid w:val="00623F16"/>
    <w:rsid w:val="00624DC1"/>
    <w:rsid w:val="006250AE"/>
    <w:rsid w:val="006266C4"/>
    <w:rsid w:val="0062758B"/>
    <w:rsid w:val="00627E3C"/>
    <w:rsid w:val="006318D9"/>
    <w:rsid w:val="006328CA"/>
    <w:rsid w:val="00633901"/>
    <w:rsid w:val="00634B1C"/>
    <w:rsid w:val="006354AB"/>
    <w:rsid w:val="0063603B"/>
    <w:rsid w:val="00637893"/>
    <w:rsid w:val="006459E5"/>
    <w:rsid w:val="00652285"/>
    <w:rsid w:val="00653318"/>
    <w:rsid w:val="00653438"/>
    <w:rsid w:val="006621D5"/>
    <w:rsid w:val="006647F7"/>
    <w:rsid w:val="0067093E"/>
    <w:rsid w:val="0067535A"/>
    <w:rsid w:val="006771BF"/>
    <w:rsid w:val="006777C1"/>
    <w:rsid w:val="00686EBD"/>
    <w:rsid w:val="006875BE"/>
    <w:rsid w:val="00690EC7"/>
    <w:rsid w:val="00690F1A"/>
    <w:rsid w:val="006912FC"/>
    <w:rsid w:val="00692331"/>
    <w:rsid w:val="0069337C"/>
    <w:rsid w:val="006941C4"/>
    <w:rsid w:val="00696AB7"/>
    <w:rsid w:val="00697310"/>
    <w:rsid w:val="006A0215"/>
    <w:rsid w:val="006A21D9"/>
    <w:rsid w:val="006A3693"/>
    <w:rsid w:val="006A6C17"/>
    <w:rsid w:val="006B076B"/>
    <w:rsid w:val="006B0FC9"/>
    <w:rsid w:val="006B2803"/>
    <w:rsid w:val="006C0C8F"/>
    <w:rsid w:val="006C44DD"/>
    <w:rsid w:val="006C54BA"/>
    <w:rsid w:val="006D0D13"/>
    <w:rsid w:val="006D18CC"/>
    <w:rsid w:val="006D32BC"/>
    <w:rsid w:val="006E1D9D"/>
    <w:rsid w:val="006E789F"/>
    <w:rsid w:val="006F21D3"/>
    <w:rsid w:val="006F45E8"/>
    <w:rsid w:val="006F74CB"/>
    <w:rsid w:val="00701A32"/>
    <w:rsid w:val="00702BC7"/>
    <w:rsid w:val="007040D6"/>
    <w:rsid w:val="007042CB"/>
    <w:rsid w:val="007048EA"/>
    <w:rsid w:val="00706963"/>
    <w:rsid w:val="007073F2"/>
    <w:rsid w:val="00707A10"/>
    <w:rsid w:val="00720104"/>
    <w:rsid w:val="00720AA8"/>
    <w:rsid w:val="00732ED9"/>
    <w:rsid w:val="007337B1"/>
    <w:rsid w:val="00735078"/>
    <w:rsid w:val="00736BB9"/>
    <w:rsid w:val="00740D4B"/>
    <w:rsid w:val="00744F2A"/>
    <w:rsid w:val="0074712C"/>
    <w:rsid w:val="00747A9A"/>
    <w:rsid w:val="00750929"/>
    <w:rsid w:val="007529F3"/>
    <w:rsid w:val="00753E1C"/>
    <w:rsid w:val="00760730"/>
    <w:rsid w:val="0076149B"/>
    <w:rsid w:val="007623B7"/>
    <w:rsid w:val="00763EB8"/>
    <w:rsid w:val="007644A2"/>
    <w:rsid w:val="00764ECB"/>
    <w:rsid w:val="007729FA"/>
    <w:rsid w:val="00777AB7"/>
    <w:rsid w:val="00780513"/>
    <w:rsid w:val="00783D0D"/>
    <w:rsid w:val="00787F49"/>
    <w:rsid w:val="00791049"/>
    <w:rsid w:val="007916CE"/>
    <w:rsid w:val="007935BA"/>
    <w:rsid w:val="007943B5"/>
    <w:rsid w:val="007952B9"/>
    <w:rsid w:val="0079616E"/>
    <w:rsid w:val="00796442"/>
    <w:rsid w:val="00796F45"/>
    <w:rsid w:val="007A0477"/>
    <w:rsid w:val="007A154B"/>
    <w:rsid w:val="007A18F8"/>
    <w:rsid w:val="007A2A19"/>
    <w:rsid w:val="007A622E"/>
    <w:rsid w:val="007B1652"/>
    <w:rsid w:val="007B2B3F"/>
    <w:rsid w:val="007B50EB"/>
    <w:rsid w:val="007B7A4F"/>
    <w:rsid w:val="007B7F5B"/>
    <w:rsid w:val="007C4208"/>
    <w:rsid w:val="007C534C"/>
    <w:rsid w:val="007C546A"/>
    <w:rsid w:val="007C6472"/>
    <w:rsid w:val="007C77BE"/>
    <w:rsid w:val="007D0B89"/>
    <w:rsid w:val="007D12A2"/>
    <w:rsid w:val="007D25B0"/>
    <w:rsid w:val="007D36DF"/>
    <w:rsid w:val="007D7372"/>
    <w:rsid w:val="007E063A"/>
    <w:rsid w:val="007E2444"/>
    <w:rsid w:val="007E2A2A"/>
    <w:rsid w:val="007F02DD"/>
    <w:rsid w:val="007F50F8"/>
    <w:rsid w:val="007F66FF"/>
    <w:rsid w:val="00800810"/>
    <w:rsid w:val="00801D30"/>
    <w:rsid w:val="00803A60"/>
    <w:rsid w:val="00803FFE"/>
    <w:rsid w:val="00804A5A"/>
    <w:rsid w:val="00804CD6"/>
    <w:rsid w:val="00811601"/>
    <w:rsid w:val="00811ED5"/>
    <w:rsid w:val="00820B9C"/>
    <w:rsid w:val="008210FF"/>
    <w:rsid w:val="00821EE9"/>
    <w:rsid w:val="00824F31"/>
    <w:rsid w:val="008265B4"/>
    <w:rsid w:val="00830ADD"/>
    <w:rsid w:val="008318D3"/>
    <w:rsid w:val="00832454"/>
    <w:rsid w:val="0083502B"/>
    <w:rsid w:val="00835B91"/>
    <w:rsid w:val="00836A24"/>
    <w:rsid w:val="008408B9"/>
    <w:rsid w:val="00843A53"/>
    <w:rsid w:val="00844325"/>
    <w:rsid w:val="00846C00"/>
    <w:rsid w:val="00851D66"/>
    <w:rsid w:val="00852113"/>
    <w:rsid w:val="00852280"/>
    <w:rsid w:val="00852D78"/>
    <w:rsid w:val="00854998"/>
    <w:rsid w:val="00854B56"/>
    <w:rsid w:val="00856D8A"/>
    <w:rsid w:val="0085744B"/>
    <w:rsid w:val="008629C7"/>
    <w:rsid w:val="00862B98"/>
    <w:rsid w:val="00864C25"/>
    <w:rsid w:val="008654EB"/>
    <w:rsid w:val="0086748C"/>
    <w:rsid w:val="00871157"/>
    <w:rsid w:val="00871B78"/>
    <w:rsid w:val="00872BC0"/>
    <w:rsid w:val="00874729"/>
    <w:rsid w:val="008756A7"/>
    <w:rsid w:val="00875C27"/>
    <w:rsid w:val="00876875"/>
    <w:rsid w:val="00876A94"/>
    <w:rsid w:val="00877856"/>
    <w:rsid w:val="00877F6F"/>
    <w:rsid w:val="00880743"/>
    <w:rsid w:val="008807FD"/>
    <w:rsid w:val="008832B8"/>
    <w:rsid w:val="008841B8"/>
    <w:rsid w:val="00887511"/>
    <w:rsid w:val="0089136E"/>
    <w:rsid w:val="00892C94"/>
    <w:rsid w:val="00893FA5"/>
    <w:rsid w:val="0089698E"/>
    <w:rsid w:val="00897558"/>
    <w:rsid w:val="008A4DB0"/>
    <w:rsid w:val="008A51AA"/>
    <w:rsid w:val="008A5AF8"/>
    <w:rsid w:val="008A5F2C"/>
    <w:rsid w:val="008A6EE7"/>
    <w:rsid w:val="008B4142"/>
    <w:rsid w:val="008B4D7D"/>
    <w:rsid w:val="008B701F"/>
    <w:rsid w:val="008B7055"/>
    <w:rsid w:val="008B7ADA"/>
    <w:rsid w:val="008C14FA"/>
    <w:rsid w:val="008C15C5"/>
    <w:rsid w:val="008C24C7"/>
    <w:rsid w:val="008C6D2A"/>
    <w:rsid w:val="008C7D30"/>
    <w:rsid w:val="008D28D7"/>
    <w:rsid w:val="008D5389"/>
    <w:rsid w:val="008D7608"/>
    <w:rsid w:val="008D78DD"/>
    <w:rsid w:val="008E2AD1"/>
    <w:rsid w:val="008F3F59"/>
    <w:rsid w:val="008F5011"/>
    <w:rsid w:val="008F6B16"/>
    <w:rsid w:val="0090371D"/>
    <w:rsid w:val="00904AE6"/>
    <w:rsid w:val="009051EC"/>
    <w:rsid w:val="0090655B"/>
    <w:rsid w:val="00907BA4"/>
    <w:rsid w:val="00912359"/>
    <w:rsid w:val="00912A28"/>
    <w:rsid w:val="00912E8F"/>
    <w:rsid w:val="009139A1"/>
    <w:rsid w:val="00923699"/>
    <w:rsid w:val="00925E27"/>
    <w:rsid w:val="009274AA"/>
    <w:rsid w:val="0093290A"/>
    <w:rsid w:val="00933183"/>
    <w:rsid w:val="00935D07"/>
    <w:rsid w:val="00940698"/>
    <w:rsid w:val="00943752"/>
    <w:rsid w:val="00945788"/>
    <w:rsid w:val="00950AD4"/>
    <w:rsid w:val="00950D62"/>
    <w:rsid w:val="00961E8B"/>
    <w:rsid w:val="00965196"/>
    <w:rsid w:val="00966F53"/>
    <w:rsid w:val="009700C7"/>
    <w:rsid w:val="00970A00"/>
    <w:rsid w:val="0097298E"/>
    <w:rsid w:val="009729D5"/>
    <w:rsid w:val="00976E86"/>
    <w:rsid w:val="00983A1A"/>
    <w:rsid w:val="00987063"/>
    <w:rsid w:val="009922F5"/>
    <w:rsid w:val="00994D01"/>
    <w:rsid w:val="009A126F"/>
    <w:rsid w:val="009A1EDC"/>
    <w:rsid w:val="009A1FC2"/>
    <w:rsid w:val="009A60F2"/>
    <w:rsid w:val="009B2F97"/>
    <w:rsid w:val="009B6317"/>
    <w:rsid w:val="009C3AFC"/>
    <w:rsid w:val="009C4F5F"/>
    <w:rsid w:val="009D0CCB"/>
    <w:rsid w:val="009D1999"/>
    <w:rsid w:val="009E123D"/>
    <w:rsid w:val="009E1959"/>
    <w:rsid w:val="009E215C"/>
    <w:rsid w:val="009E33BC"/>
    <w:rsid w:val="009E48C3"/>
    <w:rsid w:val="009E6686"/>
    <w:rsid w:val="009F0BBD"/>
    <w:rsid w:val="009F3621"/>
    <w:rsid w:val="009F38A4"/>
    <w:rsid w:val="009F4CD8"/>
    <w:rsid w:val="009F4DFE"/>
    <w:rsid w:val="00A00575"/>
    <w:rsid w:val="00A019A8"/>
    <w:rsid w:val="00A02B60"/>
    <w:rsid w:val="00A02BBE"/>
    <w:rsid w:val="00A02FF4"/>
    <w:rsid w:val="00A051F9"/>
    <w:rsid w:val="00A057C7"/>
    <w:rsid w:val="00A07E37"/>
    <w:rsid w:val="00A1361D"/>
    <w:rsid w:val="00A153BD"/>
    <w:rsid w:val="00A15663"/>
    <w:rsid w:val="00A22B2B"/>
    <w:rsid w:val="00A23382"/>
    <w:rsid w:val="00A26D9C"/>
    <w:rsid w:val="00A31EDF"/>
    <w:rsid w:val="00A335A3"/>
    <w:rsid w:val="00A33E37"/>
    <w:rsid w:val="00A34DAB"/>
    <w:rsid w:val="00A367E7"/>
    <w:rsid w:val="00A378A3"/>
    <w:rsid w:val="00A405A0"/>
    <w:rsid w:val="00A438F8"/>
    <w:rsid w:val="00A4544B"/>
    <w:rsid w:val="00A476FF"/>
    <w:rsid w:val="00A47D18"/>
    <w:rsid w:val="00A50CCB"/>
    <w:rsid w:val="00A566BC"/>
    <w:rsid w:val="00A628FC"/>
    <w:rsid w:val="00A66074"/>
    <w:rsid w:val="00A67904"/>
    <w:rsid w:val="00A67A4E"/>
    <w:rsid w:val="00A71F73"/>
    <w:rsid w:val="00A72657"/>
    <w:rsid w:val="00A72A9C"/>
    <w:rsid w:val="00A74002"/>
    <w:rsid w:val="00A740D7"/>
    <w:rsid w:val="00A756D9"/>
    <w:rsid w:val="00A775AF"/>
    <w:rsid w:val="00A803F2"/>
    <w:rsid w:val="00A80D58"/>
    <w:rsid w:val="00A81C34"/>
    <w:rsid w:val="00A842EB"/>
    <w:rsid w:val="00A8469C"/>
    <w:rsid w:val="00A84D75"/>
    <w:rsid w:val="00A860AD"/>
    <w:rsid w:val="00A86320"/>
    <w:rsid w:val="00A961D9"/>
    <w:rsid w:val="00A96B96"/>
    <w:rsid w:val="00AA04BB"/>
    <w:rsid w:val="00AA1EE6"/>
    <w:rsid w:val="00AA39CA"/>
    <w:rsid w:val="00AA53D7"/>
    <w:rsid w:val="00AB0571"/>
    <w:rsid w:val="00AB48C5"/>
    <w:rsid w:val="00AB6F03"/>
    <w:rsid w:val="00AC3950"/>
    <w:rsid w:val="00AC3AA0"/>
    <w:rsid w:val="00AC63F0"/>
    <w:rsid w:val="00AC65DF"/>
    <w:rsid w:val="00AD45A1"/>
    <w:rsid w:val="00AD79BE"/>
    <w:rsid w:val="00AE5C31"/>
    <w:rsid w:val="00AE7C05"/>
    <w:rsid w:val="00AF5732"/>
    <w:rsid w:val="00B1028A"/>
    <w:rsid w:val="00B12C98"/>
    <w:rsid w:val="00B15774"/>
    <w:rsid w:val="00B166F7"/>
    <w:rsid w:val="00B2763D"/>
    <w:rsid w:val="00B30D31"/>
    <w:rsid w:val="00B320DE"/>
    <w:rsid w:val="00B331CD"/>
    <w:rsid w:val="00B36775"/>
    <w:rsid w:val="00B42120"/>
    <w:rsid w:val="00B42938"/>
    <w:rsid w:val="00B4419A"/>
    <w:rsid w:val="00B453DE"/>
    <w:rsid w:val="00B4576F"/>
    <w:rsid w:val="00B466E2"/>
    <w:rsid w:val="00B47902"/>
    <w:rsid w:val="00B51962"/>
    <w:rsid w:val="00B543E1"/>
    <w:rsid w:val="00B54838"/>
    <w:rsid w:val="00B54C8B"/>
    <w:rsid w:val="00B56B66"/>
    <w:rsid w:val="00B57ED9"/>
    <w:rsid w:val="00B6040C"/>
    <w:rsid w:val="00B62EB3"/>
    <w:rsid w:val="00B63239"/>
    <w:rsid w:val="00B64987"/>
    <w:rsid w:val="00B660E6"/>
    <w:rsid w:val="00B70403"/>
    <w:rsid w:val="00B74F0B"/>
    <w:rsid w:val="00B75111"/>
    <w:rsid w:val="00B805F6"/>
    <w:rsid w:val="00B86264"/>
    <w:rsid w:val="00B870C7"/>
    <w:rsid w:val="00B90AD9"/>
    <w:rsid w:val="00B92476"/>
    <w:rsid w:val="00B95E73"/>
    <w:rsid w:val="00B96642"/>
    <w:rsid w:val="00BA1068"/>
    <w:rsid w:val="00BA1682"/>
    <w:rsid w:val="00BA3432"/>
    <w:rsid w:val="00BA6F14"/>
    <w:rsid w:val="00BB0267"/>
    <w:rsid w:val="00BB18C4"/>
    <w:rsid w:val="00BB252C"/>
    <w:rsid w:val="00BB39DC"/>
    <w:rsid w:val="00BB4387"/>
    <w:rsid w:val="00BB772C"/>
    <w:rsid w:val="00BB797C"/>
    <w:rsid w:val="00BD0A02"/>
    <w:rsid w:val="00BD1354"/>
    <w:rsid w:val="00BD145E"/>
    <w:rsid w:val="00BD1543"/>
    <w:rsid w:val="00BD5E20"/>
    <w:rsid w:val="00BD6499"/>
    <w:rsid w:val="00BD67A3"/>
    <w:rsid w:val="00BE13F6"/>
    <w:rsid w:val="00BE18DD"/>
    <w:rsid w:val="00BE2C50"/>
    <w:rsid w:val="00BE6875"/>
    <w:rsid w:val="00BF0B56"/>
    <w:rsid w:val="00BF1827"/>
    <w:rsid w:val="00BF3EC2"/>
    <w:rsid w:val="00BF569F"/>
    <w:rsid w:val="00BF7AD9"/>
    <w:rsid w:val="00BF7B13"/>
    <w:rsid w:val="00C0174B"/>
    <w:rsid w:val="00C025A6"/>
    <w:rsid w:val="00C03304"/>
    <w:rsid w:val="00C110C5"/>
    <w:rsid w:val="00C12237"/>
    <w:rsid w:val="00C1429E"/>
    <w:rsid w:val="00C1500E"/>
    <w:rsid w:val="00C15528"/>
    <w:rsid w:val="00C162AC"/>
    <w:rsid w:val="00C17E19"/>
    <w:rsid w:val="00C241A1"/>
    <w:rsid w:val="00C266E7"/>
    <w:rsid w:val="00C307AF"/>
    <w:rsid w:val="00C317EB"/>
    <w:rsid w:val="00C31BC6"/>
    <w:rsid w:val="00C31C81"/>
    <w:rsid w:val="00C33636"/>
    <w:rsid w:val="00C34708"/>
    <w:rsid w:val="00C3775B"/>
    <w:rsid w:val="00C415F9"/>
    <w:rsid w:val="00C46CC2"/>
    <w:rsid w:val="00C506AA"/>
    <w:rsid w:val="00C520B3"/>
    <w:rsid w:val="00C5265C"/>
    <w:rsid w:val="00C52DF2"/>
    <w:rsid w:val="00C57BDC"/>
    <w:rsid w:val="00C57F55"/>
    <w:rsid w:val="00C6222A"/>
    <w:rsid w:val="00C70C9F"/>
    <w:rsid w:val="00C80835"/>
    <w:rsid w:val="00C80E1E"/>
    <w:rsid w:val="00C87127"/>
    <w:rsid w:val="00C90AE4"/>
    <w:rsid w:val="00C90FB8"/>
    <w:rsid w:val="00C9102B"/>
    <w:rsid w:val="00C94E25"/>
    <w:rsid w:val="00C95663"/>
    <w:rsid w:val="00C96A3F"/>
    <w:rsid w:val="00C97798"/>
    <w:rsid w:val="00CA0A91"/>
    <w:rsid w:val="00CA2CE0"/>
    <w:rsid w:val="00CB2D66"/>
    <w:rsid w:val="00CB31E1"/>
    <w:rsid w:val="00CB4EDB"/>
    <w:rsid w:val="00CB54DE"/>
    <w:rsid w:val="00CB60F4"/>
    <w:rsid w:val="00CC1022"/>
    <w:rsid w:val="00CC1F5A"/>
    <w:rsid w:val="00CD07AC"/>
    <w:rsid w:val="00CD465E"/>
    <w:rsid w:val="00CD46CD"/>
    <w:rsid w:val="00CD53D4"/>
    <w:rsid w:val="00CD5D76"/>
    <w:rsid w:val="00CD6612"/>
    <w:rsid w:val="00CD663E"/>
    <w:rsid w:val="00CE0D31"/>
    <w:rsid w:val="00CE5CF6"/>
    <w:rsid w:val="00CE60E9"/>
    <w:rsid w:val="00CF3967"/>
    <w:rsid w:val="00CF53D0"/>
    <w:rsid w:val="00CF56D4"/>
    <w:rsid w:val="00CF7930"/>
    <w:rsid w:val="00D07466"/>
    <w:rsid w:val="00D106E8"/>
    <w:rsid w:val="00D17BC8"/>
    <w:rsid w:val="00D227FA"/>
    <w:rsid w:val="00D22BE9"/>
    <w:rsid w:val="00D22C69"/>
    <w:rsid w:val="00D238AF"/>
    <w:rsid w:val="00D23FE7"/>
    <w:rsid w:val="00D25530"/>
    <w:rsid w:val="00D25CCA"/>
    <w:rsid w:val="00D34C69"/>
    <w:rsid w:val="00D358A9"/>
    <w:rsid w:val="00D373F8"/>
    <w:rsid w:val="00D43358"/>
    <w:rsid w:val="00D433AD"/>
    <w:rsid w:val="00D438DC"/>
    <w:rsid w:val="00D460DB"/>
    <w:rsid w:val="00D467AE"/>
    <w:rsid w:val="00D54EA8"/>
    <w:rsid w:val="00D551BD"/>
    <w:rsid w:val="00D56AEB"/>
    <w:rsid w:val="00D62D9A"/>
    <w:rsid w:val="00D70503"/>
    <w:rsid w:val="00D71A3F"/>
    <w:rsid w:val="00D745E1"/>
    <w:rsid w:val="00D7578D"/>
    <w:rsid w:val="00D87005"/>
    <w:rsid w:val="00D9064E"/>
    <w:rsid w:val="00D92656"/>
    <w:rsid w:val="00D95554"/>
    <w:rsid w:val="00D9558D"/>
    <w:rsid w:val="00D95D54"/>
    <w:rsid w:val="00D95D8A"/>
    <w:rsid w:val="00D9660C"/>
    <w:rsid w:val="00D97546"/>
    <w:rsid w:val="00DA5076"/>
    <w:rsid w:val="00DA65A6"/>
    <w:rsid w:val="00DA7C74"/>
    <w:rsid w:val="00DB152F"/>
    <w:rsid w:val="00DB3BAF"/>
    <w:rsid w:val="00DB70DB"/>
    <w:rsid w:val="00DB7448"/>
    <w:rsid w:val="00DC05C0"/>
    <w:rsid w:val="00DC2A55"/>
    <w:rsid w:val="00DC521C"/>
    <w:rsid w:val="00DD0408"/>
    <w:rsid w:val="00DD12BA"/>
    <w:rsid w:val="00DD4653"/>
    <w:rsid w:val="00DD521C"/>
    <w:rsid w:val="00DD6038"/>
    <w:rsid w:val="00DD6B6C"/>
    <w:rsid w:val="00DE0EF2"/>
    <w:rsid w:val="00DE4831"/>
    <w:rsid w:val="00DE4B3A"/>
    <w:rsid w:val="00DE5C5A"/>
    <w:rsid w:val="00DE7D3A"/>
    <w:rsid w:val="00DF127F"/>
    <w:rsid w:val="00E0205A"/>
    <w:rsid w:val="00E0212B"/>
    <w:rsid w:val="00E04C1C"/>
    <w:rsid w:val="00E05C3F"/>
    <w:rsid w:val="00E0631C"/>
    <w:rsid w:val="00E06800"/>
    <w:rsid w:val="00E110A9"/>
    <w:rsid w:val="00E1226C"/>
    <w:rsid w:val="00E13331"/>
    <w:rsid w:val="00E2395D"/>
    <w:rsid w:val="00E27481"/>
    <w:rsid w:val="00E27FE5"/>
    <w:rsid w:val="00E33566"/>
    <w:rsid w:val="00E35E44"/>
    <w:rsid w:val="00E366D8"/>
    <w:rsid w:val="00E40683"/>
    <w:rsid w:val="00E45E70"/>
    <w:rsid w:val="00E46F26"/>
    <w:rsid w:val="00E47825"/>
    <w:rsid w:val="00E47E7A"/>
    <w:rsid w:val="00E509D4"/>
    <w:rsid w:val="00E50DDB"/>
    <w:rsid w:val="00E51CAD"/>
    <w:rsid w:val="00E5467A"/>
    <w:rsid w:val="00E56CB8"/>
    <w:rsid w:val="00E6194E"/>
    <w:rsid w:val="00E64C26"/>
    <w:rsid w:val="00E677D2"/>
    <w:rsid w:val="00E67C9C"/>
    <w:rsid w:val="00E704A1"/>
    <w:rsid w:val="00E70663"/>
    <w:rsid w:val="00E76B7E"/>
    <w:rsid w:val="00E771DB"/>
    <w:rsid w:val="00E81BD4"/>
    <w:rsid w:val="00E8504D"/>
    <w:rsid w:val="00E856E9"/>
    <w:rsid w:val="00E87216"/>
    <w:rsid w:val="00E87500"/>
    <w:rsid w:val="00E91EA0"/>
    <w:rsid w:val="00E93D7A"/>
    <w:rsid w:val="00E97E45"/>
    <w:rsid w:val="00EA1944"/>
    <w:rsid w:val="00EA24ED"/>
    <w:rsid w:val="00EA3190"/>
    <w:rsid w:val="00EA3547"/>
    <w:rsid w:val="00EA7524"/>
    <w:rsid w:val="00EA7BB8"/>
    <w:rsid w:val="00EB1F93"/>
    <w:rsid w:val="00EB2FAE"/>
    <w:rsid w:val="00EB6BFF"/>
    <w:rsid w:val="00EC073B"/>
    <w:rsid w:val="00EC0CB2"/>
    <w:rsid w:val="00EC3FEE"/>
    <w:rsid w:val="00EC45E5"/>
    <w:rsid w:val="00ED1BC2"/>
    <w:rsid w:val="00ED6254"/>
    <w:rsid w:val="00EE1E17"/>
    <w:rsid w:val="00EE339E"/>
    <w:rsid w:val="00EE53BF"/>
    <w:rsid w:val="00EF047A"/>
    <w:rsid w:val="00EF0B2D"/>
    <w:rsid w:val="00EF1247"/>
    <w:rsid w:val="00EF16D8"/>
    <w:rsid w:val="00EF1EC6"/>
    <w:rsid w:val="00EF2646"/>
    <w:rsid w:val="00EF3B01"/>
    <w:rsid w:val="00EF3C1F"/>
    <w:rsid w:val="00EF6CE5"/>
    <w:rsid w:val="00EF7E4D"/>
    <w:rsid w:val="00F02EE7"/>
    <w:rsid w:val="00F03E98"/>
    <w:rsid w:val="00F04155"/>
    <w:rsid w:val="00F04687"/>
    <w:rsid w:val="00F119EA"/>
    <w:rsid w:val="00F12554"/>
    <w:rsid w:val="00F125D7"/>
    <w:rsid w:val="00F13252"/>
    <w:rsid w:val="00F179EB"/>
    <w:rsid w:val="00F25185"/>
    <w:rsid w:val="00F25403"/>
    <w:rsid w:val="00F26CC5"/>
    <w:rsid w:val="00F27182"/>
    <w:rsid w:val="00F30FBA"/>
    <w:rsid w:val="00F324ED"/>
    <w:rsid w:val="00F34AB5"/>
    <w:rsid w:val="00F363BD"/>
    <w:rsid w:val="00F379B3"/>
    <w:rsid w:val="00F405F6"/>
    <w:rsid w:val="00F42577"/>
    <w:rsid w:val="00F42CA0"/>
    <w:rsid w:val="00F43229"/>
    <w:rsid w:val="00F4334C"/>
    <w:rsid w:val="00F438D2"/>
    <w:rsid w:val="00F45659"/>
    <w:rsid w:val="00F46FE0"/>
    <w:rsid w:val="00F47121"/>
    <w:rsid w:val="00F50D1D"/>
    <w:rsid w:val="00F56571"/>
    <w:rsid w:val="00F60F4D"/>
    <w:rsid w:val="00F62067"/>
    <w:rsid w:val="00F63009"/>
    <w:rsid w:val="00F63F15"/>
    <w:rsid w:val="00F65E82"/>
    <w:rsid w:val="00F74539"/>
    <w:rsid w:val="00F746C8"/>
    <w:rsid w:val="00F74866"/>
    <w:rsid w:val="00F74F8A"/>
    <w:rsid w:val="00F75C98"/>
    <w:rsid w:val="00F777EE"/>
    <w:rsid w:val="00F8093D"/>
    <w:rsid w:val="00F80C76"/>
    <w:rsid w:val="00F816CC"/>
    <w:rsid w:val="00F84A93"/>
    <w:rsid w:val="00F863CF"/>
    <w:rsid w:val="00F86D36"/>
    <w:rsid w:val="00F87D00"/>
    <w:rsid w:val="00F911D6"/>
    <w:rsid w:val="00FC0462"/>
    <w:rsid w:val="00FC7E29"/>
    <w:rsid w:val="00FD7C04"/>
    <w:rsid w:val="00FE561F"/>
    <w:rsid w:val="00FE7D8B"/>
    <w:rsid w:val="00FF083E"/>
    <w:rsid w:val="00FF43D6"/>
    <w:rsid w:val="00FF461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06B7EB"/>
  <w15:chartTrackingRefBased/>
  <w15:docId w15:val="{40574F31-1B9F-4643-985B-6017912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1C"/>
    <w:rPr>
      <w:rFonts w:ascii="Μοντέρνα" w:eastAsia="Μοντέρνα" w:hAnsi="Μοντέρνα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04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character" w:customStyle="1" w:styleId="Heading1Char">
    <w:name w:val="Heading 1 Char"/>
    <w:link w:val="Heading1"/>
    <w:rsid w:val="000F0477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FootnoteText">
    <w:name w:val="footnote text"/>
    <w:basedOn w:val="Normal"/>
    <w:link w:val="FootnoteTextChar"/>
    <w:semiHidden/>
    <w:unhideWhenUsed/>
    <w:rsid w:val="000F047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0F0477"/>
    <w:rPr>
      <w:rFonts w:ascii="Times New Roman" w:eastAsia="Times New Roman" w:hAnsi="Times New Roman"/>
      <w:lang w:val="en-GB" w:eastAsia="bg-BG"/>
    </w:rPr>
  </w:style>
  <w:style w:type="paragraph" w:styleId="BodyText">
    <w:name w:val="Body Text"/>
    <w:basedOn w:val="Normal"/>
    <w:link w:val="BodyTextChar"/>
    <w:unhideWhenUsed/>
    <w:rsid w:val="000F0477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0F0477"/>
    <w:rPr>
      <w:rFonts w:ascii="Times New Roman" w:eastAsia="Times New Roman" w:hAnsi="Times New Roman"/>
      <w:lang w:val="en-GB" w:eastAsia="bg-BG"/>
    </w:rPr>
  </w:style>
  <w:style w:type="character" w:styleId="FootnoteReference">
    <w:name w:val="footnote reference"/>
    <w:semiHidden/>
    <w:unhideWhenUsed/>
    <w:rsid w:val="000F0477"/>
    <w:rPr>
      <w:vertAlign w:val="superscript"/>
    </w:rPr>
  </w:style>
  <w:style w:type="character" w:customStyle="1" w:styleId="apple-style-span">
    <w:name w:val="apple-style-span"/>
    <w:rsid w:val="000F0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0FDC"/>
    <w:rPr>
      <w:rFonts w:ascii="Segoe UI" w:eastAsia="Μοντέρνα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B5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56B66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B66"/>
    <w:rPr>
      <w:rFonts w:ascii="Μοντέρνα" w:eastAsia="Μοντέρνα" w:hAnsi="Μοντέρνα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2EF2-17E6-4F74-A307-137AD3E9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449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13636</CharactersWithSpaces>
  <SharedDoc>false</SharedDoc>
  <HLinks>
    <vt:vector size="18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http://www.nsi.bg/bg</vt:lpwstr>
      </vt:variant>
      <vt:variant>
        <vt:lpwstr/>
      </vt:variant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dc:description/>
  <cp:lastModifiedBy>Katia L. Borisova</cp:lastModifiedBy>
  <cp:revision>110</cp:revision>
  <cp:lastPrinted>2022-10-03T11:22:00Z</cp:lastPrinted>
  <dcterms:created xsi:type="dcterms:W3CDTF">2023-10-06T08:40:00Z</dcterms:created>
  <dcterms:modified xsi:type="dcterms:W3CDTF">2024-01-05T08:37:00Z</dcterms:modified>
</cp:coreProperties>
</file>