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A547" w14:textId="77777777" w:rsidR="00A02BBE" w:rsidRPr="005E741B" w:rsidRDefault="00A02BBE" w:rsidP="008D28D7">
      <w:pPr>
        <w:rPr>
          <w:rFonts w:ascii="Calibri" w:hAnsi="Calibri"/>
          <w:lang w:val="bg-BG"/>
        </w:rPr>
      </w:pPr>
    </w:p>
    <w:p w14:paraId="0DAF692A" w14:textId="77777777" w:rsidR="00A02BBE" w:rsidRPr="00A02BBE" w:rsidRDefault="00A02BBE" w:rsidP="00A02BBE">
      <w:pPr>
        <w:rPr>
          <w:rFonts w:ascii="Calibri" w:hAnsi="Calibri"/>
          <w:lang w:val="en-US"/>
        </w:rPr>
      </w:pPr>
    </w:p>
    <w:p w14:paraId="1D6237F7" w14:textId="154A0215" w:rsidR="00393C0D" w:rsidRPr="00A75C37" w:rsidRDefault="00393C0D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ИНДЕКСИ НА ОБОРОТА В РАЗДЕЛ „ТЪРГОВИЯ НА ДРЕБНО</w:t>
      </w:r>
      <w:r w:rsidR="006F581C"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БЕЗ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  <w:t>ТЪРГОВИЯТА С АВТОМОБИЛИ И МОТОЦИКЛЕТИ“</w:t>
      </w:r>
      <w:r w:rsidR="00E543C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ПРЕЗ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="004A1024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НОЕМВРИ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202</w:t>
      </w:r>
      <w:r w:rsidR="00C60D95">
        <w:rPr>
          <w:rFonts w:ascii="Times New Roman" w:eastAsia="Times New Roman" w:hAnsi="Times New Roman"/>
          <w:b/>
          <w:bCs/>
          <w:szCs w:val="24"/>
          <w:lang w:val="bg-BG" w:eastAsia="en-US"/>
        </w:rPr>
        <w:t>3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ГОДИНА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1</w:t>
      </w:r>
      <w:r w:rsidR="00A75C37" w:rsidRPr="00A75C37">
        <w:rPr>
          <w:rFonts w:ascii="Times New Roman" w:eastAsia="Times New Roman" w:hAnsi="Times New Roman"/>
          <w:b/>
          <w:bCs/>
          <w:szCs w:val="24"/>
          <w:vertAlign w:val="superscript"/>
          <w:lang w:val="en-US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2</w:t>
      </w:r>
    </w:p>
    <w:p w14:paraId="5C09D20D" w14:textId="77777777" w:rsidR="00A463B1" w:rsidRPr="00A75C37" w:rsidRDefault="00A463B1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</w:p>
    <w:p w14:paraId="7FCC15F5" w14:textId="7C3F1E01" w:rsidR="00E472F6" w:rsidRPr="00CD2B14" w:rsidRDefault="005B6E79" w:rsidP="00BF5C17">
      <w:pPr>
        <w:ind w:firstLine="709"/>
        <w:jc w:val="both"/>
        <w:rPr>
          <w:rFonts w:ascii="Times New Roman" w:hAnsi="Times New Roman"/>
          <w:lang w:val="bg-BG"/>
        </w:rPr>
      </w:pPr>
      <w:r w:rsidRPr="00490B4B">
        <w:rPr>
          <w:rFonts w:ascii="Times New Roman" w:hAnsi="Times New Roman" w:hint="cs"/>
          <w:szCs w:val="24"/>
          <w:lang w:val="bg-BG"/>
        </w:rPr>
        <w:t>През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="004A1024">
        <w:rPr>
          <w:rFonts w:ascii="Times New Roman" w:hAnsi="Times New Roman"/>
          <w:szCs w:val="24"/>
          <w:lang w:val="bg-BG"/>
        </w:rPr>
        <w:t>ноември</w:t>
      </w:r>
      <w:r w:rsidR="004A1024" w:rsidRPr="00893C03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3</w:t>
      </w:r>
      <w:r w:rsidRPr="002928AA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г</w:t>
      </w:r>
      <w:r w:rsidRPr="000A0F69">
        <w:rPr>
          <w:rFonts w:ascii="Times New Roman" w:hAnsi="Times New Roman"/>
          <w:szCs w:val="24"/>
          <w:lang w:val="bg-BG"/>
        </w:rPr>
        <w:t xml:space="preserve">. </w:t>
      </w:r>
      <w:r w:rsidR="001A7BFB">
        <w:rPr>
          <w:rFonts w:ascii="Times New Roman" w:hAnsi="Times New Roman"/>
          <w:szCs w:val="24"/>
          <w:lang w:val="bg-BG"/>
        </w:rPr>
        <w:t xml:space="preserve">се наблюдава увеличение на </w:t>
      </w:r>
      <w:r w:rsidR="001A7BFB" w:rsidRPr="002928AA">
        <w:rPr>
          <w:rFonts w:ascii="Times New Roman" w:hAnsi="Times New Roman" w:hint="cs"/>
          <w:szCs w:val="24"/>
          <w:lang w:val="bg-BG"/>
        </w:rPr>
        <w:t>оборота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>
        <w:rPr>
          <w:rFonts w:ascii="Times New Roman" w:hAnsi="Times New Roman"/>
          <w:szCs w:val="24"/>
          <w:lang w:val="bg-BG"/>
        </w:rPr>
        <w:t xml:space="preserve">с </w:t>
      </w:r>
      <w:r w:rsidR="004C049C">
        <w:rPr>
          <w:rFonts w:ascii="Times New Roman" w:hAnsi="Times New Roman"/>
          <w:szCs w:val="24"/>
          <w:lang w:val="en-US"/>
        </w:rPr>
        <w:t>0</w:t>
      </w:r>
      <w:r w:rsidR="001A7BFB">
        <w:rPr>
          <w:rFonts w:ascii="Times New Roman" w:hAnsi="Times New Roman"/>
          <w:szCs w:val="24"/>
          <w:lang w:val="bg-BG"/>
        </w:rPr>
        <w:t>.</w:t>
      </w:r>
      <w:r w:rsidR="004C049C">
        <w:rPr>
          <w:rFonts w:ascii="Times New Roman" w:hAnsi="Times New Roman"/>
          <w:szCs w:val="24"/>
          <w:lang w:val="en-US"/>
        </w:rPr>
        <w:t>5</w:t>
      </w:r>
      <w:r w:rsidR="001A7BFB">
        <w:rPr>
          <w:rFonts w:ascii="Times New Roman" w:hAnsi="Times New Roman"/>
          <w:szCs w:val="24"/>
          <w:lang w:val="bg-BG"/>
        </w:rPr>
        <w:t xml:space="preserve">% спрямо </w:t>
      </w:r>
      <w:r w:rsidR="001A7BFB" w:rsidRPr="002928AA">
        <w:rPr>
          <w:rFonts w:ascii="Times New Roman" w:hAnsi="Times New Roman" w:hint="cs"/>
          <w:szCs w:val="24"/>
          <w:lang w:val="bg-BG"/>
        </w:rPr>
        <w:t>предходния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 w:rsidRPr="002928AA">
        <w:rPr>
          <w:rFonts w:ascii="Times New Roman" w:hAnsi="Times New Roman" w:hint="cs"/>
          <w:szCs w:val="24"/>
          <w:lang w:val="bg-BG"/>
        </w:rPr>
        <w:t>месец</w:t>
      </w:r>
      <w:r w:rsidR="001A7BFB" w:rsidRPr="000A0F69" w:rsidDel="001A7BFB">
        <w:rPr>
          <w:rFonts w:ascii="Times New Roman" w:hAnsi="Times New Roman" w:hint="cs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по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съпоставими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цени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в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раздел</w:t>
      </w:r>
      <w:r w:rsidRPr="000A0F69">
        <w:rPr>
          <w:rFonts w:ascii="Times New Roman" w:hAnsi="Times New Roman"/>
          <w:szCs w:val="24"/>
          <w:lang w:val="bg-BG"/>
        </w:rPr>
        <w:t xml:space="preserve"> „</w:t>
      </w:r>
      <w:r w:rsidRPr="000A0F69">
        <w:rPr>
          <w:rFonts w:ascii="Times New Roman" w:hAnsi="Times New Roman" w:hint="cs"/>
          <w:szCs w:val="24"/>
          <w:lang w:val="bg-BG"/>
        </w:rPr>
        <w:t>Търговия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на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дребно</w:t>
      </w:r>
      <w:r w:rsidRPr="000A0F69">
        <w:rPr>
          <w:rFonts w:ascii="Times New Roman" w:hAnsi="Times New Roman"/>
          <w:szCs w:val="24"/>
          <w:lang w:val="bg-BG"/>
        </w:rPr>
        <w:t xml:space="preserve">, </w:t>
      </w:r>
      <w:r w:rsidRPr="000A0F69">
        <w:rPr>
          <w:rFonts w:ascii="Times New Roman" w:hAnsi="Times New Roman" w:hint="cs"/>
          <w:szCs w:val="24"/>
          <w:lang w:val="bg-BG"/>
        </w:rPr>
        <w:t>без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търговията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автомобили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и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мотоциклети</w:t>
      </w:r>
      <w:r>
        <w:rPr>
          <w:rFonts w:ascii="Times New Roman" w:hAnsi="Times New Roman"/>
          <w:szCs w:val="24"/>
          <w:lang w:val="bg-BG"/>
        </w:rPr>
        <w:t>“</w:t>
      </w:r>
      <w:r w:rsidR="001A7BFB">
        <w:rPr>
          <w:rFonts w:ascii="Times New Roman" w:hAnsi="Times New Roman"/>
          <w:szCs w:val="24"/>
          <w:lang w:val="bg-BG"/>
        </w:rPr>
        <w:t>.</w:t>
      </w:r>
      <w:r w:rsidRPr="00E44CEE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/>
          <w:szCs w:val="24"/>
          <w:lang w:val="bg-BG"/>
        </w:rPr>
        <w:t>Данните са предварителни и сезонно изгладени</w:t>
      </w:r>
      <w:r w:rsidR="00E472F6" w:rsidRPr="00CD2B14">
        <w:rPr>
          <w:rFonts w:ascii="Times New Roman" w:hAnsi="Times New Roman"/>
          <w:szCs w:val="24"/>
          <w:vertAlign w:val="superscript"/>
          <w:lang w:val="bg-BG"/>
        </w:rPr>
        <w:footnoteReference w:customMarkFollows="1" w:id="1"/>
        <w:t>3</w:t>
      </w:r>
      <w:r w:rsidR="00E472F6" w:rsidRPr="00CD2B14">
        <w:rPr>
          <w:rFonts w:ascii="Times New Roman" w:hAnsi="Times New Roman"/>
          <w:szCs w:val="24"/>
          <w:lang w:val="bg-BG"/>
        </w:rPr>
        <w:t>.</w:t>
      </w:r>
      <w:r w:rsidR="00E472F6" w:rsidRPr="00CD2B14">
        <w:rPr>
          <w:rFonts w:ascii="Times New Roman" w:hAnsi="Times New Roman"/>
          <w:lang w:val="bg-BG"/>
        </w:rPr>
        <w:t xml:space="preserve"> </w:t>
      </w:r>
    </w:p>
    <w:p w14:paraId="53736505" w14:textId="7CEBFABD" w:rsidR="00393C0D" w:rsidRPr="002928AA" w:rsidRDefault="004C45F2" w:rsidP="008662FF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3036F1">
        <w:rPr>
          <w:rFonts w:ascii="Times New Roman" w:hAnsi="Times New Roman"/>
          <w:szCs w:val="24"/>
          <w:lang w:val="bg-BG"/>
        </w:rPr>
        <w:t xml:space="preserve">Оборотът </w:t>
      </w:r>
      <w:r w:rsidR="001A7BFB">
        <w:rPr>
          <w:rFonts w:ascii="Times New Roman" w:hAnsi="Times New Roman"/>
          <w:szCs w:val="24"/>
          <w:lang w:val="bg-BG"/>
        </w:rPr>
        <w:t xml:space="preserve">нараства </w:t>
      </w:r>
      <w:r w:rsidR="001A7BFB" w:rsidRPr="002928AA">
        <w:rPr>
          <w:rFonts w:ascii="Times New Roman" w:hAnsi="Times New Roman"/>
          <w:szCs w:val="24"/>
          <w:lang w:val="bg-BG"/>
        </w:rPr>
        <w:t>с</w:t>
      </w:r>
      <w:r w:rsidR="001A7BFB" w:rsidDel="001A7BFB">
        <w:rPr>
          <w:rFonts w:ascii="Times New Roman" w:hAnsi="Times New Roman"/>
          <w:szCs w:val="24"/>
          <w:lang w:val="bg-BG"/>
        </w:rPr>
        <w:t xml:space="preserve"> </w:t>
      </w:r>
      <w:r w:rsidR="001A7BFB">
        <w:rPr>
          <w:rFonts w:ascii="Times New Roman" w:hAnsi="Times New Roman"/>
          <w:szCs w:val="24"/>
          <w:lang w:val="en-US"/>
        </w:rPr>
        <w:t>3.</w:t>
      </w:r>
      <w:r w:rsidR="004C049C">
        <w:rPr>
          <w:rFonts w:ascii="Times New Roman" w:hAnsi="Times New Roman"/>
          <w:szCs w:val="24"/>
          <w:lang w:val="en-US"/>
        </w:rPr>
        <w:t>2</w:t>
      </w:r>
      <w:r w:rsidR="001A7BFB">
        <w:rPr>
          <w:rFonts w:ascii="Times New Roman" w:hAnsi="Times New Roman"/>
          <w:szCs w:val="24"/>
          <w:lang w:val="en-US"/>
        </w:rPr>
        <w:t xml:space="preserve">% </w:t>
      </w:r>
      <w:r w:rsidR="00834998" w:rsidRPr="002928AA">
        <w:rPr>
          <w:rFonts w:ascii="Times New Roman" w:hAnsi="Times New Roman"/>
          <w:szCs w:val="24"/>
          <w:lang w:val="bg-BG"/>
        </w:rPr>
        <w:t>спрямо</w:t>
      </w:r>
      <w:r w:rsidR="00DB375E" w:rsidRPr="002928AA">
        <w:rPr>
          <w:rFonts w:ascii="Times New Roman" w:hAnsi="Times New Roman"/>
          <w:szCs w:val="24"/>
          <w:lang w:val="bg-BG"/>
        </w:rPr>
        <w:t xml:space="preserve"> </w:t>
      </w:r>
      <w:r w:rsidR="004A1024">
        <w:rPr>
          <w:rFonts w:ascii="Times New Roman" w:hAnsi="Times New Roman"/>
          <w:szCs w:val="24"/>
          <w:lang w:val="bg-BG"/>
        </w:rPr>
        <w:t>ноември</w:t>
      </w:r>
      <w:r w:rsidR="004A1024" w:rsidDel="004A1024">
        <w:rPr>
          <w:rFonts w:ascii="Times New Roman" w:hAnsi="Times New Roman"/>
          <w:szCs w:val="24"/>
          <w:lang w:val="bg-BG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2</w:t>
      </w:r>
      <w:r w:rsidR="00DB375E" w:rsidRPr="002928AA">
        <w:rPr>
          <w:rFonts w:ascii="Times New Roman" w:hAnsi="Times New Roman"/>
          <w:szCs w:val="24"/>
          <w:lang w:val="bg-BG"/>
        </w:rPr>
        <w:t xml:space="preserve"> г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>.</w:t>
      </w:r>
      <w:r w:rsidR="00C47393">
        <w:rPr>
          <w:rFonts w:ascii="Times New Roman" w:eastAsia="Times New Roman" w:hAnsi="Times New Roman"/>
          <w:bCs/>
          <w:szCs w:val="24"/>
          <w:lang w:val="bg-BG"/>
        </w:rPr>
        <w:t>,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4B5339">
        <w:rPr>
          <w:rFonts w:ascii="Times New Roman" w:hAnsi="Times New Roman"/>
          <w:szCs w:val="24"/>
          <w:lang w:val="bg-BG"/>
        </w:rPr>
        <w:t>показват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календарно изгладени</w:t>
      </w:r>
      <w:r w:rsidR="009D5218">
        <w:rPr>
          <w:rFonts w:ascii="Times New Roman" w:hAnsi="Times New Roman"/>
          <w:szCs w:val="24"/>
          <w:lang w:val="bg-BG"/>
        </w:rPr>
        <w:t>те</w:t>
      </w:r>
      <w:r w:rsidR="00393C0D" w:rsidRPr="002928AA">
        <w:rPr>
          <w:rFonts w:ascii="Times New Roman" w:hAnsi="Times New Roman"/>
          <w:szCs w:val="24"/>
          <w:vertAlign w:val="superscript"/>
          <w:lang w:val="bg-BG"/>
        </w:rPr>
        <w:footnoteReference w:customMarkFollows="1" w:id="2"/>
        <w:t>4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данни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393C0D" w:rsidRPr="002928AA">
        <w:rPr>
          <w:rFonts w:ascii="Times New Roman" w:hAnsi="Times New Roman"/>
          <w:szCs w:val="24"/>
          <w:lang w:val="bg-BG"/>
        </w:rPr>
        <w:t xml:space="preserve"> </w:t>
      </w:r>
    </w:p>
    <w:p w14:paraId="0CF744F7" w14:textId="77777777" w:rsidR="00AF675C" w:rsidRDefault="00AF675C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051D6A8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Фиг. 1. Индекси на оборота в раздел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„Търговия на дребно</w:t>
      </w:r>
      <w:r w:rsidR="0070076F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548CC317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</w:t>
      </w:r>
      <w:r w:rsidR="00926910">
        <w:rPr>
          <w:rFonts w:ascii="Times New Roman" w:eastAsia="Times New Roman" w:hAnsi="Times New Roman"/>
          <w:b/>
          <w:bCs/>
          <w:szCs w:val="24"/>
          <w:lang w:val="bg-BG"/>
        </w:rPr>
        <w:t>“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</w:p>
    <w:p w14:paraId="37252179" w14:textId="2EDA26BE" w:rsidR="008659DF" w:rsidRDefault="00E71542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bg-BG"/>
        </w:rPr>
        <w:t>(2015 = 10</w:t>
      </w:r>
      <w:r w:rsidR="008659DF" w:rsidRPr="00A75C37">
        <w:rPr>
          <w:rFonts w:ascii="Times New Roman" w:hAnsi="Times New Roman"/>
          <w:b/>
          <w:szCs w:val="24"/>
          <w:lang w:val="en-US"/>
        </w:rPr>
        <w:t>0)</w:t>
      </w:r>
    </w:p>
    <w:p w14:paraId="020D201E" w14:textId="694B2151" w:rsidR="00DA43FD" w:rsidRDefault="00F379A6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pict w14:anchorId="4FED9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294.75pt">
            <v:imagedata r:id="rId8" o:title=""/>
          </v:shape>
        </w:pict>
      </w:r>
    </w:p>
    <w:p w14:paraId="2681E9D0" w14:textId="3C1F0975" w:rsidR="009D5218" w:rsidRPr="00A75C37" w:rsidRDefault="009D5218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14:paraId="02F3CF1D" w14:textId="77777777" w:rsidR="00AB708B" w:rsidRDefault="00AB708B" w:rsidP="00AB708B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4D623F72" w14:textId="4B0110F1" w:rsidR="00393C0D" w:rsidRPr="00393C0D" w:rsidRDefault="00393C0D" w:rsidP="003F2816">
      <w:pPr>
        <w:spacing w:after="240"/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Месечни изменения</w:t>
      </w:r>
    </w:p>
    <w:p w14:paraId="326FF547" w14:textId="0BB79575" w:rsidR="00771A13" w:rsidRPr="00980523" w:rsidRDefault="00393C0D" w:rsidP="00771A1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color w:val="000000"/>
          <w:lang w:val="bg-BG"/>
        </w:rPr>
        <w:t xml:space="preserve">През </w:t>
      </w:r>
      <w:r w:rsidR="004A1024">
        <w:rPr>
          <w:rFonts w:ascii="Times New Roman" w:hAnsi="Times New Roman"/>
          <w:szCs w:val="24"/>
          <w:lang w:val="bg-BG"/>
        </w:rPr>
        <w:t>ноември</w:t>
      </w:r>
      <w:r w:rsidR="004A1024" w:rsidDel="004A1024">
        <w:rPr>
          <w:rFonts w:ascii="Times New Roman" w:hAnsi="Times New Roman"/>
          <w:szCs w:val="24"/>
          <w:lang w:val="bg-BG"/>
        </w:rPr>
        <w:t xml:space="preserve"> </w:t>
      </w:r>
      <w:r w:rsidR="00C60D95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color w:val="000000"/>
          <w:lang w:val="bg-BG"/>
        </w:rPr>
        <w:t xml:space="preserve"> г. </w:t>
      </w:r>
      <w:r w:rsidR="00AF6348">
        <w:rPr>
          <w:rFonts w:ascii="Times New Roman" w:hAnsi="Times New Roman"/>
          <w:color w:val="000000"/>
          <w:lang w:val="bg-BG"/>
        </w:rPr>
        <w:t xml:space="preserve">е регистрирано </w:t>
      </w:r>
      <w:r w:rsidR="00B0673C">
        <w:rPr>
          <w:rFonts w:ascii="Times New Roman" w:hAnsi="Times New Roman"/>
          <w:szCs w:val="24"/>
          <w:lang w:val="bg-BG"/>
        </w:rPr>
        <w:t>увеличение</w:t>
      </w:r>
      <w:r w:rsidR="00B0673C">
        <w:rPr>
          <w:rFonts w:ascii="Times New Roman" w:hAnsi="Times New Roman"/>
          <w:color w:val="000000"/>
          <w:lang w:val="bg-BG"/>
        </w:rPr>
        <w:t xml:space="preserve"> </w:t>
      </w:r>
      <w:r w:rsidR="00AF6348">
        <w:rPr>
          <w:rFonts w:ascii="Times New Roman" w:hAnsi="Times New Roman"/>
          <w:color w:val="000000"/>
          <w:lang w:val="bg-BG"/>
        </w:rPr>
        <w:t xml:space="preserve">на </w:t>
      </w:r>
      <w:r w:rsidR="00AF6348" w:rsidRPr="00164B74">
        <w:rPr>
          <w:rFonts w:ascii="Times New Roman" w:hAnsi="Times New Roman"/>
          <w:szCs w:val="24"/>
          <w:lang w:val="bg-BG"/>
        </w:rPr>
        <w:t>оборот</w:t>
      </w:r>
      <w:r w:rsidR="00AF6348">
        <w:rPr>
          <w:rFonts w:ascii="Times New Roman" w:hAnsi="Times New Roman"/>
          <w:szCs w:val="24"/>
          <w:lang w:val="bg-BG"/>
        </w:rPr>
        <w:t>а</w:t>
      </w:r>
      <w:r w:rsidR="00D87898">
        <w:rPr>
          <w:rFonts w:ascii="Times New Roman" w:hAnsi="Times New Roman"/>
          <w:szCs w:val="24"/>
          <w:lang w:val="en-US"/>
        </w:rPr>
        <w:t xml:space="preserve"> </w:t>
      </w:r>
      <w:r w:rsidR="00D87898">
        <w:rPr>
          <w:rFonts w:ascii="Times New Roman" w:hAnsi="Times New Roman"/>
          <w:szCs w:val="24"/>
          <w:lang w:val="bg-BG"/>
        </w:rPr>
        <w:t xml:space="preserve">при </w:t>
      </w:r>
      <w:r w:rsidR="004C049C" w:rsidRPr="00164B74">
        <w:rPr>
          <w:rFonts w:ascii="Times New Roman" w:hAnsi="Times New Roman"/>
          <w:szCs w:val="24"/>
          <w:lang w:val="bg-BG"/>
        </w:rPr>
        <w:t>търговията на дребно с нехранителни стоки</w:t>
      </w:r>
      <w:r w:rsidR="004C049C">
        <w:rPr>
          <w:rFonts w:ascii="Times New Roman" w:hAnsi="Times New Roman"/>
          <w:szCs w:val="24"/>
          <w:lang w:val="bg-BG"/>
        </w:rPr>
        <w:t>,</w:t>
      </w:r>
      <w:r w:rsidR="004C049C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 w:rsidR="004C049C">
        <w:rPr>
          <w:rFonts w:ascii="Times New Roman" w:hAnsi="Times New Roman"/>
          <w:szCs w:val="24"/>
          <w:lang w:val="bg-BG"/>
        </w:rPr>
        <w:t xml:space="preserve"> - с </w:t>
      </w:r>
      <w:r w:rsidR="004C049C">
        <w:rPr>
          <w:rFonts w:ascii="Times New Roman" w:hAnsi="Times New Roman"/>
          <w:szCs w:val="24"/>
          <w:lang w:val="en-US"/>
        </w:rPr>
        <w:t>2</w:t>
      </w:r>
      <w:r w:rsidR="004C049C">
        <w:rPr>
          <w:rFonts w:ascii="Times New Roman" w:hAnsi="Times New Roman"/>
          <w:szCs w:val="24"/>
          <w:lang w:val="bg-BG"/>
        </w:rPr>
        <w:t>.4</w:t>
      </w:r>
      <w:r w:rsidR="004C049C" w:rsidRPr="002D2A00">
        <w:rPr>
          <w:rFonts w:ascii="Times New Roman" w:hAnsi="Times New Roman"/>
          <w:szCs w:val="24"/>
          <w:lang w:val="bg-BG"/>
        </w:rPr>
        <w:t>%</w:t>
      </w:r>
      <w:r w:rsidR="00A04B6E">
        <w:rPr>
          <w:rFonts w:ascii="Times New Roman" w:hAnsi="Times New Roman"/>
          <w:szCs w:val="24"/>
          <w:lang w:val="bg-BG"/>
        </w:rPr>
        <w:t>,</w:t>
      </w:r>
      <w:r w:rsidR="00B0673C">
        <w:rPr>
          <w:rFonts w:ascii="Times New Roman" w:hAnsi="Times New Roman"/>
          <w:szCs w:val="24"/>
          <w:lang w:val="en-US"/>
        </w:rPr>
        <w:t xml:space="preserve"> </w:t>
      </w:r>
      <w:r w:rsidR="00B0673C">
        <w:rPr>
          <w:rFonts w:ascii="Times New Roman" w:hAnsi="Times New Roman"/>
          <w:szCs w:val="24"/>
          <w:lang w:val="bg-BG"/>
        </w:rPr>
        <w:t xml:space="preserve">и </w:t>
      </w:r>
      <w:r w:rsidR="00A4231B">
        <w:rPr>
          <w:rFonts w:ascii="Times New Roman" w:hAnsi="Times New Roman"/>
          <w:szCs w:val="24"/>
          <w:lang w:val="bg-BG"/>
        </w:rPr>
        <w:t>при</w:t>
      </w:r>
      <w:r w:rsidR="00B0673C" w:rsidRPr="00164B74">
        <w:rPr>
          <w:rFonts w:ascii="Times New Roman" w:hAnsi="Times New Roman"/>
          <w:szCs w:val="24"/>
          <w:lang w:val="bg-BG"/>
        </w:rPr>
        <w:t xml:space="preserve"> хранителни</w:t>
      </w:r>
      <w:r w:rsidR="00A4231B">
        <w:rPr>
          <w:rFonts w:ascii="Times New Roman" w:hAnsi="Times New Roman"/>
          <w:szCs w:val="24"/>
          <w:lang w:val="bg-BG"/>
        </w:rPr>
        <w:t>те</w:t>
      </w:r>
      <w:r w:rsidR="00B0673C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B0673C">
        <w:rPr>
          <w:rFonts w:ascii="Times New Roman" w:hAnsi="Times New Roman"/>
          <w:szCs w:val="24"/>
          <w:lang w:val="bg-BG"/>
        </w:rPr>
        <w:t>,</w:t>
      </w:r>
      <w:r w:rsidR="00B0673C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B0673C">
        <w:rPr>
          <w:rFonts w:ascii="Times New Roman" w:hAnsi="Times New Roman"/>
          <w:szCs w:val="24"/>
          <w:lang w:val="bg-BG"/>
        </w:rPr>
        <w:t xml:space="preserve"> </w:t>
      </w:r>
      <w:r w:rsidR="00B0673C">
        <w:rPr>
          <w:rFonts w:ascii="Times New Roman" w:hAnsi="Times New Roman"/>
          <w:szCs w:val="24"/>
          <w:lang w:val="en-US"/>
        </w:rPr>
        <w:t xml:space="preserve">- </w:t>
      </w:r>
      <w:r w:rsidR="00B0673C">
        <w:rPr>
          <w:rFonts w:ascii="Times New Roman" w:hAnsi="Times New Roman"/>
          <w:szCs w:val="24"/>
          <w:lang w:val="bg-BG"/>
        </w:rPr>
        <w:t xml:space="preserve">с </w:t>
      </w:r>
      <w:r w:rsidR="00B0673C">
        <w:rPr>
          <w:rFonts w:ascii="Times New Roman" w:hAnsi="Times New Roman"/>
          <w:szCs w:val="24"/>
          <w:lang w:val="en-US"/>
        </w:rPr>
        <w:t>1</w:t>
      </w:r>
      <w:r w:rsidR="00B0673C">
        <w:rPr>
          <w:rFonts w:ascii="Times New Roman" w:hAnsi="Times New Roman"/>
          <w:szCs w:val="24"/>
          <w:lang w:val="bg-BG"/>
        </w:rPr>
        <w:t>.</w:t>
      </w:r>
      <w:r w:rsidR="00B0673C">
        <w:rPr>
          <w:rFonts w:ascii="Times New Roman" w:hAnsi="Times New Roman"/>
          <w:szCs w:val="24"/>
          <w:lang w:val="en-US"/>
        </w:rPr>
        <w:t>2</w:t>
      </w:r>
      <w:r w:rsidR="00B0673C" w:rsidRPr="002D2A00">
        <w:rPr>
          <w:rFonts w:ascii="Times New Roman" w:hAnsi="Times New Roman"/>
          <w:szCs w:val="24"/>
          <w:lang w:val="bg-BG"/>
        </w:rPr>
        <w:t>%</w:t>
      </w:r>
      <w:r w:rsidR="00B0673C">
        <w:rPr>
          <w:rFonts w:ascii="Times New Roman" w:hAnsi="Times New Roman"/>
          <w:szCs w:val="24"/>
          <w:lang w:val="en-US"/>
        </w:rPr>
        <w:t xml:space="preserve">, </w:t>
      </w:r>
      <w:r w:rsidR="00B0673C">
        <w:rPr>
          <w:rFonts w:ascii="Times New Roman" w:hAnsi="Times New Roman"/>
          <w:szCs w:val="24"/>
          <w:lang w:val="bg-BG"/>
        </w:rPr>
        <w:t xml:space="preserve">докато </w:t>
      </w:r>
      <w:r w:rsidR="002724BB">
        <w:rPr>
          <w:rFonts w:ascii="Times New Roman" w:hAnsi="Times New Roman"/>
          <w:szCs w:val="24"/>
          <w:lang w:val="bg-BG"/>
        </w:rPr>
        <w:t>при</w:t>
      </w:r>
      <w:r w:rsidR="0053484A" w:rsidRPr="00164B74">
        <w:rPr>
          <w:rFonts w:ascii="Times New Roman" w:hAnsi="Times New Roman"/>
          <w:lang w:val="bg-BG"/>
        </w:rPr>
        <w:t xml:space="preserve"> </w:t>
      </w:r>
      <w:r w:rsidR="0053484A" w:rsidRPr="00164B74">
        <w:rPr>
          <w:rFonts w:ascii="Times New Roman" w:hAnsi="Times New Roman"/>
          <w:szCs w:val="24"/>
          <w:lang w:val="bg-BG"/>
        </w:rPr>
        <w:t>автомобилни</w:t>
      </w:r>
      <w:r w:rsidR="002724BB">
        <w:rPr>
          <w:rFonts w:ascii="Times New Roman" w:hAnsi="Times New Roman"/>
          <w:szCs w:val="24"/>
          <w:lang w:val="bg-BG"/>
        </w:rPr>
        <w:t>те</w:t>
      </w:r>
      <w:r w:rsidR="0053484A"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 w:rsidR="002724BB">
        <w:rPr>
          <w:rFonts w:ascii="Times New Roman" w:hAnsi="Times New Roman"/>
          <w:szCs w:val="24"/>
          <w:lang w:val="bg-BG"/>
        </w:rPr>
        <w:t>те</w:t>
      </w:r>
      <w:r w:rsidR="0053484A" w:rsidRPr="00164B74">
        <w:rPr>
          <w:rFonts w:ascii="Times New Roman" w:hAnsi="Times New Roman"/>
          <w:szCs w:val="24"/>
          <w:lang w:val="bg-BG"/>
        </w:rPr>
        <w:t xml:space="preserve"> материали</w:t>
      </w:r>
      <w:r w:rsidR="0053484A">
        <w:rPr>
          <w:rFonts w:ascii="Times New Roman" w:hAnsi="Times New Roman"/>
          <w:szCs w:val="24"/>
          <w:lang w:val="bg-BG"/>
        </w:rPr>
        <w:t xml:space="preserve"> </w:t>
      </w:r>
      <w:r w:rsidR="00B0673C">
        <w:rPr>
          <w:rFonts w:ascii="Times New Roman" w:hAnsi="Times New Roman"/>
          <w:szCs w:val="24"/>
          <w:lang w:val="bg-BG"/>
        </w:rPr>
        <w:t xml:space="preserve">се наблюдава намаление </w:t>
      </w:r>
      <w:r w:rsidR="0053484A">
        <w:rPr>
          <w:rFonts w:ascii="Times New Roman" w:hAnsi="Times New Roman"/>
          <w:szCs w:val="24"/>
          <w:lang w:val="bg-BG"/>
        </w:rPr>
        <w:t>- с 3.</w:t>
      </w:r>
      <w:r w:rsidR="00B0673C">
        <w:rPr>
          <w:rFonts w:ascii="Times New Roman" w:hAnsi="Times New Roman"/>
          <w:szCs w:val="24"/>
          <w:lang w:val="bg-BG"/>
        </w:rPr>
        <w:t>5</w:t>
      </w:r>
      <w:r w:rsidR="0053484A" w:rsidRPr="002D2A00">
        <w:rPr>
          <w:rFonts w:ascii="Times New Roman" w:hAnsi="Times New Roman"/>
          <w:szCs w:val="24"/>
          <w:lang w:val="bg-BG"/>
        </w:rPr>
        <w:t>%</w:t>
      </w:r>
      <w:r w:rsidR="00B0673C">
        <w:rPr>
          <w:rFonts w:ascii="Times New Roman" w:hAnsi="Times New Roman"/>
          <w:szCs w:val="24"/>
          <w:lang w:val="bg-BG"/>
        </w:rPr>
        <w:t>.</w:t>
      </w:r>
      <w:r w:rsidR="004D7FC5">
        <w:rPr>
          <w:rFonts w:ascii="Times New Roman" w:hAnsi="Times New Roman"/>
          <w:szCs w:val="24"/>
          <w:lang w:val="bg-BG"/>
        </w:rPr>
        <w:t xml:space="preserve"> </w:t>
      </w:r>
    </w:p>
    <w:p w14:paraId="6FEC851A" w14:textId="27467EB0" w:rsidR="00B0673C" w:rsidRDefault="0095581E" w:rsidP="00465A8E">
      <w:pPr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</w:t>
      </w:r>
      <w:r w:rsidR="0063142C" w:rsidRPr="00465A8E">
        <w:rPr>
          <w:rFonts w:ascii="Times New Roman" w:hAnsi="Times New Roman"/>
          <w:szCs w:val="24"/>
          <w:lang w:val="bg-BG"/>
        </w:rPr>
        <w:t xml:space="preserve"> </w:t>
      </w:r>
      <w:r w:rsidR="00A4231B">
        <w:rPr>
          <w:rFonts w:ascii="Times New Roman" w:hAnsi="Times New Roman"/>
          <w:szCs w:val="24"/>
          <w:lang w:val="bg-BG"/>
        </w:rPr>
        <w:t>сектора</w:t>
      </w:r>
      <w:r w:rsidR="009E5C2E" w:rsidRPr="00465A8E">
        <w:rPr>
          <w:rFonts w:ascii="Times New Roman" w:hAnsi="Times New Roman"/>
          <w:szCs w:val="24"/>
          <w:lang w:val="bg-BG"/>
        </w:rPr>
        <w:t xml:space="preserve"> </w:t>
      </w:r>
      <w:r w:rsidR="004D7FC5">
        <w:rPr>
          <w:rFonts w:ascii="Times New Roman" w:hAnsi="Times New Roman"/>
          <w:szCs w:val="24"/>
          <w:lang w:val="bg-BG"/>
        </w:rPr>
        <w:t>п</w:t>
      </w:r>
      <w:r w:rsidR="004D7FC5" w:rsidRPr="00465A8E">
        <w:rPr>
          <w:rFonts w:ascii="Times New Roman" w:hAnsi="Times New Roman"/>
          <w:szCs w:val="24"/>
          <w:lang w:val="bg-BG"/>
        </w:rPr>
        <w:t>о-значително</w:t>
      </w:r>
      <w:r w:rsidR="004D7FC5">
        <w:rPr>
          <w:rFonts w:ascii="Times New Roman" w:hAnsi="Times New Roman"/>
          <w:szCs w:val="24"/>
          <w:lang w:val="bg-BG"/>
        </w:rPr>
        <w:t xml:space="preserve"> </w:t>
      </w:r>
      <w:r w:rsidR="00B0673C">
        <w:rPr>
          <w:rFonts w:ascii="Times New Roman" w:hAnsi="Times New Roman"/>
          <w:color w:val="000000"/>
          <w:lang w:val="bg-BG"/>
        </w:rPr>
        <w:t>нарастване</w:t>
      </w:r>
      <w:r w:rsidR="00B0673C" w:rsidDel="00B0673C">
        <w:rPr>
          <w:rFonts w:ascii="Times New Roman" w:hAnsi="Times New Roman"/>
          <w:szCs w:val="24"/>
          <w:lang w:val="bg-BG"/>
        </w:rPr>
        <w:t xml:space="preserve"> </w:t>
      </w:r>
      <w:r w:rsidR="00073F06" w:rsidRPr="00465A8E">
        <w:rPr>
          <w:rFonts w:ascii="Times New Roman" w:hAnsi="Times New Roman"/>
          <w:szCs w:val="24"/>
          <w:lang w:val="bg-BG"/>
        </w:rPr>
        <w:t xml:space="preserve">е </w:t>
      </w:r>
      <w:r w:rsidR="00F70376">
        <w:rPr>
          <w:rFonts w:ascii="Times New Roman" w:hAnsi="Times New Roman"/>
          <w:szCs w:val="24"/>
          <w:lang w:val="bg-BG"/>
        </w:rPr>
        <w:t xml:space="preserve">отчетено </w:t>
      </w:r>
      <w:r w:rsidR="00B0673C" w:rsidRPr="00465A8E">
        <w:rPr>
          <w:rFonts w:ascii="Times New Roman" w:hAnsi="Times New Roman"/>
          <w:lang w:val="bg-BG"/>
        </w:rPr>
        <w:t xml:space="preserve">при търговията на дребно с текстил, облекло, обувки и кожени изделия - с </w:t>
      </w:r>
      <w:r w:rsidR="00B0673C">
        <w:rPr>
          <w:rFonts w:ascii="Times New Roman" w:hAnsi="Times New Roman"/>
          <w:lang w:val="bg-BG"/>
        </w:rPr>
        <w:t>6</w:t>
      </w:r>
      <w:r w:rsidR="00B0673C" w:rsidRPr="00465A8E">
        <w:rPr>
          <w:rFonts w:ascii="Times New Roman" w:hAnsi="Times New Roman"/>
          <w:lang w:val="bg-BG"/>
        </w:rPr>
        <w:t>.</w:t>
      </w:r>
      <w:r w:rsidR="00B0673C">
        <w:rPr>
          <w:rFonts w:ascii="Times New Roman" w:hAnsi="Times New Roman"/>
          <w:lang w:val="bg-BG"/>
        </w:rPr>
        <w:t>2</w:t>
      </w:r>
      <w:r w:rsidR="00B0673C" w:rsidRPr="00465A8E">
        <w:rPr>
          <w:rFonts w:ascii="Times New Roman" w:hAnsi="Times New Roman"/>
          <w:lang w:val="bg-BG"/>
        </w:rPr>
        <w:t>%</w:t>
      </w:r>
      <w:r w:rsidR="00B0673C">
        <w:rPr>
          <w:rFonts w:ascii="Times New Roman" w:hAnsi="Times New Roman"/>
          <w:lang w:val="bg-BG"/>
        </w:rPr>
        <w:t xml:space="preserve">. </w:t>
      </w:r>
      <w:r w:rsidR="00A4231B">
        <w:rPr>
          <w:rFonts w:ascii="Times New Roman" w:hAnsi="Times New Roman"/>
          <w:color w:val="000000"/>
          <w:lang w:val="bg-BG"/>
        </w:rPr>
        <w:t>При</w:t>
      </w:r>
      <w:r w:rsidR="004D7FC5" w:rsidRPr="009668CF">
        <w:rPr>
          <w:rFonts w:ascii="Times New Roman" w:hAnsi="Times New Roman"/>
          <w:color w:val="000000"/>
          <w:lang w:val="bg-BG"/>
        </w:rPr>
        <w:t xml:space="preserve"> </w:t>
      </w:r>
      <w:r w:rsidR="004D7FC5" w:rsidRPr="00787135">
        <w:rPr>
          <w:rFonts w:ascii="Times New Roman" w:eastAsia="Times New Roman" w:hAnsi="Times New Roman"/>
          <w:color w:val="000000"/>
          <w:szCs w:val="24"/>
          <w:lang w:val="bg-BG"/>
        </w:rPr>
        <w:t>компютърна</w:t>
      </w:r>
      <w:r w:rsidR="00A4231B">
        <w:rPr>
          <w:rFonts w:ascii="Times New Roman" w:eastAsia="Times New Roman" w:hAnsi="Times New Roman"/>
          <w:color w:val="000000"/>
          <w:szCs w:val="24"/>
          <w:lang w:val="bg-BG"/>
        </w:rPr>
        <w:t>та</w:t>
      </w:r>
      <w:r w:rsidR="004D7FC5" w:rsidRPr="00787135">
        <w:rPr>
          <w:rFonts w:ascii="Times New Roman" w:eastAsia="Times New Roman" w:hAnsi="Times New Roman"/>
          <w:color w:val="000000"/>
          <w:szCs w:val="24"/>
          <w:lang w:val="bg-BG"/>
        </w:rPr>
        <w:t xml:space="preserve"> и комуникационна техника и други потребителски стоки</w:t>
      </w:r>
      <w:r w:rsidR="004D7FC5">
        <w:rPr>
          <w:rFonts w:ascii="Times New Roman" w:eastAsia="Times New Roman" w:hAnsi="Times New Roman"/>
          <w:color w:val="000000"/>
          <w:sz w:val="18"/>
          <w:szCs w:val="18"/>
          <w:lang w:val="bg-BG"/>
        </w:rPr>
        <w:t xml:space="preserve"> </w:t>
      </w:r>
      <w:r w:rsidR="00A4231B">
        <w:rPr>
          <w:rFonts w:ascii="Times New Roman" w:hAnsi="Times New Roman"/>
          <w:lang w:val="bg-BG"/>
        </w:rPr>
        <w:t xml:space="preserve">се забелязва </w:t>
      </w:r>
      <w:r w:rsidR="006754BA">
        <w:rPr>
          <w:rFonts w:ascii="Times New Roman" w:hAnsi="Times New Roman"/>
          <w:lang w:val="bg-BG"/>
        </w:rPr>
        <w:t>понижение</w:t>
      </w:r>
      <w:r w:rsidR="006754BA" w:rsidRPr="009668CF">
        <w:rPr>
          <w:rFonts w:ascii="Times New Roman" w:hAnsi="Times New Roman"/>
          <w:color w:val="000000"/>
          <w:lang w:val="bg-BG"/>
        </w:rPr>
        <w:t xml:space="preserve"> </w:t>
      </w:r>
      <w:r w:rsidR="004D7FC5" w:rsidRPr="009668CF">
        <w:rPr>
          <w:rFonts w:ascii="Times New Roman" w:hAnsi="Times New Roman"/>
          <w:color w:val="000000"/>
          <w:lang w:val="bg-BG"/>
        </w:rPr>
        <w:t xml:space="preserve">- </w:t>
      </w:r>
      <w:r w:rsidR="004D7FC5">
        <w:rPr>
          <w:rFonts w:ascii="Times New Roman" w:hAnsi="Times New Roman"/>
          <w:lang w:val="bg-BG"/>
        </w:rPr>
        <w:t>с</w:t>
      </w:r>
      <w:r w:rsidR="004D7FC5" w:rsidRPr="009668CF" w:rsidDel="0057471E">
        <w:rPr>
          <w:rFonts w:ascii="Times New Roman" w:hAnsi="Times New Roman"/>
          <w:color w:val="000000"/>
          <w:lang w:val="bg-BG"/>
        </w:rPr>
        <w:t xml:space="preserve"> </w:t>
      </w:r>
      <w:r w:rsidR="00B0673C">
        <w:rPr>
          <w:rFonts w:ascii="Times New Roman" w:hAnsi="Times New Roman"/>
          <w:color w:val="000000"/>
          <w:lang w:val="bg-BG"/>
        </w:rPr>
        <w:t>1</w:t>
      </w:r>
      <w:r w:rsidR="004D7FC5">
        <w:rPr>
          <w:rFonts w:ascii="Times New Roman" w:hAnsi="Times New Roman"/>
          <w:color w:val="000000"/>
          <w:lang w:val="bg-BG"/>
        </w:rPr>
        <w:t>.</w:t>
      </w:r>
      <w:r w:rsidR="00B0673C">
        <w:rPr>
          <w:rFonts w:ascii="Times New Roman" w:hAnsi="Times New Roman"/>
          <w:color w:val="000000"/>
          <w:lang w:val="bg-BG"/>
        </w:rPr>
        <w:t>1</w:t>
      </w:r>
      <w:r w:rsidR="004D7FC5" w:rsidRPr="009668CF">
        <w:rPr>
          <w:rFonts w:ascii="Times New Roman" w:hAnsi="Times New Roman"/>
          <w:color w:val="000000"/>
          <w:lang w:val="bg-BG"/>
        </w:rPr>
        <w:t>%</w:t>
      </w:r>
      <w:r w:rsidR="00B0673C">
        <w:rPr>
          <w:rFonts w:ascii="Times New Roman" w:hAnsi="Times New Roman"/>
          <w:color w:val="000000"/>
          <w:lang w:val="bg-BG"/>
        </w:rPr>
        <w:t>.</w:t>
      </w:r>
    </w:p>
    <w:p w14:paraId="7717B76D" w14:textId="647147DD" w:rsidR="0034362F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68DED64E" w14:textId="77777777" w:rsidR="00E021DD" w:rsidRPr="00BA1D46" w:rsidRDefault="00E021DD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5A672985" w14:textId="77777777" w:rsidR="0034362F" w:rsidRPr="00BA1D46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741E716D" w14:textId="493D9418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 2. Изменение на оборота в раздел „Търговия на дребно</w:t>
      </w:r>
      <w:r w:rsidR="003A7ADA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4EF2651F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мотоциклети“ спрямо предходния месец</w:t>
      </w:r>
    </w:p>
    <w:p w14:paraId="441E4049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изгладени)</w:t>
      </w:r>
    </w:p>
    <w:p w14:paraId="57950B2F" w14:textId="0067F2DE" w:rsidR="00DA6FED" w:rsidRDefault="00F379A6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Cs w:val="24"/>
          <w:lang w:val="bg-BG"/>
        </w:rPr>
        <w:pict w14:anchorId="3DBC6B2A">
          <v:shape id="_x0000_i1026" type="#_x0000_t75" style="width:523.5pt;height:354pt">
            <v:imagedata r:id="rId9" o:title=""/>
          </v:shape>
        </w:pict>
      </w:r>
    </w:p>
    <w:p w14:paraId="0BDADBAD" w14:textId="4181FAFD" w:rsidR="00393C0D" w:rsidRPr="004E08D0" w:rsidRDefault="00393C0D" w:rsidP="00393C0D">
      <w:pPr>
        <w:tabs>
          <w:tab w:val="left" w:pos="10348"/>
        </w:tabs>
        <w:ind w:left="-284"/>
        <w:jc w:val="center"/>
        <w:rPr>
          <w:rFonts w:ascii="Times New Roman" w:hAnsi="Times New Roman"/>
          <w:b/>
          <w:lang w:val="bg-BG"/>
        </w:rPr>
      </w:pPr>
    </w:p>
    <w:p w14:paraId="662A27E7" w14:textId="47E772BF" w:rsidR="002500ED" w:rsidRDefault="002500ED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1529D31E" w14:textId="77777777" w:rsidR="00CA11F0" w:rsidRDefault="00CA11F0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75AC2B91" w14:textId="1B2B6628" w:rsidR="00340CA1" w:rsidRDefault="00340CA1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6AFAC2F7" w14:textId="77777777" w:rsidR="002724BB" w:rsidRDefault="002724BB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2C29F433" w14:textId="77777777" w:rsidR="00E021DD" w:rsidRDefault="00E021D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5590C5A4" w14:textId="4A6F73FE" w:rsidR="00BC51A5" w:rsidRDefault="00BC51A5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025CD25C" w14:textId="246BBB50" w:rsidR="00393C0D" w:rsidRPr="00393C0D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Годишни изменения</w:t>
      </w:r>
    </w:p>
    <w:p w14:paraId="3DFECBC5" w14:textId="77777777" w:rsidR="002928AA" w:rsidRDefault="002928AA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72DC0ED2" w14:textId="58D56F40" w:rsidR="00393C0D" w:rsidRPr="00164B74" w:rsidRDefault="00393C0D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szCs w:val="24"/>
          <w:lang w:val="bg-BG"/>
        </w:rPr>
        <w:t>През</w:t>
      </w:r>
      <w:r w:rsidR="004405E0">
        <w:rPr>
          <w:rFonts w:ascii="Times New Roman" w:hAnsi="Times New Roman"/>
          <w:szCs w:val="24"/>
          <w:lang w:val="bg-BG"/>
        </w:rPr>
        <w:t xml:space="preserve"> </w:t>
      </w:r>
      <w:r w:rsidR="004A1024">
        <w:rPr>
          <w:rFonts w:ascii="Times New Roman" w:hAnsi="Times New Roman"/>
          <w:szCs w:val="24"/>
          <w:lang w:val="bg-BG"/>
        </w:rPr>
        <w:t>ноември</w:t>
      </w:r>
      <w:r w:rsidR="004A1024" w:rsidDel="004A1024">
        <w:rPr>
          <w:rFonts w:ascii="Times New Roman" w:hAnsi="Times New Roman"/>
          <w:szCs w:val="24"/>
          <w:lang w:val="bg-BG"/>
        </w:rPr>
        <w:t xml:space="preserve"> </w:t>
      </w:r>
      <w:r w:rsidR="00C60D95" w:rsidRPr="002928AA">
        <w:rPr>
          <w:rFonts w:ascii="Times New Roman" w:hAnsi="Times New Roman"/>
          <w:szCs w:val="24"/>
          <w:lang w:val="bg-BG"/>
        </w:rPr>
        <w:t>202</w:t>
      </w:r>
      <w:r w:rsidR="00C60D95">
        <w:rPr>
          <w:rFonts w:ascii="Times New Roman" w:hAnsi="Times New Roman"/>
          <w:szCs w:val="24"/>
          <w:lang w:val="bg-BG"/>
        </w:rPr>
        <w:t>3</w:t>
      </w:r>
      <w:r w:rsidRPr="00164B74">
        <w:rPr>
          <w:rFonts w:ascii="Times New Roman" w:hAnsi="Times New Roman"/>
          <w:szCs w:val="24"/>
          <w:lang w:val="bg-BG"/>
        </w:rPr>
        <w:t xml:space="preserve"> г. </w:t>
      </w:r>
      <w:r w:rsidR="00966465" w:rsidRPr="00164B74">
        <w:rPr>
          <w:rFonts w:ascii="Times New Roman" w:hAnsi="Times New Roman"/>
          <w:szCs w:val="24"/>
          <w:lang w:val="bg-BG"/>
        </w:rPr>
        <w:t>в сравнение със същия месец на 202</w:t>
      </w:r>
      <w:r w:rsidR="00CF66F0">
        <w:rPr>
          <w:rFonts w:ascii="Times New Roman" w:hAnsi="Times New Roman"/>
          <w:szCs w:val="24"/>
          <w:lang w:val="bg-BG"/>
        </w:rPr>
        <w:t>2</w:t>
      </w:r>
      <w:r w:rsidR="00966465" w:rsidRPr="00164B74">
        <w:rPr>
          <w:rFonts w:ascii="Times New Roman" w:hAnsi="Times New Roman"/>
          <w:szCs w:val="24"/>
          <w:lang w:val="bg-BG"/>
        </w:rPr>
        <w:t xml:space="preserve"> г</w:t>
      </w:r>
      <w:r w:rsidR="00926910">
        <w:rPr>
          <w:rFonts w:ascii="Times New Roman" w:hAnsi="Times New Roman"/>
          <w:szCs w:val="24"/>
          <w:lang w:val="bg-BG"/>
        </w:rPr>
        <w:t>.</w:t>
      </w:r>
      <w:r w:rsidR="00966465">
        <w:rPr>
          <w:rFonts w:ascii="Times New Roman" w:hAnsi="Times New Roman"/>
          <w:szCs w:val="24"/>
          <w:lang w:val="bg-BG"/>
        </w:rPr>
        <w:t xml:space="preserve"> </w:t>
      </w:r>
      <w:r w:rsidR="00486A19">
        <w:rPr>
          <w:rFonts w:ascii="Times New Roman" w:hAnsi="Times New Roman"/>
          <w:szCs w:val="24"/>
          <w:lang w:val="bg-BG"/>
        </w:rPr>
        <w:t>с</w:t>
      </w:r>
      <w:r w:rsidRPr="00164B74">
        <w:rPr>
          <w:rFonts w:ascii="Times New Roman" w:hAnsi="Times New Roman"/>
          <w:lang w:val="bg-BG"/>
        </w:rPr>
        <w:t xml:space="preserve">е </w:t>
      </w:r>
      <w:r w:rsidR="00486A19">
        <w:rPr>
          <w:rFonts w:ascii="Times New Roman" w:hAnsi="Times New Roman"/>
          <w:lang w:val="bg-BG"/>
        </w:rPr>
        <w:t>наблюдава</w:t>
      </w:r>
      <w:r w:rsidRPr="00164B74">
        <w:rPr>
          <w:rFonts w:ascii="Times New Roman" w:hAnsi="Times New Roman"/>
          <w:lang w:val="bg-BG"/>
        </w:rPr>
        <w:t xml:space="preserve"> </w:t>
      </w:r>
      <w:r w:rsidR="00A04B6E">
        <w:rPr>
          <w:rFonts w:ascii="Times New Roman" w:hAnsi="Times New Roman"/>
          <w:lang w:val="bg-BG"/>
        </w:rPr>
        <w:t xml:space="preserve">увеличение </w:t>
      </w:r>
      <w:r w:rsidR="003F5B34">
        <w:rPr>
          <w:rFonts w:ascii="Times New Roman" w:hAnsi="Times New Roman"/>
          <w:lang w:val="bg-BG"/>
        </w:rPr>
        <w:t>на оборота</w:t>
      </w:r>
      <w:r w:rsidR="007F5711" w:rsidRPr="00164B74">
        <w:rPr>
          <w:rFonts w:ascii="Times New Roman" w:hAnsi="Times New Roman"/>
          <w:szCs w:val="24"/>
          <w:lang w:val="bg-BG"/>
        </w:rPr>
        <w:t xml:space="preserve"> </w:t>
      </w:r>
      <w:r w:rsidR="00BA1D46">
        <w:rPr>
          <w:rFonts w:ascii="Times New Roman" w:hAnsi="Times New Roman"/>
          <w:szCs w:val="24"/>
          <w:lang w:val="bg-BG"/>
        </w:rPr>
        <w:t>в т</w:t>
      </w:r>
      <w:r w:rsidR="00BA1D46" w:rsidRPr="00164B74">
        <w:rPr>
          <w:rFonts w:ascii="Times New Roman" w:hAnsi="Times New Roman"/>
          <w:szCs w:val="24"/>
          <w:lang w:val="bg-BG"/>
        </w:rPr>
        <w:t>ърговията на дребно с хранителни стоки</w:t>
      </w:r>
      <w:r w:rsidR="00BA1D46">
        <w:rPr>
          <w:rFonts w:ascii="Times New Roman" w:hAnsi="Times New Roman"/>
          <w:szCs w:val="24"/>
          <w:lang w:val="bg-BG"/>
        </w:rPr>
        <w:t>,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BA1D46">
        <w:rPr>
          <w:rFonts w:ascii="Times New Roman" w:hAnsi="Times New Roman"/>
          <w:szCs w:val="24"/>
          <w:lang w:val="bg-BG"/>
        </w:rPr>
        <w:t xml:space="preserve"> (с 9</w:t>
      </w:r>
      <w:r w:rsidR="00BA1D46" w:rsidRPr="00164B74">
        <w:rPr>
          <w:rFonts w:ascii="Times New Roman" w:hAnsi="Times New Roman"/>
          <w:szCs w:val="24"/>
          <w:lang w:val="bg-BG"/>
        </w:rPr>
        <w:t>.</w:t>
      </w:r>
      <w:r w:rsidR="00BA1D46">
        <w:rPr>
          <w:rFonts w:ascii="Times New Roman" w:hAnsi="Times New Roman"/>
          <w:szCs w:val="24"/>
          <w:lang w:val="bg-BG"/>
        </w:rPr>
        <w:t>0</w:t>
      </w:r>
      <w:r w:rsidR="00BA1D46" w:rsidRPr="00164B74">
        <w:rPr>
          <w:rFonts w:ascii="Times New Roman" w:hAnsi="Times New Roman"/>
          <w:szCs w:val="24"/>
          <w:lang w:val="bg-BG"/>
        </w:rPr>
        <w:t>%</w:t>
      </w:r>
      <w:r w:rsidR="00BA1D46">
        <w:rPr>
          <w:rFonts w:ascii="Times New Roman" w:hAnsi="Times New Roman"/>
          <w:szCs w:val="24"/>
          <w:lang w:val="bg-BG"/>
        </w:rPr>
        <w:t xml:space="preserve">) и </w:t>
      </w:r>
      <w:r w:rsidR="00BA1D46" w:rsidRPr="00164B74">
        <w:rPr>
          <w:rFonts w:ascii="Times New Roman" w:hAnsi="Times New Roman"/>
          <w:szCs w:val="24"/>
          <w:lang w:val="bg-BG"/>
        </w:rPr>
        <w:t>с нехранителни стоки</w:t>
      </w:r>
      <w:r w:rsidR="00BA1D46">
        <w:rPr>
          <w:rFonts w:ascii="Times New Roman" w:hAnsi="Times New Roman"/>
          <w:szCs w:val="24"/>
          <w:lang w:val="bg-BG"/>
        </w:rPr>
        <w:t>,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</w:t>
      </w:r>
      <w:r w:rsidR="00BA1D46">
        <w:rPr>
          <w:rFonts w:ascii="Times New Roman" w:hAnsi="Times New Roman"/>
          <w:szCs w:val="24"/>
          <w:lang w:val="bg-BG"/>
        </w:rPr>
        <w:t>материали (с 1</w:t>
      </w:r>
      <w:r w:rsidR="00BA1D46" w:rsidRPr="00164B74">
        <w:rPr>
          <w:rFonts w:ascii="Times New Roman" w:hAnsi="Times New Roman"/>
          <w:szCs w:val="24"/>
          <w:lang w:val="bg-BG"/>
        </w:rPr>
        <w:t>.</w:t>
      </w:r>
      <w:r w:rsidR="00BA1D46">
        <w:rPr>
          <w:rFonts w:ascii="Times New Roman" w:hAnsi="Times New Roman"/>
          <w:szCs w:val="24"/>
          <w:lang w:val="bg-BG"/>
        </w:rPr>
        <w:t>7</w:t>
      </w:r>
      <w:r w:rsidR="00BA1D46" w:rsidRPr="00164B74">
        <w:rPr>
          <w:rFonts w:ascii="Times New Roman" w:hAnsi="Times New Roman"/>
          <w:szCs w:val="24"/>
          <w:lang w:val="bg-BG"/>
        </w:rPr>
        <w:t>%</w:t>
      </w:r>
      <w:r w:rsidR="00BA1D46">
        <w:rPr>
          <w:rFonts w:ascii="Times New Roman" w:hAnsi="Times New Roman"/>
          <w:szCs w:val="24"/>
          <w:lang w:val="bg-BG"/>
        </w:rPr>
        <w:t>).</w:t>
      </w:r>
      <w:r w:rsidR="00BA1D46" w:rsidRPr="00EF5FAD">
        <w:rPr>
          <w:rFonts w:ascii="Times New Roman" w:hAnsi="Times New Roman"/>
          <w:szCs w:val="24"/>
          <w:lang w:val="bg-BG"/>
        </w:rPr>
        <w:t xml:space="preserve"> </w:t>
      </w:r>
      <w:r w:rsidR="00801601">
        <w:rPr>
          <w:rFonts w:ascii="Times New Roman" w:hAnsi="Times New Roman"/>
          <w:szCs w:val="24"/>
          <w:lang w:val="bg-BG"/>
        </w:rPr>
        <w:t>Понижение е регистрирано при</w:t>
      </w:r>
      <w:r w:rsidR="003F5B34">
        <w:rPr>
          <w:rFonts w:ascii="Times New Roman" w:hAnsi="Times New Roman"/>
          <w:szCs w:val="24"/>
          <w:lang w:val="bg-BG"/>
        </w:rPr>
        <w:t xml:space="preserve"> </w:t>
      </w:r>
      <w:r w:rsidR="00BA1D46" w:rsidRPr="00164B74">
        <w:rPr>
          <w:rFonts w:ascii="Times New Roman" w:hAnsi="Times New Roman"/>
          <w:lang w:val="bg-BG"/>
        </w:rPr>
        <w:t xml:space="preserve"> </w:t>
      </w:r>
      <w:r w:rsidR="00BA1D46" w:rsidRPr="00164B74">
        <w:rPr>
          <w:rFonts w:ascii="Times New Roman" w:hAnsi="Times New Roman"/>
          <w:szCs w:val="24"/>
          <w:lang w:val="bg-BG"/>
        </w:rPr>
        <w:t>автомобилни</w:t>
      </w:r>
      <w:r w:rsidR="00A4231B">
        <w:rPr>
          <w:rFonts w:ascii="Times New Roman" w:hAnsi="Times New Roman"/>
          <w:szCs w:val="24"/>
          <w:lang w:val="bg-BG"/>
        </w:rPr>
        <w:t>те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 w:rsidR="00A4231B">
        <w:rPr>
          <w:rFonts w:ascii="Times New Roman" w:hAnsi="Times New Roman"/>
          <w:szCs w:val="24"/>
          <w:lang w:val="bg-BG"/>
        </w:rPr>
        <w:t>те</w:t>
      </w:r>
      <w:r w:rsidR="00BA1D46" w:rsidRPr="00164B74">
        <w:rPr>
          <w:rFonts w:ascii="Times New Roman" w:hAnsi="Times New Roman"/>
          <w:szCs w:val="24"/>
          <w:lang w:val="bg-BG"/>
        </w:rPr>
        <w:t xml:space="preserve"> материали</w:t>
      </w:r>
      <w:r w:rsidR="00BA1D46">
        <w:rPr>
          <w:rFonts w:ascii="Times New Roman" w:hAnsi="Times New Roman"/>
          <w:szCs w:val="24"/>
          <w:lang w:val="bg-BG"/>
        </w:rPr>
        <w:t xml:space="preserve"> (с </w:t>
      </w:r>
      <w:r w:rsidR="0074576E">
        <w:rPr>
          <w:rFonts w:ascii="Times New Roman" w:hAnsi="Times New Roman"/>
          <w:szCs w:val="24"/>
          <w:lang w:val="bg-BG"/>
        </w:rPr>
        <w:t>3</w:t>
      </w:r>
      <w:r w:rsidR="00BA1D46">
        <w:rPr>
          <w:rFonts w:ascii="Times New Roman" w:hAnsi="Times New Roman"/>
          <w:szCs w:val="24"/>
          <w:lang w:val="bg-BG"/>
        </w:rPr>
        <w:t>.</w:t>
      </w:r>
      <w:r w:rsidR="0074576E">
        <w:rPr>
          <w:rFonts w:ascii="Times New Roman" w:hAnsi="Times New Roman"/>
          <w:szCs w:val="24"/>
          <w:lang w:val="bg-BG"/>
        </w:rPr>
        <w:t>0</w:t>
      </w:r>
      <w:r w:rsidR="00BA1D46" w:rsidRPr="00164B74">
        <w:rPr>
          <w:rFonts w:ascii="Times New Roman" w:hAnsi="Times New Roman"/>
          <w:szCs w:val="24"/>
          <w:lang w:val="bg-BG"/>
        </w:rPr>
        <w:t>%</w:t>
      </w:r>
      <w:r w:rsidR="00BA1D46">
        <w:rPr>
          <w:rFonts w:ascii="Times New Roman" w:hAnsi="Times New Roman"/>
          <w:szCs w:val="24"/>
          <w:lang w:val="bg-BG"/>
        </w:rPr>
        <w:t>)</w:t>
      </w:r>
      <w:r w:rsidR="00460D58">
        <w:rPr>
          <w:rFonts w:ascii="Times New Roman" w:hAnsi="Times New Roman"/>
          <w:szCs w:val="24"/>
          <w:lang w:val="bg-BG"/>
        </w:rPr>
        <w:t>.</w:t>
      </w:r>
    </w:p>
    <w:p w14:paraId="7F317F5A" w14:textId="2427AABA" w:rsidR="00B97476" w:rsidRPr="00B97476" w:rsidRDefault="00A4231B" w:rsidP="00005260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="00C51C0B">
        <w:rPr>
          <w:rFonts w:ascii="Times New Roman" w:hAnsi="Times New Roman"/>
          <w:szCs w:val="24"/>
          <w:lang w:val="bg-BG"/>
        </w:rPr>
        <w:t>о-съществен</w:t>
      </w:r>
      <w:r w:rsidR="00A04B6E">
        <w:rPr>
          <w:rFonts w:ascii="Times New Roman" w:hAnsi="Times New Roman"/>
          <w:szCs w:val="24"/>
          <w:lang w:val="bg-BG"/>
        </w:rPr>
        <w:t>о</w:t>
      </w:r>
      <w:r w:rsidR="00C51C0B">
        <w:rPr>
          <w:rFonts w:ascii="Times New Roman" w:hAnsi="Times New Roman"/>
          <w:szCs w:val="24"/>
          <w:lang w:val="bg-BG"/>
        </w:rPr>
        <w:t xml:space="preserve"> </w:t>
      </w:r>
      <w:r w:rsidR="00A04B6E">
        <w:rPr>
          <w:rFonts w:ascii="Times New Roman" w:hAnsi="Times New Roman"/>
          <w:szCs w:val="24"/>
          <w:lang w:val="bg-BG"/>
        </w:rPr>
        <w:t xml:space="preserve">нарастване </w:t>
      </w:r>
      <w:r w:rsidR="00A92120">
        <w:rPr>
          <w:rFonts w:ascii="Times New Roman" w:hAnsi="Times New Roman"/>
          <w:szCs w:val="24"/>
          <w:lang w:val="bg-BG"/>
        </w:rPr>
        <w:t>е от</w:t>
      </w:r>
      <w:r w:rsidR="002152FB">
        <w:rPr>
          <w:rFonts w:ascii="Times New Roman" w:hAnsi="Times New Roman"/>
          <w:szCs w:val="24"/>
          <w:lang w:val="bg-BG"/>
        </w:rPr>
        <w:t>чете</w:t>
      </w:r>
      <w:r w:rsidR="00A92120">
        <w:rPr>
          <w:rFonts w:ascii="Times New Roman" w:hAnsi="Times New Roman"/>
          <w:szCs w:val="24"/>
          <w:lang w:val="bg-BG"/>
        </w:rPr>
        <w:t>н</w:t>
      </w:r>
      <w:r w:rsidR="00A04B6E">
        <w:rPr>
          <w:rFonts w:ascii="Times New Roman" w:hAnsi="Times New Roman"/>
          <w:szCs w:val="24"/>
          <w:lang w:val="bg-BG"/>
        </w:rPr>
        <w:t>о</w:t>
      </w:r>
      <w:r w:rsidR="007F648E" w:rsidRPr="00164B74">
        <w:rPr>
          <w:rFonts w:ascii="Times New Roman" w:hAnsi="Times New Roman"/>
          <w:lang w:val="bg-BG"/>
        </w:rPr>
        <w:t xml:space="preserve"> </w:t>
      </w:r>
      <w:r w:rsidR="0074576E">
        <w:rPr>
          <w:rFonts w:ascii="Times New Roman" w:hAnsi="Times New Roman"/>
          <w:lang w:val="bg-BG"/>
        </w:rPr>
        <w:t>в</w:t>
      </w:r>
      <w:r w:rsidR="0074576E" w:rsidRPr="003B1F44">
        <w:rPr>
          <w:rFonts w:ascii="Times New Roman" w:hAnsi="Times New Roman"/>
          <w:lang w:val="bg-BG"/>
        </w:rPr>
        <w:t xml:space="preserve"> </w:t>
      </w:r>
      <w:r w:rsidR="0074576E" w:rsidRPr="002433F1">
        <w:rPr>
          <w:rFonts w:ascii="Times New Roman" w:hAnsi="Times New Roman"/>
          <w:lang w:val="bg-BG"/>
        </w:rPr>
        <w:t xml:space="preserve">търговията на дребно с разнообразни стоки - с </w:t>
      </w:r>
      <w:r w:rsidR="0074576E">
        <w:rPr>
          <w:rFonts w:ascii="Times New Roman" w:hAnsi="Times New Roman"/>
          <w:lang w:val="bg-BG"/>
        </w:rPr>
        <w:t>8.4</w:t>
      </w:r>
      <w:r w:rsidR="0074576E" w:rsidRPr="002433F1">
        <w:rPr>
          <w:rFonts w:ascii="Times New Roman" w:hAnsi="Times New Roman"/>
          <w:lang w:val="bg-BG"/>
        </w:rPr>
        <w:t>%</w:t>
      </w:r>
      <w:r w:rsidR="0074576E">
        <w:rPr>
          <w:rFonts w:ascii="Times New Roman" w:hAnsi="Times New Roman"/>
          <w:lang w:val="bg-BG"/>
        </w:rPr>
        <w:t xml:space="preserve">, </w:t>
      </w:r>
      <w:r w:rsidR="003B1F44" w:rsidRPr="00164B74">
        <w:rPr>
          <w:rFonts w:ascii="Times New Roman" w:hAnsi="Times New Roman"/>
          <w:lang w:val="bg-BG"/>
        </w:rPr>
        <w:t>чрез поръчки по пощата</w:t>
      </w:r>
      <w:r w:rsidR="003B1F44">
        <w:rPr>
          <w:rFonts w:ascii="Times New Roman" w:hAnsi="Times New Roman"/>
          <w:lang w:val="bg-BG"/>
        </w:rPr>
        <w:t>,</w:t>
      </w:r>
      <w:r w:rsidR="003B1F44" w:rsidRPr="00164B74">
        <w:rPr>
          <w:rFonts w:ascii="Times New Roman" w:hAnsi="Times New Roman"/>
          <w:lang w:val="bg-BG"/>
        </w:rPr>
        <w:t xml:space="preserve"> телефона или интернет - с </w:t>
      </w:r>
      <w:r w:rsidR="0074576E">
        <w:rPr>
          <w:rFonts w:ascii="Times New Roman" w:hAnsi="Times New Roman"/>
          <w:lang w:val="bg-BG"/>
        </w:rPr>
        <w:t>5</w:t>
      </w:r>
      <w:r w:rsidR="003B1F44">
        <w:rPr>
          <w:rFonts w:ascii="Times New Roman" w:hAnsi="Times New Roman"/>
          <w:lang w:val="bg-BG"/>
        </w:rPr>
        <w:t>.</w:t>
      </w:r>
      <w:r w:rsidR="0074576E">
        <w:rPr>
          <w:rFonts w:ascii="Times New Roman" w:hAnsi="Times New Roman"/>
          <w:lang w:val="bg-BG"/>
        </w:rPr>
        <w:t>0</w:t>
      </w:r>
      <w:r w:rsidR="003B1F44" w:rsidRPr="00164B74">
        <w:rPr>
          <w:rFonts w:ascii="Times New Roman" w:hAnsi="Times New Roman"/>
          <w:lang w:val="bg-BG"/>
        </w:rPr>
        <w:t>%</w:t>
      </w:r>
      <w:r w:rsidR="004F4BD3">
        <w:rPr>
          <w:rFonts w:ascii="Times New Roman" w:hAnsi="Times New Roman"/>
          <w:lang w:val="bg-BG"/>
        </w:rPr>
        <w:t>,</w:t>
      </w:r>
      <w:r w:rsidR="003B1F44">
        <w:rPr>
          <w:rFonts w:ascii="Times New Roman" w:hAnsi="Times New Roman"/>
          <w:lang w:val="bg-BG"/>
        </w:rPr>
        <w:t xml:space="preserve"> и </w:t>
      </w:r>
      <w:r w:rsidR="003B1F44" w:rsidRPr="009668CF">
        <w:rPr>
          <w:rFonts w:ascii="Times New Roman" w:hAnsi="Times New Roman"/>
          <w:color w:val="000000"/>
          <w:lang w:val="bg-BG"/>
        </w:rPr>
        <w:t xml:space="preserve">с </w:t>
      </w:r>
      <w:r w:rsidR="003B1F44" w:rsidRPr="00787135">
        <w:rPr>
          <w:rFonts w:ascii="Times New Roman" w:eastAsia="Times New Roman" w:hAnsi="Times New Roman"/>
          <w:color w:val="000000"/>
          <w:szCs w:val="24"/>
          <w:lang w:val="bg-BG"/>
        </w:rPr>
        <w:t>компютърна и комуникационна техника и други потребителски стоки</w:t>
      </w:r>
      <w:r w:rsidR="003B1F44">
        <w:rPr>
          <w:rFonts w:ascii="Times New Roman" w:eastAsia="Times New Roman" w:hAnsi="Times New Roman"/>
          <w:color w:val="000000"/>
          <w:sz w:val="18"/>
          <w:szCs w:val="18"/>
          <w:lang w:val="bg-BG"/>
        </w:rPr>
        <w:t xml:space="preserve"> </w:t>
      </w:r>
      <w:r w:rsidR="003B1F44" w:rsidRPr="009668CF">
        <w:rPr>
          <w:rFonts w:ascii="Times New Roman" w:hAnsi="Times New Roman"/>
          <w:color w:val="000000"/>
          <w:lang w:val="bg-BG"/>
        </w:rPr>
        <w:t xml:space="preserve">- </w:t>
      </w:r>
      <w:r w:rsidR="003B1F44">
        <w:rPr>
          <w:rFonts w:ascii="Times New Roman" w:hAnsi="Times New Roman"/>
          <w:lang w:val="bg-BG"/>
        </w:rPr>
        <w:t>с</w:t>
      </w:r>
      <w:r w:rsidR="003B1F44" w:rsidRPr="009668CF" w:rsidDel="0057471E">
        <w:rPr>
          <w:rFonts w:ascii="Times New Roman" w:hAnsi="Times New Roman"/>
          <w:color w:val="000000"/>
          <w:lang w:val="bg-BG"/>
        </w:rPr>
        <w:t xml:space="preserve"> </w:t>
      </w:r>
      <w:r w:rsidR="0074576E">
        <w:rPr>
          <w:rFonts w:ascii="Times New Roman" w:hAnsi="Times New Roman"/>
          <w:color w:val="000000"/>
          <w:lang w:val="bg-BG"/>
        </w:rPr>
        <w:t>4</w:t>
      </w:r>
      <w:r w:rsidR="003B1F44">
        <w:rPr>
          <w:rFonts w:ascii="Times New Roman" w:hAnsi="Times New Roman"/>
          <w:color w:val="000000"/>
          <w:lang w:val="bg-BG"/>
        </w:rPr>
        <w:t>.</w:t>
      </w:r>
      <w:r w:rsidR="0074576E">
        <w:rPr>
          <w:rFonts w:ascii="Times New Roman" w:hAnsi="Times New Roman"/>
          <w:color w:val="000000"/>
          <w:lang w:val="bg-BG"/>
        </w:rPr>
        <w:t>0</w:t>
      </w:r>
      <w:r w:rsidR="003B1F44" w:rsidRPr="009668CF">
        <w:rPr>
          <w:rFonts w:ascii="Times New Roman" w:hAnsi="Times New Roman"/>
          <w:color w:val="000000"/>
          <w:lang w:val="bg-BG"/>
        </w:rPr>
        <w:t>%</w:t>
      </w:r>
      <w:r w:rsidR="003B1F44">
        <w:rPr>
          <w:rFonts w:ascii="Times New Roman" w:hAnsi="Times New Roman"/>
          <w:color w:val="000000"/>
          <w:lang w:val="bg-BG"/>
        </w:rPr>
        <w:t xml:space="preserve">. </w:t>
      </w:r>
    </w:p>
    <w:p w14:paraId="0C30CA13" w14:textId="7AC9AB8B" w:rsidR="00AB1BAB" w:rsidRDefault="00AB1BAB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25C6FEB7" w14:textId="77777777" w:rsidR="00AB1BAB" w:rsidRDefault="00AB1BAB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376374DD" w14:textId="38135310" w:rsidR="0062162E" w:rsidRDefault="0062162E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58666D05" w14:textId="77777777" w:rsidR="007964CF" w:rsidRDefault="007964CF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D871F1E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</w:t>
      </w:r>
      <w:r w:rsidR="001E1C0F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3. 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43C1C420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спрямо съответния месец на предходната година</w:t>
      </w:r>
    </w:p>
    <w:p w14:paraId="7B8DCDC6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изгладени)</w:t>
      </w:r>
    </w:p>
    <w:p w14:paraId="0A1C1015" w14:textId="2FAF1F70" w:rsidR="00CF66F0" w:rsidRDefault="00F379A6" w:rsidP="006C4309">
      <w:pPr>
        <w:tabs>
          <w:tab w:val="left" w:pos="10348"/>
        </w:tabs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pict w14:anchorId="71BB0B58">
          <v:shape id="_x0000_i1027" type="#_x0000_t75" style="width:513.75pt;height:323.25pt">
            <v:imagedata r:id="rId10" o:title=""/>
          </v:shape>
        </w:pict>
      </w:r>
    </w:p>
    <w:p w14:paraId="71A19F83" w14:textId="0C1016E2" w:rsidR="00733ECD" w:rsidRDefault="00733ECD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60715308" w14:textId="4E780F03" w:rsidR="00733ECD" w:rsidRDefault="00733ECD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6EE4B895" w14:textId="1B831245" w:rsidR="005E62CA" w:rsidRDefault="005E62CA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0E60A029" w14:textId="4C9497F2" w:rsidR="007964CF" w:rsidRDefault="007964CF" w:rsidP="006C4309">
      <w:pPr>
        <w:tabs>
          <w:tab w:val="left" w:pos="10348"/>
        </w:tabs>
        <w:rPr>
          <w:rFonts w:asciiTheme="minorHAnsi" w:hAnsiTheme="minorHAnsi"/>
          <w:lang w:val="en-US"/>
        </w:rPr>
      </w:pPr>
    </w:p>
    <w:p w14:paraId="7B960DA8" w14:textId="77777777" w:rsidR="00AB708B" w:rsidRPr="00E021DD" w:rsidRDefault="00AB708B" w:rsidP="006C4309">
      <w:pPr>
        <w:tabs>
          <w:tab w:val="left" w:pos="10348"/>
        </w:tabs>
        <w:rPr>
          <w:rFonts w:asciiTheme="minorHAnsi" w:hAnsiTheme="minorHAnsi"/>
          <w:lang w:val="en-US"/>
        </w:rPr>
      </w:pPr>
    </w:p>
    <w:p w14:paraId="7CCAB0EB" w14:textId="54825E72" w:rsidR="00CE6B51" w:rsidRDefault="00CE6B51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670C431F" w14:textId="70BDE09A" w:rsidR="00393C0D" w:rsidRPr="00E7479C" w:rsidRDefault="00393C0D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14:paraId="5C77EAA1" w14:textId="77777777" w:rsidR="00393C0D" w:rsidRPr="00393C0D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1</w:t>
      </w:r>
    </w:p>
    <w:p w14:paraId="7F7111AE" w14:textId="77777777" w:rsidR="00393C0D" w:rsidRPr="00E7479C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</w:p>
    <w:p w14:paraId="2FC02F55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Изменение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7AE491BD" w14:textId="77777777" w:rsidR="00393C0D" w:rsidRPr="005D4B85" w:rsidRDefault="00393C0D" w:rsidP="00393C0D">
      <w:pPr>
        <w:jc w:val="center"/>
        <w:outlineLvl w:val="0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</w:t>
      </w:r>
      <w:r w:rsidRPr="00393C0D">
        <w:rPr>
          <w:rFonts w:ascii="Times New Roman" w:hAnsi="Times New Roman"/>
          <w:b/>
          <w:szCs w:val="24"/>
          <w:lang w:val="bg-BG"/>
        </w:rPr>
        <w:t>спрямо предходния месец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2DB7F2E7" w14:textId="77777777" w:rsidR="00393C0D" w:rsidRPr="00F50A09" w:rsidRDefault="00393C0D" w:rsidP="00434F48">
      <w:pPr>
        <w:tabs>
          <w:tab w:val="left" w:pos="8364"/>
        </w:tabs>
        <w:ind w:right="2098"/>
        <w:jc w:val="right"/>
        <w:rPr>
          <w:rFonts w:ascii="Times New Roman" w:hAnsi="Times New Roman"/>
          <w:sz w:val="20"/>
          <w:lang w:val="en-US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544"/>
        <w:gridCol w:w="576"/>
        <w:gridCol w:w="688"/>
        <w:gridCol w:w="578"/>
        <w:gridCol w:w="543"/>
        <w:gridCol w:w="543"/>
      </w:tblGrid>
      <w:tr w:rsidR="00C037ED" w:rsidRPr="00393C0D" w14:paraId="298532B2" w14:textId="77777777" w:rsidTr="00C12522">
        <w:trPr>
          <w:trHeight w:val="306"/>
          <w:jc w:val="center"/>
        </w:trPr>
        <w:tc>
          <w:tcPr>
            <w:tcW w:w="2705" w:type="dxa"/>
            <w:vMerge w:val="restart"/>
            <w:shd w:val="clear" w:color="auto" w:fill="FFFFFF"/>
            <w:vAlign w:val="center"/>
          </w:tcPr>
          <w:p w14:paraId="04EE497C" w14:textId="77777777" w:rsidR="00C037ED" w:rsidRPr="00393C0D" w:rsidRDefault="00C037ED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34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B839E" w14:textId="7AD7C73D" w:rsidR="00C037ED" w:rsidRPr="00AE1461" w:rsidRDefault="00C037ED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C12522" w:rsidRPr="00393C0D" w14:paraId="54F175E3" w14:textId="77777777" w:rsidTr="00C12522">
        <w:trPr>
          <w:trHeight w:val="253"/>
          <w:jc w:val="center"/>
        </w:trPr>
        <w:tc>
          <w:tcPr>
            <w:tcW w:w="27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69886" w14:textId="77777777" w:rsidR="00640E81" w:rsidRPr="00393C0D" w:rsidRDefault="00640E81" w:rsidP="00640E8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3FEC" w14:textId="1E38AEEA" w:rsidR="00640E81" w:rsidRPr="003F32F3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024B" w14:textId="7F9B1860" w:rsidR="00640E81" w:rsidRPr="003F32F3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F4FA" w14:textId="7C03251D" w:rsidR="00640E81" w:rsidRPr="003F32F3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ECDE" w14:textId="1FB3CEAF" w:rsidR="00640E81" w:rsidRPr="003F32F3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683" w14:textId="500CE0DF" w:rsidR="00640E81" w:rsidRPr="003F32F3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65F0" w14:textId="77361FDE" w:rsidR="00640E81" w:rsidRPr="00640E81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</w:tr>
      <w:tr w:rsidR="00C12522" w:rsidRPr="00B6009C" w14:paraId="424907BA" w14:textId="77777777" w:rsidTr="001B3784">
        <w:trPr>
          <w:trHeight w:val="479"/>
          <w:jc w:val="center"/>
        </w:trPr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46D2A" w14:textId="77777777" w:rsidR="00C12522" w:rsidRPr="006C4309" w:rsidRDefault="00C12522" w:rsidP="00C12522">
            <w:pPr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78F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B9D41D3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1CCD15" w14:textId="5F2AE38E" w:rsidR="00C12522" w:rsidRPr="00FC4AF5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FC4AF5">
              <w:rPr>
                <w:rFonts w:ascii="Times New Roman" w:hAnsi="Times New Roman"/>
                <w:b/>
                <w:bCs/>
                <w:sz w:val="18"/>
                <w:szCs w:val="18"/>
              </w:rPr>
              <w:t>-0.3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4F7F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D78B7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F47CE4" w14:textId="679061FD" w:rsidR="00C12522" w:rsidRPr="00FC4AF5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FC4AF5">
              <w:rPr>
                <w:rFonts w:ascii="Times New Roman" w:hAnsi="Times New Roman"/>
                <w:b/>
                <w:bCs/>
                <w:sz w:val="18"/>
                <w:szCs w:val="18"/>
              </w:rPr>
              <w:t>-0.5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A43C3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068F4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F67FDA2" w14:textId="28302F3D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4AF5">
              <w:rPr>
                <w:rFonts w:ascii="Times New Roman" w:hAnsi="Times New Roman"/>
                <w:b/>
                <w:bCs/>
                <w:sz w:val="18"/>
                <w:szCs w:val="18"/>
              </w:rPr>
              <w:t>-0.2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9D7F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ACDCAC2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37A22A5" w14:textId="4E787ADE" w:rsidR="00C12522" w:rsidRPr="00FC4AF5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3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9881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66EFA3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8FD1E8" w14:textId="5769657A" w:rsidR="00C12522" w:rsidRPr="00C1252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12522">
              <w:rPr>
                <w:rFonts w:ascii="Times New Roman" w:hAnsi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C5264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7910D0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B74936F" w14:textId="6B645761" w:rsidR="00C12522" w:rsidRP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2522">
              <w:rPr>
                <w:rFonts w:ascii="Times New Roman" w:hAnsi="Times New Roman"/>
                <w:b/>
                <w:bCs/>
                <w:sz w:val="18"/>
                <w:szCs w:val="18"/>
              </w:rPr>
              <w:t>0.5</w:t>
            </w:r>
          </w:p>
        </w:tc>
      </w:tr>
      <w:tr w:rsidR="00C12522" w:rsidRPr="00BF4777" w14:paraId="0B13F1A7" w14:textId="77777777" w:rsidTr="001B3784">
        <w:trPr>
          <w:trHeight w:val="159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A54E6" w14:textId="77777777" w:rsidR="00C12522" w:rsidRPr="00C334A9" w:rsidRDefault="00C12522" w:rsidP="00C12522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3557A55E" w14:textId="77777777" w:rsidR="00C12522" w:rsidRPr="00C334A9" w:rsidRDefault="00C12522" w:rsidP="00C12522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DF90B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628643" w14:textId="439A4B36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E39434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5B9874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FB287B" w14:textId="7F5FFFE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1A9BEF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BDCFC4A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23EDDFB" w14:textId="690B241D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CF151D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069CF40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B718241" w14:textId="600EDF0A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16598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28D95AF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41E090B" w14:textId="54BB5A8C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9D87CB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DDA1668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0F1136" w14:textId="4D09038D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</w:tr>
      <w:tr w:rsidR="00C12522" w:rsidRPr="00BF4777" w14:paraId="667A0600" w14:textId="77777777" w:rsidTr="001B3784">
        <w:trPr>
          <w:trHeight w:val="53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A4D84" w14:textId="77777777" w:rsidR="00C12522" w:rsidRPr="00C334A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C1255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53805E6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146F2D0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D9354F" w14:textId="10C1E2A3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7D20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8013C86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27B9C66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87259C" w14:textId="4F87ACDA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3E158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428D19A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FDB240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7119D9" w14:textId="5B37A533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3A251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A6B77F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4DA5435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D1F0B3" w14:textId="3FEC60B1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23161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652A6F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86CA2F3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FCDD02" w14:textId="6A64CF2B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8B02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5716E56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893FBD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64A9670" w14:textId="6F389408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C12522" w:rsidRPr="00BF4777" w14:paraId="68BBF906" w14:textId="77777777" w:rsidTr="001B3784">
        <w:trPr>
          <w:trHeight w:val="451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51A7E" w14:textId="77777777" w:rsidR="00C12522" w:rsidRPr="00C334A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995C56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F77FDE2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953B6DB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EF1AFF" w14:textId="71FA484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5CF4A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A6E149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C189C01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415E73" w14:textId="08FC918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20C01D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477009D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45F460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A4C807" w14:textId="22DEF818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19A9C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3550DB7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0FC046A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6326F38" w14:textId="0AFB8239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-0.7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012FB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A817DD0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4FCD745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E1AE7B" w14:textId="12B781D7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57D10A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96A827B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089BFE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7EF772D" w14:textId="4C5FC15C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C12522" w:rsidRPr="00BF4777" w14:paraId="7E8D9281" w14:textId="77777777" w:rsidTr="00C12522">
        <w:trPr>
          <w:trHeight w:val="701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D48CE" w14:textId="77777777" w:rsidR="00C12522" w:rsidRPr="00A75C37" w:rsidRDefault="00C12522" w:rsidP="00C12522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EEB059" w14:textId="06EE7A2D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F011EF" w14:textId="05D1BEBB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706E83" w14:textId="5A8ED01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4C6585" w14:textId="33D2F3FA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DF4F32" w14:textId="18F2B037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E0DA1" w14:textId="315EE581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C12522" w:rsidRPr="00BF4777" w14:paraId="69BD20AC" w14:textId="77777777" w:rsidTr="00C12522">
        <w:trPr>
          <w:trHeight w:val="110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A67D6" w14:textId="77777777" w:rsidR="00C12522" w:rsidRPr="00C334A9" w:rsidRDefault="00C12522" w:rsidP="00C12522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AE31B8" w14:textId="2F85DDDF" w:rsidR="00C12522" w:rsidRPr="00FC4AF5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6236E" w14:textId="3D9D6DB5" w:rsidR="00C12522" w:rsidRPr="00FC4AF5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7A06A9" w14:textId="5B868D59" w:rsidR="00C12522" w:rsidRPr="00FC4AF5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E30BF" w14:textId="53E96BF1" w:rsidR="00C12522" w:rsidRPr="00FC4AF5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107CC" w14:textId="20975BB2" w:rsidR="00C12522" w:rsidRPr="00C12522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14F30E" w14:textId="69A584FB" w:rsidR="00C12522" w:rsidRPr="00C12522" w:rsidRDefault="00C12522" w:rsidP="00C12522">
            <w:pPr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12522" w:rsidRPr="00BF4777" w14:paraId="5B06A89B" w14:textId="77777777" w:rsidTr="001B3784">
        <w:trPr>
          <w:trHeight w:val="451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B565B" w14:textId="77777777" w:rsidR="00C12522" w:rsidRPr="00C334A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23A86F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E018331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D4C9BCE" w14:textId="5BF30045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-4.0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2CC21B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1F4E5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F01F0E6" w14:textId="3ECE602C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FDE14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BB77C2E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8370D6" w14:textId="6877DB5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EFDD9E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D15AD53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58C8DF1" w14:textId="1393DE8A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E44658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524D645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2E4C57" w14:textId="2B3D2E45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B650C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4D6D09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36DC4" w14:textId="469BDF6A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C12522" w:rsidRPr="00BF4777" w14:paraId="45D09FA4" w14:textId="77777777" w:rsidTr="001B3784">
        <w:trPr>
          <w:trHeight w:val="281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F2930" w14:textId="77777777" w:rsidR="00C12522" w:rsidRPr="00C334A9" w:rsidRDefault="00C12522" w:rsidP="00C12522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облекло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A7EA42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CD2E5F5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D6FBA0" w14:textId="338D61B1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B8ECBD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25F0C2B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81169C" w14:textId="3AC4CEFA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-2.8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C9768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993485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3923C4" w14:textId="26FC9FB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094AE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647E1A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181A489" w14:textId="642EBB33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1642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3E544A6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E4837A" w14:textId="53036277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4FB24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F2DFF42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532574" w14:textId="54403B41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</w:tr>
      <w:tr w:rsidR="00C12522" w:rsidRPr="00BF4777" w14:paraId="0BB5FE0D" w14:textId="77777777" w:rsidTr="001B3784">
        <w:trPr>
          <w:trHeight w:val="287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941DF" w14:textId="77777777" w:rsidR="00C12522" w:rsidRPr="00C334A9" w:rsidRDefault="00C12522" w:rsidP="00C12522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4172A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DD857E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57A4E2" w14:textId="346AE764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6EDE59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054D06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2F6BE42" w14:textId="5A6DB0E0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-2.6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546BF1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BDE6A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E51FC6" w14:textId="029C707C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339647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C191988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72C5CC" w14:textId="7E97E77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-0.7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6C1700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BEED631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FF3E1" w14:textId="43584228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791D56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C2FFC9D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012A07" w14:textId="5AAF8FE4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</w:tr>
      <w:tr w:rsidR="00C12522" w:rsidRPr="00BF4777" w14:paraId="1B7D201A" w14:textId="77777777" w:rsidTr="001B3784">
        <w:trPr>
          <w:trHeight w:val="559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F257" w14:textId="77777777" w:rsidR="00C12522" w:rsidRPr="005D72D8" w:rsidRDefault="00C12522" w:rsidP="00C12522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A08ED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8554BA2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B43500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591A5BF" w14:textId="1A1C96B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-5.7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C279F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318BBE8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ED6F2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EE7A2A8" w14:textId="570178A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5DC27E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7FB20B4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8229DC9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0EDC226" w14:textId="3402458C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88AB04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51585A1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5B44EC7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FA02D92" w14:textId="163EC185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7B9E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2960FF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F3D82EE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DEAF01" w14:textId="3A314554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7812A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3D4F269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7539872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D42430" w14:textId="450BF8C6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-1.1</w:t>
            </w:r>
          </w:p>
        </w:tc>
      </w:tr>
      <w:tr w:rsidR="00C12522" w:rsidRPr="00BF4777" w14:paraId="2DD75A27" w14:textId="77777777" w:rsidTr="001B3784">
        <w:trPr>
          <w:trHeight w:val="514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5570B" w14:textId="77777777" w:rsidR="00C12522" w:rsidRPr="005D72D8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E0451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3857B8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089DB79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3C07E1" w14:textId="22E6C068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-0.3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30F0F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499E788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F545380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5E3FE2" w14:textId="1E14C622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D3501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B772E06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62D5AA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FA394F7" w14:textId="250248E9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AA65C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D3CD9E1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7F915D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4A194A" w14:textId="4E195F2F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FE33F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131C8C6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B10ED4F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7BCF793" w14:textId="56364564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503A4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586C4B6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45D3223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0C3844" w14:textId="7E21739C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C12522" w:rsidRPr="00BF4777" w14:paraId="7B3D8BA2" w14:textId="77777777" w:rsidTr="001B3784">
        <w:trPr>
          <w:trHeight w:val="336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4EA7" w14:textId="77777777" w:rsidR="00C12522" w:rsidRPr="005D72D8" w:rsidRDefault="00C12522" w:rsidP="00C12522">
            <w:pPr>
              <w:spacing w:after="12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E20BB3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E7BCA7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E5375D9" w14:textId="56BB2723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6BA492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9553AC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5AE4029" w14:textId="31EEEB0D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01F152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C939640" w14:textId="77777777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2D764E6" w14:textId="7A209A38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6F3572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61FF41" w14:textId="77777777" w:rsidR="00C12522" w:rsidRPr="00BF4777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049413D" w14:textId="2F9965E4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6D6E22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44DE0F8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93358D" w14:textId="69BC9FDD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EA493C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ACFB35F" w14:textId="77777777" w:rsidR="001B3784" w:rsidRDefault="001B3784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CF3ACEC" w14:textId="212E5DC3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C12522" w:rsidRPr="00BF4777" w14:paraId="75A2B036" w14:textId="77777777" w:rsidTr="00C12522">
        <w:trPr>
          <w:trHeight w:val="465"/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2C502" w14:textId="77777777" w:rsidR="00C12522" w:rsidRPr="00393C0D" w:rsidRDefault="00C12522" w:rsidP="00C12522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EC9AA4" w14:textId="119686E0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-1.3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F57944" w14:textId="56C0FA6B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-5.0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3A27EE" w14:textId="4453B9C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4AF5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1AA39C" w14:textId="5B0BF2FE" w:rsidR="00C12522" w:rsidRPr="00FC4AF5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477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382D2" w14:textId="08EFF2D7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E828A" w14:textId="7843E743" w:rsidR="00C12522" w:rsidRPr="00C12522" w:rsidRDefault="00C12522" w:rsidP="00C125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sz w:val="18"/>
                <w:szCs w:val="18"/>
              </w:rPr>
              <w:t>-3.5</w:t>
            </w:r>
          </w:p>
        </w:tc>
      </w:tr>
    </w:tbl>
    <w:p w14:paraId="7D4EFDC7" w14:textId="3E61C5AA" w:rsidR="00393C0D" w:rsidRPr="00393C0D" w:rsidRDefault="004B5339" w:rsidP="00393C0D">
      <w:pPr>
        <w:tabs>
          <w:tab w:val="left" w:pos="1701"/>
        </w:tabs>
        <w:spacing w:before="120"/>
        <w:rPr>
          <w:rFonts w:ascii="Times New Roman" w:eastAsia="Times New Roman" w:hAnsi="Times New Roman"/>
          <w:color w:val="000000"/>
          <w:sz w:val="20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86918AB" wp14:editId="1246BA32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88D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gEwIAACk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"/>
            </w:pict>
          </mc:Fallback>
        </mc:AlternateContent>
      </w:r>
    </w:p>
    <w:p w14:paraId="5A6AA65D" w14:textId="77777777" w:rsidR="00393C0D" w:rsidRDefault="00393C0D" w:rsidP="00661118">
      <w:pPr>
        <w:tabs>
          <w:tab w:val="left" w:pos="1701"/>
        </w:tabs>
        <w:ind w:left="992"/>
        <w:outlineLvl w:val="0"/>
        <w:rPr>
          <w:rFonts w:ascii="Times New Roman" w:hAnsi="Times New Roman"/>
          <w:sz w:val="18"/>
          <w:szCs w:val="18"/>
          <w:lang w:val="bg-BG"/>
        </w:rPr>
      </w:pPr>
      <w:r w:rsidRPr="00393C0D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bg-BG"/>
        </w:rPr>
        <w:t>1</w:t>
      </w:r>
      <w:r w:rsidRPr="00393C0D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426229E9" w14:textId="77777777" w:rsidR="00AB708B" w:rsidRDefault="00AB708B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0541C14C" w14:textId="6E0EA1CD" w:rsidR="00393C0D" w:rsidRDefault="00393C0D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46A12DCB" w14:textId="77777777" w:rsidR="002152FB" w:rsidRDefault="002152FB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30668C87" w14:textId="77777777" w:rsidR="00393C0D" w:rsidRPr="00393C0D" w:rsidRDefault="00393C0D" w:rsidP="005D4B8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929F154" w14:textId="77777777" w:rsidR="00393C0D" w:rsidRPr="00393C0D" w:rsidRDefault="00393C0D" w:rsidP="000C6B51">
      <w:pPr>
        <w:tabs>
          <w:tab w:val="left" w:pos="851"/>
          <w:tab w:val="left" w:pos="6946"/>
        </w:tabs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спрямо </w:t>
      </w:r>
    </w:p>
    <w:p w14:paraId="091C1F00" w14:textId="77777777" w:rsidR="00393C0D" w:rsidRPr="00393C0D" w:rsidRDefault="00393C0D" w:rsidP="00393C0D">
      <w:pPr>
        <w:tabs>
          <w:tab w:val="left" w:pos="851"/>
          <w:tab w:val="left" w:pos="6946"/>
          <w:tab w:val="left" w:pos="8931"/>
        </w:tabs>
        <w:ind w:left="284" w:right="1415" w:firstLine="851"/>
        <w:jc w:val="center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съответния месец на предходната година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16DE03AA" w14:textId="77777777" w:rsidR="00393C0D" w:rsidRPr="00393C0D" w:rsidRDefault="00393C0D" w:rsidP="00434F48">
      <w:pPr>
        <w:tabs>
          <w:tab w:val="left" w:pos="8222"/>
        </w:tabs>
        <w:ind w:left="6946" w:right="1701"/>
        <w:jc w:val="center"/>
        <w:rPr>
          <w:rFonts w:ascii="Times New Roman" w:eastAsia="Times New Roman" w:hAnsi="Times New Roman"/>
          <w:bCs/>
          <w:sz w:val="20"/>
          <w:lang w:val="bg-BG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695"/>
        <w:gridCol w:w="569"/>
        <w:gridCol w:w="601"/>
        <w:gridCol w:w="569"/>
        <w:gridCol w:w="601"/>
        <w:gridCol w:w="601"/>
        <w:gridCol w:w="544"/>
        <w:gridCol w:w="59"/>
      </w:tblGrid>
      <w:tr w:rsidR="000F2A5B" w:rsidRPr="00393C0D" w14:paraId="2489AF3F" w14:textId="77777777" w:rsidTr="00C12522">
        <w:trPr>
          <w:gridBefore w:val="1"/>
          <w:wBefore w:w="8" w:type="dxa"/>
          <w:trHeight w:val="284"/>
          <w:jc w:val="center"/>
        </w:trPr>
        <w:tc>
          <w:tcPr>
            <w:tcW w:w="2695" w:type="dxa"/>
            <w:vMerge w:val="restart"/>
            <w:shd w:val="clear" w:color="auto" w:fill="FFFFFF"/>
            <w:vAlign w:val="center"/>
          </w:tcPr>
          <w:p w14:paraId="5E3F613B" w14:textId="77777777" w:rsidR="000F2A5B" w:rsidRPr="00393C0D" w:rsidRDefault="000F2A5B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77FAB" w14:textId="4DCE2FBA" w:rsidR="000F2A5B" w:rsidRPr="00393C0D" w:rsidRDefault="000F2A5B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</w:tr>
      <w:tr w:rsidR="00C12522" w:rsidRPr="00393C0D" w14:paraId="191711CF" w14:textId="77777777" w:rsidTr="00C12522">
        <w:trPr>
          <w:gridBefore w:val="1"/>
          <w:wBefore w:w="8" w:type="dxa"/>
          <w:trHeight w:val="270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4BB7C" w14:textId="77777777" w:rsidR="00640E81" w:rsidRPr="00393C0D" w:rsidRDefault="00640E81" w:rsidP="00640E8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5559" w14:textId="4837C94E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EDE2" w14:textId="1F32843D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B391" w14:textId="7007D5E6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B1EB" w14:textId="77A5CC2A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61F4" w14:textId="2E9671F4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C8D3" w14:textId="36340EAA" w:rsidR="00640E81" w:rsidRPr="00393C0D" w:rsidRDefault="00640E81" w:rsidP="00640E81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</w:tr>
      <w:tr w:rsidR="00C12522" w:rsidRPr="00017AE5" w14:paraId="404B9454" w14:textId="77777777" w:rsidTr="00A20B89">
        <w:trPr>
          <w:gridAfter w:val="1"/>
          <w:wAfter w:w="59" w:type="dxa"/>
          <w:trHeight w:val="783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2ECCC" w14:textId="77777777" w:rsidR="00C12522" w:rsidRPr="00CE1489" w:rsidRDefault="00C12522" w:rsidP="00C12522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C0AA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9D3F35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5E3A33D" w14:textId="4A35B72F" w:rsidR="00C12522" w:rsidRPr="003E481A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821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4870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6CC8E0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E2148F" w14:textId="4CA05B4D" w:rsidR="00C12522" w:rsidRPr="003E481A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067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D80C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25AFC07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E45A15F" w14:textId="401FA1A6" w:rsidR="00C12522" w:rsidRPr="00017AE5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9108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099A750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696BE5" w14:textId="3C8DF285" w:rsidR="00C12522" w:rsidRPr="00C25235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BD79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AA3134A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60FA8E8" w14:textId="284E3063" w:rsidR="00C12522" w:rsidRPr="00C1252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396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F06C7B2" w14:textId="77777777" w:rsidR="001B3784" w:rsidRDefault="001B3784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0963EE" w14:textId="12CE4A58" w:rsidR="00C12522" w:rsidRP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12522" w:rsidRPr="00017AE5" w14:paraId="19613245" w14:textId="77777777" w:rsidTr="00A20B89">
        <w:trPr>
          <w:gridAfter w:val="1"/>
          <w:wAfter w:w="59" w:type="dxa"/>
          <w:trHeight w:val="48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1F73" w14:textId="77777777" w:rsidR="00C12522" w:rsidRPr="00CE1489" w:rsidRDefault="00C12522" w:rsidP="00C12522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6A715CCF" w14:textId="77777777" w:rsidR="00C12522" w:rsidRPr="00CE1489" w:rsidRDefault="00C12522" w:rsidP="00C12522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682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DCB17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8AF20B" w14:textId="4DE83055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DEA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F47D1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51854" w14:textId="21160BEC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08F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9B712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732473" w14:textId="47A9B322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899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10056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9A8094" w14:textId="71DCE983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CB7D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66A75F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500ACB" w14:textId="45198095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A9EC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2F808D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A711C2" w14:textId="549661B7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</w:p>
        </w:tc>
      </w:tr>
      <w:tr w:rsidR="00C12522" w:rsidRPr="00017AE5" w14:paraId="4F3AF112" w14:textId="77777777" w:rsidTr="00A20B89">
        <w:trPr>
          <w:gridAfter w:val="1"/>
          <w:wAfter w:w="59" w:type="dxa"/>
          <w:trHeight w:val="48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23F08" w14:textId="77777777" w:rsidR="00C12522" w:rsidRPr="00CE148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7E0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185B2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6E097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6DDE5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F344AA" w14:textId="60096D84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AEDE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660A8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AE41F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126978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BDB8B1" w14:textId="3621C6D2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A79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07115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31389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5571C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F36A42" w14:textId="61750D21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2F01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90850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4B667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A764D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C9D813" w14:textId="5CE0E871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62CB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6909AC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E10D74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36131B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95FEE2" w14:textId="455461BB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D383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6B85EC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8AF11F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9F4791" w14:textId="77777777" w:rsidR="001B3784" w:rsidRDefault="001B3784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61C121" w14:textId="6B19A36C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</w:tr>
      <w:tr w:rsidR="00C12522" w:rsidRPr="00017AE5" w14:paraId="7343DA39" w14:textId="77777777" w:rsidTr="00A20B89">
        <w:trPr>
          <w:gridAfter w:val="1"/>
          <w:wAfter w:w="59" w:type="dxa"/>
          <w:trHeight w:val="51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1077" w14:textId="77777777" w:rsidR="00C12522" w:rsidRPr="00CE1489" w:rsidRDefault="00C12522" w:rsidP="00C12522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389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95B36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10F82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E9F0FB" w14:textId="7AB40A95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9098D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43E17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2E8ED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ADC07D" w14:textId="45046569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4D7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A8237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64B11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78B86D" w14:textId="12D01133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C25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47149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ECF4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6B06EC" w14:textId="1D0545EE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DF63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941623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6EF97B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F70D4B" w14:textId="58BC35F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0CF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64529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A10E37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236E1C" w14:textId="30327AE2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</w:tr>
      <w:tr w:rsidR="00C12522" w:rsidRPr="00017AE5" w14:paraId="4FF489B0" w14:textId="77777777" w:rsidTr="00C12522">
        <w:trPr>
          <w:gridAfter w:val="1"/>
          <w:wAfter w:w="59" w:type="dxa"/>
          <w:trHeight w:val="723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7A370" w14:textId="77777777" w:rsidR="00C12522" w:rsidRPr="00A75C37" w:rsidRDefault="00C12522" w:rsidP="00C12522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B45C" w14:textId="5CAAD0F9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C75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A6118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FC351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4521DD" w14:textId="201FC8C2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0D91A" w14:textId="2CF818B4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8EA9" w14:textId="44D88217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-3.3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EFE4" w14:textId="387C3504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D977" w14:textId="100AA8AE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</w:tr>
      <w:tr w:rsidR="00C12522" w:rsidRPr="00017AE5" w14:paraId="3003A058" w14:textId="77777777" w:rsidTr="00C12522">
        <w:trPr>
          <w:gridAfter w:val="1"/>
          <w:wAfter w:w="59" w:type="dxa"/>
          <w:trHeight w:val="126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30E82" w14:textId="77777777" w:rsidR="00C12522" w:rsidRPr="00CE1489" w:rsidRDefault="00C12522" w:rsidP="00C12522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8ECE" w14:textId="3D1AF68A" w:rsidR="00C12522" w:rsidRPr="003E481A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35F29" w14:textId="4E70D304" w:rsidR="00C12522" w:rsidRPr="003E481A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67811" w14:textId="595C13D9" w:rsidR="00C12522" w:rsidRPr="00017AE5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BA6" w14:textId="3C724C0A" w:rsidR="00C12522" w:rsidRPr="00C25235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D9AA" w14:textId="03F5E6F8" w:rsidR="00C12522" w:rsidRPr="00C12522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B1A10" w14:textId="0BAA5DB6" w:rsidR="00C12522" w:rsidRPr="00C12522" w:rsidRDefault="00C12522" w:rsidP="00C125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12522" w:rsidRPr="00017AE5" w14:paraId="27DF7228" w14:textId="77777777" w:rsidTr="00A20B89">
        <w:trPr>
          <w:gridAfter w:val="1"/>
          <w:wAfter w:w="59" w:type="dxa"/>
          <w:trHeight w:val="48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B2338" w14:textId="77777777" w:rsidR="00C12522" w:rsidRPr="00CE148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специализирани магазини с разнообразни стоки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CDB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4F92C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1032CE" w14:textId="528EE67C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-5.1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F8675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A1F59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6B3FDE" w14:textId="610462FA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60D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60E9F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9B5CEB" w14:textId="75D0AFE7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EAA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21E8B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98D8A8" w14:textId="088B73AF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7FCD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2418EB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D5B7B2" w14:textId="6E1F4843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2CB7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FD03CA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171DD0" w14:textId="1CCBDD7F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</w:tr>
      <w:tr w:rsidR="00C12522" w:rsidRPr="00017AE5" w14:paraId="3C2E6EE0" w14:textId="77777777" w:rsidTr="00A20B89">
        <w:trPr>
          <w:gridAfter w:val="1"/>
          <w:wAfter w:w="59" w:type="dxa"/>
          <w:trHeight w:val="303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B27D9" w14:textId="77777777" w:rsidR="00C12522" w:rsidRPr="00CE148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135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03F03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A5D7AE" w14:textId="1C40B076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9D16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C2BB3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A2FCD8" w14:textId="72B4EC7E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DAB4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31915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7CDD10" w14:textId="70DD3840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-8.2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836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BB6C8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002316" w14:textId="2A2A5FAF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-15.0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37518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44EBE5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FBFB2C" w14:textId="49E9328B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F56EE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45160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631BCD" w14:textId="3F2F2FAF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</w:tr>
      <w:tr w:rsidR="00C12522" w:rsidRPr="00017AE5" w14:paraId="307C5D7E" w14:textId="77777777" w:rsidTr="00C12522">
        <w:trPr>
          <w:gridAfter w:val="1"/>
          <w:wAfter w:w="59" w:type="dxa"/>
          <w:trHeight w:val="423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05453" w14:textId="77777777" w:rsidR="00C12522" w:rsidRPr="00CE1489" w:rsidRDefault="00C12522" w:rsidP="00C12522">
            <w:pPr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136DF" w14:textId="5C284F0B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276C41" w14:textId="116D35FC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A6B3" w14:textId="25BCC7FC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44DF" w14:textId="5650D44E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D854" w14:textId="0A4FADDA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-4.7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10CFF" w14:textId="2DCD3BA5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</w:p>
        </w:tc>
      </w:tr>
      <w:tr w:rsidR="00C12522" w:rsidRPr="00014415" w14:paraId="7255505E" w14:textId="77777777" w:rsidTr="00A20B89">
        <w:trPr>
          <w:gridAfter w:val="1"/>
          <w:wAfter w:w="59" w:type="dxa"/>
          <w:trHeight w:val="48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6FDC" w14:textId="77777777" w:rsidR="00C12522" w:rsidRPr="00CE148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B35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3964C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DCF5E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3DB4A9" w14:textId="6A6E2B9F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-8.8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C128B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43683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0101B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4DFD29" w14:textId="201645C3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A17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CB670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3B945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D028F3" w14:textId="29684028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D53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85BB5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70490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3BD649" w14:textId="694DD1FD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3F47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A5AB77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2CE277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C2A5DB" w14:textId="1EB06C0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6D3D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7718B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90B1E6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B7055A" w14:textId="059AE6B0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</w:tr>
      <w:tr w:rsidR="00C12522" w:rsidRPr="00017AE5" w14:paraId="5076270E" w14:textId="77777777" w:rsidTr="00A20B89">
        <w:trPr>
          <w:gridAfter w:val="1"/>
          <w:wAfter w:w="59" w:type="dxa"/>
          <w:trHeight w:val="48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91DF5" w14:textId="77777777" w:rsidR="00C12522" w:rsidRPr="00CE1489" w:rsidRDefault="00C12522" w:rsidP="00C12522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C2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C600B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1633B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CBA98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58EB0E" w14:textId="41AA44E4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E5902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D744D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77D60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5A84B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CCF698" w14:textId="79C3557B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2CF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5121A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84CB4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78155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2C83FB" w14:textId="37E0CA84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9620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3696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6FAF1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9C1BC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2C5E50" w14:textId="4142AD7E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CF04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DBE700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421DC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0A88CB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69E459" w14:textId="01CB3059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D53E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25FEA2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87E6B5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3289C0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D49C1F" w14:textId="0017700E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</w:tr>
      <w:tr w:rsidR="00C12522" w:rsidRPr="00017AE5" w14:paraId="69336948" w14:textId="77777777" w:rsidTr="00A20B89">
        <w:trPr>
          <w:gridAfter w:val="1"/>
          <w:wAfter w:w="59" w:type="dxa"/>
          <w:trHeight w:val="319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51D19" w14:textId="77777777" w:rsidR="00C12522" w:rsidRPr="00CE1489" w:rsidRDefault="00C12522" w:rsidP="00C12522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8ED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E897F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7786FF" w14:textId="7583A45D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7571A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965E3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A042B1" w14:textId="6F29FE3E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CB8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30127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9FE02B" w14:textId="3D4726AE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501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BF1A4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E9260" w14:textId="1E915BB9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690E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75638B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71391B" w14:textId="358CED39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0F93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93EECB" w14:textId="77777777" w:rsidR="00A20B89" w:rsidRDefault="00A20B89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6AEDD8" w14:textId="4DF2181D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</w:tr>
      <w:tr w:rsidR="00C12522" w:rsidRPr="00017AE5" w14:paraId="75E81151" w14:textId="77777777" w:rsidTr="00C12522">
        <w:trPr>
          <w:gridAfter w:val="1"/>
          <w:wAfter w:w="59" w:type="dxa"/>
          <w:trHeight w:val="495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AEBFC" w14:textId="77777777" w:rsidR="00C12522" w:rsidRPr="00CE1489" w:rsidRDefault="00C12522" w:rsidP="00C12522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13E9" w14:textId="4DA568A7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2175">
              <w:rPr>
                <w:rFonts w:ascii="Times New Roman" w:hAnsi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CB1A" w14:textId="5DACBF82" w:rsidR="00C12522" w:rsidRPr="003E481A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67E8">
              <w:rPr>
                <w:rFonts w:ascii="Times New Roman" w:hAnsi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08F25" w14:textId="473BCD32" w:rsidR="00C12522" w:rsidRPr="00017AE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8A8">
              <w:rPr>
                <w:rFonts w:ascii="Times New Roman" w:hAnsi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4B18" w14:textId="5C3BD160" w:rsidR="00C12522" w:rsidRPr="00C25235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2E45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AA97" w14:textId="445ABF60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8A5" w14:textId="686CA3E8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2522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</w:tr>
    </w:tbl>
    <w:p w14:paraId="62ED4889" w14:textId="77777777" w:rsidR="00393C0D" w:rsidRPr="00661118" w:rsidRDefault="00393C0D" w:rsidP="00393C0D">
      <w:pPr>
        <w:ind w:left="284" w:right="142" w:hanging="284"/>
        <w:jc w:val="center"/>
        <w:rPr>
          <w:rFonts w:ascii="Times New Roman" w:hAnsi="Times New Roman"/>
          <w:sz w:val="12"/>
          <w:vertAlign w:val="superscript"/>
          <w:lang w:val="bg-BG"/>
        </w:rPr>
      </w:pPr>
    </w:p>
    <w:p w14:paraId="44049034" w14:textId="1E4ED0BD" w:rsidR="00393C0D" w:rsidRPr="00393C0D" w:rsidRDefault="004B5339" w:rsidP="00393C0D">
      <w:pPr>
        <w:ind w:right="142"/>
        <w:rPr>
          <w:rFonts w:ascii="Times New Roman" w:hAnsi="Times New Roman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2E41664" wp14:editId="22C94452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B5B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xm0yxbZqAa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3tJTi&#10;EgIAACkEAAAOAAAAAAAAAAAAAAAAAC4CAABkcnMvZTJvRG9jLnhtbFBLAQItABQABgAIAAAAIQC1&#10;ZMBk3AAAAAgBAAAPAAAAAAAAAAAAAAAAAGwEAABkcnMvZG93bnJldi54bWxQSwUGAAAAAAQABADz&#10;AAAAdQUAAAAA&#10;"/>
            </w:pict>
          </mc:Fallback>
        </mc:AlternateContent>
      </w:r>
    </w:p>
    <w:p w14:paraId="7E1CEBF6" w14:textId="77777777" w:rsidR="00393C0D" w:rsidRPr="00393C0D" w:rsidRDefault="00393C0D" w:rsidP="00393C0D">
      <w:pPr>
        <w:tabs>
          <w:tab w:val="left" w:pos="1134"/>
        </w:tabs>
        <w:ind w:left="284" w:right="142" w:firstLine="709"/>
        <w:jc w:val="both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sz w:val="18"/>
          <w:szCs w:val="18"/>
          <w:vertAlign w:val="superscript"/>
          <w:lang w:val="bg-BG"/>
        </w:rPr>
        <w:t xml:space="preserve">1 </w:t>
      </w:r>
      <w:r w:rsidRPr="00393C0D">
        <w:rPr>
          <w:rFonts w:ascii="Times New Roman" w:hAnsi="Times New Roman"/>
          <w:sz w:val="18"/>
          <w:szCs w:val="18"/>
          <w:lang w:val="bg-BG"/>
        </w:rPr>
        <w:t>Календарно изгладени данни.</w:t>
      </w:r>
    </w:p>
    <w:p w14:paraId="36952ABD" w14:textId="77777777" w:rsidR="00393C0D" w:rsidRPr="00393C0D" w:rsidRDefault="00393C0D" w:rsidP="00393C0D">
      <w:pPr>
        <w:tabs>
          <w:tab w:val="left" w:pos="9356"/>
          <w:tab w:val="left" w:pos="9923"/>
        </w:tabs>
        <w:ind w:left="284" w:right="423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br w:type="page"/>
      </w: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13955D92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4335366" w14:textId="77777777" w:rsidR="00393C0D" w:rsidRPr="00393C0D" w:rsidRDefault="00393C0D" w:rsidP="00393C0D">
      <w:pPr>
        <w:ind w:right="-144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20135416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625"/>
        <w:gridCol w:w="643"/>
        <w:gridCol w:w="567"/>
        <w:gridCol w:w="566"/>
        <w:gridCol w:w="566"/>
        <w:gridCol w:w="566"/>
        <w:gridCol w:w="652"/>
        <w:gridCol w:w="566"/>
        <w:gridCol w:w="566"/>
        <w:gridCol w:w="566"/>
        <w:gridCol w:w="566"/>
        <w:gridCol w:w="600"/>
        <w:gridCol w:w="566"/>
        <w:gridCol w:w="36"/>
      </w:tblGrid>
      <w:tr w:rsidR="00640E81" w:rsidRPr="00393C0D" w14:paraId="3F612FD7" w14:textId="77777777" w:rsidTr="00640E81">
        <w:trPr>
          <w:gridAfter w:val="1"/>
          <w:wAfter w:w="36" w:type="dxa"/>
          <w:trHeight w:val="30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9647" w14:textId="77777777" w:rsidR="00640E81" w:rsidRPr="00393C0D" w:rsidRDefault="00640E81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9F8EE" w14:textId="77777777" w:rsidR="00640E81" w:rsidRPr="00393C0D" w:rsidDel="00014C59" w:rsidRDefault="00640E81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30A6" w14:textId="0082072D" w:rsidR="00640E81" w:rsidRPr="00393C0D" w:rsidRDefault="00640E81" w:rsidP="001B47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640E81" w:rsidRPr="00393C0D" w14:paraId="7B9343CF" w14:textId="77777777" w:rsidTr="00C12522">
        <w:trPr>
          <w:gridAfter w:val="1"/>
          <w:wAfter w:w="36" w:type="dxa"/>
          <w:trHeight w:val="317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155D" w14:textId="77777777" w:rsidR="00640E81" w:rsidRPr="00393C0D" w:rsidRDefault="00640E81" w:rsidP="00640E8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447C" w14:textId="1E001A98" w:rsidR="00640E81" w:rsidRPr="004C7C67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2F9F" w14:textId="41F19FE6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DA27" w14:textId="4929725C" w:rsidR="00640E81" w:rsidRPr="004C7C67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984" w14:textId="5614FD3A" w:rsidR="00640E81" w:rsidRPr="004C7C67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8482" w14:textId="7E4370AF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23E7" w14:textId="7C46E8E0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22FE" w14:textId="4760CA97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6575" w14:textId="6748EE60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04A8" w14:textId="04B0DCD5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81FD" w14:textId="7F2584F8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A266" w14:textId="7028AA5B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F494" w14:textId="5146459A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9D39" w14:textId="0FE917E3" w:rsidR="00640E81" w:rsidRPr="00393C0D" w:rsidRDefault="00640E81" w:rsidP="00640E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C12522" w:rsidRPr="000F2A5B" w14:paraId="0913301C" w14:textId="77777777" w:rsidTr="005A2CB2">
        <w:trPr>
          <w:trHeight w:val="636"/>
          <w:jc w:val="center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D4D90" w14:textId="77777777" w:rsidR="00C12522" w:rsidRPr="00A834E5" w:rsidRDefault="00C12522" w:rsidP="00C12522">
            <w:pPr>
              <w:spacing w:after="10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5A7A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DE1E1B8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95E35A" w14:textId="694F3173" w:rsidR="00C12522" w:rsidRPr="00616C52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6C906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E3AEC35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527225F" w14:textId="232BAD9F" w:rsidR="00C12522" w:rsidRPr="00616C52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C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61918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04D76A0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71D095F" w14:textId="012DA816" w:rsidR="00C12522" w:rsidRPr="00616C52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</w:t>
            </w:r>
            <w:r w:rsidRPr="0021628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5B22D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6112E68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468D676" w14:textId="3DDDD273" w:rsidR="00C12522" w:rsidRPr="00616C52" w:rsidRDefault="00C12522" w:rsidP="00C1252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72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7C25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ED35628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AB5BD7" w14:textId="4A86CAA4" w:rsidR="00C12522" w:rsidRPr="00616C5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0184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7AB12CD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177B90A" w14:textId="3BD06507" w:rsidR="00C12522" w:rsidRPr="00616C5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9A6D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61B2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D72C920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601F6D9" w14:textId="494C48A5" w:rsidR="00C12522" w:rsidRPr="00616C5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BE42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496A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7FA3B6E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966F7A" w14:textId="5374ED01" w:rsidR="00C12522" w:rsidRPr="00616C5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527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41DF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FA6C5E7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43213D1" w14:textId="55433E22" w:rsidR="00C12522" w:rsidRPr="00616C5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5F79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A7B9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3A63CEC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AD3578B" w14:textId="4CEFFC69" w:rsidR="00C12522" w:rsidRPr="00CC7247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E4A84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F7D9519" w14:textId="77777777" w:rsid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BFB7B57" w14:textId="71BC08E3" w:rsidR="00C12522" w:rsidRPr="006C117A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6638E" w14:textId="77777777" w:rsidR="005A2CB2" w:rsidRDefault="005A2CB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83BFF4B" w14:textId="77777777" w:rsidR="005A2CB2" w:rsidRDefault="005A2CB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1DC876" w14:textId="09AACB0A" w:rsidR="00C12522" w:rsidRPr="00C12522" w:rsidRDefault="00C12522" w:rsidP="00C125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18861" w14:textId="77777777" w:rsidR="005A2CB2" w:rsidRDefault="005A2CB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A05BDA0" w14:textId="77777777" w:rsidR="005A2CB2" w:rsidRDefault="005A2CB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AE39D37" w14:textId="3066277D" w:rsidR="00C12522" w:rsidRPr="00C12522" w:rsidRDefault="00C12522" w:rsidP="00C125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148.4</w:t>
            </w:r>
          </w:p>
        </w:tc>
      </w:tr>
      <w:tr w:rsidR="00C12522" w:rsidRPr="000F2A5B" w14:paraId="6B9F0A21" w14:textId="77777777" w:rsidTr="005A2CB2">
        <w:trPr>
          <w:trHeight w:val="85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0294FA7" w14:textId="77777777" w:rsidR="00C12522" w:rsidRPr="00A834E5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BE19D53" w14:textId="77777777" w:rsidR="00C12522" w:rsidRPr="00A834E5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695D42F4" w14:textId="77777777" w:rsidR="00C12522" w:rsidRPr="00A834E5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39DE879F" w14:textId="77777777" w:rsidR="00C12522" w:rsidRPr="00A834E5" w:rsidRDefault="00C12522" w:rsidP="00C12522">
            <w:pPr>
              <w:spacing w:after="10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BDD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B0106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73740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DC642D" w14:textId="1EB6EDE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A7A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6E2B0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74727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A97CB3" w14:textId="41C0BBE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220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6055C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C7B63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3C6F81" w14:textId="5A4993B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9A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7583B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4ACB7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1FAC3E" w14:textId="59BAFFA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A07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CDDF6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01811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3D0F39" w14:textId="3C5D5AF8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5FC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3A4C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9A63F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1831CF" w14:textId="1288A4D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3B7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3D925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237B8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1DBA57" w14:textId="0124B23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EDC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1BDA6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95B03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88579A" w14:textId="6E112DC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129.4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62E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F9BA9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79078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73F799" w14:textId="36F91C5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EAE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BB684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9D174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B0B7F8" w14:textId="126546AC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E82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A7A0B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3B8F6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EB985E" w14:textId="244752AD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4E5D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4A5E0C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FE292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AF6450" w14:textId="27E742E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7322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BBD996" w14:textId="13A54142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C5385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B1485" w14:textId="126E03FA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134.3</w:t>
            </w:r>
          </w:p>
        </w:tc>
      </w:tr>
      <w:tr w:rsidR="00C12522" w:rsidRPr="000F2A5B" w14:paraId="3D5B59A0" w14:textId="77777777" w:rsidTr="005A2CB2">
        <w:trPr>
          <w:trHeight w:val="1302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F548FB2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Търговия на дребно в</w:t>
            </w:r>
          </w:p>
          <w:p w14:paraId="7A19754E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3DB622C7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0F61066F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18409782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01011F23" w14:textId="77777777" w:rsidR="00C12522" w:rsidRPr="00A834E5" w:rsidRDefault="00C12522" w:rsidP="00C12522">
            <w:pPr>
              <w:spacing w:after="6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83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E6990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8995D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45E2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3CA3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0C92E" w14:textId="076602A2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120.4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A73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752FA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B241F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992C7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4CCB7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CE191D" w14:textId="12D2B7C3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969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9EDE5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C3C3D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DA14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609F7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528CB2" w14:textId="6FC396A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248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06515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6B71F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FEDD4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7BC58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67E548" w14:textId="6CF76AA5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6F2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3D06F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40AC0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14B69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AE09E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698129" w14:textId="7E1204C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A3A3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E7915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BF962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EFAD4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D6901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B4C27F" w14:textId="7DE5A44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7465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62310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FEAC1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1C8EB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9C3B0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A65575" w14:textId="7C435BD1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6247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5131A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E9F63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98224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68E15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7A0E6B" w14:textId="68E5A54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126.7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10E9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8A129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F92E1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69D10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855EA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0A79DC" w14:textId="668630F9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4FFA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EFBDE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55D8E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70064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AD367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5E47F4" w14:textId="11FCDD31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897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A1C68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4A53C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7DDE1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E643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CDAAEA" w14:textId="31CC7B47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7EE2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7B16E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C5889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2A95E1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8BB34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A9E113" w14:textId="2DC39DDB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130.4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94C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FC74CB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EF8337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3B9C07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700C98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727766" w14:textId="0A127DC8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131.8</w:t>
            </w:r>
          </w:p>
        </w:tc>
      </w:tr>
      <w:tr w:rsidR="00C12522" w:rsidRPr="000F2A5B" w14:paraId="5C952C1A" w14:textId="77777777" w:rsidTr="005A2CB2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748A133B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10C2E7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специализирани</w:t>
            </w:r>
          </w:p>
          <w:p w14:paraId="4E121D84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 </w:t>
            </w:r>
          </w:p>
          <w:p w14:paraId="280325B3" w14:textId="77777777" w:rsidR="00C12522" w:rsidRPr="00A834E5" w:rsidRDefault="00C12522" w:rsidP="00C12522">
            <w:pPr>
              <w:ind w:firstLineChars="197" w:firstLine="3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</w:t>
            </w:r>
          </w:p>
          <w:p w14:paraId="1BCA0837" w14:textId="77777777" w:rsidR="00C12522" w:rsidRPr="00A834E5" w:rsidRDefault="00C12522" w:rsidP="00C12522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</w:t>
            </w:r>
          </w:p>
          <w:p w14:paraId="30A9E4B2" w14:textId="77777777" w:rsidR="00C12522" w:rsidRPr="00A834E5" w:rsidRDefault="00C12522" w:rsidP="00C12522">
            <w:pPr>
              <w:spacing w:after="10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9AD6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0AFD3EB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4619F7C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0302BF7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3138D5C" w14:textId="77777777" w:rsidR="00C1252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676A270" w14:textId="6B467229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150.3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985D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391EF0B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08C48DF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0D45E9E" w14:textId="77777777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E3E9171" w14:textId="77777777" w:rsidR="00C1252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48A3503" w14:textId="162868DC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7C3">
              <w:rPr>
                <w:rFonts w:ascii="Times New Roman" w:hAnsi="Times New Roman"/>
                <w:sz w:val="16"/>
                <w:szCs w:val="16"/>
              </w:rPr>
              <w:t>151.2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23D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6B819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5838C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8714D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37613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B23C8A" w14:textId="4C4326C4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50F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D9E85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B294C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01EA2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81015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55901E" w14:textId="6075187F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150.9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090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7DB44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79EB1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3C054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A44D3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628599" w14:textId="22DBD29B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BC2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9BF2D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C017A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58D4B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E6136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48AA26" w14:textId="5704E64E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73A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1F172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C7F73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635D0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F4DF4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A7A592" w14:textId="443B4142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59D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138B5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46AF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180C4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9AC58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5BEC36" w14:textId="57DEDBCD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148.8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7E4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FF74E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420A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D567A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F577D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02523D" w14:textId="1A7B741E" w:rsidR="00C12522" w:rsidRPr="004E67C3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EDB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2F3B1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FB16D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A7C0A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97516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B81F11" w14:textId="3CEA4F06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BED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2EB29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8665B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F9A21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CBCFE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14F76A" w14:textId="2A7E0212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147.8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6607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16E0B5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84B0E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46739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03D51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412B66" w14:textId="393CAE9F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5FEA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F34C1F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02B9E5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B91734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C037EC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DE7E03" w14:textId="65E7D41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152.6</w:t>
            </w:r>
          </w:p>
        </w:tc>
      </w:tr>
      <w:tr w:rsidR="00C12522" w:rsidRPr="000F2A5B" w14:paraId="4CA74DE4" w14:textId="77777777" w:rsidTr="00640E81">
        <w:trPr>
          <w:trHeight w:val="737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61C9DAC1" w14:textId="77777777" w:rsidR="00C12522" w:rsidRPr="00393C0D" w:rsidRDefault="00C12522" w:rsidP="00C12522">
            <w:pPr>
              <w:spacing w:before="12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7D9FAE1" w14:textId="77777777" w:rsidR="00C12522" w:rsidRPr="00393C0D" w:rsidRDefault="00C12522" w:rsidP="00C12522">
            <w:pPr>
              <w:ind w:leftChars="88" w:left="21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без търговията с автомобилни горива и</w:t>
            </w:r>
          </w:p>
          <w:p w14:paraId="207A3845" w14:textId="77777777" w:rsidR="00C12522" w:rsidRPr="008659DF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D8131" w14:textId="4A30BD7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183.5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1EB46" w14:textId="4AE23A5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BB84B" w14:textId="63E575A5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9E340" w14:textId="307A284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FC51A" w14:textId="596921C2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9286D" w14:textId="7085E8A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172.3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096FE" w14:textId="5C3B3D3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D6D5C" w14:textId="67A7314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92928" w14:textId="141A5EA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173.6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CA8FD" w14:textId="52AD77FE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DA5D" w14:textId="63E130E0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DD34" w14:textId="15475462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6EF4E" w14:textId="6C7CF2EA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181.1</w:t>
            </w:r>
          </w:p>
        </w:tc>
      </w:tr>
      <w:tr w:rsidR="00C12522" w:rsidRPr="000F2A5B" w14:paraId="3A0C399B" w14:textId="77777777" w:rsidTr="00640E81">
        <w:trPr>
          <w:trHeight w:val="170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center"/>
          </w:tcPr>
          <w:p w14:paraId="4963F367" w14:textId="77777777" w:rsidR="00C12522" w:rsidRPr="00393C0D" w:rsidRDefault="00C12522" w:rsidP="00C12522">
            <w:pPr>
              <w:spacing w:after="8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8C83" w14:textId="77777777" w:rsidR="00C12522" w:rsidRPr="00616C52" w:rsidRDefault="00C12522" w:rsidP="00C1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44C1D" w14:textId="77777777" w:rsidR="00C12522" w:rsidRPr="00616C52" w:rsidRDefault="00C12522" w:rsidP="00C1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DC29" w14:textId="77777777" w:rsidR="00C12522" w:rsidRPr="00616C52" w:rsidRDefault="00C12522" w:rsidP="00C1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2F2C0" w14:textId="77777777" w:rsidR="00C12522" w:rsidRPr="00616C52" w:rsidRDefault="00C12522" w:rsidP="00C1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9221" w14:textId="7777777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DE8C9" w14:textId="7777777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836F8" w14:textId="7777777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9AAA" w14:textId="7777777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74C0A" w14:textId="7777777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D0522" w14:textId="77777777" w:rsidR="00C12522" w:rsidRPr="00CC7247" w:rsidRDefault="00C12522" w:rsidP="00C125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B99A" w14:textId="77777777" w:rsidR="00C12522" w:rsidRPr="006C117A" w:rsidRDefault="00C12522" w:rsidP="00C125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1107" w14:textId="77777777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0957" w14:textId="77777777" w:rsidR="00C12522" w:rsidRPr="00C12522" w:rsidRDefault="00C12522" w:rsidP="00C1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522" w:rsidRPr="000F2A5B" w14:paraId="292F5111" w14:textId="77777777" w:rsidTr="005A2CB2">
        <w:trPr>
          <w:trHeight w:val="794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020AB179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6F473157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193CD444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</w:t>
            </w:r>
          </w:p>
          <w:p w14:paraId="4DA7F045" w14:textId="77777777" w:rsidR="00C12522" w:rsidRPr="00A834E5" w:rsidRDefault="00C12522" w:rsidP="00C12522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8E7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8819F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58997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6E3A1B" w14:textId="2979A52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198.6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B83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AF3EB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05F4C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05DBBA" w14:textId="01E2127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CF8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CE6AA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DE3EC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F0BA7A" w14:textId="0DE929AE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2BC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1E3A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BB9F6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F44E20" w14:textId="1C64694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200.9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2BC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50A16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4CDA5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F3684D" w14:textId="21BBC94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95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08CC3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8EBFC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ABB7C9" w14:textId="321FD2E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E0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3FEC7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5F8A7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C03262" w14:textId="0168EC36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197.0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9DC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796A8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F8D1E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5FC7FE" w14:textId="3136565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189.2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F84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9F966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5A1E5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A37CAC" w14:textId="37469266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512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F1CC8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40B5E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DA8270" w14:textId="5A0B88DD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198.1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BDD8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2E77F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CCBC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0076F5" w14:textId="543449B8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199.8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3C5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AE5CAE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49639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54F128" w14:textId="0367919A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204.4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1881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66CC1C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88469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256F66" w14:textId="29C66E75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206.6</w:t>
            </w:r>
          </w:p>
        </w:tc>
      </w:tr>
      <w:tr w:rsidR="00C12522" w:rsidRPr="000F2A5B" w14:paraId="0856BCF0" w14:textId="77777777" w:rsidTr="005A2CB2">
        <w:trPr>
          <w:trHeight w:val="737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1745D36E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CCCE169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AF0756B" w14:textId="77777777" w:rsidR="00C12522" w:rsidRPr="00A834E5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обувки и кожени</w:t>
            </w:r>
          </w:p>
          <w:p w14:paraId="45D533E8" w14:textId="77777777" w:rsidR="00C12522" w:rsidRPr="00A834E5" w:rsidRDefault="00C12522" w:rsidP="00C12522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BFA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9903A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2E921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9032DD" w14:textId="7B1167B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198.1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E6A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B17FE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854AF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215705" w14:textId="02553EF1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190.5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737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AF187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4B23B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444963" w14:textId="4FED4AC6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CC6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DABA9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35735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A451A7" w14:textId="35C7EB7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195.5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1B6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D9163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36D12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E949B9" w14:textId="4AADA44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AC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C3CA8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3C816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00BCCC" w14:textId="1BEFA21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B4C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2DA64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5136D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C25365" w14:textId="0A896C0E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206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78849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83786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9B2C80" w14:textId="5545E012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B8A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3DD01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659C2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AF5296" w14:textId="66DBDEB1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158.7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34D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0A407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5935E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95BEFC" w14:textId="1355F658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156.7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3D2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868D4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E619B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53067E" w14:textId="69AF68CC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158.4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944DD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9C341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1D00DC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BF95B2" w14:textId="28E76BBD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168.9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446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53179E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8BC20D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1AEF2F" w14:textId="446219FC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179.4</w:t>
            </w:r>
          </w:p>
        </w:tc>
      </w:tr>
      <w:tr w:rsidR="00C12522" w:rsidRPr="000F2A5B" w14:paraId="058B73CE" w14:textId="77777777" w:rsidTr="00640E81">
        <w:trPr>
          <w:trHeight w:val="624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029AF505" w14:textId="77777777" w:rsidR="00C12522" w:rsidRPr="00393C0D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DB66C47" w14:textId="77777777" w:rsidR="00C12522" w:rsidRPr="00393C0D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14:paraId="2A64A0C3" w14:textId="77777777" w:rsidR="00C12522" w:rsidRPr="00393C0D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мебели и други стоки</w:t>
            </w:r>
          </w:p>
          <w:p w14:paraId="71780F76" w14:textId="77777777" w:rsidR="00C12522" w:rsidRPr="00393C0D" w:rsidRDefault="00C12522" w:rsidP="00C12522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за бита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0BAB" w14:textId="551E298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189.4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64E1" w14:textId="012D3FD3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185.5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E9B3" w14:textId="3FF63235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4979" w14:textId="4F428A83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91CE" w14:textId="46C8A18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76693" w14:textId="122579E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6EDF8" w14:textId="42C25CC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186.4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41166" w14:textId="356EDBB2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C226A" w14:textId="78EF107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1045E" w14:textId="06583034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450C" w14:textId="003DF590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87FE" w14:textId="651EF372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802AD" w14:textId="6F6E524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184.0</w:t>
            </w:r>
          </w:p>
        </w:tc>
      </w:tr>
      <w:tr w:rsidR="00C12522" w:rsidRPr="000F2A5B" w14:paraId="511C3C6E" w14:textId="77777777" w:rsidTr="005A2CB2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51E647DA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A5F61DF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компютърна и</w:t>
            </w:r>
          </w:p>
          <w:p w14:paraId="083A5C2A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комуникационна</w:t>
            </w:r>
          </w:p>
          <w:p w14:paraId="41EE7AEB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техника и други</w:t>
            </w:r>
          </w:p>
          <w:p w14:paraId="74EE6408" w14:textId="77777777" w:rsidR="00C12522" w:rsidRPr="00F5460E" w:rsidRDefault="00C12522" w:rsidP="00C12522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B095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51E47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B7446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C74D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97EFEE" w14:textId="57161C95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AEDC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50755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B224C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38E9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5C63EE" w14:textId="2F7F595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B1FF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76243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592C6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082E2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22FA34" w14:textId="7549575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460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DC0EF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383D1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8D00F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26A900" w14:textId="24B59EA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FE1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6AC5D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33E0B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413EC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A9FD5" w14:textId="0FA5313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A62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E3DFF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13FBD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B163A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7F0998" w14:textId="26D054E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EEA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76691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AA6AD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D107D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2AA55C" w14:textId="6B02520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7D80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3865D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A7609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30596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E2CC09" w14:textId="06607B2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F21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5A78A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D2751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E364A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944BB8" w14:textId="282F80E3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961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94264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8D72E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7D93C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2C0A33" w14:textId="0480503D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635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60FBE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AC457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F31A0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532486" w14:textId="3F85CBFD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C77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C3B962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F2CE47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8F562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9A95AA" w14:textId="3DF01CD8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7492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9066D8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793996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EB66E2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D3882E" w14:textId="00D5B773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143.6</w:t>
            </w:r>
          </w:p>
        </w:tc>
      </w:tr>
      <w:tr w:rsidR="00C12522" w:rsidRPr="000F2A5B" w14:paraId="2D2E164B" w14:textId="77777777" w:rsidTr="005A2CB2">
        <w:trPr>
          <w:trHeight w:val="1021"/>
          <w:jc w:val="center"/>
        </w:trPr>
        <w:tc>
          <w:tcPr>
            <w:tcW w:w="1988" w:type="dxa"/>
            <w:tcBorders>
              <w:top w:val="nil"/>
            </w:tcBorders>
            <w:shd w:val="clear" w:color="auto" w:fill="FFFFFF"/>
            <w:vAlign w:val="bottom"/>
          </w:tcPr>
          <w:p w14:paraId="43471B22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9E8B2A8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фармацевтични и</w:t>
            </w:r>
          </w:p>
          <w:p w14:paraId="0F1A9F91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B682A90" w14:textId="77777777" w:rsidR="00C12522" w:rsidRPr="00F5460E" w:rsidRDefault="00C12522" w:rsidP="00C12522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козметика и тоалетни</w:t>
            </w:r>
          </w:p>
          <w:p w14:paraId="36358239" w14:textId="77777777" w:rsidR="00C12522" w:rsidRPr="00F5460E" w:rsidRDefault="00C12522" w:rsidP="00C12522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144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A59DE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A8394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AB459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10779D" w14:textId="4708F4B9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9CC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87E6B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A9E5D2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E29B1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245EC6" w14:textId="70D912C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05A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CB006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DB71B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A674C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A7C452" w14:textId="68571E5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5AC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AD692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A79D0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3F5D7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D5EC2E" w14:textId="7528A8B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146.6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8C509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0BB29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CE961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61687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36B09D" w14:textId="738F2ECE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AB3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94DC3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CFEA8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65867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6215D7" w14:textId="2E1CD19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9671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D3718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B700E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AAE5AD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090AD6" w14:textId="045483B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150.6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4CC8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169ED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D8BBD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AA9B7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BFA07F" w14:textId="0C26F4D5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150.1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0F56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83392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35353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47257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4B3C43" w14:textId="01D73A19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BF5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35CCA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F88D77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57D88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483B63" w14:textId="46D57AB2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34B6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5BD7C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70ABF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827DC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E97E42" w14:textId="14A1AA7C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90945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17A374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75DB2D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F18957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02A1DC" w14:textId="031F8302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0DE0E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8992CB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FF07C0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47AA59" w14:textId="77777777" w:rsidR="005A2CB2" w:rsidRDefault="005A2CB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EBE147" w14:textId="75429B2B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151.4</w:t>
            </w:r>
          </w:p>
        </w:tc>
      </w:tr>
      <w:tr w:rsidR="00C12522" w:rsidRPr="000F2A5B" w14:paraId="17DD79C1" w14:textId="77777777" w:rsidTr="00640E81">
        <w:trPr>
          <w:trHeight w:val="567"/>
          <w:jc w:val="center"/>
        </w:trPr>
        <w:tc>
          <w:tcPr>
            <w:tcW w:w="19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C1A093F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6DE19318" w14:textId="77777777" w:rsidR="00C12522" w:rsidRPr="00F5460E" w:rsidRDefault="00C12522" w:rsidP="00C12522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чрез поръчки по</w:t>
            </w:r>
          </w:p>
          <w:p w14:paraId="63315511" w14:textId="4DD179B5" w:rsidR="00C12522" w:rsidRPr="00F5460E" w:rsidRDefault="00C12522" w:rsidP="00C12522">
            <w:pPr>
              <w:ind w:left="35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пощата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, телефона     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интернет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3954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F30F2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DF277D" w14:textId="5803ECDD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665.7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ECF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94A1B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66EDC7" w14:textId="276998D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641.8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42AD0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BB368B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B7216E" w14:textId="2699CAE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621.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CE8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0ED628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AE7B60" w14:textId="22CC51F6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637.9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8BDC5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A509FA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CB223D" w14:textId="71852039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92443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2104C4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81CDB0" w14:textId="793EB23C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43F3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9B0D0F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E7A537" w14:textId="6236A8A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672.3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2FD1C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95233E" w14:textId="77777777" w:rsid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BC7232" w14:textId="6A0ED492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660.7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07B9" w14:textId="2DD62A3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677.3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FA8E" w14:textId="0C1F6C36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665.1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5080" w14:textId="2C87055F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671.1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816C" w14:textId="51F82E3C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701.6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1A616" w14:textId="1A79B93D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705.1</w:t>
            </w:r>
          </w:p>
        </w:tc>
      </w:tr>
      <w:tr w:rsidR="00C12522" w:rsidRPr="000F2A5B" w14:paraId="0A631813" w14:textId="77777777" w:rsidTr="00640E81">
        <w:trPr>
          <w:trHeight w:val="20"/>
          <w:jc w:val="center"/>
        </w:trPr>
        <w:tc>
          <w:tcPr>
            <w:tcW w:w="1988" w:type="dxa"/>
            <w:shd w:val="clear" w:color="auto" w:fill="FFFFFF"/>
            <w:vAlign w:val="bottom"/>
          </w:tcPr>
          <w:p w14:paraId="269499D6" w14:textId="77777777" w:rsidR="00C12522" w:rsidRPr="00393C0D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2DDE6D7A" w14:textId="77777777" w:rsidR="00C12522" w:rsidRPr="00393C0D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491AA6C7" w14:textId="77777777" w:rsidR="00C12522" w:rsidRPr="00393C0D" w:rsidRDefault="00C12522" w:rsidP="00C12522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08BF" w14:textId="56AA533B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42CE" w14:textId="5F47EA67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16C52">
              <w:rPr>
                <w:rFonts w:ascii="Times New Roman" w:hAnsi="Times New Roman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B43F" w14:textId="64F867CE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108.</w:t>
            </w:r>
            <w:r w:rsidRPr="002162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C5CD" w14:textId="7B60F609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247">
              <w:rPr>
                <w:rFonts w:ascii="Times New Roman" w:hAnsi="Times New Roman"/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3F69" w14:textId="51CBA124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6C11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753D" w14:textId="12AA666F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6D17">
              <w:rPr>
                <w:rFonts w:ascii="Times New Roman" w:hAnsi="Times New Roman"/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73AE" w14:textId="2E2863BA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42FB">
              <w:rPr>
                <w:rFonts w:ascii="Times New Roman" w:hAnsi="Times New Roman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E834" w14:textId="5E86A146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75C">
              <w:rPr>
                <w:rFonts w:ascii="Times New Roman" w:hAnsi="Times New Roman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5CE76" w14:textId="6DE5D7F0" w:rsidR="00C12522" w:rsidRPr="00616C52" w:rsidRDefault="00C12522" w:rsidP="00C125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79B1">
              <w:rPr>
                <w:rFonts w:ascii="Times New Roman" w:hAnsi="Times New Roman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E47DB" w14:textId="259A0667" w:rsidR="00C12522" w:rsidRPr="00CC7247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5EDF" w14:textId="20F46CC5" w:rsidR="00C12522" w:rsidRPr="006C117A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F89">
              <w:rPr>
                <w:rFonts w:ascii="Times New Roman" w:hAnsi="Times New Roman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6157" w14:textId="4AC420F1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FACB" w14:textId="613097D6" w:rsidR="00C12522" w:rsidRPr="00C12522" w:rsidRDefault="00C12522" w:rsidP="00C1252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104.9</w:t>
            </w:r>
          </w:p>
        </w:tc>
      </w:tr>
    </w:tbl>
    <w:p w14:paraId="4112F23F" w14:textId="77777777" w:rsidR="0035627A" w:rsidRDefault="0035627A" w:rsidP="005716AB">
      <w:pPr>
        <w:tabs>
          <w:tab w:val="left" w:pos="2552"/>
        </w:tabs>
        <w:ind w:right="-284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79BF7FEF" w14:textId="7122047C" w:rsidR="00393C0D" w:rsidRPr="00393C0D" w:rsidRDefault="00393C0D" w:rsidP="005716AB">
      <w:pPr>
        <w:tabs>
          <w:tab w:val="left" w:pos="2552"/>
        </w:tabs>
        <w:ind w:right="-284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4</w:t>
      </w:r>
    </w:p>
    <w:p w14:paraId="429BEAD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728D622B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34FBF592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64"/>
        <w:gridCol w:w="564"/>
        <w:gridCol w:w="564"/>
        <w:gridCol w:w="574"/>
        <w:gridCol w:w="567"/>
        <w:gridCol w:w="567"/>
        <w:gridCol w:w="567"/>
        <w:gridCol w:w="567"/>
        <w:gridCol w:w="565"/>
        <w:gridCol w:w="586"/>
        <w:gridCol w:w="566"/>
        <w:gridCol w:w="565"/>
        <w:gridCol w:w="565"/>
        <w:gridCol w:w="561"/>
        <w:gridCol w:w="22"/>
        <w:gridCol w:w="583"/>
      </w:tblGrid>
      <w:tr w:rsidR="00612E0A" w:rsidRPr="00393C0D" w14:paraId="306437CB" w14:textId="77777777" w:rsidTr="00612E0A">
        <w:trPr>
          <w:trHeight w:val="330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B5E2" w14:textId="77777777" w:rsidR="00612E0A" w:rsidRPr="00393C0D" w:rsidRDefault="00612E0A" w:rsidP="009338EE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Икономически дейности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682C3" w14:textId="77777777" w:rsidR="00612E0A" w:rsidRPr="00393C0D" w:rsidRDefault="00612E0A" w:rsidP="009338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31647" w14:textId="77777777" w:rsidR="00612E0A" w:rsidRPr="00393C0D" w:rsidRDefault="00612E0A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1624A" w14:textId="77777777" w:rsidR="00612E0A" w:rsidRPr="00393C0D" w:rsidRDefault="00612E0A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ADF" w14:textId="768B9FE1" w:rsidR="00612E0A" w:rsidRPr="00393C0D" w:rsidRDefault="00612E0A" w:rsidP="00EF47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</w:tr>
      <w:tr w:rsidR="00612E0A" w:rsidRPr="00393C0D" w14:paraId="350B60B6" w14:textId="77777777" w:rsidTr="00612E0A">
        <w:trPr>
          <w:trHeight w:val="315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4DD" w14:textId="77777777" w:rsidR="00612E0A" w:rsidRPr="00393C0D" w:rsidRDefault="00612E0A" w:rsidP="00612E0A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FC03" w14:textId="57AD724D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51B" w14:textId="339E576A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 xml:space="preserve">XI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381" w14:textId="63B06E28" w:rsidR="00612E0A" w:rsidRPr="00343396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1CA1" w14:textId="594C3B51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3490" w14:textId="12619289" w:rsidR="00612E0A" w:rsidRPr="00343396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5DB1" w14:textId="443F5428" w:rsidR="00612E0A" w:rsidRPr="00343396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1FEC" w14:textId="3F5EBE95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BA8" w14:textId="233F9A90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D97" w14:textId="5A1956B6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A05D" w14:textId="19205A23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6B4" w14:textId="60601AD0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5D7" w14:textId="08A3AEE7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9C4" w14:textId="7379FD4B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93F7" w14:textId="0557CBE5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5AAD" w14:textId="1435D0EF" w:rsidR="00612E0A" w:rsidRPr="00393C0D" w:rsidRDefault="00612E0A" w:rsidP="00612E0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4C049C" w:rsidRPr="002F7667" w14:paraId="2ECA9EDA" w14:textId="77777777" w:rsidTr="004C049C">
        <w:trPr>
          <w:trHeight w:val="646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9F2FF" w14:textId="77777777" w:rsidR="004C049C" w:rsidRPr="00185E2E" w:rsidRDefault="004C049C" w:rsidP="004C049C">
            <w:pPr>
              <w:spacing w:after="10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,</w:t>
            </w: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1EA4F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5BD626" w14:textId="549FB7FB" w:rsidR="004C049C" w:rsidRPr="00C12522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8B4A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D684DF5" w14:textId="28ECB0DB" w:rsidR="004C049C" w:rsidRPr="00C12522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125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F02D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0CDA657" w14:textId="77C4A3C8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277F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BD201D9" w14:textId="2A0D826F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92B2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D0C6F91" w14:textId="4E1CF994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488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6AC2123" w14:textId="2C0E5A5E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5ED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14:paraId="0B8956A8" w14:textId="45A88110" w:rsidR="004C049C" w:rsidRPr="002A100E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DF2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55848AF" w14:textId="32BB06D4" w:rsidR="004C049C" w:rsidRPr="002A100E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A1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C1B87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9BC2429" w14:textId="7BBDE37F" w:rsidR="004C049C" w:rsidRPr="002A100E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31C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83CC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68050F8" w14:textId="69EBFD2F" w:rsidR="004C049C" w:rsidRPr="002A100E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302AE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41F5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9192900" w14:textId="1022CFD7" w:rsidR="004C049C" w:rsidRPr="002A100E" w:rsidRDefault="004C049C" w:rsidP="004C049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067E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6B6C" w14:textId="77777777" w:rsidR="004C049C" w:rsidRP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ECA83B6" w14:textId="77C845E8" w:rsidR="004C049C" w:rsidRP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1CEE6" w14:textId="77777777" w:rsidR="004C049C" w:rsidRP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8649A34" w14:textId="71F50811" w:rsidR="004C049C" w:rsidRP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147.9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8F7C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5E2E7C5" w14:textId="31F9FAE2" w:rsidR="004C049C" w:rsidRPr="004C049C" w:rsidRDefault="004C049C" w:rsidP="004C049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bg-BG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0B64" w14:textId="77777777" w:rsidR="004C049C" w:rsidRDefault="004C049C" w:rsidP="004C04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64CAF3" w14:textId="1228D82E" w:rsidR="004C049C" w:rsidRPr="004C049C" w:rsidRDefault="004C049C" w:rsidP="004C049C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156.3</w:t>
            </w:r>
          </w:p>
        </w:tc>
      </w:tr>
      <w:tr w:rsidR="004C049C" w:rsidRPr="006D38A8" w14:paraId="465F30CF" w14:textId="77777777" w:rsidTr="004C049C">
        <w:trPr>
          <w:trHeight w:val="79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2E3CCB1E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D490108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24B98685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7C6A6478" w14:textId="77777777" w:rsidR="004C049C" w:rsidRPr="00393C0D" w:rsidRDefault="004C049C" w:rsidP="004C049C">
            <w:pPr>
              <w:spacing w:after="60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ABB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21723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B05B5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0F260D" w14:textId="38B5C0C0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17A4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E92D2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B9C67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215B78" w14:textId="6A7467AA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B2A1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99DCF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BFB7B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95D8A3" w14:textId="39D4F1C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BC8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24DEF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8A300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2A4F5E" w14:textId="739647E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9FB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349BE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4CE37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B20154" w14:textId="3777DD1D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D9E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7F60D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B2DD7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387C55" w14:textId="4F67FB1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B3615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CF68F2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9DECEF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2B71CA3D" w14:textId="506AC30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11BF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69999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35C95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6EC9BD" w14:textId="6D6D73A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5F9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B81E3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6C063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E63F3F" w14:textId="4AD2ADD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7830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FB751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C7FEB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26E75E" w14:textId="11AED85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D83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1FEEA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14593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9AB1D3" w14:textId="7F6C21C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C7A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0E167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0306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722B77" w14:textId="6A39D08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E6DF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4C379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FDD74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3C0847" w14:textId="6A80B34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A7C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7BAA6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DD487F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164A21" w14:textId="7A2D1DCD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133.5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4CED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2199F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74EE9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26D8FD" w14:textId="56AD2518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130.2</w:t>
            </w:r>
          </w:p>
        </w:tc>
      </w:tr>
      <w:tr w:rsidR="004C049C" w:rsidRPr="006D38A8" w14:paraId="32E7EDBE" w14:textId="77777777" w:rsidTr="00612E0A">
        <w:trPr>
          <w:trHeight w:val="85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4CE0594E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55CED296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7A71A8BE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75638292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05951D7E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44992764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FF25" w14:textId="05F062FF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03CA" w14:textId="72128D2D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B0B96" w14:textId="5D39180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115.7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63F7" w14:textId="725BA11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FD8D8" w14:textId="403F629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8F57" w14:textId="5AB7260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DD146" w14:textId="3F3AEA8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4E03" w14:textId="524527C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8BEC" w14:textId="421396C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FDDD6" w14:textId="048BD41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334E" w14:textId="0355407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2BFF" w14:textId="7897E11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CECB" w14:textId="75A2F57D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127.6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6F0" w14:textId="5600A936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4BF5" w14:textId="726870C1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127.2</w:t>
            </w:r>
          </w:p>
        </w:tc>
      </w:tr>
      <w:tr w:rsidR="004C049C" w:rsidRPr="006D38A8" w14:paraId="687C7516" w14:textId="77777777" w:rsidTr="00612E0A">
        <w:trPr>
          <w:trHeight w:val="116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6984F8B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1C303FD8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специализирани</w:t>
            </w:r>
          </w:p>
          <w:p w14:paraId="020E0BBA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 </w:t>
            </w:r>
          </w:p>
          <w:p w14:paraId="6FE49245" w14:textId="77777777" w:rsidR="004C049C" w:rsidRPr="00393C0D" w:rsidRDefault="004C049C" w:rsidP="004C049C">
            <w:pPr>
              <w:ind w:firstLineChars="197" w:firstLine="315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</w:t>
            </w:r>
          </w:p>
          <w:p w14:paraId="2ECC47A6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</w:t>
            </w:r>
          </w:p>
          <w:p w14:paraId="6DE568F8" w14:textId="77777777" w:rsidR="004C049C" w:rsidRPr="00393C0D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8DEBE" w14:textId="4CBEFA0E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E130" w14:textId="558BCBAB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B0D2" w14:textId="200D3E2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142.5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865F3" w14:textId="37155A7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BFEB" w14:textId="493B94D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6D64" w14:textId="0DC8E1C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8485" w14:textId="6E897C0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D170" w14:textId="2B69283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778D" w14:textId="7C3874A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291A" w14:textId="1CE0577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152.6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8BDC" w14:textId="6587D1E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155.1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4059" w14:textId="268BB5A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164.7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96D5" w14:textId="58C4866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56EC" w14:textId="2BBA8AC9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148.4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8B00" w14:textId="2E6AFF70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147.4</w:t>
            </w:r>
          </w:p>
        </w:tc>
      </w:tr>
      <w:tr w:rsidR="004C049C" w:rsidRPr="006D38A8" w14:paraId="1601EC99" w14:textId="77777777" w:rsidTr="00612E0A">
        <w:trPr>
          <w:trHeight w:val="102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9A4B106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27F977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без</w:t>
            </w:r>
          </w:p>
          <w:p w14:paraId="2E9A0C3E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търговията с</w:t>
            </w:r>
          </w:p>
          <w:p w14:paraId="66D48156" w14:textId="77777777" w:rsidR="004C049C" w:rsidRPr="00393C0D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01729FC8" w14:textId="77777777" w:rsidR="004C049C" w:rsidRPr="00926910" w:rsidRDefault="004C049C" w:rsidP="004C049C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5F79" w14:textId="6F113E21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168.7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780E" w14:textId="03895E1F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80EC" w14:textId="3C6E89BD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198.3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B909" w14:textId="77A6EC4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204.9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6198" w14:textId="59C25639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AB718" w14:textId="0F72B60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EFA5F" w14:textId="3EBE04E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171.3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7E2A9" w14:textId="1ACF145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F2032" w14:textId="154D3D0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173.0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2FDDA" w14:textId="4F2C12E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170.7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45F2" w14:textId="68DF3449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621" w14:textId="55E5D01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176.1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4B83" w14:textId="6C6C56E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DAD2B" w14:textId="59D62AED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183.9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91687" w14:textId="0839ABA1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201.6</w:t>
            </w:r>
          </w:p>
        </w:tc>
      </w:tr>
      <w:tr w:rsidR="004C049C" w:rsidRPr="006D38A8" w14:paraId="592916C1" w14:textId="77777777" w:rsidTr="00612E0A">
        <w:trPr>
          <w:trHeight w:val="5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62DE5BDB" w14:textId="77777777" w:rsidR="004C049C" w:rsidRPr="00393C0D" w:rsidRDefault="004C049C" w:rsidP="004C049C">
            <w:pPr>
              <w:spacing w:after="120"/>
              <w:ind w:firstLineChars="400" w:firstLine="64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DC32" w14:textId="77777777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1266" w14:textId="77777777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C1A6" w14:textId="77777777" w:rsidR="004C049C" w:rsidRPr="002A100E" w:rsidRDefault="004C049C" w:rsidP="004C0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DB09" w14:textId="77777777" w:rsidR="004C049C" w:rsidRPr="002A100E" w:rsidRDefault="004C049C" w:rsidP="004C0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F164" w14:textId="77777777" w:rsidR="004C049C" w:rsidRPr="002A100E" w:rsidRDefault="004C049C" w:rsidP="004C0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4C64" w14:textId="77777777" w:rsidR="004C049C" w:rsidRPr="002A100E" w:rsidRDefault="004C049C" w:rsidP="004C0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619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D69E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85C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0D1A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E44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787D" w14:textId="77777777" w:rsidR="004C049C" w:rsidRPr="002A100E" w:rsidRDefault="004C049C" w:rsidP="004C04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3C4F" w14:textId="77777777" w:rsidR="004C049C" w:rsidRPr="002A100E" w:rsidRDefault="004C049C" w:rsidP="004C04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87ED" w14:textId="77777777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7827" w14:textId="77777777" w:rsidR="004C049C" w:rsidRPr="004C049C" w:rsidRDefault="004C049C" w:rsidP="004C0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49C" w:rsidRPr="006D38A8" w14:paraId="267907DD" w14:textId="77777777" w:rsidTr="004C049C">
        <w:trPr>
          <w:trHeight w:val="56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185AD8DC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3E353A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1D8CF2F3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</w:t>
            </w:r>
          </w:p>
          <w:p w14:paraId="435117F0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424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FBC61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35AA7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F001F8" w14:textId="3EAF6EAD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159.8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3A6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9ECB6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9719D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066122" w14:textId="2D17F176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872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54EEB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574B6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04D40E" w14:textId="707DE4F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037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BFF0A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7F28C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86C195" w14:textId="0891AE2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225.2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A74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2842C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96D36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3ECF95" w14:textId="01ADFB3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8F0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2D211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5C60A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AAD38B" w14:textId="79BF107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A485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3564F4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12B510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77E325E8" w14:textId="36E3CF0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191.1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7B0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20F00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A5C5C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E6FD7D" w14:textId="717790F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8E6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53ECC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AF477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F4A436" w14:textId="5E533A8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088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34B02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56C04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84563C" w14:textId="752B5B2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187.4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679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93806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B15E3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61E3BA" w14:textId="26DDED5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201.8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B2F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20CAB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0D49D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9A16F0" w14:textId="56DD1AD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957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C9907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B8C82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147827" w14:textId="4D6606B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213.5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1CAF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C5F31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49952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52298F" w14:textId="66D7D66A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206.9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B38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F91A1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67A41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115866" w14:textId="0DB08EEC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212.4</w:t>
            </w:r>
          </w:p>
        </w:tc>
      </w:tr>
      <w:tr w:rsidR="004C049C" w:rsidRPr="006D38A8" w14:paraId="51EFE434" w14:textId="77777777" w:rsidTr="004C049C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</w:tcPr>
          <w:p w14:paraId="0C2F75B7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3C3AB73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4951692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обувки и кожени</w:t>
            </w:r>
          </w:p>
          <w:p w14:paraId="768FB6ED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1BE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1EB83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252D0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6FCCD" w14:textId="5781B5B8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B29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8039C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CA4EE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17D177" w14:textId="4052927B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6411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1B99D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E9DDC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277EE2" w14:textId="5364128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197.8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66F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7217F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0E22F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94F9DB" w14:textId="3EC822D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022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F3154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83D64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808492" w14:textId="00FD53D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171.0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D3C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28EB2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D1448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65586D" w14:textId="3E9219CA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EC34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AB7106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BFD186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C93B4B2" w14:textId="0EE7BAEA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9953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7EDC7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DC878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A1E5E8" w14:textId="4B1FAF6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33CC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DF6D3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6CD4F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1E3EC2" w14:textId="7F637E3A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EA7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ED606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9822A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AEEC8" w14:textId="4A6D725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F81F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09E67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DBB8E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116A45" w14:textId="0361D12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158.5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E5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FC4FC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8D2C8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6F6363" w14:textId="07D1003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04A4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8F861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18764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CA1132" w14:textId="1A20D24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C24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DF7B6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93F8E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02AAEB" w14:textId="646F581B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171.6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852B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9C625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D699C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63C7AC" w14:textId="4FFD6348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198.8</w:t>
            </w:r>
          </w:p>
        </w:tc>
      </w:tr>
      <w:tr w:rsidR="004C049C" w:rsidRPr="006D38A8" w14:paraId="241E6494" w14:textId="77777777" w:rsidTr="004C049C">
        <w:trPr>
          <w:trHeight w:val="68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7B128D1B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1BC4C6F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</w:p>
          <w:p w14:paraId="7FCCE91B" w14:textId="77777777" w:rsidR="004C049C" w:rsidRPr="00600C65" w:rsidRDefault="004C049C" w:rsidP="004C049C">
            <w:pPr>
              <w:tabs>
                <w:tab w:val="left" w:pos="381"/>
              </w:tabs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мебели и други стоки за </w:t>
            </w:r>
          </w:p>
          <w:p w14:paraId="7317A625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9AA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D2824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3EFEE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8BF4CF" w14:textId="1034DE40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188.8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94C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A7B55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D09F3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52D388" w14:textId="7A2DA99B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185.6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D43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69021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816B8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BA6BD9" w14:textId="2E16ADED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B0455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22033A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E2937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E25EB0" w14:textId="659FBABF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4A4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2FDE3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6D5AD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81DC02" w14:textId="5FE572C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D243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93E24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5C4E0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17E218" w14:textId="2658C0D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46F5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85FF45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242E373A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16E0938A" w14:textId="5304CD6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CCB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1F255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E904D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761061" w14:textId="32A33FC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8D2F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3274C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AB5988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013283" w14:textId="048901F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172.2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108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E5ADE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4DC8C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9CE533" w14:textId="4AF6CE1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30E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2E106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3882E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C5216A" w14:textId="0FBF7F3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C9A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4CE2C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A448D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B66182" w14:textId="33E8485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B459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9C10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CFA14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A7C817" w14:textId="75BD071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182.3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BE51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78C56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88E26F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C8A1F6" w14:textId="0A101882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194.9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29C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C0DFA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D4C52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075A42" w14:textId="257836A3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220.4</w:t>
            </w:r>
          </w:p>
        </w:tc>
      </w:tr>
      <w:tr w:rsidR="004C049C" w:rsidRPr="006D38A8" w14:paraId="438B8C1E" w14:textId="77777777" w:rsidTr="004C049C">
        <w:trPr>
          <w:trHeight w:val="99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3D0549FF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F49960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компютърна и</w:t>
            </w:r>
          </w:p>
          <w:p w14:paraId="58ACB444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комуникационна</w:t>
            </w:r>
          </w:p>
          <w:p w14:paraId="748C7DF9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техника и други</w:t>
            </w:r>
          </w:p>
          <w:p w14:paraId="4CC9C187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EEF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AF70E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6A2F07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12D0E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D1376B" w14:textId="1E8DDAE2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6DA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FB9A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E7174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90891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2B7B9" w14:textId="1164C970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873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FE186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F9EFD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730A9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4CBD2A" w14:textId="361D6CF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03ED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617E3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345CD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D9D7E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6D217C" w14:textId="66C7D4C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D87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DE79F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F8E04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BFDEF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CF6B7D" w14:textId="4F65F0F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641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39BC7D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A00D8D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8C346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58962E" w14:textId="154F30DA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64A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0A00358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451248F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6987270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53156720" w14:textId="742AF0D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F48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640D4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5EFB6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E092D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0CF3DF" w14:textId="17FB629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F62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0FD4C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62EE7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636E6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48D801" w14:textId="5D0224B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143.6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119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3110D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5F13E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8AF65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289F7B" w14:textId="1E5659F6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A43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34C9E4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60205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C6A08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69FBBF" w14:textId="6890743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134.7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04F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F13C36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9FE4B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163F7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F2445A" w14:textId="6B6EDE2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137.4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1CE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81F07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F270A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D785D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9B6262" w14:textId="2A6A298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BABC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7A1BB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736AC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FF363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DC0EB" w14:textId="15197DE3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148.1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BF3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65C0E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5B224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29757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1B6200" w14:textId="6037BBB8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146.5</w:t>
            </w:r>
          </w:p>
        </w:tc>
      </w:tr>
      <w:tr w:rsidR="004C049C" w:rsidRPr="006D38A8" w14:paraId="23049602" w14:textId="77777777" w:rsidTr="004C049C">
        <w:trPr>
          <w:trHeight w:val="9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B8B26E0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45F4043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фармацевтични и</w:t>
            </w:r>
          </w:p>
          <w:p w14:paraId="5530F87F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2B9F5C7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козметика и тоалетни</w:t>
            </w:r>
          </w:p>
          <w:p w14:paraId="4316C4BC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83D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94B74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D4ECD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2AC90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6F8904" w14:textId="133CAFA3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D44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89817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E0E43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C80D25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A618B8" w14:textId="6E8E19CD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D56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5A965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45DA2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CDCDA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5747DE" w14:textId="15D376F0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163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2116D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A756F5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3E7DB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1527E8" w14:textId="02888AE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130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3CCC0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6C3CA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6096A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EEB9F7" w14:textId="68A9D8B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CAC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6C18C5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FF2DA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877C0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46C967" w14:textId="404A3C4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FE5B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D11D5E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7048E273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3724518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</w:p>
          <w:p w14:paraId="59E23E37" w14:textId="2B64DD6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E108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03E56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842657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BF989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9EB65D" w14:textId="0F479C8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D58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75BCE9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81197A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F3B3D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9C838C" w14:textId="4AEB893C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3F3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28CE3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7CC8E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3468D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911D9A" w14:textId="370A158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124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7E027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314C7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4E9A9D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F284C7" w14:textId="60D25B69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21F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EC34D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B4A8E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BF61D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2429D9" w14:textId="25995BA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BB2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FDA3D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82B06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B5C4E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62F0C2" w14:textId="00B60709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141.4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C52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594960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DA87A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77CB3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383485" w14:textId="31D397EA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153.1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153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3423D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00DC2A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D5CD9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C1346A" w14:textId="1571FBCE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154.1</w:t>
            </w:r>
          </w:p>
        </w:tc>
      </w:tr>
      <w:tr w:rsidR="004C049C" w:rsidRPr="006D38A8" w14:paraId="21D72234" w14:textId="77777777" w:rsidTr="004C049C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1FB99DB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2C4A12D8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чрез поръчки по</w:t>
            </w:r>
          </w:p>
          <w:p w14:paraId="30C1A95C" w14:textId="77777777" w:rsidR="004C049C" w:rsidRPr="00600C65" w:rsidRDefault="004C049C" w:rsidP="004C049C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пощата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телефона или</w:t>
            </w:r>
          </w:p>
          <w:p w14:paraId="108B0471" w14:textId="77777777" w:rsidR="004C049C" w:rsidRPr="00600C65" w:rsidRDefault="004C049C" w:rsidP="004C049C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интернет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74C0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1B26A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06BD5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FE1AA8" w14:textId="3C146F83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572.3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A8CC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30EB39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F7BEA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E06E1C" w14:textId="3D46C4C6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794.6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4C0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DC2B5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76918D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24F397" w14:textId="14F26CF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899.3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9EB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6EB32F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DCE579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107318" w14:textId="1AA3A2A4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747.1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A4D0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98A63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2D5FFA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082B9E" w14:textId="790526C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619.1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509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6365CA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44A64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D6E85B" w14:textId="70ADED6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593.2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5751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0C9424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9C217E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46DFB5" w14:textId="399ADCC5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666.9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C332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362856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B6368C" w14:textId="7777777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288626" w14:textId="0624309E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591.4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1934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1AB1F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291A0E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DF5F4B" w14:textId="3CE6603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650.8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DED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D7E00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B9456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802357" w14:textId="27FF397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606.9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F60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E94B3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F6C98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D0538D" w14:textId="0DA36A4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604.3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C25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9DE5D1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865037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0A9B55" w14:textId="37C27033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615.3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A99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49710F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83067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640EDF" w14:textId="4B974CF7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640.8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6358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DCF8F3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BB165A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2EBB09" w14:textId="42BA5E29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670.8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1C4B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7488D5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1903F2" w14:textId="77777777" w:rsid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1C7C3E" w14:textId="7788B873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944.5</w:t>
            </w:r>
          </w:p>
        </w:tc>
      </w:tr>
      <w:tr w:rsidR="004C049C" w:rsidRPr="006D38A8" w14:paraId="28DA3344" w14:textId="77777777" w:rsidTr="00612E0A">
        <w:trPr>
          <w:trHeight w:val="439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547E9E6" w14:textId="77777777" w:rsidR="004C049C" w:rsidRPr="00393C0D" w:rsidRDefault="004C049C" w:rsidP="004C049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Търговия на дребно с</w:t>
            </w:r>
          </w:p>
          <w:p w14:paraId="42E5018F" w14:textId="77777777" w:rsidR="004C049C" w:rsidRPr="00393C0D" w:rsidRDefault="004C049C" w:rsidP="004C049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автомобилни горива и</w:t>
            </w:r>
          </w:p>
          <w:p w14:paraId="66799F17" w14:textId="77777777" w:rsidR="004C049C" w:rsidRPr="00393C0D" w:rsidRDefault="004C049C" w:rsidP="004C049C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34E2" w14:textId="04AFDA01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EA1C9" w14:textId="694B065E" w:rsidR="004C049C" w:rsidRPr="00C12522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2522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17423" w14:textId="06BA6E0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2D92" w14:textId="391C531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FF1F" w14:textId="0EABA06D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343D" w14:textId="693622A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B1D2" w14:textId="5CDB5AB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9ED5" w14:textId="66334131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100E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72D" w14:textId="5758EF8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C77">
              <w:rPr>
                <w:rFonts w:ascii="Times New Roman" w:hAnsi="Times New Roman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3338" w14:textId="09EA227B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AEF">
              <w:rPr>
                <w:rFonts w:ascii="Times New Roman" w:hAnsi="Times New Roman"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DE82" w14:textId="1562EDD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7E8">
              <w:rPr>
                <w:rFonts w:ascii="Times New Roman" w:hAnsi="Times New Roman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021C" w14:textId="0F4A51A8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38A8">
              <w:rPr>
                <w:rFonts w:ascii="Times New Roman" w:hAnsi="Times New Roman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C0B2" w14:textId="312B4EA2" w:rsidR="004C049C" w:rsidRPr="002A100E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304">
              <w:rPr>
                <w:rFonts w:ascii="Times New Roman" w:hAnsi="Times New Roman"/>
                <w:color w:val="000000"/>
                <w:sz w:val="16"/>
                <w:szCs w:val="16"/>
              </w:rPr>
              <w:t>113.7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51BF1" w14:textId="41281BAC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113.6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DDDFF" w14:textId="3ABA6E20" w:rsidR="004C049C" w:rsidRPr="004C049C" w:rsidRDefault="004C049C" w:rsidP="004C04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049C">
              <w:rPr>
                <w:rFonts w:ascii="Times New Roman" w:hAnsi="Times New Roman"/>
                <w:color w:val="000000"/>
                <w:sz w:val="16"/>
                <w:szCs w:val="16"/>
              </w:rPr>
              <w:t>103.0</w:t>
            </w:r>
          </w:p>
        </w:tc>
      </w:tr>
    </w:tbl>
    <w:p w14:paraId="55ED70F3" w14:textId="77777777" w:rsidR="00A02BBE" w:rsidRPr="00683757" w:rsidRDefault="00A02BBE" w:rsidP="00393C0D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683757" w:rsidSect="004312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9" w:bottom="1440" w:left="851" w:header="709" w:footer="8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9AEE" w14:textId="77777777" w:rsidR="00DC14DF" w:rsidRDefault="00DC14DF">
      <w:r>
        <w:separator/>
      </w:r>
    </w:p>
  </w:endnote>
  <w:endnote w:type="continuationSeparator" w:id="0">
    <w:p w14:paraId="1EC4569E" w14:textId="77777777" w:rsidR="00DC14DF" w:rsidRDefault="00D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84B6" w14:textId="77777777" w:rsidR="00A4231B" w:rsidRDefault="00A4231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F6B" w14:textId="08873901" w:rsidR="00A4231B" w:rsidRDefault="00A4231B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772DE4" wp14:editId="245268B2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1509" w14:textId="77777777" w:rsidR="00A4231B" w:rsidRPr="00A75C37" w:rsidRDefault="00A4231B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F5CD202" w14:textId="77777777" w:rsidR="00A4231B" w:rsidRPr="00A75C37" w:rsidRDefault="00A4231B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2DE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613D1509" w14:textId="77777777" w:rsidR="00EE603E" w:rsidRPr="00A75C37" w:rsidRDefault="00EE603E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F5CD202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286457" wp14:editId="4207BBAE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D8CC86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9E0F48" wp14:editId="79CC17A6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5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BD2767" wp14:editId="23472AC4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2E12" w14:textId="52F4C79D" w:rsidR="00A4231B" w:rsidRPr="009279C3" w:rsidRDefault="00A4231B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75C2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D276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B802E12" w14:textId="52F4C79D" w:rsidR="00A4231B" w:rsidRPr="009279C3" w:rsidRDefault="00A4231B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75C2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6A9D8A22" wp14:editId="38C933E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19D856C5" wp14:editId="1B858C1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88CD" w14:textId="6F7994D1" w:rsidR="00A4231B" w:rsidRDefault="00A4231B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B2422" wp14:editId="277FDE22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D3AB" w14:textId="77777777" w:rsidR="00A4231B" w:rsidRPr="00A75C37" w:rsidRDefault="00A4231B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48202801" w14:textId="77777777" w:rsidR="00A4231B" w:rsidRPr="00A75C37" w:rsidRDefault="00A4231B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242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5717D3AB" w14:textId="77777777" w:rsidR="00EE603E" w:rsidRPr="00A75C37" w:rsidRDefault="00EE603E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48202801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5DFE8" wp14:editId="0E8EF51F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37E112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B798E" wp14:editId="5B74524B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1B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70333837" wp14:editId="78008AF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7DF2E38" wp14:editId="30971CCF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EDBF" w14:textId="77033872" w:rsidR="00A4231B" w:rsidRPr="009279C3" w:rsidRDefault="00A4231B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75C2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2E3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2C8EDBF" w14:textId="77033872" w:rsidR="00A4231B" w:rsidRPr="009279C3" w:rsidRDefault="00A4231B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75C2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0336" w14:textId="77777777" w:rsidR="00DC14DF" w:rsidRDefault="00DC14DF">
      <w:r>
        <w:separator/>
      </w:r>
    </w:p>
  </w:footnote>
  <w:footnote w:type="continuationSeparator" w:id="0">
    <w:p w14:paraId="159B6BC0" w14:textId="77777777" w:rsidR="00DC14DF" w:rsidRDefault="00DC14DF">
      <w:r>
        <w:continuationSeparator/>
      </w:r>
    </w:p>
  </w:footnote>
  <w:footnote w:id="1">
    <w:p w14:paraId="57FCFF1F" w14:textId="4C587650" w:rsidR="00A4231B" w:rsidRPr="006423FC" w:rsidRDefault="00A4231B" w:rsidP="00E472F6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  <w:lang w:val="bg-BG"/>
        </w:rPr>
        <w:t>1</w:t>
      </w:r>
      <w:r w:rsidRPr="006423FC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 xml:space="preserve">Данните за </w:t>
      </w:r>
      <w:r>
        <w:rPr>
          <w:rFonts w:ascii="Times New Roman" w:hAnsi="Times New Roman"/>
          <w:szCs w:val="24"/>
          <w:lang w:val="bg-BG"/>
        </w:rPr>
        <w:t>ноември</w:t>
      </w:r>
      <w:r w:rsidDel="004A1024">
        <w:rPr>
          <w:rFonts w:ascii="Times New Roman" w:hAnsi="Times New Roman"/>
          <w:szCs w:val="24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>202</w:t>
      </w:r>
      <w:r w:rsidRPr="00AE000C">
        <w:rPr>
          <w:rFonts w:ascii="Times New Roman" w:hAnsi="Times New Roman"/>
          <w:lang w:val="ru-RU"/>
        </w:rPr>
        <w:t>3</w:t>
      </w:r>
      <w:r w:rsidRPr="00AE000C">
        <w:rPr>
          <w:rFonts w:ascii="Times New Roman" w:hAnsi="Times New Roman"/>
          <w:lang w:val="bg-BG"/>
        </w:rPr>
        <w:t xml:space="preserve"> г. са предварителни</w:t>
      </w:r>
      <w:r>
        <w:rPr>
          <w:rFonts w:ascii="Times New Roman" w:hAnsi="Times New Roman"/>
          <w:lang w:val="bg-BG"/>
        </w:rPr>
        <w:t>.</w:t>
      </w:r>
    </w:p>
    <w:p w14:paraId="1FD42DDE" w14:textId="77777777" w:rsidR="00A4231B" w:rsidRPr="006423FC" w:rsidRDefault="00A4231B" w:rsidP="00E472F6">
      <w:pPr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2</w:t>
      </w:r>
      <w:r w:rsidRPr="006423FC">
        <w:rPr>
          <w:rFonts w:ascii="Times New Roman" w:hAnsi="Times New Roman"/>
          <w:sz w:val="20"/>
          <w:lang w:val="bg-BG"/>
        </w:rPr>
        <w:t xml:space="preserve"> Месечните индекси на оборота отразяват краткосрочните изменения в стойността на показателя между два сравнявани периода по съпоставими цени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Информацията може да бъде използвана за оценка на текущото състояние и тенденциите в развитието на търговския сектор, а също и за краткосрочни прогнози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</w:t>
      </w:r>
      <w:r>
        <w:rPr>
          <w:rFonts w:ascii="Times New Roman" w:hAnsi="Times New Roman"/>
          <w:sz w:val="20"/>
          <w:lang w:val="bg-BG"/>
        </w:rPr>
        <w:t>.</w:t>
      </w:r>
      <w:r w:rsidRPr="006423FC">
        <w:rPr>
          <w:rFonts w:ascii="Times New Roman" w:hAnsi="Times New Roman"/>
          <w:sz w:val="20"/>
          <w:lang w:val="ru-RU"/>
        </w:rPr>
        <w:t xml:space="preserve"> </w:t>
      </w:r>
      <w:r w:rsidRPr="006423FC">
        <w:rPr>
          <w:rFonts w:ascii="Times New Roman" w:hAnsi="Times New Roman"/>
          <w:sz w:val="20"/>
          <w:lang w:val="bg-BG"/>
        </w:rPr>
        <w:t>Месечните индекси на оборота се изчисляват при база 201</w:t>
      </w:r>
      <w:r>
        <w:rPr>
          <w:rFonts w:ascii="Times New Roman" w:hAnsi="Times New Roman"/>
          <w:sz w:val="20"/>
          <w:lang w:val="bg-BG"/>
        </w:rPr>
        <w:t xml:space="preserve">5 </w:t>
      </w:r>
      <w:r w:rsidRPr="006423FC">
        <w:rPr>
          <w:rFonts w:ascii="Times New Roman" w:hAnsi="Times New Roman"/>
          <w:sz w:val="20"/>
          <w:lang w:val="bg-BG"/>
        </w:rPr>
        <w:t>година</w:t>
      </w:r>
      <w:r>
        <w:rPr>
          <w:rFonts w:ascii="Times New Roman" w:hAnsi="Times New Roman"/>
          <w:sz w:val="20"/>
          <w:lang w:val="bg-BG"/>
        </w:rPr>
        <w:t>.</w:t>
      </w:r>
    </w:p>
    <w:p w14:paraId="29F05CD1" w14:textId="77777777" w:rsidR="00A4231B" w:rsidRPr="00F57599" w:rsidRDefault="00A4231B" w:rsidP="00E472F6">
      <w:pPr>
        <w:pStyle w:val="FootnoteText"/>
        <w:jc w:val="both"/>
        <w:rPr>
          <w:rFonts w:ascii="Times New Roman" w:hAnsi="Times New Roman"/>
          <w:lang w:val="ru-RU"/>
        </w:rPr>
      </w:pPr>
      <w:r w:rsidRPr="006423FC">
        <w:rPr>
          <w:rStyle w:val="FootnoteReference"/>
          <w:rFonts w:ascii="Times New Roman" w:hAnsi="Times New Roman"/>
          <w:lang w:val="bg-BG"/>
        </w:rPr>
        <w:t>3</w:t>
      </w:r>
      <w:r w:rsidRPr="006423FC">
        <w:rPr>
          <w:rFonts w:ascii="Times New Roman" w:hAnsi="Times New Roman"/>
          <w:lang w:val="bg-BG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Сезонното изглаждане</w:t>
      </w:r>
      <w:r w:rsidRPr="00D97FE3">
        <w:rPr>
          <w:rStyle w:val="apple-style-span"/>
          <w:rFonts w:ascii="Times New Roman" w:hAnsi="Times New Roman"/>
          <w:b/>
          <w:bCs/>
          <w:color w:val="000000"/>
          <w:lang w:val="ru-RU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е статистически метод за отстраняване на сезонния компонент на времевия ред.</w:t>
      </w:r>
    </w:p>
  </w:footnote>
  <w:footnote w:id="2">
    <w:p w14:paraId="05257620" w14:textId="77777777" w:rsidR="00A4231B" w:rsidRPr="006423FC" w:rsidRDefault="00A4231B" w:rsidP="00393C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4</w:t>
      </w:r>
      <w:r w:rsidRPr="006423FC">
        <w:rPr>
          <w:rFonts w:ascii="Times New Roman" w:hAnsi="Times New Roman"/>
          <w:sz w:val="20"/>
          <w:lang w:val="bg-BG"/>
        </w:rPr>
        <w:t xml:space="preserve"> 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6423FC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в търговията)</w:t>
      </w:r>
      <w:r>
        <w:rPr>
          <w:rFonts w:ascii="Times New Roman" w:hAnsi="Times New Roman"/>
          <w:color w:val="000000"/>
          <w:sz w:val="20"/>
          <w:lang w:val="bg-BG"/>
        </w:rPr>
        <w:t>.</w:t>
      </w:r>
    </w:p>
    <w:p w14:paraId="093165F2" w14:textId="77777777" w:rsidR="00A4231B" w:rsidRPr="006423FC" w:rsidRDefault="00A4231B" w:rsidP="00393C0D">
      <w:pPr>
        <w:pStyle w:val="FootnoteText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834" w14:textId="7812B848" w:rsidR="00A4231B" w:rsidRPr="00C1500E" w:rsidRDefault="00A4231B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BA1FF6" wp14:editId="2079B49D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DA763" w14:textId="77777777" w:rsidR="00A4231B" w:rsidRPr="00F46FE0" w:rsidRDefault="00A4231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E7B550A" w14:textId="77777777" w:rsidR="00A4231B" w:rsidRPr="00F46FE0" w:rsidRDefault="00A4231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A1FF6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4C2DA76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E7B550A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7968FFD3" wp14:editId="4C2B423B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989F96" wp14:editId="74AD0538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2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F0247" wp14:editId="41AFDA1D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F8F591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C3F7" w14:textId="661DFE03" w:rsidR="00A4231B" w:rsidRPr="00257470" w:rsidRDefault="00A4231B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C6E53" wp14:editId="0D252C37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C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15ECA" wp14:editId="64227821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3A658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9E2FF1" wp14:editId="0975D3F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EA0302" w14:textId="77777777" w:rsidR="00A4231B" w:rsidRPr="00F46FE0" w:rsidRDefault="00A4231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48231F3" w14:textId="77777777" w:rsidR="00A4231B" w:rsidRPr="00F46FE0" w:rsidRDefault="00A4231B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2FF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48EA0302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48231F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00A2121D" wp14:editId="649D82AD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1288">
    <w:abstractNumId w:val="3"/>
  </w:num>
  <w:num w:numId="2" w16cid:durableId="871649451">
    <w:abstractNumId w:val="4"/>
  </w:num>
  <w:num w:numId="3" w16cid:durableId="1901284674">
    <w:abstractNumId w:val="1"/>
  </w:num>
  <w:num w:numId="4" w16cid:durableId="25303572">
    <w:abstractNumId w:val="2"/>
  </w:num>
  <w:num w:numId="5" w16cid:durableId="131428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0"/>
    <w:rsid w:val="00000728"/>
    <w:rsid w:val="00000B06"/>
    <w:rsid w:val="00005077"/>
    <w:rsid w:val="00005260"/>
    <w:rsid w:val="00010D36"/>
    <w:rsid w:val="00012524"/>
    <w:rsid w:val="00014415"/>
    <w:rsid w:val="00017AE5"/>
    <w:rsid w:val="000214D9"/>
    <w:rsid w:val="00023966"/>
    <w:rsid w:val="00026837"/>
    <w:rsid w:val="00027A95"/>
    <w:rsid w:val="000412A6"/>
    <w:rsid w:val="0004689C"/>
    <w:rsid w:val="00050323"/>
    <w:rsid w:val="00054EB1"/>
    <w:rsid w:val="000575E7"/>
    <w:rsid w:val="00057AD0"/>
    <w:rsid w:val="00060089"/>
    <w:rsid w:val="00061D96"/>
    <w:rsid w:val="00065999"/>
    <w:rsid w:val="000705BE"/>
    <w:rsid w:val="00071EE5"/>
    <w:rsid w:val="00073F06"/>
    <w:rsid w:val="00080878"/>
    <w:rsid w:val="00082CBA"/>
    <w:rsid w:val="000830C8"/>
    <w:rsid w:val="0008566A"/>
    <w:rsid w:val="000860FB"/>
    <w:rsid w:val="000876E4"/>
    <w:rsid w:val="00092D1B"/>
    <w:rsid w:val="00096FE9"/>
    <w:rsid w:val="0009737E"/>
    <w:rsid w:val="000A106E"/>
    <w:rsid w:val="000A145C"/>
    <w:rsid w:val="000A18C6"/>
    <w:rsid w:val="000A2FF3"/>
    <w:rsid w:val="000A31DE"/>
    <w:rsid w:val="000A32B5"/>
    <w:rsid w:val="000A3A5B"/>
    <w:rsid w:val="000A5B11"/>
    <w:rsid w:val="000A758A"/>
    <w:rsid w:val="000B0302"/>
    <w:rsid w:val="000B22A8"/>
    <w:rsid w:val="000B2F2C"/>
    <w:rsid w:val="000B4694"/>
    <w:rsid w:val="000B4B74"/>
    <w:rsid w:val="000C6B51"/>
    <w:rsid w:val="000D1219"/>
    <w:rsid w:val="000D2361"/>
    <w:rsid w:val="000D2C46"/>
    <w:rsid w:val="000D3201"/>
    <w:rsid w:val="000E3046"/>
    <w:rsid w:val="000E54F3"/>
    <w:rsid w:val="000E6A7C"/>
    <w:rsid w:val="000F08BA"/>
    <w:rsid w:val="000F2A5B"/>
    <w:rsid w:val="000F34F2"/>
    <w:rsid w:val="000F494B"/>
    <w:rsid w:val="00100708"/>
    <w:rsid w:val="001016BB"/>
    <w:rsid w:val="00102463"/>
    <w:rsid w:val="00103707"/>
    <w:rsid w:val="00107B99"/>
    <w:rsid w:val="00116D65"/>
    <w:rsid w:val="001177E9"/>
    <w:rsid w:val="00117C07"/>
    <w:rsid w:val="00121AC9"/>
    <w:rsid w:val="00122FA0"/>
    <w:rsid w:val="001265C4"/>
    <w:rsid w:val="001267D4"/>
    <w:rsid w:val="00132B5D"/>
    <w:rsid w:val="00133A1D"/>
    <w:rsid w:val="001341D2"/>
    <w:rsid w:val="001352A1"/>
    <w:rsid w:val="00135367"/>
    <w:rsid w:val="00143A06"/>
    <w:rsid w:val="00150B65"/>
    <w:rsid w:val="00154D9B"/>
    <w:rsid w:val="00155FA6"/>
    <w:rsid w:val="00160324"/>
    <w:rsid w:val="00164B74"/>
    <w:rsid w:val="00174299"/>
    <w:rsid w:val="001758FE"/>
    <w:rsid w:val="00175C25"/>
    <w:rsid w:val="001806CF"/>
    <w:rsid w:val="00180CA7"/>
    <w:rsid w:val="00183339"/>
    <w:rsid w:val="0018350E"/>
    <w:rsid w:val="00185E2E"/>
    <w:rsid w:val="001871DA"/>
    <w:rsid w:val="001930E0"/>
    <w:rsid w:val="001A12D4"/>
    <w:rsid w:val="001A7BFB"/>
    <w:rsid w:val="001B20F1"/>
    <w:rsid w:val="001B3784"/>
    <w:rsid w:val="001B4724"/>
    <w:rsid w:val="001B477B"/>
    <w:rsid w:val="001B54CD"/>
    <w:rsid w:val="001C2486"/>
    <w:rsid w:val="001D1575"/>
    <w:rsid w:val="001D19E3"/>
    <w:rsid w:val="001D38FD"/>
    <w:rsid w:val="001D4045"/>
    <w:rsid w:val="001D559A"/>
    <w:rsid w:val="001E1C0F"/>
    <w:rsid w:val="001E58EA"/>
    <w:rsid w:val="001F025E"/>
    <w:rsid w:val="001F416E"/>
    <w:rsid w:val="001F579B"/>
    <w:rsid w:val="00201BE6"/>
    <w:rsid w:val="0020503C"/>
    <w:rsid w:val="00207C1E"/>
    <w:rsid w:val="002115CA"/>
    <w:rsid w:val="002124FA"/>
    <w:rsid w:val="0021398F"/>
    <w:rsid w:val="002152FB"/>
    <w:rsid w:val="00216288"/>
    <w:rsid w:val="00221000"/>
    <w:rsid w:val="0022437B"/>
    <w:rsid w:val="002301A7"/>
    <w:rsid w:val="00237D04"/>
    <w:rsid w:val="00240572"/>
    <w:rsid w:val="0024400E"/>
    <w:rsid w:val="002500ED"/>
    <w:rsid w:val="002502FC"/>
    <w:rsid w:val="00254025"/>
    <w:rsid w:val="002542B7"/>
    <w:rsid w:val="002548BF"/>
    <w:rsid w:val="00257470"/>
    <w:rsid w:val="002577A8"/>
    <w:rsid w:val="00260BDF"/>
    <w:rsid w:val="002666C1"/>
    <w:rsid w:val="002724BB"/>
    <w:rsid w:val="002865B6"/>
    <w:rsid w:val="002928AA"/>
    <w:rsid w:val="00293936"/>
    <w:rsid w:val="002A100E"/>
    <w:rsid w:val="002A2AFA"/>
    <w:rsid w:val="002A4CAC"/>
    <w:rsid w:val="002A7FA8"/>
    <w:rsid w:val="002B1F34"/>
    <w:rsid w:val="002B30FE"/>
    <w:rsid w:val="002B6E71"/>
    <w:rsid w:val="002B74EB"/>
    <w:rsid w:val="002C3479"/>
    <w:rsid w:val="002C3C5A"/>
    <w:rsid w:val="002C7ADD"/>
    <w:rsid w:val="002D19DD"/>
    <w:rsid w:val="002D2A00"/>
    <w:rsid w:val="002D3190"/>
    <w:rsid w:val="002D3A64"/>
    <w:rsid w:val="002D3CA4"/>
    <w:rsid w:val="002D5E11"/>
    <w:rsid w:val="002D7AD8"/>
    <w:rsid w:val="002E0807"/>
    <w:rsid w:val="002E1CC3"/>
    <w:rsid w:val="002E2691"/>
    <w:rsid w:val="002E3EB8"/>
    <w:rsid w:val="002F1762"/>
    <w:rsid w:val="002F18EE"/>
    <w:rsid w:val="002F2F3A"/>
    <w:rsid w:val="002F3338"/>
    <w:rsid w:val="002F35E3"/>
    <w:rsid w:val="002F553C"/>
    <w:rsid w:val="002F5E83"/>
    <w:rsid w:val="002F719E"/>
    <w:rsid w:val="002F7667"/>
    <w:rsid w:val="002F7908"/>
    <w:rsid w:val="00302AEF"/>
    <w:rsid w:val="003036F1"/>
    <w:rsid w:val="00303BEB"/>
    <w:rsid w:val="003067DE"/>
    <w:rsid w:val="00311071"/>
    <w:rsid w:val="003150C7"/>
    <w:rsid w:val="00315F64"/>
    <w:rsid w:val="003171C2"/>
    <w:rsid w:val="00321799"/>
    <w:rsid w:val="00322889"/>
    <w:rsid w:val="0032417F"/>
    <w:rsid w:val="00330124"/>
    <w:rsid w:val="00331B25"/>
    <w:rsid w:val="00340CA1"/>
    <w:rsid w:val="00342BE2"/>
    <w:rsid w:val="00343396"/>
    <w:rsid w:val="0034362F"/>
    <w:rsid w:val="00344D84"/>
    <w:rsid w:val="00351C3E"/>
    <w:rsid w:val="00352DD4"/>
    <w:rsid w:val="003532B7"/>
    <w:rsid w:val="00355E97"/>
    <w:rsid w:val="0035627A"/>
    <w:rsid w:val="00356764"/>
    <w:rsid w:val="00365400"/>
    <w:rsid w:val="00381D1E"/>
    <w:rsid w:val="003844CC"/>
    <w:rsid w:val="00390351"/>
    <w:rsid w:val="003917EE"/>
    <w:rsid w:val="00391B62"/>
    <w:rsid w:val="00392DE0"/>
    <w:rsid w:val="00393744"/>
    <w:rsid w:val="00393C0D"/>
    <w:rsid w:val="00396EF6"/>
    <w:rsid w:val="003A0521"/>
    <w:rsid w:val="003A05E5"/>
    <w:rsid w:val="003A4C6D"/>
    <w:rsid w:val="003A4CC9"/>
    <w:rsid w:val="003A7ADA"/>
    <w:rsid w:val="003B0086"/>
    <w:rsid w:val="003B1F44"/>
    <w:rsid w:val="003B50B7"/>
    <w:rsid w:val="003C4B54"/>
    <w:rsid w:val="003D2A38"/>
    <w:rsid w:val="003D3DCB"/>
    <w:rsid w:val="003D435D"/>
    <w:rsid w:val="003D439F"/>
    <w:rsid w:val="003D4DC0"/>
    <w:rsid w:val="003E1444"/>
    <w:rsid w:val="003E481A"/>
    <w:rsid w:val="003E6B02"/>
    <w:rsid w:val="003F030C"/>
    <w:rsid w:val="003F2816"/>
    <w:rsid w:val="003F32F3"/>
    <w:rsid w:val="003F4625"/>
    <w:rsid w:val="003F4C65"/>
    <w:rsid w:val="003F4CFF"/>
    <w:rsid w:val="003F5B34"/>
    <w:rsid w:val="00400092"/>
    <w:rsid w:val="00400BD4"/>
    <w:rsid w:val="00400DCB"/>
    <w:rsid w:val="00401EAC"/>
    <w:rsid w:val="00402CD7"/>
    <w:rsid w:val="004036DE"/>
    <w:rsid w:val="004079C6"/>
    <w:rsid w:val="00410DD8"/>
    <w:rsid w:val="00412619"/>
    <w:rsid w:val="00413BC3"/>
    <w:rsid w:val="004143E9"/>
    <w:rsid w:val="0041443C"/>
    <w:rsid w:val="00416112"/>
    <w:rsid w:val="004161B8"/>
    <w:rsid w:val="00416768"/>
    <w:rsid w:val="00416AC2"/>
    <w:rsid w:val="004256D2"/>
    <w:rsid w:val="00425BFD"/>
    <w:rsid w:val="004263A1"/>
    <w:rsid w:val="00427359"/>
    <w:rsid w:val="004312E2"/>
    <w:rsid w:val="0043195D"/>
    <w:rsid w:val="00432CA3"/>
    <w:rsid w:val="00434F48"/>
    <w:rsid w:val="004405E0"/>
    <w:rsid w:val="00441092"/>
    <w:rsid w:val="00442B28"/>
    <w:rsid w:val="004471DA"/>
    <w:rsid w:val="004478BC"/>
    <w:rsid w:val="00451B75"/>
    <w:rsid w:val="00452EA7"/>
    <w:rsid w:val="00457734"/>
    <w:rsid w:val="00457F97"/>
    <w:rsid w:val="00460D58"/>
    <w:rsid w:val="00461336"/>
    <w:rsid w:val="004614C0"/>
    <w:rsid w:val="00464245"/>
    <w:rsid w:val="00465A8E"/>
    <w:rsid w:val="0046670F"/>
    <w:rsid w:val="00470E95"/>
    <w:rsid w:val="004738A0"/>
    <w:rsid w:val="00473BC1"/>
    <w:rsid w:val="004745C6"/>
    <w:rsid w:val="00476DE1"/>
    <w:rsid w:val="00481828"/>
    <w:rsid w:val="00484608"/>
    <w:rsid w:val="00485047"/>
    <w:rsid w:val="00486A19"/>
    <w:rsid w:val="004876C2"/>
    <w:rsid w:val="0049155F"/>
    <w:rsid w:val="004A1024"/>
    <w:rsid w:val="004A42A9"/>
    <w:rsid w:val="004A6D05"/>
    <w:rsid w:val="004B0759"/>
    <w:rsid w:val="004B376A"/>
    <w:rsid w:val="004B3993"/>
    <w:rsid w:val="004B45AB"/>
    <w:rsid w:val="004B5339"/>
    <w:rsid w:val="004C049C"/>
    <w:rsid w:val="004C091C"/>
    <w:rsid w:val="004C11B5"/>
    <w:rsid w:val="004C45F2"/>
    <w:rsid w:val="004C55FA"/>
    <w:rsid w:val="004C564D"/>
    <w:rsid w:val="004C7C67"/>
    <w:rsid w:val="004D1C79"/>
    <w:rsid w:val="004D2E6C"/>
    <w:rsid w:val="004D7FC5"/>
    <w:rsid w:val="004E08D0"/>
    <w:rsid w:val="004E1B59"/>
    <w:rsid w:val="004E282C"/>
    <w:rsid w:val="004E327D"/>
    <w:rsid w:val="004E5849"/>
    <w:rsid w:val="004E60F2"/>
    <w:rsid w:val="004E67C3"/>
    <w:rsid w:val="004E6AA9"/>
    <w:rsid w:val="004F16A3"/>
    <w:rsid w:val="004F2EA8"/>
    <w:rsid w:val="004F374D"/>
    <w:rsid w:val="004F4BD3"/>
    <w:rsid w:val="004F57C3"/>
    <w:rsid w:val="004F618C"/>
    <w:rsid w:val="004F7C45"/>
    <w:rsid w:val="005032CE"/>
    <w:rsid w:val="005045BE"/>
    <w:rsid w:val="005168D5"/>
    <w:rsid w:val="00516A8A"/>
    <w:rsid w:val="00516BDD"/>
    <w:rsid w:val="0051777F"/>
    <w:rsid w:val="00517C43"/>
    <w:rsid w:val="005245D1"/>
    <w:rsid w:val="00526779"/>
    <w:rsid w:val="005315F5"/>
    <w:rsid w:val="00531A74"/>
    <w:rsid w:val="00532DFF"/>
    <w:rsid w:val="0053484A"/>
    <w:rsid w:val="005359F3"/>
    <w:rsid w:val="00536B98"/>
    <w:rsid w:val="00537A72"/>
    <w:rsid w:val="005400AE"/>
    <w:rsid w:val="00542051"/>
    <w:rsid w:val="00542831"/>
    <w:rsid w:val="00543319"/>
    <w:rsid w:val="005446FB"/>
    <w:rsid w:val="00546B59"/>
    <w:rsid w:val="00546C33"/>
    <w:rsid w:val="005511CB"/>
    <w:rsid w:val="005564BC"/>
    <w:rsid w:val="00557014"/>
    <w:rsid w:val="005577E1"/>
    <w:rsid w:val="005601A5"/>
    <w:rsid w:val="0056080D"/>
    <w:rsid w:val="00564527"/>
    <w:rsid w:val="00566766"/>
    <w:rsid w:val="00566C93"/>
    <w:rsid w:val="005704E3"/>
    <w:rsid w:val="0057118A"/>
    <w:rsid w:val="00571570"/>
    <w:rsid w:val="005716AB"/>
    <w:rsid w:val="00573DA1"/>
    <w:rsid w:val="005746CC"/>
    <w:rsid w:val="0057617B"/>
    <w:rsid w:val="00580B2E"/>
    <w:rsid w:val="00586197"/>
    <w:rsid w:val="005914D0"/>
    <w:rsid w:val="00592243"/>
    <w:rsid w:val="005959B2"/>
    <w:rsid w:val="005A065F"/>
    <w:rsid w:val="005A0831"/>
    <w:rsid w:val="005A229E"/>
    <w:rsid w:val="005A2CB2"/>
    <w:rsid w:val="005A559C"/>
    <w:rsid w:val="005A7C28"/>
    <w:rsid w:val="005A7CF0"/>
    <w:rsid w:val="005B253E"/>
    <w:rsid w:val="005B6E79"/>
    <w:rsid w:val="005C006C"/>
    <w:rsid w:val="005C0C26"/>
    <w:rsid w:val="005C21CA"/>
    <w:rsid w:val="005C46F3"/>
    <w:rsid w:val="005C580E"/>
    <w:rsid w:val="005C68A7"/>
    <w:rsid w:val="005D05C5"/>
    <w:rsid w:val="005D1258"/>
    <w:rsid w:val="005D26E6"/>
    <w:rsid w:val="005D2898"/>
    <w:rsid w:val="005D289A"/>
    <w:rsid w:val="005D4B85"/>
    <w:rsid w:val="005D4E0F"/>
    <w:rsid w:val="005D5A54"/>
    <w:rsid w:val="005D5BF2"/>
    <w:rsid w:val="005D72D8"/>
    <w:rsid w:val="005E0E99"/>
    <w:rsid w:val="005E3D5C"/>
    <w:rsid w:val="005E5C75"/>
    <w:rsid w:val="005E62CA"/>
    <w:rsid w:val="005E741B"/>
    <w:rsid w:val="005F0DDF"/>
    <w:rsid w:val="005F1100"/>
    <w:rsid w:val="005F4A6B"/>
    <w:rsid w:val="005F647E"/>
    <w:rsid w:val="005F6803"/>
    <w:rsid w:val="005F74A8"/>
    <w:rsid w:val="005F79B1"/>
    <w:rsid w:val="00600C65"/>
    <w:rsid w:val="00606FCE"/>
    <w:rsid w:val="006102FB"/>
    <w:rsid w:val="00610339"/>
    <w:rsid w:val="00611A3B"/>
    <w:rsid w:val="00612E0A"/>
    <w:rsid w:val="00613EAF"/>
    <w:rsid w:val="00616C52"/>
    <w:rsid w:val="0062162E"/>
    <w:rsid w:val="00621908"/>
    <w:rsid w:val="00622427"/>
    <w:rsid w:val="00624FE9"/>
    <w:rsid w:val="0062758B"/>
    <w:rsid w:val="00627C48"/>
    <w:rsid w:val="0063142C"/>
    <w:rsid w:val="00631ABF"/>
    <w:rsid w:val="00634040"/>
    <w:rsid w:val="006376A0"/>
    <w:rsid w:val="00640E81"/>
    <w:rsid w:val="00643A84"/>
    <w:rsid w:val="006476AE"/>
    <w:rsid w:val="0065009D"/>
    <w:rsid w:val="006501E9"/>
    <w:rsid w:val="00651873"/>
    <w:rsid w:val="006551CA"/>
    <w:rsid w:val="00655C79"/>
    <w:rsid w:val="006560E3"/>
    <w:rsid w:val="00660177"/>
    <w:rsid w:val="00661118"/>
    <w:rsid w:val="006702AE"/>
    <w:rsid w:val="00670C9F"/>
    <w:rsid w:val="006754BA"/>
    <w:rsid w:val="00680F02"/>
    <w:rsid w:val="00683116"/>
    <w:rsid w:val="00683757"/>
    <w:rsid w:val="00685D88"/>
    <w:rsid w:val="00686A4C"/>
    <w:rsid w:val="006877C1"/>
    <w:rsid w:val="00690FD0"/>
    <w:rsid w:val="00691731"/>
    <w:rsid w:val="00691B44"/>
    <w:rsid w:val="00693B3C"/>
    <w:rsid w:val="006941C9"/>
    <w:rsid w:val="0069432E"/>
    <w:rsid w:val="006A02B5"/>
    <w:rsid w:val="006A0B25"/>
    <w:rsid w:val="006A13E6"/>
    <w:rsid w:val="006A3B23"/>
    <w:rsid w:val="006A4CD0"/>
    <w:rsid w:val="006A6732"/>
    <w:rsid w:val="006A71B1"/>
    <w:rsid w:val="006B15CE"/>
    <w:rsid w:val="006B5A08"/>
    <w:rsid w:val="006C117A"/>
    <w:rsid w:val="006C2E06"/>
    <w:rsid w:val="006C4309"/>
    <w:rsid w:val="006C508A"/>
    <w:rsid w:val="006C602C"/>
    <w:rsid w:val="006D27E4"/>
    <w:rsid w:val="006D38A8"/>
    <w:rsid w:val="006D480B"/>
    <w:rsid w:val="006D5702"/>
    <w:rsid w:val="006D57D9"/>
    <w:rsid w:val="006D5E97"/>
    <w:rsid w:val="006D6799"/>
    <w:rsid w:val="006E2367"/>
    <w:rsid w:val="006F581C"/>
    <w:rsid w:val="006F756A"/>
    <w:rsid w:val="0070076F"/>
    <w:rsid w:val="007010D4"/>
    <w:rsid w:val="00707FF0"/>
    <w:rsid w:val="00710706"/>
    <w:rsid w:val="00713A5B"/>
    <w:rsid w:val="007202E4"/>
    <w:rsid w:val="00720D08"/>
    <w:rsid w:val="007216D8"/>
    <w:rsid w:val="00721EDC"/>
    <w:rsid w:val="00722B69"/>
    <w:rsid w:val="00725B60"/>
    <w:rsid w:val="00727328"/>
    <w:rsid w:val="00732377"/>
    <w:rsid w:val="00732946"/>
    <w:rsid w:val="00733ECD"/>
    <w:rsid w:val="0073484D"/>
    <w:rsid w:val="00740C6F"/>
    <w:rsid w:val="00740D89"/>
    <w:rsid w:val="007412CE"/>
    <w:rsid w:val="00744A3C"/>
    <w:rsid w:val="00745483"/>
    <w:rsid w:val="0074576E"/>
    <w:rsid w:val="00747F4C"/>
    <w:rsid w:val="0075015A"/>
    <w:rsid w:val="007501A4"/>
    <w:rsid w:val="0075337E"/>
    <w:rsid w:val="00754534"/>
    <w:rsid w:val="007566ED"/>
    <w:rsid w:val="0076271B"/>
    <w:rsid w:val="00763381"/>
    <w:rsid w:val="00764ECB"/>
    <w:rsid w:val="00767358"/>
    <w:rsid w:val="00770C6A"/>
    <w:rsid w:val="00771A13"/>
    <w:rsid w:val="00780816"/>
    <w:rsid w:val="00781756"/>
    <w:rsid w:val="00781A25"/>
    <w:rsid w:val="00782AC4"/>
    <w:rsid w:val="00783A25"/>
    <w:rsid w:val="00784BC0"/>
    <w:rsid w:val="00787135"/>
    <w:rsid w:val="00790723"/>
    <w:rsid w:val="007964CF"/>
    <w:rsid w:val="007973D1"/>
    <w:rsid w:val="007A38DF"/>
    <w:rsid w:val="007A55FC"/>
    <w:rsid w:val="007A6A60"/>
    <w:rsid w:val="007B0770"/>
    <w:rsid w:val="007B093C"/>
    <w:rsid w:val="007B1C23"/>
    <w:rsid w:val="007B2BA9"/>
    <w:rsid w:val="007B68A5"/>
    <w:rsid w:val="007B7D40"/>
    <w:rsid w:val="007C0798"/>
    <w:rsid w:val="007C134B"/>
    <w:rsid w:val="007C22E9"/>
    <w:rsid w:val="007C5350"/>
    <w:rsid w:val="007D12B3"/>
    <w:rsid w:val="007D685B"/>
    <w:rsid w:val="007D7372"/>
    <w:rsid w:val="007E170F"/>
    <w:rsid w:val="007E49E3"/>
    <w:rsid w:val="007E77E1"/>
    <w:rsid w:val="007E783B"/>
    <w:rsid w:val="007E7BA7"/>
    <w:rsid w:val="007E7FA4"/>
    <w:rsid w:val="007F300C"/>
    <w:rsid w:val="007F56E4"/>
    <w:rsid w:val="007F5711"/>
    <w:rsid w:val="007F648E"/>
    <w:rsid w:val="00800CA7"/>
    <w:rsid w:val="008015A4"/>
    <w:rsid w:val="00801601"/>
    <w:rsid w:val="0080198E"/>
    <w:rsid w:val="00801C2B"/>
    <w:rsid w:val="0080235A"/>
    <w:rsid w:val="008047E5"/>
    <w:rsid w:val="00805CE0"/>
    <w:rsid w:val="00810660"/>
    <w:rsid w:val="00814B17"/>
    <w:rsid w:val="00815178"/>
    <w:rsid w:val="00815C46"/>
    <w:rsid w:val="00820AB6"/>
    <w:rsid w:val="00820B9C"/>
    <w:rsid w:val="00820C26"/>
    <w:rsid w:val="00823F10"/>
    <w:rsid w:val="00824F1E"/>
    <w:rsid w:val="00831C77"/>
    <w:rsid w:val="00832635"/>
    <w:rsid w:val="00834998"/>
    <w:rsid w:val="00841CB8"/>
    <w:rsid w:val="00842ECF"/>
    <w:rsid w:val="00844598"/>
    <w:rsid w:val="00847F3F"/>
    <w:rsid w:val="00847FD4"/>
    <w:rsid w:val="0085211D"/>
    <w:rsid w:val="00852F66"/>
    <w:rsid w:val="008659DF"/>
    <w:rsid w:val="008662FF"/>
    <w:rsid w:val="00867477"/>
    <w:rsid w:val="0086752F"/>
    <w:rsid w:val="008679D5"/>
    <w:rsid w:val="0087402E"/>
    <w:rsid w:val="00874E32"/>
    <w:rsid w:val="00876D2F"/>
    <w:rsid w:val="00877FE1"/>
    <w:rsid w:val="00881C8E"/>
    <w:rsid w:val="0088219B"/>
    <w:rsid w:val="0088317A"/>
    <w:rsid w:val="00883EF9"/>
    <w:rsid w:val="00887EC1"/>
    <w:rsid w:val="008919F1"/>
    <w:rsid w:val="00891B28"/>
    <w:rsid w:val="00892D9B"/>
    <w:rsid w:val="00893531"/>
    <w:rsid w:val="008A3702"/>
    <w:rsid w:val="008B3D96"/>
    <w:rsid w:val="008B4142"/>
    <w:rsid w:val="008B43ED"/>
    <w:rsid w:val="008B70C6"/>
    <w:rsid w:val="008C5510"/>
    <w:rsid w:val="008C609A"/>
    <w:rsid w:val="008C679F"/>
    <w:rsid w:val="008D0700"/>
    <w:rsid w:val="008D0D6C"/>
    <w:rsid w:val="008D0D77"/>
    <w:rsid w:val="008D28D7"/>
    <w:rsid w:val="008D4F63"/>
    <w:rsid w:val="008E0212"/>
    <w:rsid w:val="008E2B35"/>
    <w:rsid w:val="008E7DAF"/>
    <w:rsid w:val="008F071F"/>
    <w:rsid w:val="008F35C5"/>
    <w:rsid w:val="008F394F"/>
    <w:rsid w:val="008F4253"/>
    <w:rsid w:val="008F4F0B"/>
    <w:rsid w:val="009031AC"/>
    <w:rsid w:val="00904AE6"/>
    <w:rsid w:val="00906410"/>
    <w:rsid w:val="009067E8"/>
    <w:rsid w:val="00910222"/>
    <w:rsid w:val="00913492"/>
    <w:rsid w:val="00916E60"/>
    <w:rsid w:val="00917B0C"/>
    <w:rsid w:val="00920DDB"/>
    <w:rsid w:val="00925BF5"/>
    <w:rsid w:val="00926910"/>
    <w:rsid w:val="009308E7"/>
    <w:rsid w:val="00931426"/>
    <w:rsid w:val="009338EE"/>
    <w:rsid w:val="0093475C"/>
    <w:rsid w:val="00942D95"/>
    <w:rsid w:val="00945D1C"/>
    <w:rsid w:val="00946469"/>
    <w:rsid w:val="0094698E"/>
    <w:rsid w:val="00950CEC"/>
    <w:rsid w:val="009552A4"/>
    <w:rsid w:val="0095581E"/>
    <w:rsid w:val="009562D1"/>
    <w:rsid w:val="00962100"/>
    <w:rsid w:val="00966465"/>
    <w:rsid w:val="00971744"/>
    <w:rsid w:val="00976DEA"/>
    <w:rsid w:val="00980523"/>
    <w:rsid w:val="0098163B"/>
    <w:rsid w:val="00982279"/>
    <w:rsid w:val="00982FD0"/>
    <w:rsid w:val="00984D82"/>
    <w:rsid w:val="00985E61"/>
    <w:rsid w:val="00990FC9"/>
    <w:rsid w:val="0099409D"/>
    <w:rsid w:val="009A4BFA"/>
    <w:rsid w:val="009A6D17"/>
    <w:rsid w:val="009B05BC"/>
    <w:rsid w:val="009B0B8C"/>
    <w:rsid w:val="009B2304"/>
    <w:rsid w:val="009C1DDD"/>
    <w:rsid w:val="009C2694"/>
    <w:rsid w:val="009C387D"/>
    <w:rsid w:val="009C5064"/>
    <w:rsid w:val="009C7589"/>
    <w:rsid w:val="009C7C7B"/>
    <w:rsid w:val="009D0316"/>
    <w:rsid w:val="009D1FA8"/>
    <w:rsid w:val="009D2262"/>
    <w:rsid w:val="009D32F0"/>
    <w:rsid w:val="009D5218"/>
    <w:rsid w:val="009E2898"/>
    <w:rsid w:val="009E354E"/>
    <w:rsid w:val="009E5C2E"/>
    <w:rsid w:val="009E69E8"/>
    <w:rsid w:val="009F3371"/>
    <w:rsid w:val="009F3E86"/>
    <w:rsid w:val="00A01F6E"/>
    <w:rsid w:val="00A02BBE"/>
    <w:rsid w:val="00A033A6"/>
    <w:rsid w:val="00A03BA0"/>
    <w:rsid w:val="00A04B6E"/>
    <w:rsid w:val="00A059A8"/>
    <w:rsid w:val="00A127CE"/>
    <w:rsid w:val="00A14C04"/>
    <w:rsid w:val="00A152BA"/>
    <w:rsid w:val="00A20B89"/>
    <w:rsid w:val="00A245F0"/>
    <w:rsid w:val="00A25896"/>
    <w:rsid w:val="00A27BD4"/>
    <w:rsid w:val="00A30205"/>
    <w:rsid w:val="00A320C0"/>
    <w:rsid w:val="00A3370F"/>
    <w:rsid w:val="00A35E0B"/>
    <w:rsid w:val="00A379A2"/>
    <w:rsid w:val="00A42058"/>
    <w:rsid w:val="00A4231B"/>
    <w:rsid w:val="00A43945"/>
    <w:rsid w:val="00A463B1"/>
    <w:rsid w:val="00A50C9F"/>
    <w:rsid w:val="00A5275C"/>
    <w:rsid w:val="00A55E29"/>
    <w:rsid w:val="00A670C4"/>
    <w:rsid w:val="00A70361"/>
    <w:rsid w:val="00A71581"/>
    <w:rsid w:val="00A72748"/>
    <w:rsid w:val="00A73E2D"/>
    <w:rsid w:val="00A75C37"/>
    <w:rsid w:val="00A7660A"/>
    <w:rsid w:val="00A82175"/>
    <w:rsid w:val="00A82BC9"/>
    <w:rsid w:val="00A834E5"/>
    <w:rsid w:val="00A9150B"/>
    <w:rsid w:val="00A92120"/>
    <w:rsid w:val="00A93FA7"/>
    <w:rsid w:val="00A953BD"/>
    <w:rsid w:val="00AA04BB"/>
    <w:rsid w:val="00AA3BC5"/>
    <w:rsid w:val="00AB1649"/>
    <w:rsid w:val="00AB1BAB"/>
    <w:rsid w:val="00AB384F"/>
    <w:rsid w:val="00AB708B"/>
    <w:rsid w:val="00AC0E0E"/>
    <w:rsid w:val="00AC29ED"/>
    <w:rsid w:val="00AC2E06"/>
    <w:rsid w:val="00AC766D"/>
    <w:rsid w:val="00AD1502"/>
    <w:rsid w:val="00AD3563"/>
    <w:rsid w:val="00AD4712"/>
    <w:rsid w:val="00AE000C"/>
    <w:rsid w:val="00AE0643"/>
    <w:rsid w:val="00AE1461"/>
    <w:rsid w:val="00AE72CE"/>
    <w:rsid w:val="00AF18C7"/>
    <w:rsid w:val="00AF51A7"/>
    <w:rsid w:val="00AF6348"/>
    <w:rsid w:val="00AF675C"/>
    <w:rsid w:val="00B01399"/>
    <w:rsid w:val="00B01F48"/>
    <w:rsid w:val="00B035BC"/>
    <w:rsid w:val="00B04830"/>
    <w:rsid w:val="00B0673C"/>
    <w:rsid w:val="00B07D2F"/>
    <w:rsid w:val="00B13006"/>
    <w:rsid w:val="00B32549"/>
    <w:rsid w:val="00B34246"/>
    <w:rsid w:val="00B34FA9"/>
    <w:rsid w:val="00B43D9D"/>
    <w:rsid w:val="00B45953"/>
    <w:rsid w:val="00B464C2"/>
    <w:rsid w:val="00B515B7"/>
    <w:rsid w:val="00B51FAC"/>
    <w:rsid w:val="00B5296B"/>
    <w:rsid w:val="00B54902"/>
    <w:rsid w:val="00B57DA8"/>
    <w:rsid w:val="00B6009C"/>
    <w:rsid w:val="00B60AF9"/>
    <w:rsid w:val="00B619FC"/>
    <w:rsid w:val="00B621BF"/>
    <w:rsid w:val="00B6412F"/>
    <w:rsid w:val="00B656F7"/>
    <w:rsid w:val="00B72C94"/>
    <w:rsid w:val="00B75DED"/>
    <w:rsid w:val="00B770D7"/>
    <w:rsid w:val="00B81943"/>
    <w:rsid w:val="00B83DBC"/>
    <w:rsid w:val="00B84AFA"/>
    <w:rsid w:val="00B84B1A"/>
    <w:rsid w:val="00B86DC0"/>
    <w:rsid w:val="00B875D0"/>
    <w:rsid w:val="00B87C68"/>
    <w:rsid w:val="00B9394D"/>
    <w:rsid w:val="00B972BB"/>
    <w:rsid w:val="00B97476"/>
    <w:rsid w:val="00BA1D46"/>
    <w:rsid w:val="00BA6298"/>
    <w:rsid w:val="00BA6A70"/>
    <w:rsid w:val="00BA734D"/>
    <w:rsid w:val="00BB3C28"/>
    <w:rsid w:val="00BC07AE"/>
    <w:rsid w:val="00BC14B0"/>
    <w:rsid w:val="00BC3392"/>
    <w:rsid w:val="00BC4890"/>
    <w:rsid w:val="00BC51A5"/>
    <w:rsid w:val="00BC6889"/>
    <w:rsid w:val="00BD04AB"/>
    <w:rsid w:val="00BD103D"/>
    <w:rsid w:val="00BD1F5A"/>
    <w:rsid w:val="00BD214C"/>
    <w:rsid w:val="00BE42FB"/>
    <w:rsid w:val="00BE4A59"/>
    <w:rsid w:val="00BE4CE6"/>
    <w:rsid w:val="00BE4F31"/>
    <w:rsid w:val="00BF02E1"/>
    <w:rsid w:val="00BF3DF6"/>
    <w:rsid w:val="00BF4777"/>
    <w:rsid w:val="00BF5C17"/>
    <w:rsid w:val="00BF7C60"/>
    <w:rsid w:val="00C000E8"/>
    <w:rsid w:val="00C03304"/>
    <w:rsid w:val="00C037ED"/>
    <w:rsid w:val="00C05641"/>
    <w:rsid w:val="00C06AD0"/>
    <w:rsid w:val="00C12522"/>
    <w:rsid w:val="00C12F89"/>
    <w:rsid w:val="00C1500E"/>
    <w:rsid w:val="00C151EE"/>
    <w:rsid w:val="00C15586"/>
    <w:rsid w:val="00C15A1A"/>
    <w:rsid w:val="00C16E9B"/>
    <w:rsid w:val="00C22391"/>
    <w:rsid w:val="00C235A9"/>
    <w:rsid w:val="00C25235"/>
    <w:rsid w:val="00C259C6"/>
    <w:rsid w:val="00C27F48"/>
    <w:rsid w:val="00C307AF"/>
    <w:rsid w:val="00C32A8E"/>
    <w:rsid w:val="00C32A94"/>
    <w:rsid w:val="00C32ABE"/>
    <w:rsid w:val="00C334A9"/>
    <w:rsid w:val="00C34562"/>
    <w:rsid w:val="00C34772"/>
    <w:rsid w:val="00C35CDF"/>
    <w:rsid w:val="00C4516A"/>
    <w:rsid w:val="00C47393"/>
    <w:rsid w:val="00C506AA"/>
    <w:rsid w:val="00C51C0B"/>
    <w:rsid w:val="00C51E0E"/>
    <w:rsid w:val="00C527EB"/>
    <w:rsid w:val="00C53A95"/>
    <w:rsid w:val="00C55315"/>
    <w:rsid w:val="00C60244"/>
    <w:rsid w:val="00C60D95"/>
    <w:rsid w:val="00C61E5E"/>
    <w:rsid w:val="00C666A9"/>
    <w:rsid w:val="00C71A90"/>
    <w:rsid w:val="00C7213F"/>
    <w:rsid w:val="00C72708"/>
    <w:rsid w:val="00C87039"/>
    <w:rsid w:val="00C87D9D"/>
    <w:rsid w:val="00C87DD4"/>
    <w:rsid w:val="00C97ADF"/>
    <w:rsid w:val="00CA11F0"/>
    <w:rsid w:val="00CA4B4A"/>
    <w:rsid w:val="00CA58C0"/>
    <w:rsid w:val="00CA6D66"/>
    <w:rsid w:val="00CB35C0"/>
    <w:rsid w:val="00CB5AC1"/>
    <w:rsid w:val="00CB66D5"/>
    <w:rsid w:val="00CC260D"/>
    <w:rsid w:val="00CC3CC7"/>
    <w:rsid w:val="00CC6435"/>
    <w:rsid w:val="00CC7247"/>
    <w:rsid w:val="00CD2199"/>
    <w:rsid w:val="00CD2B14"/>
    <w:rsid w:val="00CD3430"/>
    <w:rsid w:val="00CD37FC"/>
    <w:rsid w:val="00CD39F1"/>
    <w:rsid w:val="00CD3BBC"/>
    <w:rsid w:val="00CD5D76"/>
    <w:rsid w:val="00CE1489"/>
    <w:rsid w:val="00CE6314"/>
    <w:rsid w:val="00CE6B51"/>
    <w:rsid w:val="00CE7DC3"/>
    <w:rsid w:val="00CF0C9C"/>
    <w:rsid w:val="00CF2B23"/>
    <w:rsid w:val="00CF2B79"/>
    <w:rsid w:val="00CF328C"/>
    <w:rsid w:val="00CF357E"/>
    <w:rsid w:val="00CF66F0"/>
    <w:rsid w:val="00CF7930"/>
    <w:rsid w:val="00D02B84"/>
    <w:rsid w:val="00D04CEE"/>
    <w:rsid w:val="00D14CCA"/>
    <w:rsid w:val="00D14D36"/>
    <w:rsid w:val="00D2271C"/>
    <w:rsid w:val="00D22B1E"/>
    <w:rsid w:val="00D301E1"/>
    <w:rsid w:val="00D34FBF"/>
    <w:rsid w:val="00D40460"/>
    <w:rsid w:val="00D4611D"/>
    <w:rsid w:val="00D46CBD"/>
    <w:rsid w:val="00D54C76"/>
    <w:rsid w:val="00D54C99"/>
    <w:rsid w:val="00D56237"/>
    <w:rsid w:val="00D63CBB"/>
    <w:rsid w:val="00D673F4"/>
    <w:rsid w:val="00D67411"/>
    <w:rsid w:val="00D70503"/>
    <w:rsid w:val="00D72802"/>
    <w:rsid w:val="00D7446E"/>
    <w:rsid w:val="00D77B62"/>
    <w:rsid w:val="00D801BC"/>
    <w:rsid w:val="00D826C0"/>
    <w:rsid w:val="00D84181"/>
    <w:rsid w:val="00D87005"/>
    <w:rsid w:val="00D87898"/>
    <w:rsid w:val="00D87F4A"/>
    <w:rsid w:val="00D90202"/>
    <w:rsid w:val="00D9055E"/>
    <w:rsid w:val="00D9745B"/>
    <w:rsid w:val="00D97546"/>
    <w:rsid w:val="00DA41C8"/>
    <w:rsid w:val="00DA43FD"/>
    <w:rsid w:val="00DA6FED"/>
    <w:rsid w:val="00DB1F5D"/>
    <w:rsid w:val="00DB35BE"/>
    <w:rsid w:val="00DB375E"/>
    <w:rsid w:val="00DB4966"/>
    <w:rsid w:val="00DB4B34"/>
    <w:rsid w:val="00DC14DF"/>
    <w:rsid w:val="00DC3750"/>
    <w:rsid w:val="00DD1BFF"/>
    <w:rsid w:val="00DD1DD7"/>
    <w:rsid w:val="00DD4A4F"/>
    <w:rsid w:val="00DD4A67"/>
    <w:rsid w:val="00DE136A"/>
    <w:rsid w:val="00DF0C45"/>
    <w:rsid w:val="00DF127B"/>
    <w:rsid w:val="00DF127F"/>
    <w:rsid w:val="00DF2FCB"/>
    <w:rsid w:val="00DF5E74"/>
    <w:rsid w:val="00E021DD"/>
    <w:rsid w:val="00E03496"/>
    <w:rsid w:val="00E05C3F"/>
    <w:rsid w:val="00E10BA2"/>
    <w:rsid w:val="00E13856"/>
    <w:rsid w:val="00E14C56"/>
    <w:rsid w:val="00E172DD"/>
    <w:rsid w:val="00E203F2"/>
    <w:rsid w:val="00E2079E"/>
    <w:rsid w:val="00E21B17"/>
    <w:rsid w:val="00E235EF"/>
    <w:rsid w:val="00E33DA9"/>
    <w:rsid w:val="00E3558F"/>
    <w:rsid w:val="00E35C14"/>
    <w:rsid w:val="00E35FAB"/>
    <w:rsid w:val="00E37F29"/>
    <w:rsid w:val="00E40683"/>
    <w:rsid w:val="00E419E1"/>
    <w:rsid w:val="00E43E19"/>
    <w:rsid w:val="00E44F50"/>
    <w:rsid w:val="00E472F6"/>
    <w:rsid w:val="00E50DDB"/>
    <w:rsid w:val="00E5117E"/>
    <w:rsid w:val="00E543C2"/>
    <w:rsid w:val="00E55B5F"/>
    <w:rsid w:val="00E55CC4"/>
    <w:rsid w:val="00E65FAB"/>
    <w:rsid w:val="00E678A6"/>
    <w:rsid w:val="00E71542"/>
    <w:rsid w:val="00E7479C"/>
    <w:rsid w:val="00E7630A"/>
    <w:rsid w:val="00E77A79"/>
    <w:rsid w:val="00E82490"/>
    <w:rsid w:val="00E84758"/>
    <w:rsid w:val="00E85C1E"/>
    <w:rsid w:val="00E86A47"/>
    <w:rsid w:val="00E86EC3"/>
    <w:rsid w:val="00E9007E"/>
    <w:rsid w:val="00E935A5"/>
    <w:rsid w:val="00EB2FAE"/>
    <w:rsid w:val="00EB7DE0"/>
    <w:rsid w:val="00EC0F90"/>
    <w:rsid w:val="00EC2A7C"/>
    <w:rsid w:val="00EC7BA9"/>
    <w:rsid w:val="00ED67E6"/>
    <w:rsid w:val="00ED6D69"/>
    <w:rsid w:val="00ED6D7E"/>
    <w:rsid w:val="00EE0759"/>
    <w:rsid w:val="00EE18AD"/>
    <w:rsid w:val="00EE2D99"/>
    <w:rsid w:val="00EE3024"/>
    <w:rsid w:val="00EE3A6E"/>
    <w:rsid w:val="00EE603E"/>
    <w:rsid w:val="00EF01E1"/>
    <w:rsid w:val="00EF2629"/>
    <w:rsid w:val="00EF3B2F"/>
    <w:rsid w:val="00EF3C1F"/>
    <w:rsid w:val="00EF3E33"/>
    <w:rsid w:val="00EF4169"/>
    <w:rsid w:val="00EF477F"/>
    <w:rsid w:val="00EF5FAD"/>
    <w:rsid w:val="00F01B64"/>
    <w:rsid w:val="00F02E45"/>
    <w:rsid w:val="00F04400"/>
    <w:rsid w:val="00F0556B"/>
    <w:rsid w:val="00F15D59"/>
    <w:rsid w:val="00F15F8A"/>
    <w:rsid w:val="00F20216"/>
    <w:rsid w:val="00F20D0B"/>
    <w:rsid w:val="00F210F7"/>
    <w:rsid w:val="00F214B7"/>
    <w:rsid w:val="00F21668"/>
    <w:rsid w:val="00F21893"/>
    <w:rsid w:val="00F238BA"/>
    <w:rsid w:val="00F254A1"/>
    <w:rsid w:val="00F2651E"/>
    <w:rsid w:val="00F27C6B"/>
    <w:rsid w:val="00F30FBA"/>
    <w:rsid w:val="00F3159B"/>
    <w:rsid w:val="00F34AB5"/>
    <w:rsid w:val="00F35DEE"/>
    <w:rsid w:val="00F379A6"/>
    <w:rsid w:val="00F409FE"/>
    <w:rsid w:val="00F4280C"/>
    <w:rsid w:val="00F441E3"/>
    <w:rsid w:val="00F468B8"/>
    <w:rsid w:val="00F46CAE"/>
    <w:rsid w:val="00F46FE0"/>
    <w:rsid w:val="00F50173"/>
    <w:rsid w:val="00F50A09"/>
    <w:rsid w:val="00F50C44"/>
    <w:rsid w:val="00F52C9C"/>
    <w:rsid w:val="00F5327B"/>
    <w:rsid w:val="00F540BA"/>
    <w:rsid w:val="00F545BF"/>
    <w:rsid w:val="00F5460E"/>
    <w:rsid w:val="00F557CC"/>
    <w:rsid w:val="00F56571"/>
    <w:rsid w:val="00F63016"/>
    <w:rsid w:val="00F635EB"/>
    <w:rsid w:val="00F70376"/>
    <w:rsid w:val="00F709C7"/>
    <w:rsid w:val="00F765A3"/>
    <w:rsid w:val="00F777EE"/>
    <w:rsid w:val="00F822A3"/>
    <w:rsid w:val="00F831EE"/>
    <w:rsid w:val="00F83D1C"/>
    <w:rsid w:val="00F94312"/>
    <w:rsid w:val="00FA04B6"/>
    <w:rsid w:val="00FA25D2"/>
    <w:rsid w:val="00FA60B0"/>
    <w:rsid w:val="00FB35E4"/>
    <w:rsid w:val="00FB6F50"/>
    <w:rsid w:val="00FB7BB4"/>
    <w:rsid w:val="00FC0304"/>
    <w:rsid w:val="00FC0CFC"/>
    <w:rsid w:val="00FC4AF5"/>
    <w:rsid w:val="00FC54BA"/>
    <w:rsid w:val="00FC7182"/>
    <w:rsid w:val="00FD38CF"/>
    <w:rsid w:val="00FD3E59"/>
    <w:rsid w:val="00FD5A7F"/>
    <w:rsid w:val="00FE0050"/>
    <w:rsid w:val="00FE20EE"/>
    <w:rsid w:val="00FE55B0"/>
    <w:rsid w:val="00FE59FC"/>
    <w:rsid w:val="00FE696E"/>
    <w:rsid w:val="00FE7D8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AAECA"/>
  <w15:docId w15:val="{D463A139-6FC6-4055-B51B-29B1064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59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C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93C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7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393C0D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93C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3C0D"/>
    <w:rPr>
      <w:rFonts w:ascii="Segoe UI" w:eastAsia="Μοντέρνα" w:hAnsi="Segoe UI"/>
      <w:sz w:val="18"/>
      <w:szCs w:val="18"/>
    </w:rPr>
  </w:style>
  <w:style w:type="paragraph" w:customStyle="1" w:styleId="Normal1">
    <w:name w:val="Normal1"/>
    <w:basedOn w:val="Normal"/>
    <w:rsid w:val="00393C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character" w:customStyle="1" w:styleId="x-">
    <w:name w:val="x-"/>
    <w:rsid w:val="00393C0D"/>
  </w:style>
  <w:style w:type="character" w:customStyle="1" w:styleId="x-2">
    <w:name w:val="x-2"/>
    <w:rsid w:val="00393C0D"/>
  </w:style>
  <w:style w:type="character" w:customStyle="1" w:styleId="x-2-">
    <w:name w:val="x-2-"/>
    <w:rsid w:val="00393C0D"/>
  </w:style>
  <w:style w:type="paragraph" w:styleId="BodyText">
    <w:name w:val="Body Text"/>
    <w:basedOn w:val="Normal"/>
    <w:link w:val="BodyTextChar"/>
    <w:rsid w:val="00393C0D"/>
    <w:pPr>
      <w:spacing w:after="120"/>
      <w:jc w:val="right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393C0D"/>
    <w:rPr>
      <w:rFonts w:ascii="Times New Roman" w:eastAsia="Times New Roman" w:hAnsi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393C0D"/>
    <w:rPr>
      <w:sz w:val="20"/>
    </w:rPr>
  </w:style>
  <w:style w:type="character" w:customStyle="1" w:styleId="FootnoteTextChar">
    <w:name w:val="Footnote Text Char"/>
    <w:link w:val="FootnoteText"/>
    <w:semiHidden/>
    <w:rsid w:val="00393C0D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semiHidden/>
    <w:rsid w:val="00393C0D"/>
    <w:rPr>
      <w:vertAlign w:val="superscript"/>
    </w:rPr>
  </w:style>
  <w:style w:type="character" w:customStyle="1" w:styleId="CharChar6">
    <w:name w:val="Char Char6"/>
    <w:rsid w:val="00393C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3C0D"/>
    <w:pPr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tleChar">
    <w:name w:val="Title Char"/>
    <w:link w:val="Title"/>
    <w:rsid w:val="00393C0D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pple-style-span">
    <w:name w:val="apple-style-span"/>
    <w:rsid w:val="00393C0D"/>
    <w:rPr>
      <w:rFonts w:cs="Times New Roman"/>
    </w:rPr>
  </w:style>
  <w:style w:type="character" w:styleId="PageNumber">
    <w:name w:val="page number"/>
    <w:rsid w:val="00393C0D"/>
  </w:style>
  <w:style w:type="character" w:styleId="CommentReference">
    <w:name w:val="annotation reference"/>
    <w:uiPriority w:val="99"/>
    <w:semiHidden/>
    <w:unhideWhenUsed/>
    <w:rsid w:val="0039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3C0D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C0D"/>
    <w:rPr>
      <w:rFonts w:ascii="Μοντέρνα" w:eastAsia="Μοντέρνα" w:hAnsi="Μοντέρνα"/>
      <w:b/>
      <w:b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C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93C0D"/>
    <w:rPr>
      <w:rFonts w:ascii="Μοντέρνα" w:eastAsia="Μοντέρνα" w:hAnsi="Μοντέρνα"/>
      <w:lang w:val="en-GB"/>
    </w:rPr>
  </w:style>
  <w:style w:type="character" w:styleId="EndnoteReference">
    <w:name w:val="endnote reference"/>
    <w:uiPriority w:val="99"/>
    <w:semiHidden/>
    <w:unhideWhenUsed/>
    <w:rsid w:val="00393C0D"/>
    <w:rPr>
      <w:vertAlign w:val="superscript"/>
    </w:rPr>
  </w:style>
  <w:style w:type="paragraph" w:customStyle="1" w:styleId="Default">
    <w:name w:val="Default"/>
    <w:rsid w:val="003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C0D"/>
    <w:rPr>
      <w:rFonts w:ascii="Μοντέρνα" w:eastAsia="Μοντέρνα" w:hAnsi="Μοντέρνα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EBDC-3079-4F61-8A25-AB1BE507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0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38</vt:i4>
      </vt:variant>
    </vt:vector>
  </HeadingPairs>
  <TitlesOfParts>
    <vt:vector size="40" baseType="lpstr">
      <vt:lpstr>4 Aπριλίου 2003</vt:lpstr>
      <vt:lpstr>4 Aπριλίου 2003</vt:lpstr>
      <vt:lpstr/>
      <vt:lpstr>Фиг. 1. Индекси на оборота в раздел „Търговия на дребно, без </vt:lpstr>
      <vt:lpstr>търговията с автомобили и мотоциклети“ </vt:lpstr>
      <vt:lpstr>(2015 = 100)</vt:lpstr>
      <vt:lpstr/>
      <vt:lpstr/>
      <vt:lpstr/>
      <vt:lpstr/>
      <vt:lpstr>Месечни изменения</vt:lpstr>
      <vt:lpstr>Фиг. 2. Изменение на оборота в раздел „Търговия на дребно. без </vt:lpstr>
      <vt:lpstr/>
      <vt:lpstr/>
      <vt:lpstr/>
      <vt:lpstr/>
      <vt:lpstr/>
      <vt:lpstr/>
      <vt:lpstr>Годишни изменения</vt:lpstr>
      <vt:lpstr/>
      <vt:lpstr/>
      <vt:lpstr/>
      <vt:lpstr>Фиг. 3. Изменение на оборота в раздел „Търговия на дребно, без търговията с </vt:lpstr>
      <vt:lpstr>автомобили и мотоциклети“ спрямо съответния месец на предходната година</vt:lpstr>
      <vt:lpstr>Приложение</vt:lpstr>
      <vt:lpstr>Таблица 1</vt:lpstr>
      <vt:lpstr/>
      <vt:lpstr>Изменение на оборота в раздел „Търговия на дребно, без търговията с </vt:lpstr>
      <vt:lpstr>автомобили и мотоциклети“ по съпоставими цени спрямо предходния месец1</vt:lpstr>
      <vt:lpstr>1 Сезонно изгладени данни.</vt:lpstr>
      <vt:lpstr/>
      <vt:lpstr>Таблица 2</vt:lpstr>
      <vt:lpstr>Изменение на оборота в раздел „Търговия на дребно, без търговията с</vt:lpstr>
      <vt:lpstr>1 Календарно изгладени данни.</vt:lpstr>
      <vt:lpstr>Таблица 3</vt:lpstr>
      <vt:lpstr>Индекси на оборота в раздел „Търговия на дребно. без търговията с</vt:lpstr>
      <vt:lpstr/>
      <vt:lpstr>Таблица 4</vt:lpstr>
      <vt:lpstr>Индекси на оборота в раздел „Търговия на дребно. без търговията с</vt:lpstr>
      <vt:lpstr>автомобили и мотоциклети“ по съпоставими цени</vt:lpstr>
    </vt:vector>
  </TitlesOfParts>
  <Company/>
  <LinksUpToDate>false</LinksUpToDate>
  <CharactersWithSpaces>10688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Originalni textove</cp:lastModifiedBy>
  <cp:revision>2</cp:revision>
  <cp:lastPrinted>2024-01-03T08:08:00Z</cp:lastPrinted>
  <dcterms:created xsi:type="dcterms:W3CDTF">2024-01-08T09:06:00Z</dcterms:created>
  <dcterms:modified xsi:type="dcterms:W3CDTF">2024-01-08T09:06:00Z</dcterms:modified>
</cp:coreProperties>
</file>